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F7462A" w:rsidTr="00DF6E72">
        <w:trPr>
          <w:trHeight w:hRule="exact" w:val="2829"/>
        </w:trPr>
        <w:tc>
          <w:tcPr>
            <w:tcW w:w="9058" w:type="dxa"/>
            <w:shd w:val="clear" w:color="auto" w:fill="auto"/>
          </w:tcPr>
          <w:p w:rsidR="00EC6030" w:rsidRDefault="00D33C26" w:rsidP="00EC6030">
            <w:pPr>
              <w:pStyle w:val="DocumentTitle"/>
            </w:pPr>
            <w:r>
              <w:t>Raingarden</w:t>
            </w:r>
            <w:r w:rsidR="004A1009">
              <w:t xml:space="preserve"> </w:t>
            </w:r>
            <w:r w:rsidR="00CC4E4F">
              <w:t>handover</w:t>
            </w:r>
            <w:r w:rsidR="00975700" w:rsidRPr="0008671D">
              <w:t xml:space="preserve"> </w:t>
            </w:r>
            <w:r w:rsidR="00975700">
              <w:t>c</w:t>
            </w:r>
            <w:r w:rsidR="00975700" w:rsidRPr="0008671D">
              <w:t>hecklist</w:t>
            </w:r>
          </w:p>
          <w:p w:rsidR="00F7462A" w:rsidRPr="00F84F6A" w:rsidRDefault="00F7462A" w:rsidP="00EC6030">
            <w:pPr>
              <w:pStyle w:val="DocumentSubTitle"/>
            </w:pPr>
          </w:p>
        </w:tc>
      </w:tr>
      <w:tr w:rsidR="00F7462A" w:rsidTr="00054055">
        <w:tc>
          <w:tcPr>
            <w:tcW w:w="9058" w:type="dxa"/>
            <w:shd w:val="clear" w:color="auto" w:fill="auto"/>
          </w:tcPr>
          <w:p w:rsidR="00F7462A" w:rsidRPr="004C5E67" w:rsidRDefault="00975700" w:rsidP="0046742C">
            <w:r w:rsidRPr="00FA1017">
              <w:t xml:space="preserve">This list has </w:t>
            </w:r>
            <w:r w:rsidRPr="0046742C">
              <w:t>be</w:t>
            </w:r>
            <w:bookmarkStart w:id="0" w:name="_GoBack"/>
            <w:bookmarkEnd w:id="0"/>
            <w:r w:rsidRPr="0046742C">
              <w:t>en</w:t>
            </w:r>
            <w:r w:rsidRPr="00FA1017">
              <w:t xml:space="preserve"> developed by Melbourne Water for use </w:t>
            </w:r>
            <w:r w:rsidR="00FF627C" w:rsidRPr="00FA1017">
              <w:t xml:space="preserve">as a guide </w:t>
            </w:r>
            <w:r w:rsidR="00F84368" w:rsidRPr="00FA1017">
              <w:t xml:space="preserve">by Councils in assessing </w:t>
            </w:r>
            <w:r w:rsidR="00D33C26" w:rsidRPr="00FA1017">
              <w:t>raingarden</w:t>
            </w:r>
            <w:r w:rsidR="00953CA1" w:rsidRPr="00FA1017">
              <w:t xml:space="preserve"> construction </w:t>
            </w:r>
            <w:r w:rsidR="0041601D" w:rsidRPr="00FA1017">
              <w:t xml:space="preserve">handover </w:t>
            </w:r>
            <w:r w:rsidR="00953CA1" w:rsidRPr="00FA1017">
              <w:t>projects</w:t>
            </w:r>
            <w:r w:rsidRPr="004735BF">
              <w:t>.</w:t>
            </w:r>
            <w:r w:rsidR="00FF627C">
              <w:t xml:space="preserve">  </w:t>
            </w:r>
          </w:p>
        </w:tc>
      </w:tr>
    </w:tbl>
    <w:p w:rsidR="008F336F" w:rsidRDefault="008F336F" w:rsidP="00226BEB">
      <w:pPr>
        <w:ind w:right="-33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975700" w:rsidRPr="003D26FC" w:rsidTr="000243A7">
        <w:trPr>
          <w:trHeight w:hRule="exact" w:val="284"/>
        </w:trPr>
        <w:tc>
          <w:tcPr>
            <w:tcW w:w="3119" w:type="dxa"/>
            <w:shd w:val="clear" w:color="auto" w:fill="auto"/>
            <w:hideMark/>
          </w:tcPr>
          <w:p w:rsidR="00975700" w:rsidRPr="000243A7" w:rsidRDefault="00CD5286" w:rsidP="000243A7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0243A7">
              <w:rPr>
                <w:rFonts w:cs="Calibri"/>
                <w:b/>
                <w:sz w:val="18"/>
                <w:szCs w:val="18"/>
                <w:lang w:eastAsia="en-AU"/>
              </w:rPr>
              <w:t>L</w:t>
            </w:r>
            <w:r w:rsidR="00975700" w:rsidRPr="000243A7">
              <w:rPr>
                <w:rFonts w:cs="Calibri"/>
                <w:b/>
                <w:sz w:val="18"/>
                <w:szCs w:val="18"/>
                <w:lang w:eastAsia="en-AU"/>
              </w:rPr>
              <w:t>ocation</w:t>
            </w:r>
          </w:p>
        </w:tc>
        <w:tc>
          <w:tcPr>
            <w:tcW w:w="6237" w:type="dxa"/>
            <w:shd w:val="clear" w:color="auto" w:fill="auto"/>
            <w:hideMark/>
          </w:tcPr>
          <w:p w:rsidR="00975700" w:rsidRPr="003D26FC" w:rsidRDefault="00975700" w:rsidP="000243A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0243A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0243A7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0243A7" w:rsidRDefault="00953CA1" w:rsidP="000243A7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0243A7">
              <w:rPr>
                <w:rFonts w:cs="Calibri"/>
                <w:b/>
                <w:sz w:val="18"/>
                <w:szCs w:val="20"/>
              </w:rPr>
              <w:t>Inspected by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0243A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0243A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0243A7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0243A7" w:rsidRDefault="00953CA1" w:rsidP="000243A7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0243A7">
              <w:rPr>
                <w:rFonts w:cs="Calibri"/>
                <w:b/>
                <w:sz w:val="18"/>
                <w:szCs w:val="20"/>
              </w:rPr>
              <w:t>Asset ID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0243A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0243A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0243A7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0243A7" w:rsidRDefault="00953CA1" w:rsidP="000243A7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0243A7">
              <w:rPr>
                <w:rFonts w:cs="Calibri"/>
                <w:b/>
                <w:sz w:val="18"/>
                <w:szCs w:val="20"/>
              </w:rPr>
              <w:t>Date and time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0243A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0243A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192CA9" w:rsidRPr="003D26FC" w:rsidTr="000243A7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</w:tcPr>
          <w:p w:rsidR="00192CA9" w:rsidRPr="000243A7" w:rsidRDefault="00192CA9" w:rsidP="000243A7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0243A7">
              <w:rPr>
                <w:rFonts w:cs="Calibri"/>
                <w:b/>
                <w:sz w:val="18"/>
                <w:szCs w:val="20"/>
              </w:rPr>
              <w:t>Asset designed by:</w:t>
            </w:r>
          </w:p>
        </w:tc>
        <w:tc>
          <w:tcPr>
            <w:tcW w:w="6237" w:type="dxa"/>
            <w:shd w:val="clear" w:color="auto" w:fill="auto"/>
          </w:tcPr>
          <w:p w:rsidR="00192CA9" w:rsidRPr="003D26FC" w:rsidRDefault="00192CA9" w:rsidP="000243A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</w:p>
        </w:tc>
      </w:tr>
      <w:tr w:rsidR="00192CA9" w:rsidRPr="003D26FC" w:rsidTr="000243A7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</w:tcPr>
          <w:p w:rsidR="00192CA9" w:rsidRPr="000243A7" w:rsidRDefault="000243A7" w:rsidP="000243A7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Asset constructed by</w:t>
            </w:r>
          </w:p>
        </w:tc>
        <w:tc>
          <w:tcPr>
            <w:tcW w:w="6237" w:type="dxa"/>
            <w:shd w:val="clear" w:color="auto" w:fill="auto"/>
          </w:tcPr>
          <w:p w:rsidR="00192CA9" w:rsidRPr="003D26FC" w:rsidRDefault="00192CA9" w:rsidP="000243A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</w:p>
        </w:tc>
      </w:tr>
      <w:tr w:rsidR="00192CA9" w:rsidRPr="003D26FC" w:rsidTr="000243A7">
        <w:trPr>
          <w:trHeight w:hRule="exact" w:val="366"/>
        </w:trPr>
        <w:tc>
          <w:tcPr>
            <w:tcW w:w="3119" w:type="dxa"/>
            <w:shd w:val="clear" w:color="auto" w:fill="auto"/>
            <w:vAlign w:val="center"/>
          </w:tcPr>
          <w:p w:rsidR="00192CA9" w:rsidRPr="000243A7" w:rsidRDefault="00192CA9" w:rsidP="000243A7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0243A7">
              <w:rPr>
                <w:rFonts w:cs="Calibri"/>
                <w:b/>
                <w:sz w:val="18"/>
                <w:szCs w:val="20"/>
              </w:rPr>
              <w:t>Defects and liability period:</w:t>
            </w:r>
          </w:p>
        </w:tc>
        <w:tc>
          <w:tcPr>
            <w:tcW w:w="6237" w:type="dxa"/>
            <w:shd w:val="clear" w:color="auto" w:fill="auto"/>
          </w:tcPr>
          <w:p w:rsidR="00192CA9" w:rsidRPr="003D26FC" w:rsidRDefault="00192CA9" w:rsidP="000243A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</w:p>
        </w:tc>
      </w:tr>
    </w:tbl>
    <w:p w:rsidR="00975700" w:rsidRDefault="00975700" w:rsidP="00975700">
      <w:pPr>
        <w:ind w:right="-33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560"/>
        <w:gridCol w:w="2551"/>
      </w:tblGrid>
      <w:tr w:rsidR="000D78E0" w:rsidRPr="003D26FC" w:rsidTr="000243A7">
        <w:trPr>
          <w:trHeight w:val="510"/>
        </w:trPr>
        <w:tc>
          <w:tcPr>
            <w:tcW w:w="5245" w:type="dxa"/>
            <w:shd w:val="clear" w:color="auto" w:fill="AAA08E"/>
            <w:hideMark/>
          </w:tcPr>
          <w:p w:rsidR="000D78E0" w:rsidRPr="003D26FC" w:rsidRDefault="000D78E0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Item Inspected</w:t>
            </w:r>
          </w:p>
        </w:tc>
        <w:tc>
          <w:tcPr>
            <w:tcW w:w="1560" w:type="dxa"/>
            <w:shd w:val="clear" w:color="auto" w:fill="AAA08E"/>
            <w:hideMark/>
          </w:tcPr>
          <w:p w:rsidR="000D78E0" w:rsidRPr="003D26FC" w:rsidRDefault="00D53A29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53A29">
              <w:rPr>
                <w:b/>
                <w:color w:val="FFFFFF" w:themeColor="background1"/>
                <w:sz w:val="18"/>
                <w:szCs w:val="18"/>
              </w:rPr>
              <w:t>Satisfactory (Y/N/NA)</w:t>
            </w:r>
          </w:p>
        </w:tc>
        <w:tc>
          <w:tcPr>
            <w:tcW w:w="2551" w:type="dxa"/>
            <w:shd w:val="clear" w:color="auto" w:fill="AAA08E"/>
            <w:hideMark/>
          </w:tcPr>
          <w:p w:rsidR="000D78E0" w:rsidRPr="003D26FC" w:rsidRDefault="00D53A29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53A29">
              <w:rPr>
                <w:b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2208A6" w:rsidRPr="000243A7" w:rsidTr="000243A7">
        <w:trPr>
          <w:trHeight w:val="34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2208A6" w:rsidRPr="000243A7" w:rsidRDefault="00192CA9" w:rsidP="00716AE1">
            <w:pPr>
              <w:rPr>
                <w:rFonts w:cs="Calibri"/>
                <w:b/>
                <w:bCs/>
                <w:sz w:val="18"/>
                <w:szCs w:val="16"/>
              </w:rPr>
            </w:pPr>
            <w:r w:rsidRPr="000243A7">
              <w:rPr>
                <w:rFonts w:cs="Calibri"/>
                <w:b/>
                <w:bCs/>
                <w:sz w:val="18"/>
                <w:szCs w:val="16"/>
              </w:rPr>
              <w:t>Treatment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208A6" w:rsidRPr="000243A7" w:rsidRDefault="002208A6" w:rsidP="00716AE1">
            <w:pPr>
              <w:rPr>
                <w:rFonts w:cs="Calibri"/>
                <w:b/>
                <w:sz w:val="18"/>
                <w:szCs w:val="16"/>
              </w:rPr>
            </w:pPr>
            <w:r w:rsidRPr="000243A7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</w:tcPr>
          <w:p w:rsidR="002208A6" w:rsidRPr="000243A7" w:rsidRDefault="002208A6" w:rsidP="00716AE1">
            <w:pPr>
              <w:rPr>
                <w:rFonts w:cs="Calibri"/>
                <w:b/>
                <w:sz w:val="18"/>
                <w:szCs w:val="16"/>
              </w:rPr>
            </w:pPr>
          </w:p>
        </w:tc>
      </w:tr>
      <w:tr w:rsidR="002208A6" w:rsidRPr="003D26FC" w:rsidTr="000243A7">
        <w:trPr>
          <w:trHeight w:hRule="exact" w:val="340"/>
        </w:trPr>
        <w:tc>
          <w:tcPr>
            <w:tcW w:w="5245" w:type="dxa"/>
            <w:shd w:val="clear" w:color="auto" w:fill="auto"/>
            <w:vAlign w:val="center"/>
            <w:hideMark/>
          </w:tcPr>
          <w:p w:rsidR="002208A6" w:rsidRPr="00573DC1" w:rsidRDefault="002208A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 xml:space="preserve">1. </w:t>
            </w:r>
            <w:r w:rsidR="00192CA9" w:rsidRPr="00192CA9">
              <w:rPr>
                <w:rFonts w:cs="Calibri"/>
                <w:sz w:val="18"/>
                <w:szCs w:val="16"/>
              </w:rPr>
              <w:t>System appears to be working as designed visually?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08A6" w:rsidRPr="00573DC1" w:rsidRDefault="002208A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208A6" w:rsidRPr="00573DC1" w:rsidRDefault="002208A6">
            <w:pPr>
              <w:rPr>
                <w:rFonts w:cs="Calibri"/>
                <w:sz w:val="18"/>
                <w:szCs w:val="16"/>
              </w:rPr>
            </w:pPr>
          </w:p>
        </w:tc>
      </w:tr>
      <w:tr w:rsidR="002208A6" w:rsidRPr="00F84368" w:rsidTr="000243A7">
        <w:trPr>
          <w:trHeight w:hRule="exact" w:val="340"/>
        </w:trPr>
        <w:tc>
          <w:tcPr>
            <w:tcW w:w="5245" w:type="dxa"/>
            <w:shd w:val="clear" w:color="auto" w:fill="auto"/>
            <w:vAlign w:val="center"/>
            <w:hideMark/>
          </w:tcPr>
          <w:p w:rsidR="002208A6" w:rsidRPr="00573DC1" w:rsidRDefault="002208A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 xml:space="preserve">2. </w:t>
            </w:r>
            <w:r w:rsidR="00192CA9" w:rsidRPr="00192CA9">
              <w:rPr>
                <w:rFonts w:cs="Calibri"/>
                <w:sz w:val="18"/>
                <w:szCs w:val="16"/>
              </w:rPr>
              <w:t>No obvious signs of under-performance?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08A6" w:rsidRPr="00573DC1" w:rsidRDefault="002208A6" w:rsidP="00F84368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208A6" w:rsidRPr="00573DC1" w:rsidRDefault="002208A6" w:rsidP="00F84368">
            <w:pPr>
              <w:rPr>
                <w:rFonts w:cs="Calibri"/>
                <w:sz w:val="18"/>
                <w:szCs w:val="16"/>
              </w:rPr>
            </w:pPr>
          </w:p>
        </w:tc>
      </w:tr>
      <w:tr w:rsidR="00D33C26" w:rsidRPr="00F84368" w:rsidTr="000243A7">
        <w:trPr>
          <w:trHeight w:hRule="exact" w:val="1009"/>
        </w:trPr>
        <w:tc>
          <w:tcPr>
            <w:tcW w:w="5245" w:type="dxa"/>
            <w:shd w:val="clear" w:color="auto" w:fill="auto"/>
            <w:vAlign w:val="center"/>
          </w:tcPr>
          <w:p w:rsidR="00D33C26" w:rsidRPr="00D33C26" w:rsidRDefault="00D33C26" w:rsidP="00D33C26">
            <w:pPr>
              <w:rPr>
                <w:rFonts w:cs="Calibri"/>
                <w:bCs/>
                <w:sz w:val="18"/>
                <w:szCs w:val="16"/>
              </w:rPr>
            </w:pPr>
            <w:r w:rsidRPr="00D33C26">
              <w:rPr>
                <w:rFonts w:cs="Calibri"/>
                <w:bCs/>
                <w:sz w:val="18"/>
                <w:szCs w:val="16"/>
              </w:rPr>
              <w:t>3.</w:t>
            </w:r>
            <w:r>
              <w:rPr>
                <w:rFonts w:cs="Calibri"/>
                <w:bCs/>
                <w:sz w:val="18"/>
                <w:szCs w:val="16"/>
              </w:rPr>
              <w:t xml:space="preserve"> </w:t>
            </w:r>
            <w:r w:rsidRPr="00D33C26">
              <w:rPr>
                <w:rFonts w:cs="Calibri"/>
                <w:bCs/>
                <w:sz w:val="18"/>
                <w:szCs w:val="16"/>
              </w:rPr>
              <w:t xml:space="preserve">In </w:t>
            </w:r>
            <w:r>
              <w:rPr>
                <w:rFonts w:cs="Calibri"/>
                <w:bCs/>
                <w:sz w:val="18"/>
                <w:szCs w:val="16"/>
              </w:rPr>
              <w:t>s</w:t>
            </w:r>
            <w:r w:rsidRPr="00D33C26">
              <w:rPr>
                <w:rFonts w:cs="Calibri"/>
                <w:bCs/>
                <w:sz w:val="18"/>
                <w:szCs w:val="16"/>
              </w:rPr>
              <w:t xml:space="preserve">itu </w:t>
            </w:r>
            <w:r>
              <w:rPr>
                <w:rFonts w:cs="Calibri"/>
                <w:bCs/>
                <w:sz w:val="18"/>
                <w:szCs w:val="16"/>
              </w:rPr>
              <w:t>m</w:t>
            </w:r>
            <w:r w:rsidRPr="00D33C26">
              <w:rPr>
                <w:rFonts w:cs="Calibri"/>
                <w:bCs/>
                <w:sz w:val="18"/>
                <w:szCs w:val="16"/>
              </w:rPr>
              <w:t>easurement of Hydraulic Conductivity</w:t>
            </w:r>
            <w:r>
              <w:rPr>
                <w:rFonts w:cs="Calibri"/>
                <w:bCs/>
                <w:sz w:val="18"/>
                <w:szCs w:val="16"/>
              </w:rPr>
              <w:t xml:space="preserve"> </w:t>
            </w:r>
            <w:r w:rsidR="00DF6E72" w:rsidRPr="00DF6E72">
              <w:rPr>
                <w:rFonts w:cs="Calibri"/>
                <w:bCs/>
                <w:sz w:val="18"/>
                <w:szCs w:val="16"/>
              </w:rPr>
              <w:t>K</w:t>
            </w:r>
            <w:r w:rsidR="00DF6E72">
              <w:rPr>
                <w:rFonts w:cs="Calibri"/>
                <w:bCs/>
                <w:sz w:val="18"/>
                <w:szCs w:val="16"/>
                <w:vertAlign w:val="subscript"/>
              </w:rPr>
              <w:t xml:space="preserve">fs </w:t>
            </w:r>
            <w:r w:rsidRPr="00DF6E72">
              <w:rPr>
                <w:rFonts w:cs="Calibri"/>
                <w:bCs/>
                <w:sz w:val="18"/>
                <w:szCs w:val="16"/>
              </w:rPr>
              <w:t>is</w:t>
            </w:r>
            <w:r>
              <w:rPr>
                <w:rFonts w:cs="Calibri"/>
                <w:bCs/>
                <w:sz w:val="18"/>
                <w:szCs w:val="16"/>
              </w:rPr>
              <w:t xml:space="preserve"> 100-300mm/hr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3C26" w:rsidRPr="00573DC1" w:rsidRDefault="00D33C26" w:rsidP="00F84368">
            <w:pPr>
              <w:rPr>
                <w:rFonts w:cs="Calibri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33C26" w:rsidRPr="00573DC1" w:rsidRDefault="00897674" w:rsidP="00F84368">
            <w:pPr>
              <w:rPr>
                <w:rFonts w:cs="Calibri"/>
                <w:sz w:val="18"/>
                <w:szCs w:val="16"/>
              </w:rPr>
            </w:pPr>
            <w:hyperlink r:id="rId9" w:history="1">
              <w:r w:rsidR="00D33C26" w:rsidRPr="00B73991">
                <w:rPr>
                  <w:rStyle w:val="Hyperlink"/>
                  <w:rFonts w:cs="Calibri"/>
                  <w:sz w:val="18"/>
                  <w:szCs w:val="16"/>
                </w:rPr>
                <w:t>http://www.monash.edu.au/fawb/publications/index.html</w:t>
              </w:r>
            </w:hyperlink>
            <w:r w:rsidR="00D33C26">
              <w:rPr>
                <w:rFonts w:cs="Calibri"/>
                <w:sz w:val="18"/>
                <w:szCs w:val="16"/>
              </w:rPr>
              <w:t xml:space="preserve"> </w:t>
            </w:r>
          </w:p>
        </w:tc>
      </w:tr>
      <w:tr w:rsidR="002208A6" w:rsidRPr="000243A7" w:rsidTr="000243A7">
        <w:trPr>
          <w:trHeight w:hRule="exact" w:val="340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:rsidR="002208A6" w:rsidRPr="000243A7" w:rsidRDefault="00DE3542">
            <w:pPr>
              <w:rPr>
                <w:rFonts w:cs="Calibri"/>
                <w:b/>
                <w:bCs/>
                <w:sz w:val="18"/>
                <w:szCs w:val="16"/>
              </w:rPr>
            </w:pPr>
            <w:r w:rsidRPr="000243A7">
              <w:rPr>
                <w:rFonts w:cs="Calibri"/>
                <w:b/>
                <w:bCs/>
                <w:sz w:val="18"/>
                <w:szCs w:val="16"/>
              </w:rPr>
              <w:t>Maintenance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2208A6" w:rsidRPr="000243A7" w:rsidRDefault="002208A6" w:rsidP="00F84368">
            <w:pPr>
              <w:rPr>
                <w:rFonts w:cs="Calibri"/>
                <w:b/>
                <w:sz w:val="18"/>
                <w:szCs w:val="16"/>
              </w:rPr>
            </w:pPr>
            <w:r w:rsidRPr="000243A7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</w:tcPr>
          <w:p w:rsidR="002208A6" w:rsidRPr="000243A7" w:rsidRDefault="002208A6" w:rsidP="00F84368">
            <w:pPr>
              <w:rPr>
                <w:rFonts w:cs="Calibri"/>
                <w:b/>
                <w:sz w:val="18"/>
                <w:szCs w:val="16"/>
              </w:rPr>
            </w:pPr>
          </w:p>
        </w:tc>
      </w:tr>
      <w:tr w:rsidR="00CD5286" w:rsidRPr="003D26FC" w:rsidTr="000243A7">
        <w:trPr>
          <w:trHeight w:hRule="exact" w:val="340"/>
        </w:trPr>
        <w:tc>
          <w:tcPr>
            <w:tcW w:w="5245" w:type="dxa"/>
            <w:shd w:val="clear" w:color="auto" w:fill="auto"/>
            <w:hideMark/>
          </w:tcPr>
          <w:p w:rsidR="00CD5286" w:rsidRPr="00573DC1" w:rsidRDefault="00DF6E72" w:rsidP="00573DC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  <w:r w:rsidR="00DE3542">
              <w:rPr>
                <w:sz w:val="18"/>
                <w:szCs w:val="16"/>
              </w:rPr>
              <w:t xml:space="preserve">. </w:t>
            </w:r>
            <w:r w:rsidR="00DE3542" w:rsidRPr="00DE3542">
              <w:rPr>
                <w:sz w:val="18"/>
                <w:szCs w:val="16"/>
              </w:rPr>
              <w:t>Maintenance plans provided for each asset?</w:t>
            </w:r>
          </w:p>
        </w:tc>
        <w:tc>
          <w:tcPr>
            <w:tcW w:w="1560" w:type="dxa"/>
            <w:shd w:val="clear" w:color="auto" w:fill="auto"/>
            <w:hideMark/>
          </w:tcPr>
          <w:p w:rsidR="00CD5286" w:rsidRPr="00573DC1" w:rsidRDefault="00CD5286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573DC1">
              <w:rPr>
                <w:b/>
                <w:color w:val="FFFFFF" w:themeColor="background1"/>
                <w:sz w:val="18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CD5286" w:rsidRPr="00573DC1" w:rsidRDefault="00CD5286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573DC1">
              <w:rPr>
                <w:b/>
                <w:color w:val="FFFFFF" w:themeColor="background1"/>
                <w:sz w:val="18"/>
                <w:szCs w:val="16"/>
              </w:rPr>
              <w:t> </w:t>
            </w:r>
          </w:p>
        </w:tc>
      </w:tr>
      <w:tr w:rsidR="00CD5286" w:rsidRPr="003D26FC" w:rsidTr="000243A7">
        <w:trPr>
          <w:trHeight w:hRule="exact" w:val="621"/>
        </w:trPr>
        <w:tc>
          <w:tcPr>
            <w:tcW w:w="5245" w:type="dxa"/>
            <w:shd w:val="clear" w:color="auto" w:fill="auto"/>
            <w:hideMark/>
          </w:tcPr>
          <w:p w:rsidR="00CD5286" w:rsidRPr="00573DC1" w:rsidRDefault="00DF6E72" w:rsidP="00CC6C2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  <w:r w:rsidR="00DE3542">
              <w:rPr>
                <w:sz w:val="18"/>
                <w:szCs w:val="16"/>
              </w:rPr>
              <w:t xml:space="preserve">. </w:t>
            </w:r>
            <w:r w:rsidR="00DE3542" w:rsidRPr="00DE3542">
              <w:rPr>
                <w:sz w:val="18"/>
                <w:szCs w:val="16"/>
              </w:rPr>
              <w:t>Inspection</w:t>
            </w:r>
            <w:r>
              <w:rPr>
                <w:sz w:val="18"/>
                <w:szCs w:val="16"/>
              </w:rPr>
              <w:t>s</w:t>
            </w:r>
            <w:r w:rsidR="00DE3542" w:rsidRPr="00DE3542">
              <w:rPr>
                <w:sz w:val="18"/>
                <w:szCs w:val="16"/>
              </w:rPr>
              <w:t xml:space="preserve"> and maintenance undertaken as per maintenance plan?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</w:p>
        </w:tc>
      </w:tr>
      <w:tr w:rsidR="00CD5286" w:rsidRPr="003D26FC" w:rsidTr="000243A7">
        <w:trPr>
          <w:trHeight w:hRule="exact" w:val="659"/>
        </w:trPr>
        <w:tc>
          <w:tcPr>
            <w:tcW w:w="5245" w:type="dxa"/>
            <w:shd w:val="clear" w:color="auto" w:fill="auto"/>
            <w:hideMark/>
          </w:tcPr>
          <w:p w:rsidR="00CD5286" w:rsidRPr="00573DC1" w:rsidRDefault="00DF6E72" w:rsidP="00DF6E7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</w:t>
            </w:r>
            <w:r w:rsidR="00DE3542">
              <w:rPr>
                <w:sz w:val="18"/>
                <w:szCs w:val="16"/>
              </w:rPr>
              <w:t xml:space="preserve">. </w:t>
            </w:r>
            <w:r>
              <w:rPr>
                <w:sz w:val="18"/>
                <w:szCs w:val="16"/>
              </w:rPr>
              <w:t>Recent i</w:t>
            </w:r>
            <w:r w:rsidR="00DE3542" w:rsidRPr="00DE3542">
              <w:rPr>
                <w:sz w:val="18"/>
                <w:szCs w:val="16"/>
              </w:rPr>
              <w:t>nspection and maintenance checklist completed and with no outstanding issues?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</w:p>
        </w:tc>
      </w:tr>
      <w:tr w:rsidR="004A1009" w:rsidRPr="003D26FC" w:rsidTr="000243A7">
        <w:trPr>
          <w:trHeight w:hRule="exact" w:val="340"/>
        </w:trPr>
        <w:tc>
          <w:tcPr>
            <w:tcW w:w="5245" w:type="dxa"/>
            <w:shd w:val="clear" w:color="auto" w:fill="auto"/>
            <w:hideMark/>
          </w:tcPr>
          <w:p w:rsidR="004A1009" w:rsidRPr="00573DC1" w:rsidRDefault="00DF6E72" w:rsidP="00C95E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</w:t>
            </w:r>
            <w:r w:rsidR="00DE3542">
              <w:rPr>
                <w:sz w:val="18"/>
                <w:szCs w:val="16"/>
              </w:rPr>
              <w:t xml:space="preserve">. </w:t>
            </w:r>
            <w:r w:rsidR="00DE3542" w:rsidRPr="00DE3542">
              <w:rPr>
                <w:sz w:val="18"/>
                <w:szCs w:val="16"/>
              </w:rPr>
              <w:t>Asset inspected for defects?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</w:p>
        </w:tc>
      </w:tr>
      <w:tr w:rsidR="00DE3542" w:rsidRPr="000243A7" w:rsidTr="000243A7">
        <w:trPr>
          <w:trHeight w:hRule="exact" w:val="348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:rsidR="00DE3542" w:rsidRPr="000243A7" w:rsidRDefault="00DE3542" w:rsidP="00392AE3">
            <w:pPr>
              <w:rPr>
                <w:rFonts w:cs="Calibri"/>
                <w:b/>
                <w:bCs/>
                <w:sz w:val="18"/>
                <w:szCs w:val="16"/>
              </w:rPr>
            </w:pPr>
            <w:r w:rsidRPr="000243A7">
              <w:rPr>
                <w:rFonts w:cs="Calibri"/>
                <w:b/>
                <w:bCs/>
                <w:sz w:val="18"/>
                <w:szCs w:val="16"/>
              </w:rPr>
              <w:t>Asset Information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DE3542" w:rsidRPr="000243A7" w:rsidRDefault="00DE3542" w:rsidP="00392AE3">
            <w:pPr>
              <w:rPr>
                <w:rFonts w:cs="Calibri"/>
                <w:b/>
                <w:sz w:val="18"/>
                <w:szCs w:val="16"/>
              </w:rPr>
            </w:pPr>
            <w:r w:rsidRPr="000243A7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</w:tcPr>
          <w:p w:rsidR="00DE3542" w:rsidRPr="000243A7" w:rsidRDefault="00DE3542" w:rsidP="00392AE3">
            <w:pPr>
              <w:rPr>
                <w:rFonts w:cs="Calibri"/>
                <w:b/>
                <w:sz w:val="18"/>
                <w:szCs w:val="16"/>
              </w:rPr>
            </w:pPr>
          </w:p>
        </w:tc>
      </w:tr>
      <w:tr w:rsidR="004A1009" w:rsidRPr="003D26FC" w:rsidTr="000243A7">
        <w:trPr>
          <w:trHeight w:hRule="exact" w:val="340"/>
        </w:trPr>
        <w:tc>
          <w:tcPr>
            <w:tcW w:w="5245" w:type="dxa"/>
            <w:shd w:val="clear" w:color="auto" w:fill="auto"/>
            <w:hideMark/>
          </w:tcPr>
          <w:p w:rsidR="004A1009" w:rsidRPr="00573DC1" w:rsidRDefault="00DF6E72" w:rsidP="00C95E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</w:t>
            </w:r>
            <w:r w:rsidR="00DE3542">
              <w:rPr>
                <w:sz w:val="18"/>
                <w:szCs w:val="16"/>
              </w:rPr>
              <w:t xml:space="preserve">. </w:t>
            </w:r>
            <w:r w:rsidR="00DE3542" w:rsidRPr="00DE3542">
              <w:rPr>
                <w:sz w:val="18"/>
                <w:szCs w:val="16"/>
              </w:rPr>
              <w:t>Design Assessment Checklist provided?</w:t>
            </w:r>
            <w:r w:rsidR="004A1009" w:rsidRPr="00573DC1">
              <w:rPr>
                <w:sz w:val="18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</w:p>
        </w:tc>
      </w:tr>
      <w:tr w:rsidR="004A1009" w:rsidRPr="003D26FC" w:rsidTr="000243A7">
        <w:trPr>
          <w:trHeight w:hRule="exact" w:val="340"/>
        </w:trPr>
        <w:tc>
          <w:tcPr>
            <w:tcW w:w="5245" w:type="dxa"/>
            <w:shd w:val="clear" w:color="auto" w:fill="auto"/>
          </w:tcPr>
          <w:p w:rsidR="004A1009" w:rsidRPr="00573DC1" w:rsidRDefault="00DF6E72" w:rsidP="00C95E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</w:t>
            </w:r>
            <w:r w:rsidR="00DE3542">
              <w:rPr>
                <w:sz w:val="18"/>
                <w:szCs w:val="16"/>
              </w:rPr>
              <w:t xml:space="preserve">. </w:t>
            </w:r>
            <w:r w:rsidR="00DE3542" w:rsidRPr="00DE3542">
              <w:rPr>
                <w:sz w:val="18"/>
                <w:szCs w:val="16"/>
              </w:rPr>
              <w:t>As constructed plans provided?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</w:p>
        </w:tc>
      </w:tr>
      <w:tr w:rsidR="004A1009" w:rsidRPr="003D26FC" w:rsidTr="000243A7">
        <w:trPr>
          <w:trHeight w:hRule="exact" w:val="594"/>
        </w:trPr>
        <w:tc>
          <w:tcPr>
            <w:tcW w:w="5245" w:type="dxa"/>
            <w:shd w:val="clear" w:color="auto" w:fill="auto"/>
          </w:tcPr>
          <w:p w:rsidR="00573DC1" w:rsidRPr="00573DC1" w:rsidRDefault="00DF6E72" w:rsidP="00C95E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DE3542">
              <w:rPr>
                <w:sz w:val="18"/>
                <w:szCs w:val="16"/>
              </w:rPr>
              <w:t xml:space="preserve">. </w:t>
            </w:r>
            <w:r w:rsidR="00DE3542" w:rsidRPr="00DE3542">
              <w:rPr>
                <w:sz w:val="18"/>
                <w:szCs w:val="16"/>
              </w:rPr>
              <w:t>Copies of all required permits (both construction and operational) submitted?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1009" w:rsidRPr="00573DC1" w:rsidRDefault="004A1009">
            <w:pPr>
              <w:rPr>
                <w:rFonts w:cs="Calibri"/>
                <w:b/>
                <w:sz w:val="18"/>
                <w:szCs w:val="16"/>
              </w:rPr>
            </w:pPr>
            <w:r w:rsidRPr="00573DC1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A1009" w:rsidRPr="00573DC1" w:rsidRDefault="004A1009">
            <w:pPr>
              <w:rPr>
                <w:rFonts w:cs="Calibri"/>
                <w:b/>
                <w:sz w:val="18"/>
                <w:szCs w:val="16"/>
              </w:rPr>
            </w:pPr>
          </w:p>
        </w:tc>
      </w:tr>
      <w:tr w:rsidR="004A1009" w:rsidRPr="003D26FC" w:rsidTr="000243A7">
        <w:trPr>
          <w:trHeight w:hRule="exact" w:val="340"/>
        </w:trPr>
        <w:tc>
          <w:tcPr>
            <w:tcW w:w="5245" w:type="dxa"/>
            <w:shd w:val="clear" w:color="auto" w:fill="auto"/>
          </w:tcPr>
          <w:p w:rsidR="004A1009" w:rsidRPr="00573DC1" w:rsidRDefault="00DF6E72" w:rsidP="00C95E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</w:t>
            </w:r>
            <w:r w:rsidR="00DE3542">
              <w:rPr>
                <w:sz w:val="18"/>
                <w:szCs w:val="16"/>
              </w:rPr>
              <w:t xml:space="preserve">. </w:t>
            </w:r>
            <w:r w:rsidR="00DE3542" w:rsidRPr="00DE3542">
              <w:rPr>
                <w:sz w:val="18"/>
                <w:szCs w:val="16"/>
              </w:rPr>
              <w:t>Proprietary information provided (if applicable)?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</w:p>
        </w:tc>
      </w:tr>
      <w:tr w:rsidR="00CD5286" w:rsidRPr="003D26FC" w:rsidTr="000243A7">
        <w:trPr>
          <w:trHeight w:hRule="exact" w:val="663"/>
        </w:trPr>
        <w:tc>
          <w:tcPr>
            <w:tcW w:w="5245" w:type="dxa"/>
            <w:shd w:val="clear" w:color="auto" w:fill="auto"/>
            <w:vAlign w:val="center"/>
          </w:tcPr>
          <w:p w:rsidR="00CD5286" w:rsidRPr="00573DC1" w:rsidRDefault="00DE3542" w:rsidP="00F529FC">
            <w:pPr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1</w:t>
            </w:r>
            <w:r w:rsidR="00F529FC">
              <w:rPr>
                <w:rFonts w:cs="Calibri"/>
                <w:sz w:val="18"/>
                <w:szCs w:val="16"/>
              </w:rPr>
              <w:t>2</w:t>
            </w:r>
            <w:r>
              <w:rPr>
                <w:rFonts w:cs="Calibri"/>
                <w:sz w:val="18"/>
                <w:szCs w:val="16"/>
              </w:rPr>
              <w:t xml:space="preserve">. </w:t>
            </w:r>
            <w:r w:rsidRPr="00DE3542">
              <w:rPr>
                <w:rFonts w:cs="Calibri"/>
                <w:sz w:val="18"/>
                <w:szCs w:val="16"/>
              </w:rPr>
              <w:t xml:space="preserve">Digital files (including drawings, survey, </w:t>
            </w:r>
            <w:r w:rsidR="00DF6E72">
              <w:rPr>
                <w:rFonts w:cs="Calibri"/>
                <w:sz w:val="18"/>
                <w:szCs w:val="16"/>
              </w:rPr>
              <w:t xml:space="preserve">MUSIC and other </w:t>
            </w:r>
            <w:r w:rsidRPr="00DE3542">
              <w:rPr>
                <w:rFonts w:cs="Calibri"/>
                <w:sz w:val="18"/>
                <w:szCs w:val="16"/>
              </w:rPr>
              <w:t>models) provided?</w:t>
            </w:r>
            <w:r w:rsidR="00823C28" w:rsidRPr="00573DC1">
              <w:rPr>
                <w:rFonts w:cs="Calibri"/>
                <w:sz w:val="18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</w:p>
        </w:tc>
      </w:tr>
      <w:tr w:rsidR="00CD5286" w:rsidRPr="003D26FC" w:rsidTr="000243A7">
        <w:trPr>
          <w:trHeight w:hRule="exact" w:val="340"/>
        </w:trPr>
        <w:tc>
          <w:tcPr>
            <w:tcW w:w="5245" w:type="dxa"/>
            <w:shd w:val="clear" w:color="auto" w:fill="auto"/>
            <w:vAlign w:val="center"/>
          </w:tcPr>
          <w:p w:rsidR="00CD5286" w:rsidRPr="00573DC1" w:rsidRDefault="00F529FC">
            <w:pPr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13</w:t>
            </w:r>
            <w:r w:rsidR="00DE3542">
              <w:rPr>
                <w:rFonts w:cs="Calibri"/>
                <w:sz w:val="18"/>
                <w:szCs w:val="16"/>
              </w:rPr>
              <w:t xml:space="preserve">. </w:t>
            </w:r>
            <w:r w:rsidR="00DE3542" w:rsidRPr="00DE3542">
              <w:rPr>
                <w:rFonts w:cs="Calibri"/>
                <w:sz w:val="18"/>
                <w:szCs w:val="16"/>
              </w:rPr>
              <w:t>Asset listed on asset register or database?</w:t>
            </w:r>
          </w:p>
        </w:tc>
        <w:tc>
          <w:tcPr>
            <w:tcW w:w="1560" w:type="dxa"/>
            <w:shd w:val="clear" w:color="auto" w:fill="auto"/>
            <w:hideMark/>
          </w:tcPr>
          <w:p w:rsidR="00CD5286" w:rsidRPr="00573DC1" w:rsidRDefault="00CD5286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573DC1">
              <w:rPr>
                <w:b/>
                <w:color w:val="FFFFFF" w:themeColor="background1"/>
                <w:sz w:val="18"/>
                <w:szCs w:val="16"/>
              </w:rPr>
              <w:t> Y/N</w:t>
            </w:r>
          </w:p>
        </w:tc>
        <w:tc>
          <w:tcPr>
            <w:tcW w:w="2551" w:type="dxa"/>
            <w:shd w:val="clear" w:color="auto" w:fill="auto"/>
            <w:noWrap/>
          </w:tcPr>
          <w:p w:rsidR="00CD5286" w:rsidRPr="00573DC1" w:rsidRDefault="00CD5286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</w:p>
        </w:tc>
      </w:tr>
    </w:tbl>
    <w:p w:rsidR="00975700" w:rsidRDefault="00975700" w:rsidP="00E16918">
      <w:pPr>
        <w:ind w:right="-33"/>
      </w:pPr>
    </w:p>
    <w:sectPr w:rsidR="00975700" w:rsidSect="00226B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1418" w:bottom="1701" w:left="1395" w:header="284" w:footer="136" w:gutter="0"/>
      <w:cols w:space="708" w:equalWidth="0">
        <w:col w:w="9094" w:space="1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74" w:rsidRDefault="00897674">
      <w:r>
        <w:separator/>
      </w:r>
    </w:p>
  </w:endnote>
  <w:endnote w:type="continuationSeparator" w:id="0">
    <w:p w:rsidR="00897674" w:rsidRDefault="0089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85064C" w:rsidRDefault="009C46CC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2D175F" w:rsidRDefault="00EC6030" w:rsidP="002D175F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2413A06E" wp14:editId="1FFE556F">
              <wp:simplePos x="0" y="0"/>
              <wp:positionH relativeFrom="page">
                <wp:posOffset>4620895</wp:posOffset>
              </wp:positionH>
              <wp:positionV relativeFrom="page">
                <wp:posOffset>10012680</wp:posOffset>
              </wp:positionV>
              <wp:extent cx="842645" cy="452120"/>
              <wp:effectExtent l="0" t="0" r="0" b="0"/>
              <wp:wrapNone/>
              <wp:docPr id="69" name="Logo_WoodGroup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42645" cy="452120"/>
                        <a:chOff x="-17205" y="-8657"/>
                        <a:chExt cx="40174" cy="21635"/>
                      </a:xfrm>
                    </wpg:grpSpPr>
                    <wps:wsp>
                      <wps:cNvPr id="70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-17183" y="-8657"/>
                          <a:ext cx="40152" cy="6980"/>
                        </a:xfrm>
                        <a:custGeom>
                          <a:avLst/>
                          <a:gdLst>
                            <a:gd name="T0" fmla="*/ 299 w 16998"/>
                            <a:gd name="T1" fmla="*/ 1017 h 2955"/>
                            <a:gd name="T2" fmla="*/ 1627 w 16998"/>
                            <a:gd name="T3" fmla="*/ 755 h 2955"/>
                            <a:gd name="T4" fmla="*/ 1916 w 16998"/>
                            <a:gd name="T5" fmla="*/ 0 h 2955"/>
                            <a:gd name="T6" fmla="*/ 2335 w 16998"/>
                            <a:gd name="T7" fmla="*/ 139 h 2955"/>
                            <a:gd name="T8" fmla="*/ 2784 w 16998"/>
                            <a:gd name="T9" fmla="*/ 962 h 2955"/>
                            <a:gd name="T10" fmla="*/ 3209 w 16998"/>
                            <a:gd name="T11" fmla="*/ 752 h 2955"/>
                            <a:gd name="T12" fmla="*/ 4301 w 16998"/>
                            <a:gd name="T13" fmla="*/ 501 h 2955"/>
                            <a:gd name="T14" fmla="*/ 4702 w 16998"/>
                            <a:gd name="T15" fmla="*/ 139 h 2955"/>
                            <a:gd name="T16" fmla="*/ 5378 w 16998"/>
                            <a:gd name="T17" fmla="*/ 1145 h 2955"/>
                            <a:gd name="T18" fmla="*/ 5522 w 16998"/>
                            <a:gd name="T19" fmla="*/ 632 h 2955"/>
                            <a:gd name="T20" fmla="*/ 6114 w 16998"/>
                            <a:gd name="T21" fmla="*/ 388 h 2955"/>
                            <a:gd name="T22" fmla="*/ 5988 w 16998"/>
                            <a:gd name="T23" fmla="*/ 1528 h 2955"/>
                            <a:gd name="T24" fmla="*/ 5823 w 16998"/>
                            <a:gd name="T25" fmla="*/ 640 h 2955"/>
                            <a:gd name="T26" fmla="*/ 7131 w 16998"/>
                            <a:gd name="T27" fmla="*/ 477 h 2955"/>
                            <a:gd name="T28" fmla="*/ 7780 w 16998"/>
                            <a:gd name="T29" fmla="*/ 360 h 2955"/>
                            <a:gd name="T30" fmla="*/ 8388 w 16998"/>
                            <a:gd name="T31" fmla="*/ 585 h 2955"/>
                            <a:gd name="T32" fmla="*/ 9010 w 16998"/>
                            <a:gd name="T33" fmla="*/ 1150 h 2955"/>
                            <a:gd name="T34" fmla="*/ 9528 w 16998"/>
                            <a:gd name="T35" fmla="*/ 139 h 2955"/>
                            <a:gd name="T36" fmla="*/ 10249 w 16998"/>
                            <a:gd name="T37" fmla="*/ 360 h 2955"/>
                            <a:gd name="T38" fmla="*/ 10933 w 16998"/>
                            <a:gd name="T39" fmla="*/ 1040 h 2955"/>
                            <a:gd name="T40" fmla="*/ 10690 w 16998"/>
                            <a:gd name="T41" fmla="*/ 681 h 2955"/>
                            <a:gd name="T42" fmla="*/ 11774 w 16998"/>
                            <a:gd name="T43" fmla="*/ 401 h 2955"/>
                            <a:gd name="T44" fmla="*/ 12409 w 16998"/>
                            <a:gd name="T45" fmla="*/ 1067 h 2955"/>
                            <a:gd name="T46" fmla="*/ 13648 w 16998"/>
                            <a:gd name="T47" fmla="*/ 1145 h 2955"/>
                            <a:gd name="T48" fmla="*/ 13792 w 16998"/>
                            <a:gd name="T49" fmla="*/ 632 h 2955"/>
                            <a:gd name="T50" fmla="*/ 226 w 16998"/>
                            <a:gd name="T51" fmla="*/ 2955 h 2955"/>
                            <a:gd name="T52" fmla="*/ 1371 w 16998"/>
                            <a:gd name="T53" fmla="*/ 2876 h 2955"/>
                            <a:gd name="T54" fmla="*/ 1075 w 16998"/>
                            <a:gd name="T55" fmla="*/ 2271 h 2955"/>
                            <a:gd name="T56" fmla="*/ 1939 w 16998"/>
                            <a:gd name="T57" fmla="*/ 2154 h 2955"/>
                            <a:gd name="T58" fmla="*/ 2763 w 16998"/>
                            <a:gd name="T59" fmla="*/ 2433 h 2955"/>
                            <a:gd name="T60" fmla="*/ 2624 w 16998"/>
                            <a:gd name="T61" fmla="*/ 2582 h 2955"/>
                            <a:gd name="T62" fmla="*/ 3281 w 16998"/>
                            <a:gd name="T63" fmla="*/ 2826 h 2955"/>
                            <a:gd name="T64" fmla="*/ 3643 w 16998"/>
                            <a:gd name="T65" fmla="*/ 2290 h 2955"/>
                            <a:gd name="T66" fmla="*/ 3836 w 16998"/>
                            <a:gd name="T67" fmla="*/ 1933 h 2955"/>
                            <a:gd name="T68" fmla="*/ 4395 w 16998"/>
                            <a:gd name="T69" fmla="*/ 2554 h 2955"/>
                            <a:gd name="T70" fmla="*/ 5461 w 16998"/>
                            <a:gd name="T71" fmla="*/ 2290 h 2955"/>
                            <a:gd name="T72" fmla="*/ 5527 w 16998"/>
                            <a:gd name="T73" fmla="*/ 1823 h 2955"/>
                            <a:gd name="T74" fmla="*/ 6119 w 16998"/>
                            <a:gd name="T75" fmla="*/ 2101 h 2955"/>
                            <a:gd name="T76" fmla="*/ 6559 w 16998"/>
                            <a:gd name="T77" fmla="*/ 2352 h 2955"/>
                            <a:gd name="T78" fmla="*/ 7171 w 16998"/>
                            <a:gd name="T79" fmla="*/ 2546 h 2955"/>
                            <a:gd name="T80" fmla="*/ 7951 w 16998"/>
                            <a:gd name="T81" fmla="*/ 2805 h 2955"/>
                            <a:gd name="T82" fmla="*/ 8316 w 16998"/>
                            <a:gd name="T83" fmla="*/ 1794 h 2955"/>
                            <a:gd name="T84" fmla="*/ 8827 w 16998"/>
                            <a:gd name="T85" fmla="*/ 2538 h 2955"/>
                            <a:gd name="T86" fmla="*/ 9685 w 16998"/>
                            <a:gd name="T87" fmla="*/ 2258 h 2955"/>
                            <a:gd name="T88" fmla="*/ 9927 w 16998"/>
                            <a:gd name="T89" fmla="*/ 2174 h 2955"/>
                            <a:gd name="T90" fmla="*/ 11117 w 16998"/>
                            <a:gd name="T91" fmla="*/ 2313 h 2955"/>
                            <a:gd name="T92" fmla="*/ 11117 w 16998"/>
                            <a:gd name="T93" fmla="*/ 2313 h 2955"/>
                            <a:gd name="T94" fmla="*/ 11653 w 16998"/>
                            <a:gd name="T95" fmla="*/ 2154 h 2955"/>
                            <a:gd name="T96" fmla="*/ 12338 w 16998"/>
                            <a:gd name="T97" fmla="*/ 2154 h 2955"/>
                            <a:gd name="T98" fmla="*/ 13852 w 16998"/>
                            <a:gd name="T99" fmla="*/ 2421 h 2955"/>
                            <a:gd name="T100" fmla="*/ 13501 w 16998"/>
                            <a:gd name="T101" fmla="*/ 2722 h 2955"/>
                            <a:gd name="T102" fmla="*/ 14515 w 16998"/>
                            <a:gd name="T103" fmla="*/ 1873 h 2955"/>
                            <a:gd name="T104" fmla="*/ 14592 w 16998"/>
                            <a:gd name="T105" fmla="*/ 2339 h 2955"/>
                            <a:gd name="T106" fmla="*/ 14775 w 16998"/>
                            <a:gd name="T107" fmla="*/ 2835 h 2955"/>
                            <a:gd name="T108" fmla="*/ 15467 w 16998"/>
                            <a:gd name="T109" fmla="*/ 1957 h 2955"/>
                            <a:gd name="T110" fmla="*/ 15930 w 16998"/>
                            <a:gd name="T111" fmla="*/ 2586 h 2955"/>
                            <a:gd name="T112" fmla="*/ 16101 w 16998"/>
                            <a:gd name="T113" fmla="*/ 2271 h 2955"/>
                            <a:gd name="T114" fmla="*/ 16678 w 16998"/>
                            <a:gd name="T115" fmla="*/ 2174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8" h="2955">
                              <a:moveTo>
                                <a:pt x="289" y="1145"/>
                              </a:moveTo>
                              <a:cubicBezTo>
                                <a:pt x="27" y="1145"/>
                                <a:pt x="27" y="1145"/>
                                <a:pt x="27" y="1145"/>
                              </a:cubicBezTo>
                              <a:cubicBezTo>
                                <a:pt x="27" y="79"/>
                                <a:pt x="27" y="79"/>
                                <a:pt x="27" y="79"/>
                              </a:cubicBezTo>
                              <a:cubicBezTo>
                                <a:pt x="289" y="79"/>
                                <a:pt x="289" y="79"/>
                                <a:pt x="289" y="79"/>
                              </a:cubicBezTo>
                              <a:cubicBezTo>
                                <a:pt x="689" y="79"/>
                                <a:pt x="873" y="302"/>
                                <a:pt x="873" y="602"/>
                              </a:cubicBezTo>
                              <a:cubicBezTo>
                                <a:pt x="873" y="904"/>
                                <a:pt x="682" y="1145"/>
                                <a:pt x="289" y="1145"/>
                              </a:cubicBezTo>
                              <a:close/>
                              <a:moveTo>
                                <a:pt x="301" y="207"/>
                              </a:moveTo>
                              <a:cubicBezTo>
                                <a:pt x="171" y="207"/>
                                <a:pt x="171" y="207"/>
                                <a:pt x="171" y="207"/>
                              </a:cubicBezTo>
                              <a:cubicBezTo>
                                <a:pt x="171" y="1017"/>
                                <a:pt x="171" y="1017"/>
                                <a:pt x="171" y="1017"/>
                              </a:cubicBezTo>
                              <a:cubicBezTo>
                                <a:pt x="299" y="1017"/>
                                <a:pt x="299" y="1017"/>
                                <a:pt x="299" y="1017"/>
                              </a:cubicBezTo>
                              <a:cubicBezTo>
                                <a:pt x="611" y="1017"/>
                                <a:pt x="723" y="821"/>
                                <a:pt x="723" y="602"/>
                              </a:cubicBezTo>
                              <a:cubicBezTo>
                                <a:pt x="723" y="381"/>
                                <a:pt x="590" y="207"/>
                                <a:pt x="301" y="207"/>
                              </a:cubicBezTo>
                              <a:close/>
                              <a:moveTo>
                                <a:pt x="1136" y="792"/>
                              </a:moveTo>
                              <a:cubicBezTo>
                                <a:pt x="1136" y="928"/>
                                <a:pt x="1224" y="1040"/>
                                <a:pt x="1378" y="1040"/>
                              </a:cubicBezTo>
                              <a:cubicBezTo>
                                <a:pt x="1444" y="1040"/>
                                <a:pt x="1512" y="1017"/>
                                <a:pt x="1564" y="987"/>
                              </a:cubicBezTo>
                              <a:cubicBezTo>
                                <a:pt x="1604" y="1082"/>
                                <a:pt x="1604" y="1082"/>
                                <a:pt x="1604" y="1082"/>
                              </a:cubicBezTo>
                              <a:cubicBezTo>
                                <a:pt x="1538" y="1132"/>
                                <a:pt x="1439" y="1161"/>
                                <a:pt x="1350" y="1161"/>
                              </a:cubicBezTo>
                              <a:cubicBezTo>
                                <a:pt x="1101" y="1161"/>
                                <a:pt x="986" y="965"/>
                                <a:pt x="986" y="752"/>
                              </a:cubicBezTo>
                              <a:cubicBezTo>
                                <a:pt x="986" y="532"/>
                                <a:pt x="1114" y="360"/>
                                <a:pt x="1310" y="360"/>
                              </a:cubicBezTo>
                              <a:cubicBezTo>
                                <a:pt x="1510" y="360"/>
                                <a:pt x="1627" y="517"/>
                                <a:pt x="1627" y="755"/>
                              </a:cubicBezTo>
                              <a:cubicBezTo>
                                <a:pt x="1627" y="765"/>
                                <a:pt x="1627" y="778"/>
                                <a:pt x="1627" y="792"/>
                              </a:cubicBezTo>
                              <a:lnTo>
                                <a:pt x="1136" y="792"/>
                              </a:lnTo>
                              <a:close/>
                              <a:moveTo>
                                <a:pt x="1308" y="477"/>
                              </a:moveTo>
                              <a:cubicBezTo>
                                <a:pt x="1201" y="477"/>
                                <a:pt x="1135" y="571"/>
                                <a:pt x="1135" y="681"/>
                              </a:cubicBezTo>
                              <a:cubicBezTo>
                                <a:pt x="1475" y="681"/>
                                <a:pt x="1475" y="681"/>
                                <a:pt x="1475" y="681"/>
                              </a:cubicBezTo>
                              <a:cubicBezTo>
                                <a:pt x="1475" y="582"/>
                                <a:pt x="1420" y="477"/>
                                <a:pt x="1308" y="477"/>
                              </a:cubicBezTo>
                              <a:close/>
                              <a:moveTo>
                                <a:pt x="1921" y="1161"/>
                              </a:moveTo>
                              <a:cubicBezTo>
                                <a:pt x="1816" y="1161"/>
                                <a:pt x="1774" y="1096"/>
                                <a:pt x="1774" y="1011"/>
                              </a:cubicBezTo>
                              <a:cubicBezTo>
                                <a:pt x="1774" y="0"/>
                                <a:pt x="1774" y="0"/>
                                <a:pt x="1774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947"/>
                                <a:pt x="1916" y="947"/>
                                <a:pt x="1916" y="947"/>
                              </a:cubicBezTo>
                              <a:cubicBezTo>
                                <a:pt x="1916" y="1014"/>
                                <a:pt x="1932" y="1032"/>
                                <a:pt x="1976" y="1032"/>
                              </a:cubicBezTo>
                              <a:cubicBezTo>
                                <a:pt x="1985" y="1032"/>
                                <a:pt x="2000" y="1032"/>
                                <a:pt x="2021" y="1025"/>
                              </a:cubicBezTo>
                              <a:cubicBezTo>
                                <a:pt x="2039" y="1130"/>
                                <a:pt x="2039" y="1130"/>
                                <a:pt x="2039" y="1130"/>
                              </a:cubicBezTo>
                              <a:cubicBezTo>
                                <a:pt x="1997" y="1153"/>
                                <a:pt x="1961" y="1161"/>
                                <a:pt x="1921" y="1161"/>
                              </a:cubicBezTo>
                              <a:close/>
                              <a:moveTo>
                                <a:pt x="2335" y="139"/>
                              </a:moveTo>
                              <a:cubicBezTo>
                                <a:pt x="2335" y="191"/>
                                <a:pt x="2291" y="234"/>
                                <a:pt x="2239" y="234"/>
                              </a:cubicBezTo>
                              <a:cubicBezTo>
                                <a:pt x="2186" y="234"/>
                                <a:pt x="2144" y="192"/>
                                <a:pt x="2144" y="139"/>
                              </a:cubicBezTo>
                              <a:cubicBezTo>
                                <a:pt x="2144" y="89"/>
                                <a:pt x="2186" y="45"/>
                                <a:pt x="2239" y="45"/>
                              </a:cubicBezTo>
                              <a:cubicBezTo>
                                <a:pt x="2291" y="45"/>
                                <a:pt x="2335" y="87"/>
                                <a:pt x="2335" y="139"/>
                              </a:cubicBezTo>
                              <a:close/>
                              <a:moveTo>
                                <a:pt x="2168" y="1145"/>
                              </a:moveTo>
                              <a:cubicBezTo>
                                <a:pt x="2168" y="380"/>
                                <a:pt x="2168" y="380"/>
                                <a:pt x="2168" y="380"/>
                              </a:cubicBezTo>
                              <a:cubicBezTo>
                                <a:pt x="2311" y="380"/>
                                <a:pt x="2311" y="380"/>
                                <a:pt x="2311" y="380"/>
                              </a:cubicBezTo>
                              <a:cubicBezTo>
                                <a:pt x="2311" y="1145"/>
                                <a:pt x="2311" y="1145"/>
                                <a:pt x="2311" y="1145"/>
                              </a:cubicBezTo>
                              <a:lnTo>
                                <a:pt x="2168" y="1145"/>
                              </a:lnTo>
                              <a:close/>
                              <a:moveTo>
                                <a:pt x="2836" y="1150"/>
                              </a:moveTo>
                              <a:cubicBezTo>
                                <a:pt x="2728" y="1150"/>
                                <a:pt x="2728" y="1150"/>
                                <a:pt x="2728" y="1150"/>
                              </a:cubicBezTo>
                              <a:cubicBezTo>
                                <a:pt x="2428" y="380"/>
                                <a:pt x="2428" y="380"/>
                                <a:pt x="2428" y="380"/>
                              </a:cubicBezTo>
                              <a:cubicBezTo>
                                <a:pt x="2576" y="380"/>
                                <a:pt x="2576" y="380"/>
                                <a:pt x="2576" y="380"/>
                              </a:cubicBezTo>
                              <a:cubicBezTo>
                                <a:pt x="2784" y="962"/>
                                <a:pt x="2784" y="962"/>
                                <a:pt x="2784" y="962"/>
                              </a:cubicBezTo>
                              <a:cubicBezTo>
                                <a:pt x="2788" y="962"/>
                                <a:pt x="2788" y="962"/>
                                <a:pt x="2788" y="962"/>
                              </a:cubicBezTo>
                              <a:cubicBezTo>
                                <a:pt x="3016" y="380"/>
                                <a:pt x="3016" y="380"/>
                                <a:pt x="3016" y="380"/>
                              </a:cubicBezTo>
                              <a:cubicBezTo>
                                <a:pt x="3155" y="380"/>
                                <a:pt x="3155" y="380"/>
                                <a:pt x="3155" y="380"/>
                              </a:cubicBezTo>
                              <a:lnTo>
                                <a:pt x="2836" y="1150"/>
                              </a:lnTo>
                              <a:close/>
                              <a:moveTo>
                                <a:pt x="3360" y="792"/>
                              </a:moveTo>
                              <a:cubicBezTo>
                                <a:pt x="3360" y="928"/>
                                <a:pt x="3447" y="1040"/>
                                <a:pt x="3601" y="1040"/>
                              </a:cubicBezTo>
                              <a:cubicBezTo>
                                <a:pt x="3667" y="1040"/>
                                <a:pt x="3735" y="1017"/>
                                <a:pt x="3787" y="987"/>
                              </a:cubicBezTo>
                              <a:cubicBezTo>
                                <a:pt x="3828" y="1082"/>
                                <a:pt x="3828" y="1082"/>
                                <a:pt x="3828" y="1082"/>
                              </a:cubicBezTo>
                              <a:cubicBezTo>
                                <a:pt x="3761" y="1132"/>
                                <a:pt x="3662" y="1161"/>
                                <a:pt x="3574" y="1161"/>
                              </a:cubicBezTo>
                              <a:cubicBezTo>
                                <a:pt x="3324" y="1161"/>
                                <a:pt x="3209" y="965"/>
                                <a:pt x="3209" y="752"/>
                              </a:cubicBezTo>
                              <a:cubicBezTo>
                                <a:pt x="3209" y="532"/>
                                <a:pt x="3337" y="360"/>
                                <a:pt x="3533" y="360"/>
                              </a:cubicBezTo>
                              <a:cubicBezTo>
                                <a:pt x="3734" y="360"/>
                                <a:pt x="3850" y="517"/>
                                <a:pt x="3850" y="755"/>
                              </a:cubicBezTo>
                              <a:cubicBezTo>
                                <a:pt x="3850" y="765"/>
                                <a:pt x="3850" y="778"/>
                                <a:pt x="3850" y="792"/>
                              </a:cubicBezTo>
                              <a:lnTo>
                                <a:pt x="3360" y="792"/>
                              </a:lnTo>
                              <a:close/>
                              <a:moveTo>
                                <a:pt x="3531" y="477"/>
                              </a:moveTo>
                              <a:cubicBezTo>
                                <a:pt x="3425" y="477"/>
                                <a:pt x="3358" y="571"/>
                                <a:pt x="3358" y="681"/>
                              </a:cubicBezTo>
                              <a:cubicBezTo>
                                <a:pt x="3698" y="681"/>
                                <a:pt x="3698" y="681"/>
                                <a:pt x="3698" y="681"/>
                              </a:cubicBezTo>
                              <a:cubicBezTo>
                                <a:pt x="3698" y="582"/>
                                <a:pt x="3643" y="477"/>
                                <a:pt x="3531" y="477"/>
                              </a:cubicBezTo>
                              <a:close/>
                              <a:moveTo>
                                <a:pt x="4380" y="519"/>
                              </a:moveTo>
                              <a:cubicBezTo>
                                <a:pt x="4359" y="508"/>
                                <a:pt x="4332" y="501"/>
                                <a:pt x="4301" y="501"/>
                              </a:cubicBezTo>
                              <a:cubicBezTo>
                                <a:pt x="4256" y="501"/>
                                <a:pt x="4190" y="535"/>
                                <a:pt x="4141" y="585"/>
                              </a:cubicBezTo>
                              <a:cubicBezTo>
                                <a:pt x="4141" y="1145"/>
                                <a:pt x="4141" y="1145"/>
                                <a:pt x="4141" y="1145"/>
                              </a:cubicBezTo>
                              <a:cubicBezTo>
                                <a:pt x="3997" y="1145"/>
                                <a:pt x="3997" y="1145"/>
                                <a:pt x="3997" y="1145"/>
                              </a:cubicBezTo>
                              <a:cubicBezTo>
                                <a:pt x="3997" y="380"/>
                                <a:pt x="3997" y="380"/>
                                <a:pt x="3997" y="380"/>
                              </a:cubicBezTo>
                              <a:cubicBezTo>
                                <a:pt x="4117" y="380"/>
                                <a:pt x="4117" y="380"/>
                                <a:pt x="4117" y="380"/>
                              </a:cubicBezTo>
                              <a:cubicBezTo>
                                <a:pt x="4134" y="466"/>
                                <a:pt x="4134" y="466"/>
                                <a:pt x="4134" y="466"/>
                              </a:cubicBezTo>
                              <a:cubicBezTo>
                                <a:pt x="4230" y="378"/>
                                <a:pt x="4290" y="360"/>
                                <a:pt x="4350" y="360"/>
                              </a:cubicBezTo>
                              <a:cubicBezTo>
                                <a:pt x="4385" y="360"/>
                                <a:pt x="4418" y="373"/>
                                <a:pt x="4437" y="386"/>
                              </a:cubicBezTo>
                              <a:lnTo>
                                <a:pt x="4380" y="519"/>
                              </a:lnTo>
                              <a:close/>
                              <a:moveTo>
                                <a:pt x="4702" y="139"/>
                              </a:moveTo>
                              <a:cubicBezTo>
                                <a:pt x="4702" y="191"/>
                                <a:pt x="4658" y="234"/>
                                <a:pt x="4607" y="234"/>
                              </a:cubicBezTo>
                              <a:cubicBezTo>
                                <a:pt x="4553" y="234"/>
                                <a:pt x="4511" y="192"/>
                                <a:pt x="4511" y="139"/>
                              </a:cubicBezTo>
                              <a:cubicBezTo>
                                <a:pt x="4511" y="89"/>
                                <a:pt x="4553" y="45"/>
                                <a:pt x="4607" y="45"/>
                              </a:cubicBezTo>
                              <a:cubicBezTo>
                                <a:pt x="4658" y="45"/>
                                <a:pt x="4702" y="87"/>
                                <a:pt x="4702" y="139"/>
                              </a:cubicBezTo>
                              <a:close/>
                              <a:moveTo>
                                <a:pt x="4535" y="1145"/>
                              </a:moveTo>
                              <a:cubicBezTo>
                                <a:pt x="4535" y="380"/>
                                <a:pt x="4535" y="380"/>
                                <a:pt x="4535" y="380"/>
                              </a:cubicBezTo>
                              <a:cubicBezTo>
                                <a:pt x="4678" y="380"/>
                                <a:pt x="4678" y="380"/>
                                <a:pt x="4678" y="380"/>
                              </a:cubicBezTo>
                              <a:cubicBezTo>
                                <a:pt x="4678" y="1145"/>
                                <a:pt x="4678" y="1145"/>
                                <a:pt x="4678" y="1145"/>
                              </a:cubicBezTo>
                              <a:lnTo>
                                <a:pt x="4535" y="1145"/>
                              </a:lnTo>
                              <a:close/>
                              <a:moveTo>
                                <a:pt x="5378" y="1145"/>
                              </a:moveTo>
                              <a:cubicBezTo>
                                <a:pt x="5378" y="681"/>
                                <a:pt x="5378" y="681"/>
                                <a:pt x="5378" y="681"/>
                              </a:cubicBezTo>
                              <a:cubicBezTo>
                                <a:pt x="5378" y="592"/>
                                <a:pt x="5364" y="491"/>
                                <a:pt x="5252" y="491"/>
                              </a:cubicBezTo>
                              <a:cubicBezTo>
                                <a:pt x="5168" y="491"/>
                                <a:pt x="5089" y="546"/>
                                <a:pt x="5029" y="598"/>
                              </a:cubicBezTo>
                              <a:cubicBezTo>
                                <a:pt x="5029" y="1145"/>
                                <a:pt x="5029" y="1145"/>
                                <a:pt x="5029" y="1145"/>
                              </a:cubicBezTo>
                              <a:cubicBezTo>
                                <a:pt x="4886" y="1145"/>
                                <a:pt x="4886" y="1145"/>
                                <a:pt x="4886" y="1145"/>
                              </a:cubicBezTo>
                              <a:cubicBezTo>
                                <a:pt x="4886" y="380"/>
                                <a:pt x="4886" y="380"/>
                                <a:pt x="4886" y="380"/>
                              </a:cubicBezTo>
                              <a:cubicBezTo>
                                <a:pt x="5006" y="380"/>
                                <a:pt x="5006" y="380"/>
                                <a:pt x="5006" y="380"/>
                              </a:cubicBezTo>
                              <a:cubicBezTo>
                                <a:pt x="5024" y="467"/>
                                <a:pt x="5024" y="467"/>
                                <a:pt x="5024" y="467"/>
                              </a:cubicBezTo>
                              <a:cubicBezTo>
                                <a:pt x="5111" y="402"/>
                                <a:pt x="5189" y="360"/>
                                <a:pt x="5296" y="360"/>
                              </a:cubicBezTo>
                              <a:cubicBezTo>
                                <a:pt x="5407" y="360"/>
                                <a:pt x="5522" y="436"/>
                                <a:pt x="5522" y="632"/>
                              </a:cubicBezTo>
                              <a:cubicBezTo>
                                <a:pt x="5522" y="1145"/>
                                <a:pt x="5522" y="1145"/>
                                <a:pt x="5522" y="1145"/>
                              </a:cubicBezTo>
                              <a:lnTo>
                                <a:pt x="5378" y="1145"/>
                              </a:lnTo>
                              <a:close/>
                              <a:moveTo>
                                <a:pt x="5988" y="1528"/>
                              </a:moveTo>
                              <a:cubicBezTo>
                                <a:pt x="5758" y="1528"/>
                                <a:pt x="5627" y="1425"/>
                                <a:pt x="5627" y="1300"/>
                              </a:cubicBezTo>
                              <a:cubicBezTo>
                                <a:pt x="5627" y="1215"/>
                                <a:pt x="5687" y="1153"/>
                                <a:pt x="5771" y="1113"/>
                              </a:cubicBezTo>
                              <a:cubicBezTo>
                                <a:pt x="5731" y="1090"/>
                                <a:pt x="5718" y="1053"/>
                                <a:pt x="5718" y="1017"/>
                              </a:cubicBezTo>
                              <a:cubicBezTo>
                                <a:pt x="5718" y="977"/>
                                <a:pt x="5745" y="922"/>
                                <a:pt x="5808" y="873"/>
                              </a:cubicBezTo>
                              <a:cubicBezTo>
                                <a:pt x="5727" y="830"/>
                                <a:pt x="5680" y="737"/>
                                <a:pt x="5680" y="640"/>
                              </a:cubicBezTo>
                              <a:cubicBezTo>
                                <a:pt x="5680" y="485"/>
                                <a:pt x="5803" y="360"/>
                                <a:pt x="5975" y="360"/>
                              </a:cubicBezTo>
                              <a:cubicBezTo>
                                <a:pt x="6033" y="360"/>
                                <a:pt x="6077" y="368"/>
                                <a:pt x="6114" y="388"/>
                              </a:cubicBezTo>
                              <a:cubicBezTo>
                                <a:pt x="6124" y="393"/>
                                <a:pt x="6127" y="391"/>
                                <a:pt x="6133" y="386"/>
                              </a:cubicBezTo>
                              <a:cubicBezTo>
                                <a:pt x="6174" y="348"/>
                                <a:pt x="6250" y="315"/>
                                <a:pt x="6355" y="330"/>
                              </a:cubicBezTo>
                              <a:cubicBezTo>
                                <a:pt x="6319" y="449"/>
                                <a:pt x="6319" y="449"/>
                                <a:pt x="6319" y="449"/>
                              </a:cubicBezTo>
                              <a:cubicBezTo>
                                <a:pt x="6279" y="440"/>
                                <a:pt x="6240" y="436"/>
                                <a:pt x="6209" y="451"/>
                              </a:cubicBezTo>
                              <a:cubicBezTo>
                                <a:pt x="6261" y="503"/>
                                <a:pt x="6292" y="566"/>
                                <a:pt x="6292" y="648"/>
                              </a:cubicBezTo>
                              <a:cubicBezTo>
                                <a:pt x="6292" y="815"/>
                                <a:pt x="6162" y="928"/>
                                <a:pt x="5988" y="928"/>
                              </a:cubicBezTo>
                              <a:cubicBezTo>
                                <a:pt x="5951" y="928"/>
                                <a:pt x="5918" y="923"/>
                                <a:pt x="5887" y="912"/>
                              </a:cubicBezTo>
                              <a:cubicBezTo>
                                <a:pt x="5868" y="936"/>
                                <a:pt x="5855" y="957"/>
                                <a:pt x="5855" y="991"/>
                              </a:cubicBezTo>
                              <a:cubicBezTo>
                                <a:pt x="5855" y="1104"/>
                                <a:pt x="6382" y="991"/>
                                <a:pt x="6382" y="1278"/>
                              </a:cubicBezTo>
                              <a:cubicBezTo>
                                <a:pt x="6382" y="1407"/>
                                <a:pt x="6263" y="1528"/>
                                <a:pt x="5988" y="1528"/>
                              </a:cubicBezTo>
                              <a:close/>
                              <a:moveTo>
                                <a:pt x="5858" y="1153"/>
                              </a:moveTo>
                              <a:cubicBezTo>
                                <a:pt x="5823" y="1176"/>
                                <a:pt x="5764" y="1215"/>
                                <a:pt x="5764" y="1281"/>
                              </a:cubicBezTo>
                              <a:cubicBezTo>
                                <a:pt x="5764" y="1355"/>
                                <a:pt x="5855" y="1417"/>
                                <a:pt x="5999" y="1417"/>
                              </a:cubicBezTo>
                              <a:cubicBezTo>
                                <a:pt x="6137" y="1417"/>
                                <a:pt x="6224" y="1368"/>
                                <a:pt x="6224" y="1292"/>
                              </a:cubicBezTo>
                              <a:cubicBezTo>
                                <a:pt x="6224" y="1168"/>
                                <a:pt x="5954" y="1184"/>
                                <a:pt x="5858" y="1153"/>
                              </a:cubicBezTo>
                              <a:close/>
                              <a:moveTo>
                                <a:pt x="5823" y="640"/>
                              </a:moveTo>
                              <a:cubicBezTo>
                                <a:pt x="5823" y="737"/>
                                <a:pt x="5886" y="812"/>
                                <a:pt x="5985" y="812"/>
                              </a:cubicBezTo>
                              <a:cubicBezTo>
                                <a:pt x="6077" y="812"/>
                                <a:pt x="6146" y="752"/>
                                <a:pt x="6146" y="643"/>
                              </a:cubicBezTo>
                              <a:cubicBezTo>
                                <a:pt x="6146" y="548"/>
                                <a:pt x="6080" y="477"/>
                                <a:pt x="5981" y="477"/>
                              </a:cubicBezTo>
                              <a:cubicBezTo>
                                <a:pt x="5889" y="477"/>
                                <a:pt x="5823" y="540"/>
                                <a:pt x="5823" y="640"/>
                              </a:cubicBezTo>
                              <a:close/>
                              <a:moveTo>
                                <a:pt x="7060" y="1161"/>
                              </a:moveTo>
                              <a:cubicBezTo>
                                <a:pt x="6943" y="1161"/>
                                <a:pt x="6869" y="1132"/>
                                <a:pt x="6814" y="1098"/>
                              </a:cubicBezTo>
                              <a:cubicBezTo>
                                <a:pt x="6866" y="990"/>
                                <a:pt x="6866" y="990"/>
                                <a:pt x="6866" y="990"/>
                              </a:cubicBezTo>
                              <a:cubicBezTo>
                                <a:pt x="6908" y="1017"/>
                                <a:pt x="6976" y="1050"/>
                                <a:pt x="7058" y="1050"/>
                              </a:cubicBezTo>
                              <a:cubicBezTo>
                                <a:pt x="7147" y="1050"/>
                                <a:pt x="7208" y="1011"/>
                                <a:pt x="7208" y="946"/>
                              </a:cubicBezTo>
                              <a:cubicBezTo>
                                <a:pt x="7208" y="776"/>
                                <a:pt x="6859" y="838"/>
                                <a:pt x="6859" y="571"/>
                              </a:cubicBezTo>
                              <a:cubicBezTo>
                                <a:pt x="6859" y="454"/>
                                <a:pt x="6948" y="360"/>
                                <a:pt x="7126" y="360"/>
                              </a:cubicBezTo>
                              <a:cubicBezTo>
                                <a:pt x="7212" y="360"/>
                                <a:pt x="7275" y="378"/>
                                <a:pt x="7328" y="401"/>
                              </a:cubicBezTo>
                              <a:cubicBezTo>
                                <a:pt x="7328" y="524"/>
                                <a:pt x="7328" y="524"/>
                                <a:pt x="7328" y="524"/>
                              </a:cubicBezTo>
                              <a:cubicBezTo>
                                <a:pt x="7272" y="499"/>
                                <a:pt x="7212" y="477"/>
                                <a:pt x="7131" y="477"/>
                              </a:cubicBezTo>
                              <a:cubicBezTo>
                                <a:pt x="7057" y="477"/>
                                <a:pt x="7000" y="503"/>
                                <a:pt x="7000" y="564"/>
                              </a:cubicBezTo>
                              <a:cubicBezTo>
                                <a:pt x="7000" y="718"/>
                                <a:pt x="7356" y="676"/>
                                <a:pt x="7356" y="931"/>
                              </a:cubicBezTo>
                              <a:cubicBezTo>
                                <a:pt x="7356" y="1095"/>
                                <a:pt x="7218" y="1161"/>
                                <a:pt x="7060" y="1161"/>
                              </a:cubicBezTo>
                              <a:close/>
                              <a:moveTo>
                                <a:pt x="7606" y="792"/>
                              </a:moveTo>
                              <a:cubicBezTo>
                                <a:pt x="7606" y="928"/>
                                <a:pt x="7694" y="1040"/>
                                <a:pt x="7847" y="1040"/>
                              </a:cubicBezTo>
                              <a:cubicBezTo>
                                <a:pt x="7914" y="1040"/>
                                <a:pt x="7982" y="1017"/>
                                <a:pt x="8033" y="987"/>
                              </a:cubicBezTo>
                              <a:cubicBezTo>
                                <a:pt x="8074" y="1082"/>
                                <a:pt x="8074" y="1082"/>
                                <a:pt x="8074" y="1082"/>
                              </a:cubicBezTo>
                              <a:cubicBezTo>
                                <a:pt x="8008" y="1132"/>
                                <a:pt x="7909" y="1161"/>
                                <a:pt x="7820" y="1161"/>
                              </a:cubicBezTo>
                              <a:cubicBezTo>
                                <a:pt x="7571" y="1161"/>
                                <a:pt x="7456" y="965"/>
                                <a:pt x="7456" y="752"/>
                              </a:cubicBezTo>
                              <a:cubicBezTo>
                                <a:pt x="7456" y="532"/>
                                <a:pt x="7584" y="360"/>
                                <a:pt x="7780" y="360"/>
                              </a:cubicBezTo>
                              <a:cubicBezTo>
                                <a:pt x="7980" y="360"/>
                                <a:pt x="8096" y="517"/>
                                <a:pt x="8096" y="755"/>
                              </a:cubicBezTo>
                              <a:cubicBezTo>
                                <a:pt x="8096" y="765"/>
                                <a:pt x="8096" y="778"/>
                                <a:pt x="8096" y="792"/>
                              </a:cubicBezTo>
                              <a:lnTo>
                                <a:pt x="7606" y="792"/>
                              </a:lnTo>
                              <a:close/>
                              <a:moveTo>
                                <a:pt x="7778" y="477"/>
                              </a:moveTo>
                              <a:cubicBezTo>
                                <a:pt x="7671" y="477"/>
                                <a:pt x="7605" y="571"/>
                                <a:pt x="7605" y="681"/>
                              </a:cubicBezTo>
                              <a:cubicBezTo>
                                <a:pt x="7945" y="681"/>
                                <a:pt x="7945" y="681"/>
                                <a:pt x="7945" y="681"/>
                              </a:cubicBezTo>
                              <a:cubicBezTo>
                                <a:pt x="7945" y="582"/>
                                <a:pt x="7889" y="477"/>
                                <a:pt x="7778" y="477"/>
                              </a:cubicBezTo>
                              <a:close/>
                              <a:moveTo>
                                <a:pt x="8627" y="519"/>
                              </a:moveTo>
                              <a:cubicBezTo>
                                <a:pt x="8606" y="508"/>
                                <a:pt x="8578" y="501"/>
                                <a:pt x="8547" y="501"/>
                              </a:cubicBezTo>
                              <a:cubicBezTo>
                                <a:pt x="8502" y="501"/>
                                <a:pt x="8436" y="535"/>
                                <a:pt x="8388" y="585"/>
                              </a:cubicBezTo>
                              <a:cubicBezTo>
                                <a:pt x="8388" y="1145"/>
                                <a:pt x="8388" y="1145"/>
                                <a:pt x="8388" y="1145"/>
                              </a:cubicBezTo>
                              <a:cubicBezTo>
                                <a:pt x="8243" y="1145"/>
                                <a:pt x="8243" y="1145"/>
                                <a:pt x="8243" y="1145"/>
                              </a:cubicBezTo>
                              <a:cubicBezTo>
                                <a:pt x="8243" y="380"/>
                                <a:pt x="8243" y="380"/>
                                <a:pt x="8243" y="380"/>
                              </a:cubicBezTo>
                              <a:cubicBezTo>
                                <a:pt x="8363" y="380"/>
                                <a:pt x="8363" y="380"/>
                                <a:pt x="8363" y="380"/>
                              </a:cubicBezTo>
                              <a:cubicBezTo>
                                <a:pt x="8381" y="466"/>
                                <a:pt x="8381" y="466"/>
                                <a:pt x="8381" y="466"/>
                              </a:cubicBezTo>
                              <a:cubicBezTo>
                                <a:pt x="8476" y="378"/>
                                <a:pt x="8536" y="360"/>
                                <a:pt x="8596" y="360"/>
                              </a:cubicBezTo>
                              <a:cubicBezTo>
                                <a:pt x="8632" y="360"/>
                                <a:pt x="8664" y="373"/>
                                <a:pt x="8684" y="386"/>
                              </a:cubicBezTo>
                              <a:lnTo>
                                <a:pt x="8627" y="519"/>
                              </a:lnTo>
                              <a:close/>
                              <a:moveTo>
                                <a:pt x="9119" y="1150"/>
                              </a:moveTo>
                              <a:cubicBezTo>
                                <a:pt x="9010" y="1150"/>
                                <a:pt x="9010" y="1150"/>
                                <a:pt x="9010" y="1150"/>
                              </a:cubicBezTo>
                              <a:cubicBezTo>
                                <a:pt x="8711" y="380"/>
                                <a:pt x="8711" y="380"/>
                                <a:pt x="8711" y="380"/>
                              </a:cubicBezTo>
                              <a:cubicBezTo>
                                <a:pt x="8858" y="380"/>
                                <a:pt x="8858" y="380"/>
                                <a:pt x="8858" y="380"/>
                              </a:cubicBezTo>
                              <a:cubicBezTo>
                                <a:pt x="9067" y="962"/>
                                <a:pt x="9067" y="962"/>
                                <a:pt x="9067" y="962"/>
                              </a:cubicBezTo>
                              <a:cubicBezTo>
                                <a:pt x="9070" y="962"/>
                                <a:pt x="9070" y="962"/>
                                <a:pt x="9070" y="962"/>
                              </a:cubicBezTo>
                              <a:cubicBezTo>
                                <a:pt x="9298" y="380"/>
                                <a:pt x="9298" y="380"/>
                                <a:pt x="9298" y="380"/>
                              </a:cubicBezTo>
                              <a:cubicBezTo>
                                <a:pt x="9437" y="380"/>
                                <a:pt x="9437" y="380"/>
                                <a:pt x="9437" y="380"/>
                              </a:cubicBezTo>
                              <a:lnTo>
                                <a:pt x="9119" y="1150"/>
                              </a:lnTo>
                              <a:close/>
                              <a:moveTo>
                                <a:pt x="9718" y="139"/>
                              </a:moveTo>
                              <a:cubicBezTo>
                                <a:pt x="9718" y="191"/>
                                <a:pt x="9675" y="234"/>
                                <a:pt x="9623" y="234"/>
                              </a:cubicBezTo>
                              <a:cubicBezTo>
                                <a:pt x="9569" y="234"/>
                                <a:pt x="9528" y="192"/>
                                <a:pt x="9528" y="139"/>
                              </a:cubicBezTo>
                              <a:cubicBezTo>
                                <a:pt x="9528" y="89"/>
                                <a:pt x="9569" y="45"/>
                                <a:pt x="9623" y="45"/>
                              </a:cubicBezTo>
                              <a:cubicBezTo>
                                <a:pt x="9675" y="45"/>
                                <a:pt x="9718" y="87"/>
                                <a:pt x="9718" y="139"/>
                              </a:cubicBezTo>
                              <a:close/>
                              <a:moveTo>
                                <a:pt x="9551" y="1145"/>
                              </a:moveTo>
                              <a:cubicBezTo>
                                <a:pt x="9551" y="380"/>
                                <a:pt x="9551" y="380"/>
                                <a:pt x="9551" y="380"/>
                              </a:cubicBezTo>
                              <a:cubicBezTo>
                                <a:pt x="9694" y="380"/>
                                <a:pt x="9694" y="380"/>
                                <a:pt x="9694" y="380"/>
                              </a:cubicBezTo>
                              <a:cubicBezTo>
                                <a:pt x="9694" y="1145"/>
                                <a:pt x="9694" y="1145"/>
                                <a:pt x="9694" y="1145"/>
                              </a:cubicBezTo>
                              <a:lnTo>
                                <a:pt x="9551" y="1145"/>
                              </a:lnTo>
                              <a:close/>
                              <a:moveTo>
                                <a:pt x="10226" y="1161"/>
                              </a:moveTo>
                              <a:cubicBezTo>
                                <a:pt x="9987" y="1161"/>
                                <a:pt x="9864" y="980"/>
                                <a:pt x="9864" y="770"/>
                              </a:cubicBezTo>
                              <a:cubicBezTo>
                                <a:pt x="9864" y="551"/>
                                <a:pt x="10001" y="360"/>
                                <a:pt x="10249" y="360"/>
                              </a:cubicBezTo>
                              <a:cubicBezTo>
                                <a:pt x="10330" y="360"/>
                                <a:pt x="10401" y="383"/>
                                <a:pt x="10451" y="411"/>
                              </a:cubicBezTo>
                              <a:cubicBezTo>
                                <a:pt x="10449" y="538"/>
                                <a:pt x="10449" y="538"/>
                                <a:pt x="10449" y="538"/>
                              </a:cubicBezTo>
                              <a:cubicBezTo>
                                <a:pt x="10399" y="504"/>
                                <a:pt x="10334" y="480"/>
                                <a:pt x="10252" y="480"/>
                              </a:cubicBezTo>
                              <a:cubicBezTo>
                                <a:pt x="10102" y="480"/>
                                <a:pt x="10008" y="600"/>
                                <a:pt x="10008" y="762"/>
                              </a:cubicBezTo>
                              <a:cubicBezTo>
                                <a:pt x="10008" y="919"/>
                                <a:pt x="10095" y="1041"/>
                                <a:pt x="10250" y="1041"/>
                              </a:cubicBezTo>
                              <a:cubicBezTo>
                                <a:pt x="10330" y="1041"/>
                                <a:pt x="10388" y="1016"/>
                                <a:pt x="10438" y="985"/>
                              </a:cubicBezTo>
                              <a:cubicBezTo>
                                <a:pt x="10479" y="1083"/>
                                <a:pt x="10479" y="1083"/>
                                <a:pt x="10479" y="1083"/>
                              </a:cubicBezTo>
                              <a:cubicBezTo>
                                <a:pt x="10420" y="1122"/>
                                <a:pt x="10328" y="1161"/>
                                <a:pt x="10226" y="1161"/>
                              </a:cubicBezTo>
                              <a:close/>
                              <a:moveTo>
                                <a:pt x="10692" y="792"/>
                              </a:moveTo>
                              <a:cubicBezTo>
                                <a:pt x="10692" y="928"/>
                                <a:pt x="10779" y="1040"/>
                                <a:pt x="10933" y="1040"/>
                              </a:cubicBezTo>
                              <a:cubicBezTo>
                                <a:pt x="10999" y="1040"/>
                                <a:pt x="11067" y="1017"/>
                                <a:pt x="11119" y="987"/>
                              </a:cubicBezTo>
                              <a:cubicBezTo>
                                <a:pt x="11159" y="1082"/>
                                <a:pt x="11159" y="1082"/>
                                <a:pt x="11159" y="1082"/>
                              </a:cubicBezTo>
                              <a:cubicBezTo>
                                <a:pt x="11093" y="1132"/>
                                <a:pt x="10994" y="1161"/>
                                <a:pt x="10905" y="1161"/>
                              </a:cubicBezTo>
                              <a:cubicBezTo>
                                <a:pt x="10656" y="1161"/>
                                <a:pt x="10541" y="965"/>
                                <a:pt x="10541" y="752"/>
                              </a:cubicBezTo>
                              <a:cubicBezTo>
                                <a:pt x="10541" y="532"/>
                                <a:pt x="10669" y="360"/>
                                <a:pt x="10865" y="360"/>
                              </a:cubicBezTo>
                              <a:cubicBezTo>
                                <a:pt x="11065" y="360"/>
                                <a:pt x="11182" y="517"/>
                                <a:pt x="11182" y="755"/>
                              </a:cubicBezTo>
                              <a:cubicBezTo>
                                <a:pt x="11182" y="765"/>
                                <a:pt x="11182" y="778"/>
                                <a:pt x="11182" y="792"/>
                              </a:cubicBezTo>
                              <a:lnTo>
                                <a:pt x="10692" y="792"/>
                              </a:lnTo>
                              <a:close/>
                              <a:moveTo>
                                <a:pt x="10863" y="477"/>
                              </a:moveTo>
                              <a:cubicBezTo>
                                <a:pt x="10756" y="477"/>
                                <a:pt x="10690" y="571"/>
                                <a:pt x="10690" y="681"/>
                              </a:cubicBezTo>
                              <a:cubicBezTo>
                                <a:pt x="11030" y="681"/>
                                <a:pt x="11030" y="681"/>
                                <a:pt x="11030" y="681"/>
                              </a:cubicBezTo>
                              <a:cubicBezTo>
                                <a:pt x="11030" y="582"/>
                                <a:pt x="10975" y="477"/>
                                <a:pt x="10863" y="477"/>
                              </a:cubicBezTo>
                              <a:close/>
                              <a:moveTo>
                                <a:pt x="11505" y="1161"/>
                              </a:moveTo>
                              <a:cubicBezTo>
                                <a:pt x="11389" y="1161"/>
                                <a:pt x="11314" y="1132"/>
                                <a:pt x="11259" y="1098"/>
                              </a:cubicBezTo>
                              <a:cubicBezTo>
                                <a:pt x="11311" y="990"/>
                                <a:pt x="11311" y="990"/>
                                <a:pt x="11311" y="990"/>
                              </a:cubicBezTo>
                              <a:cubicBezTo>
                                <a:pt x="11353" y="1017"/>
                                <a:pt x="11421" y="1050"/>
                                <a:pt x="11504" y="1050"/>
                              </a:cubicBezTo>
                              <a:cubicBezTo>
                                <a:pt x="11592" y="1050"/>
                                <a:pt x="11654" y="1011"/>
                                <a:pt x="11654" y="946"/>
                              </a:cubicBezTo>
                              <a:cubicBezTo>
                                <a:pt x="11654" y="776"/>
                                <a:pt x="11304" y="838"/>
                                <a:pt x="11304" y="571"/>
                              </a:cubicBezTo>
                              <a:cubicBezTo>
                                <a:pt x="11304" y="454"/>
                                <a:pt x="11393" y="360"/>
                                <a:pt x="11571" y="360"/>
                              </a:cubicBezTo>
                              <a:cubicBezTo>
                                <a:pt x="11657" y="360"/>
                                <a:pt x="11720" y="378"/>
                                <a:pt x="11774" y="401"/>
                              </a:cubicBezTo>
                              <a:cubicBezTo>
                                <a:pt x="11774" y="524"/>
                                <a:pt x="11774" y="524"/>
                                <a:pt x="11774" y="524"/>
                              </a:cubicBezTo>
                              <a:cubicBezTo>
                                <a:pt x="11717" y="499"/>
                                <a:pt x="11657" y="477"/>
                                <a:pt x="11576" y="477"/>
                              </a:cubicBezTo>
                              <a:cubicBezTo>
                                <a:pt x="11502" y="477"/>
                                <a:pt x="11445" y="503"/>
                                <a:pt x="11445" y="564"/>
                              </a:cubicBezTo>
                              <a:cubicBezTo>
                                <a:pt x="11445" y="718"/>
                                <a:pt x="11801" y="676"/>
                                <a:pt x="11801" y="931"/>
                              </a:cubicBezTo>
                              <a:cubicBezTo>
                                <a:pt x="11801" y="1095"/>
                                <a:pt x="11664" y="1161"/>
                                <a:pt x="11505" y="1161"/>
                              </a:cubicBezTo>
                              <a:close/>
                              <a:moveTo>
                                <a:pt x="12914" y="464"/>
                              </a:moveTo>
                              <a:cubicBezTo>
                                <a:pt x="12982" y="535"/>
                                <a:pt x="13019" y="639"/>
                                <a:pt x="13019" y="762"/>
                              </a:cubicBezTo>
                              <a:cubicBezTo>
                                <a:pt x="13019" y="884"/>
                                <a:pt x="12980" y="990"/>
                                <a:pt x="12910" y="1061"/>
                              </a:cubicBezTo>
                              <a:cubicBezTo>
                                <a:pt x="12847" y="1126"/>
                                <a:pt x="12760" y="1161"/>
                                <a:pt x="12657" y="1161"/>
                              </a:cubicBezTo>
                              <a:cubicBezTo>
                                <a:pt x="12556" y="1161"/>
                                <a:pt x="12472" y="1129"/>
                                <a:pt x="12409" y="1067"/>
                              </a:cubicBezTo>
                              <a:cubicBezTo>
                                <a:pt x="12338" y="996"/>
                                <a:pt x="12299" y="888"/>
                                <a:pt x="12299" y="763"/>
                              </a:cubicBezTo>
                              <a:cubicBezTo>
                                <a:pt x="12299" y="639"/>
                                <a:pt x="12338" y="535"/>
                                <a:pt x="12407" y="462"/>
                              </a:cubicBezTo>
                              <a:cubicBezTo>
                                <a:pt x="12471" y="398"/>
                                <a:pt x="12556" y="360"/>
                                <a:pt x="12658" y="360"/>
                              </a:cubicBezTo>
                              <a:cubicBezTo>
                                <a:pt x="12763" y="360"/>
                                <a:pt x="12851" y="398"/>
                                <a:pt x="12914" y="464"/>
                              </a:cubicBezTo>
                              <a:close/>
                              <a:moveTo>
                                <a:pt x="12445" y="760"/>
                              </a:moveTo>
                              <a:cubicBezTo>
                                <a:pt x="12445" y="930"/>
                                <a:pt x="12526" y="1043"/>
                                <a:pt x="12660" y="1043"/>
                              </a:cubicBezTo>
                              <a:cubicBezTo>
                                <a:pt x="12794" y="1043"/>
                                <a:pt x="12872" y="928"/>
                                <a:pt x="12872" y="760"/>
                              </a:cubicBezTo>
                              <a:cubicBezTo>
                                <a:pt x="12872" y="590"/>
                                <a:pt x="12794" y="479"/>
                                <a:pt x="12657" y="479"/>
                              </a:cubicBezTo>
                              <a:cubicBezTo>
                                <a:pt x="12519" y="479"/>
                                <a:pt x="12445" y="592"/>
                                <a:pt x="12445" y="760"/>
                              </a:cubicBezTo>
                              <a:close/>
                              <a:moveTo>
                                <a:pt x="13648" y="1145"/>
                              </a:moveTo>
                              <a:cubicBezTo>
                                <a:pt x="13648" y="681"/>
                                <a:pt x="13648" y="681"/>
                                <a:pt x="13648" y="681"/>
                              </a:cubicBezTo>
                              <a:cubicBezTo>
                                <a:pt x="13648" y="592"/>
                                <a:pt x="13633" y="491"/>
                                <a:pt x="13522" y="491"/>
                              </a:cubicBezTo>
                              <a:cubicBezTo>
                                <a:pt x="13438" y="491"/>
                                <a:pt x="13358" y="546"/>
                                <a:pt x="13298" y="598"/>
                              </a:cubicBezTo>
                              <a:cubicBezTo>
                                <a:pt x="13298" y="1145"/>
                                <a:pt x="13298" y="1145"/>
                                <a:pt x="13298" y="1145"/>
                              </a:cubicBezTo>
                              <a:cubicBezTo>
                                <a:pt x="13156" y="1145"/>
                                <a:pt x="13156" y="1145"/>
                                <a:pt x="13156" y="1145"/>
                              </a:cubicBezTo>
                              <a:cubicBezTo>
                                <a:pt x="13156" y="380"/>
                                <a:pt x="13156" y="380"/>
                                <a:pt x="13156" y="380"/>
                              </a:cubicBezTo>
                              <a:cubicBezTo>
                                <a:pt x="13276" y="380"/>
                                <a:pt x="13276" y="380"/>
                                <a:pt x="13276" y="380"/>
                              </a:cubicBezTo>
                              <a:cubicBezTo>
                                <a:pt x="13294" y="467"/>
                                <a:pt x="13294" y="467"/>
                                <a:pt x="13294" y="467"/>
                              </a:cubicBezTo>
                              <a:cubicBezTo>
                                <a:pt x="13381" y="402"/>
                                <a:pt x="13459" y="360"/>
                                <a:pt x="13565" y="360"/>
                              </a:cubicBezTo>
                              <a:cubicBezTo>
                                <a:pt x="13677" y="360"/>
                                <a:pt x="13792" y="436"/>
                                <a:pt x="13792" y="632"/>
                              </a:cubicBezTo>
                              <a:cubicBezTo>
                                <a:pt x="13792" y="1145"/>
                                <a:pt x="13792" y="1145"/>
                                <a:pt x="13792" y="1145"/>
                              </a:cubicBezTo>
                              <a:lnTo>
                                <a:pt x="13648" y="1145"/>
                              </a:lnTo>
                              <a:close/>
                              <a:moveTo>
                                <a:pt x="226" y="2955"/>
                              </a:moveTo>
                              <a:cubicBezTo>
                                <a:pt x="119" y="2955"/>
                                <a:pt x="43" y="2931"/>
                                <a:pt x="0" y="2905"/>
                              </a:cubicBezTo>
                              <a:cubicBezTo>
                                <a:pt x="0" y="1794"/>
                                <a:pt x="0" y="1794"/>
                                <a:pt x="0" y="1794"/>
                              </a:cubicBezTo>
                              <a:cubicBezTo>
                                <a:pt x="142" y="1794"/>
                                <a:pt x="142" y="1794"/>
                                <a:pt x="142" y="1794"/>
                              </a:cubicBezTo>
                              <a:cubicBezTo>
                                <a:pt x="142" y="2187"/>
                                <a:pt x="142" y="2187"/>
                                <a:pt x="142" y="2187"/>
                              </a:cubicBezTo>
                              <a:cubicBezTo>
                                <a:pt x="194" y="2167"/>
                                <a:pt x="246" y="2154"/>
                                <a:pt x="307" y="2154"/>
                              </a:cubicBezTo>
                              <a:cubicBezTo>
                                <a:pt x="488" y="2154"/>
                                <a:pt x="653" y="2277"/>
                                <a:pt x="653" y="2530"/>
                              </a:cubicBezTo>
                              <a:cubicBezTo>
                                <a:pt x="653" y="2798"/>
                                <a:pt x="457" y="2955"/>
                                <a:pt x="226" y="2955"/>
                              </a:cubicBezTo>
                              <a:close/>
                              <a:moveTo>
                                <a:pt x="283" y="2282"/>
                              </a:moveTo>
                              <a:cubicBezTo>
                                <a:pt x="213" y="2282"/>
                                <a:pt x="174" y="2302"/>
                                <a:pt x="142" y="2316"/>
                              </a:cubicBezTo>
                              <a:cubicBezTo>
                                <a:pt x="142" y="2816"/>
                                <a:pt x="142" y="2816"/>
                                <a:pt x="142" y="2816"/>
                              </a:cubicBezTo>
                              <a:cubicBezTo>
                                <a:pt x="174" y="2829"/>
                                <a:pt x="208" y="2834"/>
                                <a:pt x="255" y="2834"/>
                              </a:cubicBezTo>
                              <a:cubicBezTo>
                                <a:pt x="399" y="2834"/>
                                <a:pt x="511" y="2705"/>
                                <a:pt x="511" y="2538"/>
                              </a:cubicBezTo>
                              <a:cubicBezTo>
                                <a:pt x="511" y="2392"/>
                                <a:pt x="428" y="2282"/>
                                <a:pt x="283" y="2282"/>
                              </a:cubicBezTo>
                              <a:close/>
                              <a:moveTo>
                                <a:pt x="904" y="2586"/>
                              </a:moveTo>
                              <a:cubicBezTo>
                                <a:pt x="904" y="2722"/>
                                <a:pt x="991" y="2834"/>
                                <a:pt x="1145" y="2834"/>
                              </a:cubicBezTo>
                              <a:cubicBezTo>
                                <a:pt x="1211" y="2834"/>
                                <a:pt x="1279" y="2811"/>
                                <a:pt x="1331" y="2780"/>
                              </a:cubicBezTo>
                              <a:cubicBezTo>
                                <a:pt x="1371" y="2876"/>
                                <a:pt x="1371" y="2876"/>
                                <a:pt x="1371" y="2876"/>
                              </a:cubicBezTo>
                              <a:cubicBezTo>
                                <a:pt x="1305" y="2926"/>
                                <a:pt x="1206" y="2955"/>
                                <a:pt x="1117" y="2955"/>
                              </a:cubicBezTo>
                              <a:cubicBezTo>
                                <a:pt x="868" y="2955"/>
                                <a:pt x="753" y="2759"/>
                                <a:pt x="753" y="2546"/>
                              </a:cubicBezTo>
                              <a:cubicBezTo>
                                <a:pt x="753" y="2326"/>
                                <a:pt x="881" y="2154"/>
                                <a:pt x="1077" y="2154"/>
                              </a:cubicBezTo>
                              <a:cubicBezTo>
                                <a:pt x="1277" y="2154"/>
                                <a:pt x="1394" y="2311"/>
                                <a:pt x="1394" y="2549"/>
                              </a:cubicBezTo>
                              <a:cubicBezTo>
                                <a:pt x="1394" y="2559"/>
                                <a:pt x="1394" y="2572"/>
                                <a:pt x="1394" y="2586"/>
                              </a:cubicBezTo>
                              <a:lnTo>
                                <a:pt x="904" y="2586"/>
                              </a:lnTo>
                              <a:close/>
                              <a:moveTo>
                                <a:pt x="1075" y="2271"/>
                              </a:moveTo>
                              <a:cubicBezTo>
                                <a:pt x="968" y="2271"/>
                                <a:pt x="902" y="2365"/>
                                <a:pt x="902" y="2475"/>
                              </a:cubicBezTo>
                              <a:cubicBezTo>
                                <a:pt x="1242" y="2475"/>
                                <a:pt x="1242" y="2475"/>
                                <a:pt x="1242" y="2475"/>
                              </a:cubicBezTo>
                              <a:cubicBezTo>
                                <a:pt x="1242" y="2376"/>
                                <a:pt x="1187" y="2271"/>
                                <a:pt x="1075" y="2271"/>
                              </a:cubicBezTo>
                              <a:close/>
                              <a:moveTo>
                                <a:pt x="2023" y="2939"/>
                              </a:moveTo>
                              <a:cubicBezTo>
                                <a:pt x="2023" y="2473"/>
                                <a:pt x="2023" y="2473"/>
                                <a:pt x="2023" y="2473"/>
                              </a:cubicBezTo>
                              <a:cubicBezTo>
                                <a:pt x="2023" y="2381"/>
                                <a:pt x="2007" y="2285"/>
                                <a:pt x="1893" y="2285"/>
                              </a:cubicBezTo>
                              <a:cubicBezTo>
                                <a:pt x="1809" y="2285"/>
                                <a:pt x="1733" y="2342"/>
                                <a:pt x="1675" y="2392"/>
                              </a:cubicBezTo>
                              <a:cubicBezTo>
                                <a:pt x="1675" y="2939"/>
                                <a:pt x="1675" y="2939"/>
                                <a:pt x="1675" y="2939"/>
                              </a:cubicBezTo>
                              <a:cubicBezTo>
                                <a:pt x="1533" y="2939"/>
                                <a:pt x="1533" y="2939"/>
                                <a:pt x="1533" y="2939"/>
                              </a:cubicBezTo>
                              <a:cubicBezTo>
                                <a:pt x="1533" y="1794"/>
                                <a:pt x="1533" y="1794"/>
                                <a:pt x="1533" y="1794"/>
                              </a:cubicBezTo>
                              <a:cubicBezTo>
                                <a:pt x="1675" y="1794"/>
                                <a:pt x="1675" y="1794"/>
                                <a:pt x="1675" y="1794"/>
                              </a:cubicBezTo>
                              <a:cubicBezTo>
                                <a:pt x="1675" y="2261"/>
                                <a:pt x="1675" y="2261"/>
                                <a:pt x="1675" y="2261"/>
                              </a:cubicBezTo>
                              <a:cubicBezTo>
                                <a:pt x="1756" y="2200"/>
                                <a:pt x="1834" y="2154"/>
                                <a:pt x="1939" y="2154"/>
                              </a:cubicBezTo>
                              <a:cubicBezTo>
                                <a:pt x="2050" y="2154"/>
                                <a:pt x="2167" y="2221"/>
                                <a:pt x="2167" y="2436"/>
                              </a:cubicBezTo>
                              <a:cubicBezTo>
                                <a:pt x="2167" y="2939"/>
                                <a:pt x="2167" y="2939"/>
                                <a:pt x="2167" y="2939"/>
                              </a:cubicBezTo>
                              <a:lnTo>
                                <a:pt x="2023" y="2939"/>
                              </a:lnTo>
                              <a:close/>
                              <a:moveTo>
                                <a:pt x="2804" y="2939"/>
                              </a:moveTo>
                              <a:cubicBezTo>
                                <a:pt x="2773" y="2866"/>
                                <a:pt x="2773" y="2866"/>
                                <a:pt x="2773" y="2866"/>
                              </a:cubicBezTo>
                              <a:cubicBezTo>
                                <a:pt x="2724" y="2911"/>
                                <a:pt x="2652" y="2955"/>
                                <a:pt x="2542" y="2955"/>
                              </a:cubicBezTo>
                              <a:cubicBezTo>
                                <a:pt x="2412" y="2955"/>
                                <a:pt x="2302" y="2865"/>
                                <a:pt x="2302" y="2717"/>
                              </a:cubicBezTo>
                              <a:cubicBezTo>
                                <a:pt x="2302" y="2564"/>
                                <a:pt x="2414" y="2473"/>
                                <a:pt x="2615" y="2467"/>
                              </a:cubicBezTo>
                              <a:cubicBezTo>
                                <a:pt x="2763" y="2462"/>
                                <a:pt x="2763" y="2462"/>
                                <a:pt x="2763" y="2462"/>
                              </a:cubicBezTo>
                              <a:cubicBezTo>
                                <a:pt x="2763" y="2452"/>
                                <a:pt x="2763" y="2437"/>
                                <a:pt x="2763" y="2433"/>
                              </a:cubicBezTo>
                              <a:cubicBezTo>
                                <a:pt x="2763" y="2314"/>
                                <a:pt x="2695" y="2272"/>
                                <a:pt x="2605" y="2272"/>
                              </a:cubicBezTo>
                              <a:cubicBezTo>
                                <a:pt x="2511" y="2272"/>
                                <a:pt x="2448" y="2308"/>
                                <a:pt x="2404" y="2339"/>
                              </a:cubicBezTo>
                              <a:cubicBezTo>
                                <a:pt x="2351" y="2242"/>
                                <a:pt x="2351" y="2242"/>
                                <a:pt x="2351" y="2242"/>
                              </a:cubicBezTo>
                              <a:cubicBezTo>
                                <a:pt x="2446" y="2174"/>
                                <a:pt x="2532" y="2154"/>
                                <a:pt x="2631" y="2154"/>
                              </a:cubicBezTo>
                              <a:cubicBezTo>
                                <a:pt x="2791" y="2154"/>
                                <a:pt x="2907" y="2222"/>
                                <a:pt x="2907" y="2420"/>
                              </a:cubicBezTo>
                              <a:cubicBezTo>
                                <a:pt x="2907" y="2677"/>
                                <a:pt x="2907" y="2677"/>
                                <a:pt x="2907" y="2677"/>
                              </a:cubicBezTo>
                              <a:cubicBezTo>
                                <a:pt x="2907" y="2858"/>
                                <a:pt x="2912" y="2911"/>
                                <a:pt x="2923" y="2939"/>
                              </a:cubicBezTo>
                              <a:lnTo>
                                <a:pt x="2804" y="2939"/>
                              </a:lnTo>
                              <a:close/>
                              <a:moveTo>
                                <a:pt x="2763" y="2576"/>
                              </a:moveTo>
                              <a:cubicBezTo>
                                <a:pt x="2624" y="2582"/>
                                <a:pt x="2624" y="2582"/>
                                <a:pt x="2624" y="2582"/>
                              </a:cubicBezTo>
                              <a:cubicBezTo>
                                <a:pt x="2498" y="2586"/>
                                <a:pt x="2446" y="2628"/>
                                <a:pt x="2446" y="2706"/>
                              </a:cubicBezTo>
                              <a:cubicBezTo>
                                <a:pt x="2446" y="2779"/>
                                <a:pt x="2493" y="2835"/>
                                <a:pt x="2587" y="2835"/>
                              </a:cubicBezTo>
                              <a:cubicBezTo>
                                <a:pt x="2676" y="2835"/>
                                <a:pt x="2731" y="2793"/>
                                <a:pt x="2763" y="2761"/>
                              </a:cubicBezTo>
                              <a:lnTo>
                                <a:pt x="2763" y="2576"/>
                              </a:lnTo>
                              <a:close/>
                              <a:moveTo>
                                <a:pt x="3226" y="2955"/>
                              </a:moveTo>
                              <a:cubicBezTo>
                                <a:pt x="3121" y="2955"/>
                                <a:pt x="3078" y="2890"/>
                                <a:pt x="3078" y="2805"/>
                              </a:cubicBezTo>
                              <a:cubicBezTo>
                                <a:pt x="3078" y="1794"/>
                                <a:pt x="3078" y="1794"/>
                                <a:pt x="3078" y="1794"/>
                              </a:cubicBezTo>
                              <a:cubicBezTo>
                                <a:pt x="3221" y="1794"/>
                                <a:pt x="3221" y="1794"/>
                                <a:pt x="3221" y="1794"/>
                              </a:cubicBezTo>
                              <a:cubicBezTo>
                                <a:pt x="3221" y="2742"/>
                                <a:pt x="3221" y="2742"/>
                                <a:pt x="3221" y="2742"/>
                              </a:cubicBezTo>
                              <a:cubicBezTo>
                                <a:pt x="3221" y="2808"/>
                                <a:pt x="3237" y="2826"/>
                                <a:pt x="3281" y="2826"/>
                              </a:cubicBezTo>
                              <a:cubicBezTo>
                                <a:pt x="3290" y="2826"/>
                                <a:pt x="3305" y="2826"/>
                                <a:pt x="3326" y="2819"/>
                              </a:cubicBezTo>
                              <a:cubicBezTo>
                                <a:pt x="3344" y="2924"/>
                                <a:pt x="3344" y="2924"/>
                                <a:pt x="3344" y="2924"/>
                              </a:cubicBezTo>
                              <a:cubicBezTo>
                                <a:pt x="3302" y="2947"/>
                                <a:pt x="3266" y="2955"/>
                                <a:pt x="3226" y="2955"/>
                              </a:cubicBezTo>
                              <a:close/>
                              <a:moveTo>
                                <a:pt x="3836" y="1933"/>
                              </a:moveTo>
                              <a:cubicBezTo>
                                <a:pt x="3810" y="1920"/>
                                <a:pt x="3777" y="1912"/>
                                <a:pt x="3742" y="1912"/>
                              </a:cubicBezTo>
                              <a:cubicBezTo>
                                <a:pt x="3674" y="1912"/>
                                <a:pt x="3643" y="1955"/>
                                <a:pt x="3643" y="2035"/>
                              </a:cubicBezTo>
                              <a:cubicBezTo>
                                <a:pt x="3643" y="2174"/>
                                <a:pt x="3643" y="2174"/>
                                <a:pt x="3643" y="2174"/>
                              </a:cubicBezTo>
                              <a:cubicBezTo>
                                <a:pt x="3844" y="2174"/>
                                <a:pt x="3844" y="2174"/>
                                <a:pt x="3844" y="2174"/>
                              </a:cubicBezTo>
                              <a:cubicBezTo>
                                <a:pt x="3798" y="2290"/>
                                <a:pt x="3798" y="2290"/>
                                <a:pt x="3798" y="2290"/>
                              </a:cubicBezTo>
                              <a:cubicBezTo>
                                <a:pt x="3643" y="2290"/>
                                <a:pt x="3643" y="2290"/>
                                <a:pt x="3643" y="2290"/>
                              </a:cubicBezTo>
                              <a:cubicBezTo>
                                <a:pt x="3643" y="2939"/>
                                <a:pt x="3643" y="2939"/>
                                <a:pt x="3643" y="2939"/>
                              </a:cubicBezTo>
                              <a:cubicBezTo>
                                <a:pt x="3499" y="2939"/>
                                <a:pt x="3499" y="2939"/>
                                <a:pt x="3499" y="2939"/>
                              </a:cubicBezTo>
                              <a:cubicBezTo>
                                <a:pt x="3499" y="2290"/>
                                <a:pt x="3499" y="2290"/>
                                <a:pt x="3499" y="2290"/>
                              </a:cubicBezTo>
                              <a:cubicBezTo>
                                <a:pt x="3399" y="2290"/>
                                <a:pt x="3399" y="2290"/>
                                <a:pt x="3399" y="2290"/>
                              </a:cubicBezTo>
                              <a:cubicBezTo>
                                <a:pt x="3399" y="2174"/>
                                <a:pt x="3399" y="2174"/>
                                <a:pt x="3399" y="2174"/>
                              </a:cubicBezTo>
                              <a:cubicBezTo>
                                <a:pt x="3499" y="2174"/>
                                <a:pt x="3499" y="2174"/>
                                <a:pt x="3499" y="2174"/>
                              </a:cubicBezTo>
                              <a:cubicBezTo>
                                <a:pt x="3499" y="2047"/>
                                <a:pt x="3499" y="2047"/>
                                <a:pt x="3499" y="2047"/>
                              </a:cubicBezTo>
                              <a:cubicBezTo>
                                <a:pt x="3499" y="1839"/>
                                <a:pt x="3640" y="1794"/>
                                <a:pt x="3738" y="1794"/>
                              </a:cubicBezTo>
                              <a:cubicBezTo>
                                <a:pt x="3774" y="1794"/>
                                <a:pt x="3824" y="1802"/>
                                <a:pt x="3865" y="1823"/>
                              </a:cubicBezTo>
                              <a:lnTo>
                                <a:pt x="3836" y="1933"/>
                              </a:lnTo>
                              <a:close/>
                              <a:moveTo>
                                <a:pt x="4864" y="2258"/>
                              </a:moveTo>
                              <a:cubicBezTo>
                                <a:pt x="4932" y="2329"/>
                                <a:pt x="4969" y="2433"/>
                                <a:pt x="4969" y="2556"/>
                              </a:cubicBezTo>
                              <a:cubicBezTo>
                                <a:pt x="4969" y="2679"/>
                                <a:pt x="4930" y="2784"/>
                                <a:pt x="4861" y="2855"/>
                              </a:cubicBezTo>
                              <a:cubicBezTo>
                                <a:pt x="4798" y="2920"/>
                                <a:pt x="4710" y="2955"/>
                                <a:pt x="4607" y="2955"/>
                              </a:cubicBezTo>
                              <a:cubicBezTo>
                                <a:pt x="4507" y="2955"/>
                                <a:pt x="4422" y="2923"/>
                                <a:pt x="4359" y="2861"/>
                              </a:cubicBezTo>
                              <a:cubicBezTo>
                                <a:pt x="4288" y="2790"/>
                                <a:pt x="4249" y="2682"/>
                                <a:pt x="4249" y="2557"/>
                              </a:cubicBezTo>
                              <a:cubicBezTo>
                                <a:pt x="4249" y="2433"/>
                                <a:pt x="4288" y="2329"/>
                                <a:pt x="4358" y="2256"/>
                              </a:cubicBezTo>
                              <a:cubicBezTo>
                                <a:pt x="4421" y="2192"/>
                                <a:pt x="4507" y="2154"/>
                                <a:pt x="4608" y="2154"/>
                              </a:cubicBezTo>
                              <a:cubicBezTo>
                                <a:pt x="4714" y="2154"/>
                                <a:pt x="4801" y="2192"/>
                                <a:pt x="4864" y="2258"/>
                              </a:cubicBezTo>
                              <a:close/>
                              <a:moveTo>
                                <a:pt x="4395" y="2554"/>
                              </a:moveTo>
                              <a:cubicBezTo>
                                <a:pt x="4395" y="2724"/>
                                <a:pt x="4476" y="2837"/>
                                <a:pt x="4610" y="2837"/>
                              </a:cubicBezTo>
                              <a:cubicBezTo>
                                <a:pt x="4744" y="2837"/>
                                <a:pt x="4822" y="2722"/>
                                <a:pt x="4822" y="2554"/>
                              </a:cubicBezTo>
                              <a:cubicBezTo>
                                <a:pt x="4822" y="2384"/>
                                <a:pt x="4744" y="2272"/>
                                <a:pt x="4607" y="2272"/>
                              </a:cubicBezTo>
                              <a:cubicBezTo>
                                <a:pt x="4469" y="2272"/>
                                <a:pt x="4395" y="2386"/>
                                <a:pt x="4395" y="2554"/>
                              </a:cubicBezTo>
                              <a:close/>
                              <a:moveTo>
                                <a:pt x="5498" y="1933"/>
                              </a:moveTo>
                              <a:cubicBezTo>
                                <a:pt x="5472" y="1920"/>
                                <a:pt x="5440" y="1912"/>
                                <a:pt x="5404" y="1912"/>
                              </a:cubicBezTo>
                              <a:cubicBezTo>
                                <a:pt x="5336" y="1912"/>
                                <a:pt x="5305" y="1955"/>
                                <a:pt x="5305" y="2035"/>
                              </a:cubicBezTo>
                              <a:cubicBezTo>
                                <a:pt x="5305" y="2174"/>
                                <a:pt x="5305" y="2174"/>
                                <a:pt x="5305" y="2174"/>
                              </a:cubicBezTo>
                              <a:cubicBezTo>
                                <a:pt x="5506" y="2174"/>
                                <a:pt x="5506" y="2174"/>
                                <a:pt x="5506" y="2174"/>
                              </a:cubicBezTo>
                              <a:cubicBezTo>
                                <a:pt x="5461" y="2290"/>
                                <a:pt x="5461" y="2290"/>
                                <a:pt x="5461" y="2290"/>
                              </a:cubicBezTo>
                              <a:cubicBezTo>
                                <a:pt x="5305" y="2290"/>
                                <a:pt x="5305" y="2290"/>
                                <a:pt x="5305" y="2290"/>
                              </a:cubicBezTo>
                              <a:cubicBezTo>
                                <a:pt x="5305" y="2939"/>
                                <a:pt x="5305" y="2939"/>
                                <a:pt x="5305" y="2939"/>
                              </a:cubicBezTo>
                              <a:cubicBezTo>
                                <a:pt x="5161" y="2939"/>
                                <a:pt x="5161" y="2939"/>
                                <a:pt x="5161" y="2939"/>
                              </a:cubicBezTo>
                              <a:cubicBezTo>
                                <a:pt x="5161" y="2290"/>
                                <a:pt x="5161" y="2290"/>
                                <a:pt x="5161" y="2290"/>
                              </a:cubicBezTo>
                              <a:cubicBezTo>
                                <a:pt x="5061" y="2290"/>
                                <a:pt x="5061" y="2290"/>
                                <a:pt x="5061" y="2290"/>
                              </a:cubicBezTo>
                              <a:cubicBezTo>
                                <a:pt x="5061" y="2174"/>
                                <a:pt x="5061" y="2174"/>
                                <a:pt x="5061" y="2174"/>
                              </a:cubicBezTo>
                              <a:cubicBezTo>
                                <a:pt x="5161" y="2174"/>
                                <a:pt x="5161" y="2174"/>
                                <a:pt x="5161" y="2174"/>
                              </a:cubicBezTo>
                              <a:cubicBezTo>
                                <a:pt x="5161" y="2047"/>
                                <a:pt x="5161" y="2047"/>
                                <a:pt x="5161" y="2047"/>
                              </a:cubicBezTo>
                              <a:cubicBezTo>
                                <a:pt x="5161" y="1839"/>
                                <a:pt x="5302" y="1794"/>
                                <a:pt x="5401" y="1794"/>
                              </a:cubicBezTo>
                              <a:cubicBezTo>
                                <a:pt x="5437" y="1794"/>
                                <a:pt x="5486" y="1802"/>
                                <a:pt x="5527" y="1823"/>
                              </a:cubicBezTo>
                              <a:lnTo>
                                <a:pt x="5498" y="1933"/>
                              </a:lnTo>
                              <a:close/>
                              <a:moveTo>
                                <a:pt x="6863" y="2939"/>
                              </a:moveTo>
                              <a:cubicBezTo>
                                <a:pt x="6863" y="2214"/>
                                <a:pt x="6863" y="2214"/>
                                <a:pt x="6863" y="2214"/>
                              </a:cubicBezTo>
                              <a:cubicBezTo>
                                <a:pt x="6863" y="2175"/>
                                <a:pt x="6863" y="2151"/>
                                <a:pt x="6866" y="2101"/>
                              </a:cubicBezTo>
                              <a:cubicBezTo>
                                <a:pt x="6865" y="2101"/>
                                <a:pt x="6865" y="2101"/>
                                <a:pt x="6865" y="2101"/>
                              </a:cubicBezTo>
                              <a:cubicBezTo>
                                <a:pt x="6847" y="2145"/>
                                <a:pt x="6824" y="2180"/>
                                <a:pt x="6806" y="2208"/>
                              </a:cubicBezTo>
                              <a:cubicBezTo>
                                <a:pt x="6543" y="2628"/>
                                <a:pt x="6543" y="2628"/>
                                <a:pt x="6543" y="2628"/>
                              </a:cubicBezTo>
                              <a:cubicBezTo>
                                <a:pt x="6458" y="2628"/>
                                <a:pt x="6458" y="2628"/>
                                <a:pt x="6458" y="2628"/>
                              </a:cubicBezTo>
                              <a:cubicBezTo>
                                <a:pt x="6177" y="2206"/>
                                <a:pt x="6177" y="2206"/>
                                <a:pt x="6177" y="2206"/>
                              </a:cubicBezTo>
                              <a:cubicBezTo>
                                <a:pt x="6159" y="2179"/>
                                <a:pt x="6140" y="2150"/>
                                <a:pt x="6119" y="2101"/>
                              </a:cubicBezTo>
                              <a:cubicBezTo>
                                <a:pt x="6116" y="2101"/>
                                <a:pt x="6116" y="2101"/>
                                <a:pt x="6116" y="2101"/>
                              </a:cubicBezTo>
                              <a:cubicBezTo>
                                <a:pt x="6122" y="2151"/>
                                <a:pt x="6122" y="2175"/>
                                <a:pt x="6122" y="2212"/>
                              </a:cubicBezTo>
                              <a:cubicBezTo>
                                <a:pt x="6122" y="2939"/>
                                <a:pt x="6122" y="2939"/>
                                <a:pt x="6122" y="2939"/>
                              </a:cubicBezTo>
                              <a:cubicBezTo>
                                <a:pt x="5978" y="2939"/>
                                <a:pt x="5978" y="2939"/>
                                <a:pt x="5978" y="2939"/>
                              </a:cubicBezTo>
                              <a:cubicBezTo>
                                <a:pt x="5978" y="1873"/>
                                <a:pt x="5978" y="1873"/>
                                <a:pt x="5978" y="1873"/>
                              </a:cubicBezTo>
                              <a:cubicBezTo>
                                <a:pt x="6119" y="1873"/>
                                <a:pt x="6119" y="1873"/>
                                <a:pt x="6119" y="1873"/>
                              </a:cubicBezTo>
                              <a:cubicBezTo>
                                <a:pt x="6442" y="2353"/>
                                <a:pt x="6442" y="2353"/>
                                <a:pt x="6442" y="2353"/>
                              </a:cubicBezTo>
                              <a:cubicBezTo>
                                <a:pt x="6470" y="2397"/>
                                <a:pt x="6487" y="2425"/>
                                <a:pt x="6501" y="2454"/>
                              </a:cubicBezTo>
                              <a:cubicBezTo>
                                <a:pt x="6504" y="2454"/>
                                <a:pt x="6504" y="2454"/>
                                <a:pt x="6504" y="2454"/>
                              </a:cubicBezTo>
                              <a:cubicBezTo>
                                <a:pt x="6517" y="2426"/>
                                <a:pt x="6530" y="2397"/>
                                <a:pt x="6559" y="2352"/>
                              </a:cubicBezTo>
                              <a:cubicBezTo>
                                <a:pt x="6863" y="1873"/>
                                <a:pt x="6863" y="1873"/>
                                <a:pt x="6863" y="1873"/>
                              </a:cubicBezTo>
                              <a:cubicBezTo>
                                <a:pt x="7007" y="1873"/>
                                <a:pt x="7007" y="1873"/>
                                <a:pt x="7007" y="1873"/>
                              </a:cubicBezTo>
                              <a:cubicBezTo>
                                <a:pt x="7007" y="2939"/>
                                <a:pt x="7007" y="2939"/>
                                <a:pt x="7007" y="2939"/>
                              </a:cubicBezTo>
                              <a:lnTo>
                                <a:pt x="6863" y="2939"/>
                              </a:lnTo>
                              <a:close/>
                              <a:moveTo>
                                <a:pt x="7322" y="2586"/>
                              </a:moveTo>
                              <a:cubicBezTo>
                                <a:pt x="7322" y="2722"/>
                                <a:pt x="7409" y="2834"/>
                                <a:pt x="7563" y="2834"/>
                              </a:cubicBezTo>
                              <a:cubicBezTo>
                                <a:pt x="7629" y="2834"/>
                                <a:pt x="7697" y="2811"/>
                                <a:pt x="7749" y="2780"/>
                              </a:cubicBezTo>
                              <a:cubicBezTo>
                                <a:pt x="7789" y="2876"/>
                                <a:pt x="7789" y="2876"/>
                                <a:pt x="7789" y="2876"/>
                              </a:cubicBezTo>
                              <a:cubicBezTo>
                                <a:pt x="7723" y="2926"/>
                                <a:pt x="7624" y="2955"/>
                                <a:pt x="7535" y="2955"/>
                              </a:cubicBezTo>
                              <a:cubicBezTo>
                                <a:pt x="7286" y="2955"/>
                                <a:pt x="7171" y="2759"/>
                                <a:pt x="7171" y="2546"/>
                              </a:cubicBezTo>
                              <a:cubicBezTo>
                                <a:pt x="7171" y="2326"/>
                                <a:pt x="7299" y="2154"/>
                                <a:pt x="7495" y="2154"/>
                              </a:cubicBezTo>
                              <a:cubicBezTo>
                                <a:pt x="7696" y="2154"/>
                                <a:pt x="7812" y="2311"/>
                                <a:pt x="7812" y="2549"/>
                              </a:cubicBezTo>
                              <a:cubicBezTo>
                                <a:pt x="7812" y="2559"/>
                                <a:pt x="7812" y="2572"/>
                                <a:pt x="7812" y="2586"/>
                              </a:cubicBezTo>
                              <a:lnTo>
                                <a:pt x="7322" y="2586"/>
                              </a:lnTo>
                              <a:close/>
                              <a:moveTo>
                                <a:pt x="7493" y="2271"/>
                              </a:moveTo>
                              <a:cubicBezTo>
                                <a:pt x="7387" y="2271"/>
                                <a:pt x="7320" y="2365"/>
                                <a:pt x="7320" y="2475"/>
                              </a:cubicBezTo>
                              <a:cubicBezTo>
                                <a:pt x="7660" y="2475"/>
                                <a:pt x="7660" y="2475"/>
                                <a:pt x="7660" y="2475"/>
                              </a:cubicBezTo>
                              <a:cubicBezTo>
                                <a:pt x="7660" y="2376"/>
                                <a:pt x="7605" y="2271"/>
                                <a:pt x="7493" y="2271"/>
                              </a:cubicBezTo>
                              <a:close/>
                              <a:moveTo>
                                <a:pt x="8098" y="2955"/>
                              </a:moveTo>
                              <a:cubicBezTo>
                                <a:pt x="7993" y="2955"/>
                                <a:pt x="7951" y="2890"/>
                                <a:pt x="7951" y="2805"/>
                              </a:cubicBezTo>
                              <a:cubicBezTo>
                                <a:pt x="7951" y="1794"/>
                                <a:pt x="7951" y="1794"/>
                                <a:pt x="7951" y="1794"/>
                              </a:cubicBezTo>
                              <a:cubicBezTo>
                                <a:pt x="8093" y="1794"/>
                                <a:pt x="8093" y="1794"/>
                                <a:pt x="8093" y="1794"/>
                              </a:cubicBezTo>
                              <a:cubicBezTo>
                                <a:pt x="8093" y="2742"/>
                                <a:pt x="8093" y="2742"/>
                                <a:pt x="8093" y="2742"/>
                              </a:cubicBezTo>
                              <a:cubicBezTo>
                                <a:pt x="8093" y="2808"/>
                                <a:pt x="8109" y="2826"/>
                                <a:pt x="8153" y="2826"/>
                              </a:cubicBezTo>
                              <a:cubicBezTo>
                                <a:pt x="8163" y="2826"/>
                                <a:pt x="8177" y="2826"/>
                                <a:pt x="8198" y="2819"/>
                              </a:cubicBezTo>
                              <a:cubicBezTo>
                                <a:pt x="8216" y="2924"/>
                                <a:pt x="8216" y="2924"/>
                                <a:pt x="8216" y="2924"/>
                              </a:cubicBezTo>
                              <a:cubicBezTo>
                                <a:pt x="8174" y="2947"/>
                                <a:pt x="8138" y="2955"/>
                                <a:pt x="8098" y="2955"/>
                              </a:cubicBezTo>
                              <a:close/>
                              <a:moveTo>
                                <a:pt x="8543" y="2955"/>
                              </a:moveTo>
                              <a:cubicBezTo>
                                <a:pt x="8436" y="2955"/>
                                <a:pt x="8360" y="2931"/>
                                <a:pt x="8316" y="2905"/>
                              </a:cubicBezTo>
                              <a:cubicBezTo>
                                <a:pt x="8316" y="1794"/>
                                <a:pt x="8316" y="1794"/>
                                <a:pt x="8316" y="1794"/>
                              </a:cubicBezTo>
                              <a:cubicBezTo>
                                <a:pt x="8459" y="1794"/>
                                <a:pt x="8459" y="1794"/>
                                <a:pt x="8459" y="1794"/>
                              </a:cubicBezTo>
                              <a:cubicBezTo>
                                <a:pt x="8459" y="2187"/>
                                <a:pt x="8459" y="2187"/>
                                <a:pt x="8459" y="2187"/>
                              </a:cubicBezTo>
                              <a:cubicBezTo>
                                <a:pt x="8511" y="2167"/>
                                <a:pt x="8562" y="2154"/>
                                <a:pt x="8624" y="2154"/>
                              </a:cubicBezTo>
                              <a:cubicBezTo>
                                <a:pt x="8805" y="2154"/>
                                <a:pt x="8970" y="2277"/>
                                <a:pt x="8970" y="2530"/>
                              </a:cubicBezTo>
                              <a:cubicBezTo>
                                <a:pt x="8970" y="2798"/>
                                <a:pt x="8774" y="2955"/>
                                <a:pt x="8543" y="2955"/>
                              </a:cubicBezTo>
                              <a:close/>
                              <a:moveTo>
                                <a:pt x="8599" y="2282"/>
                              </a:moveTo>
                              <a:cubicBezTo>
                                <a:pt x="8530" y="2282"/>
                                <a:pt x="8491" y="2302"/>
                                <a:pt x="8459" y="2316"/>
                              </a:cubicBezTo>
                              <a:cubicBezTo>
                                <a:pt x="8459" y="2816"/>
                                <a:pt x="8459" y="2816"/>
                                <a:pt x="8459" y="2816"/>
                              </a:cubicBezTo>
                              <a:cubicBezTo>
                                <a:pt x="8491" y="2829"/>
                                <a:pt x="8525" y="2834"/>
                                <a:pt x="8572" y="2834"/>
                              </a:cubicBezTo>
                              <a:cubicBezTo>
                                <a:pt x="8716" y="2834"/>
                                <a:pt x="8827" y="2705"/>
                                <a:pt x="8827" y="2538"/>
                              </a:cubicBezTo>
                              <a:cubicBezTo>
                                <a:pt x="8827" y="2392"/>
                                <a:pt x="8745" y="2282"/>
                                <a:pt x="8599" y="2282"/>
                              </a:cubicBezTo>
                              <a:close/>
                              <a:moveTo>
                                <a:pt x="9685" y="2258"/>
                              </a:moveTo>
                              <a:cubicBezTo>
                                <a:pt x="9752" y="2329"/>
                                <a:pt x="9790" y="2433"/>
                                <a:pt x="9790" y="2556"/>
                              </a:cubicBezTo>
                              <a:cubicBezTo>
                                <a:pt x="9790" y="2679"/>
                                <a:pt x="9751" y="2784"/>
                                <a:pt x="9681" y="2855"/>
                              </a:cubicBezTo>
                              <a:cubicBezTo>
                                <a:pt x="9618" y="2920"/>
                                <a:pt x="9531" y="2955"/>
                                <a:pt x="9427" y="2955"/>
                              </a:cubicBezTo>
                              <a:cubicBezTo>
                                <a:pt x="9327" y="2955"/>
                                <a:pt x="9243" y="2923"/>
                                <a:pt x="9180" y="2861"/>
                              </a:cubicBezTo>
                              <a:cubicBezTo>
                                <a:pt x="9109" y="2790"/>
                                <a:pt x="9070" y="2682"/>
                                <a:pt x="9070" y="2557"/>
                              </a:cubicBezTo>
                              <a:cubicBezTo>
                                <a:pt x="9070" y="2433"/>
                                <a:pt x="9109" y="2329"/>
                                <a:pt x="9178" y="2256"/>
                              </a:cubicBezTo>
                              <a:cubicBezTo>
                                <a:pt x="9241" y="2192"/>
                                <a:pt x="9327" y="2154"/>
                                <a:pt x="9429" y="2154"/>
                              </a:cubicBezTo>
                              <a:cubicBezTo>
                                <a:pt x="9534" y="2154"/>
                                <a:pt x="9621" y="2192"/>
                                <a:pt x="9685" y="2258"/>
                              </a:cubicBezTo>
                              <a:close/>
                              <a:moveTo>
                                <a:pt x="9215" y="2554"/>
                              </a:moveTo>
                              <a:cubicBezTo>
                                <a:pt x="9215" y="2724"/>
                                <a:pt x="9296" y="2837"/>
                                <a:pt x="9430" y="2837"/>
                              </a:cubicBezTo>
                              <a:cubicBezTo>
                                <a:pt x="9565" y="2837"/>
                                <a:pt x="9643" y="2722"/>
                                <a:pt x="9643" y="2554"/>
                              </a:cubicBezTo>
                              <a:cubicBezTo>
                                <a:pt x="9643" y="2384"/>
                                <a:pt x="9565" y="2272"/>
                                <a:pt x="9427" y="2272"/>
                              </a:cubicBezTo>
                              <a:cubicBezTo>
                                <a:pt x="9290" y="2272"/>
                                <a:pt x="9215" y="2386"/>
                                <a:pt x="9215" y="2554"/>
                              </a:cubicBezTo>
                              <a:close/>
                              <a:moveTo>
                                <a:pt x="10443" y="2939"/>
                              </a:moveTo>
                              <a:cubicBezTo>
                                <a:pt x="10412" y="2861"/>
                                <a:pt x="10412" y="2861"/>
                                <a:pt x="10412" y="2861"/>
                              </a:cubicBezTo>
                              <a:cubicBezTo>
                                <a:pt x="10356" y="2910"/>
                                <a:pt x="10270" y="2955"/>
                                <a:pt x="10168" y="2955"/>
                              </a:cubicBezTo>
                              <a:cubicBezTo>
                                <a:pt x="10066" y="2955"/>
                                <a:pt x="9927" y="2902"/>
                                <a:pt x="9927" y="2677"/>
                              </a:cubicBezTo>
                              <a:cubicBezTo>
                                <a:pt x="9927" y="2174"/>
                                <a:pt x="9927" y="2174"/>
                                <a:pt x="9927" y="2174"/>
                              </a:cubicBezTo>
                              <a:cubicBezTo>
                                <a:pt x="10071" y="2174"/>
                                <a:pt x="10071" y="2174"/>
                                <a:pt x="10071" y="2174"/>
                              </a:cubicBezTo>
                              <a:cubicBezTo>
                                <a:pt x="10071" y="2666"/>
                                <a:pt x="10071" y="2666"/>
                                <a:pt x="10071" y="2666"/>
                              </a:cubicBezTo>
                              <a:cubicBezTo>
                                <a:pt x="10071" y="2782"/>
                                <a:pt x="10121" y="2835"/>
                                <a:pt x="10215" y="2835"/>
                              </a:cubicBezTo>
                              <a:cubicBezTo>
                                <a:pt x="10300" y="2835"/>
                                <a:pt x="10369" y="2784"/>
                                <a:pt x="10401" y="2746"/>
                              </a:cubicBezTo>
                              <a:cubicBezTo>
                                <a:pt x="10401" y="2174"/>
                                <a:pt x="10401" y="2174"/>
                                <a:pt x="10401" y="2174"/>
                              </a:cubicBezTo>
                              <a:cubicBezTo>
                                <a:pt x="10543" y="2174"/>
                                <a:pt x="10543" y="2174"/>
                                <a:pt x="10543" y="2174"/>
                              </a:cubicBezTo>
                              <a:cubicBezTo>
                                <a:pt x="10543" y="2654"/>
                                <a:pt x="10543" y="2654"/>
                                <a:pt x="10543" y="2654"/>
                              </a:cubicBezTo>
                              <a:cubicBezTo>
                                <a:pt x="10543" y="2855"/>
                                <a:pt x="10548" y="2905"/>
                                <a:pt x="10559" y="2939"/>
                              </a:cubicBezTo>
                              <a:lnTo>
                                <a:pt x="10443" y="2939"/>
                              </a:lnTo>
                              <a:close/>
                              <a:moveTo>
                                <a:pt x="11117" y="2313"/>
                              </a:moveTo>
                              <a:cubicBezTo>
                                <a:pt x="11096" y="2302"/>
                                <a:pt x="11069" y="2295"/>
                                <a:pt x="11038" y="2295"/>
                              </a:cubicBezTo>
                              <a:cubicBezTo>
                                <a:pt x="10993" y="2295"/>
                                <a:pt x="10926" y="2329"/>
                                <a:pt x="10878" y="2379"/>
                              </a:cubicBezTo>
                              <a:cubicBezTo>
                                <a:pt x="10878" y="2939"/>
                                <a:pt x="10878" y="2939"/>
                                <a:pt x="10878" y="2939"/>
                              </a:cubicBezTo>
                              <a:cubicBezTo>
                                <a:pt x="10734" y="2939"/>
                                <a:pt x="10734" y="2939"/>
                                <a:pt x="10734" y="2939"/>
                              </a:cubicBezTo>
                              <a:cubicBezTo>
                                <a:pt x="10734" y="2174"/>
                                <a:pt x="10734" y="2174"/>
                                <a:pt x="10734" y="2174"/>
                              </a:cubicBezTo>
                              <a:cubicBezTo>
                                <a:pt x="10854" y="2174"/>
                                <a:pt x="10854" y="2174"/>
                                <a:pt x="10854" y="2174"/>
                              </a:cubicBezTo>
                              <a:cubicBezTo>
                                <a:pt x="10871" y="2260"/>
                                <a:pt x="10871" y="2260"/>
                                <a:pt x="10871" y="2260"/>
                              </a:cubicBezTo>
                              <a:cubicBezTo>
                                <a:pt x="10967" y="2172"/>
                                <a:pt x="11027" y="2154"/>
                                <a:pt x="11087" y="2154"/>
                              </a:cubicBezTo>
                              <a:cubicBezTo>
                                <a:pt x="11122" y="2154"/>
                                <a:pt x="11154" y="2167"/>
                                <a:pt x="11174" y="2180"/>
                              </a:cubicBezTo>
                              <a:lnTo>
                                <a:pt x="11117" y="2313"/>
                              </a:lnTo>
                              <a:close/>
                              <a:moveTo>
                                <a:pt x="11735" y="2939"/>
                              </a:moveTo>
                              <a:cubicBezTo>
                                <a:pt x="11735" y="2475"/>
                                <a:pt x="11735" y="2475"/>
                                <a:pt x="11735" y="2475"/>
                              </a:cubicBezTo>
                              <a:cubicBezTo>
                                <a:pt x="11735" y="2386"/>
                                <a:pt x="11720" y="2285"/>
                                <a:pt x="11609" y="2285"/>
                              </a:cubicBezTo>
                              <a:cubicBezTo>
                                <a:pt x="11525" y="2285"/>
                                <a:pt x="11445" y="2340"/>
                                <a:pt x="11386" y="2392"/>
                              </a:cubicBezTo>
                              <a:cubicBezTo>
                                <a:pt x="11386" y="2939"/>
                                <a:pt x="11386" y="2939"/>
                                <a:pt x="11386" y="2939"/>
                              </a:cubicBezTo>
                              <a:cubicBezTo>
                                <a:pt x="11243" y="2939"/>
                                <a:pt x="11243" y="2939"/>
                                <a:pt x="11243" y="2939"/>
                              </a:cubicBezTo>
                              <a:cubicBezTo>
                                <a:pt x="11243" y="2174"/>
                                <a:pt x="11243" y="2174"/>
                                <a:pt x="11243" y="2174"/>
                              </a:cubicBezTo>
                              <a:cubicBezTo>
                                <a:pt x="11363" y="2174"/>
                                <a:pt x="11363" y="2174"/>
                                <a:pt x="11363" y="2174"/>
                              </a:cubicBezTo>
                              <a:cubicBezTo>
                                <a:pt x="11381" y="2261"/>
                                <a:pt x="11381" y="2261"/>
                                <a:pt x="11381" y="2261"/>
                              </a:cubicBezTo>
                              <a:cubicBezTo>
                                <a:pt x="11468" y="2196"/>
                                <a:pt x="11546" y="2154"/>
                                <a:pt x="11653" y="2154"/>
                              </a:cubicBezTo>
                              <a:cubicBezTo>
                                <a:pt x="11764" y="2154"/>
                                <a:pt x="11879" y="2230"/>
                                <a:pt x="11879" y="2426"/>
                              </a:cubicBezTo>
                              <a:cubicBezTo>
                                <a:pt x="11879" y="2939"/>
                                <a:pt x="11879" y="2939"/>
                                <a:pt x="11879" y="2939"/>
                              </a:cubicBezTo>
                              <a:lnTo>
                                <a:pt x="11735" y="2939"/>
                              </a:lnTo>
                              <a:close/>
                              <a:moveTo>
                                <a:pt x="12165" y="2586"/>
                              </a:moveTo>
                              <a:cubicBezTo>
                                <a:pt x="12165" y="2722"/>
                                <a:pt x="12252" y="2834"/>
                                <a:pt x="12406" y="2834"/>
                              </a:cubicBezTo>
                              <a:cubicBezTo>
                                <a:pt x="12472" y="2834"/>
                                <a:pt x="12540" y="2811"/>
                                <a:pt x="12592" y="2780"/>
                              </a:cubicBezTo>
                              <a:cubicBezTo>
                                <a:pt x="12632" y="2876"/>
                                <a:pt x="12632" y="2876"/>
                                <a:pt x="12632" y="2876"/>
                              </a:cubicBezTo>
                              <a:cubicBezTo>
                                <a:pt x="12566" y="2926"/>
                                <a:pt x="12467" y="2955"/>
                                <a:pt x="12378" y="2955"/>
                              </a:cubicBezTo>
                              <a:cubicBezTo>
                                <a:pt x="12129" y="2955"/>
                                <a:pt x="12014" y="2759"/>
                                <a:pt x="12014" y="2546"/>
                              </a:cubicBezTo>
                              <a:cubicBezTo>
                                <a:pt x="12014" y="2326"/>
                                <a:pt x="12142" y="2154"/>
                                <a:pt x="12338" y="2154"/>
                              </a:cubicBezTo>
                              <a:cubicBezTo>
                                <a:pt x="12538" y="2154"/>
                                <a:pt x="12655" y="2311"/>
                                <a:pt x="12655" y="2549"/>
                              </a:cubicBezTo>
                              <a:cubicBezTo>
                                <a:pt x="12655" y="2559"/>
                                <a:pt x="12655" y="2572"/>
                                <a:pt x="12655" y="2586"/>
                              </a:cubicBezTo>
                              <a:lnTo>
                                <a:pt x="12165" y="2586"/>
                              </a:lnTo>
                              <a:close/>
                              <a:moveTo>
                                <a:pt x="12336" y="2271"/>
                              </a:moveTo>
                              <a:cubicBezTo>
                                <a:pt x="12230" y="2271"/>
                                <a:pt x="12163" y="2365"/>
                                <a:pt x="12163" y="2475"/>
                              </a:cubicBezTo>
                              <a:cubicBezTo>
                                <a:pt x="12503" y="2475"/>
                                <a:pt x="12503" y="2475"/>
                                <a:pt x="12503" y="2475"/>
                              </a:cubicBezTo>
                              <a:cubicBezTo>
                                <a:pt x="12503" y="2376"/>
                                <a:pt x="12448" y="2271"/>
                                <a:pt x="12336" y="2271"/>
                              </a:cubicBezTo>
                              <a:close/>
                              <a:moveTo>
                                <a:pt x="14151" y="2944"/>
                              </a:moveTo>
                              <a:cubicBezTo>
                                <a:pt x="14040" y="2944"/>
                                <a:pt x="14040" y="2944"/>
                                <a:pt x="14040" y="2944"/>
                              </a:cubicBezTo>
                              <a:cubicBezTo>
                                <a:pt x="13852" y="2421"/>
                                <a:pt x="13852" y="2421"/>
                                <a:pt x="13852" y="2421"/>
                              </a:cubicBezTo>
                              <a:cubicBezTo>
                                <a:pt x="13836" y="2374"/>
                                <a:pt x="13816" y="2319"/>
                                <a:pt x="13798" y="2260"/>
                              </a:cubicBezTo>
                              <a:cubicBezTo>
                                <a:pt x="13795" y="2260"/>
                                <a:pt x="13795" y="2260"/>
                                <a:pt x="13795" y="2260"/>
                              </a:cubicBezTo>
                              <a:cubicBezTo>
                                <a:pt x="13777" y="2319"/>
                                <a:pt x="13760" y="2373"/>
                                <a:pt x="13742" y="2420"/>
                              </a:cubicBezTo>
                              <a:cubicBezTo>
                                <a:pt x="13548" y="2944"/>
                                <a:pt x="13548" y="2944"/>
                                <a:pt x="13548" y="2944"/>
                              </a:cubicBezTo>
                              <a:cubicBezTo>
                                <a:pt x="13436" y="2944"/>
                                <a:pt x="13436" y="2944"/>
                                <a:pt x="13436" y="2944"/>
                              </a:cubicBezTo>
                              <a:cubicBezTo>
                                <a:pt x="13062" y="1873"/>
                                <a:pt x="13062" y="1873"/>
                                <a:pt x="13062" y="1873"/>
                              </a:cubicBezTo>
                              <a:cubicBezTo>
                                <a:pt x="13221" y="1873"/>
                                <a:pt x="13221" y="1873"/>
                                <a:pt x="13221" y="1873"/>
                              </a:cubicBezTo>
                              <a:cubicBezTo>
                                <a:pt x="13449" y="2562"/>
                                <a:pt x="13449" y="2562"/>
                                <a:pt x="13449" y="2562"/>
                              </a:cubicBezTo>
                              <a:cubicBezTo>
                                <a:pt x="13467" y="2619"/>
                                <a:pt x="13483" y="2669"/>
                                <a:pt x="13497" y="2722"/>
                              </a:cubicBezTo>
                              <a:cubicBezTo>
                                <a:pt x="13501" y="2722"/>
                                <a:pt x="13501" y="2722"/>
                                <a:pt x="13501" y="2722"/>
                              </a:cubicBezTo>
                              <a:cubicBezTo>
                                <a:pt x="13515" y="2672"/>
                                <a:pt x="13535" y="2619"/>
                                <a:pt x="13554" y="2564"/>
                              </a:cubicBezTo>
                              <a:cubicBezTo>
                                <a:pt x="13729" y="2080"/>
                                <a:pt x="13729" y="2080"/>
                                <a:pt x="13729" y="2080"/>
                              </a:cubicBezTo>
                              <a:cubicBezTo>
                                <a:pt x="13656" y="1873"/>
                                <a:pt x="13656" y="1873"/>
                                <a:pt x="13656" y="1873"/>
                              </a:cubicBezTo>
                              <a:cubicBezTo>
                                <a:pt x="13805" y="1873"/>
                                <a:pt x="13805" y="1873"/>
                                <a:pt x="13805" y="1873"/>
                              </a:cubicBezTo>
                              <a:cubicBezTo>
                                <a:pt x="14040" y="2552"/>
                                <a:pt x="14040" y="2552"/>
                                <a:pt x="14040" y="2552"/>
                              </a:cubicBezTo>
                              <a:cubicBezTo>
                                <a:pt x="14060" y="2612"/>
                                <a:pt x="14081" y="2664"/>
                                <a:pt x="14096" y="2716"/>
                              </a:cubicBezTo>
                              <a:cubicBezTo>
                                <a:pt x="14099" y="2716"/>
                                <a:pt x="14099" y="2716"/>
                                <a:pt x="14099" y="2716"/>
                              </a:cubicBezTo>
                              <a:cubicBezTo>
                                <a:pt x="14112" y="2662"/>
                                <a:pt x="14125" y="2614"/>
                                <a:pt x="14145" y="2557"/>
                              </a:cubicBezTo>
                              <a:cubicBezTo>
                                <a:pt x="14365" y="1873"/>
                                <a:pt x="14365" y="1873"/>
                                <a:pt x="14365" y="1873"/>
                              </a:cubicBezTo>
                              <a:cubicBezTo>
                                <a:pt x="14515" y="1873"/>
                                <a:pt x="14515" y="1873"/>
                                <a:pt x="14515" y="1873"/>
                              </a:cubicBezTo>
                              <a:lnTo>
                                <a:pt x="14151" y="2944"/>
                              </a:lnTo>
                              <a:close/>
                              <a:moveTo>
                                <a:pt x="14992" y="2939"/>
                              </a:moveTo>
                              <a:cubicBezTo>
                                <a:pt x="14961" y="2866"/>
                                <a:pt x="14961" y="2866"/>
                                <a:pt x="14961" y="2866"/>
                              </a:cubicBezTo>
                              <a:cubicBezTo>
                                <a:pt x="14912" y="2911"/>
                                <a:pt x="14840" y="2955"/>
                                <a:pt x="14730" y="2955"/>
                              </a:cubicBezTo>
                              <a:cubicBezTo>
                                <a:pt x="14600" y="2955"/>
                                <a:pt x="14490" y="2865"/>
                                <a:pt x="14490" y="2717"/>
                              </a:cubicBezTo>
                              <a:cubicBezTo>
                                <a:pt x="14490" y="2564"/>
                                <a:pt x="14602" y="2473"/>
                                <a:pt x="14802" y="2467"/>
                              </a:cubicBezTo>
                              <a:cubicBezTo>
                                <a:pt x="14951" y="2462"/>
                                <a:pt x="14951" y="2462"/>
                                <a:pt x="14951" y="2462"/>
                              </a:cubicBezTo>
                              <a:cubicBezTo>
                                <a:pt x="14951" y="2452"/>
                                <a:pt x="14951" y="2437"/>
                                <a:pt x="14951" y="2433"/>
                              </a:cubicBezTo>
                              <a:cubicBezTo>
                                <a:pt x="14951" y="2314"/>
                                <a:pt x="14883" y="2272"/>
                                <a:pt x="14793" y="2272"/>
                              </a:cubicBezTo>
                              <a:cubicBezTo>
                                <a:pt x="14699" y="2272"/>
                                <a:pt x="14636" y="2308"/>
                                <a:pt x="14592" y="2339"/>
                              </a:cubicBezTo>
                              <a:cubicBezTo>
                                <a:pt x="14539" y="2242"/>
                                <a:pt x="14539" y="2242"/>
                                <a:pt x="14539" y="2242"/>
                              </a:cubicBezTo>
                              <a:cubicBezTo>
                                <a:pt x="14634" y="2174"/>
                                <a:pt x="14720" y="2154"/>
                                <a:pt x="14818" y="2154"/>
                              </a:cubicBezTo>
                              <a:cubicBezTo>
                                <a:pt x="14979" y="2154"/>
                                <a:pt x="15095" y="2222"/>
                                <a:pt x="15095" y="2420"/>
                              </a:cubicBezTo>
                              <a:cubicBezTo>
                                <a:pt x="15095" y="2677"/>
                                <a:pt x="15095" y="2677"/>
                                <a:pt x="15095" y="2677"/>
                              </a:cubicBezTo>
                              <a:cubicBezTo>
                                <a:pt x="15095" y="2858"/>
                                <a:pt x="15100" y="2911"/>
                                <a:pt x="15111" y="2939"/>
                              </a:cubicBezTo>
                              <a:lnTo>
                                <a:pt x="14992" y="2939"/>
                              </a:lnTo>
                              <a:close/>
                              <a:moveTo>
                                <a:pt x="14951" y="2576"/>
                              </a:moveTo>
                              <a:cubicBezTo>
                                <a:pt x="14812" y="2582"/>
                                <a:pt x="14812" y="2582"/>
                                <a:pt x="14812" y="2582"/>
                              </a:cubicBezTo>
                              <a:cubicBezTo>
                                <a:pt x="14686" y="2586"/>
                                <a:pt x="14634" y="2628"/>
                                <a:pt x="14634" y="2706"/>
                              </a:cubicBezTo>
                              <a:cubicBezTo>
                                <a:pt x="14634" y="2779"/>
                                <a:pt x="14681" y="2835"/>
                                <a:pt x="14775" y="2835"/>
                              </a:cubicBezTo>
                              <a:cubicBezTo>
                                <a:pt x="14864" y="2835"/>
                                <a:pt x="14919" y="2793"/>
                                <a:pt x="14951" y="2761"/>
                              </a:cubicBezTo>
                              <a:lnTo>
                                <a:pt x="14951" y="2576"/>
                              </a:lnTo>
                              <a:close/>
                              <a:moveTo>
                                <a:pt x="15496" y="2955"/>
                              </a:moveTo>
                              <a:cubicBezTo>
                                <a:pt x="15376" y="2955"/>
                                <a:pt x="15323" y="2887"/>
                                <a:pt x="15323" y="2787"/>
                              </a:cubicBezTo>
                              <a:cubicBezTo>
                                <a:pt x="15323" y="2289"/>
                                <a:pt x="15323" y="2289"/>
                                <a:pt x="15323" y="2289"/>
                              </a:cubicBezTo>
                              <a:cubicBezTo>
                                <a:pt x="15195" y="2289"/>
                                <a:pt x="15195" y="2289"/>
                                <a:pt x="15195" y="2289"/>
                              </a:cubicBezTo>
                              <a:cubicBezTo>
                                <a:pt x="15195" y="2174"/>
                                <a:pt x="15195" y="2174"/>
                                <a:pt x="15195" y="2174"/>
                              </a:cubicBezTo>
                              <a:cubicBezTo>
                                <a:pt x="15323" y="2174"/>
                                <a:pt x="15323" y="2174"/>
                                <a:pt x="15323" y="2174"/>
                              </a:cubicBezTo>
                              <a:cubicBezTo>
                                <a:pt x="15323" y="2002"/>
                                <a:pt x="15323" y="2002"/>
                                <a:pt x="15323" y="2002"/>
                              </a:cubicBezTo>
                              <a:cubicBezTo>
                                <a:pt x="15467" y="1957"/>
                                <a:pt x="15467" y="1957"/>
                                <a:pt x="15467" y="1957"/>
                              </a:cubicBezTo>
                              <a:cubicBezTo>
                                <a:pt x="15467" y="2174"/>
                                <a:pt x="15467" y="2174"/>
                                <a:pt x="15467" y="2174"/>
                              </a:cubicBezTo>
                              <a:cubicBezTo>
                                <a:pt x="15703" y="2174"/>
                                <a:pt x="15703" y="2174"/>
                                <a:pt x="15703" y="2174"/>
                              </a:cubicBezTo>
                              <a:cubicBezTo>
                                <a:pt x="15656" y="2289"/>
                                <a:pt x="15656" y="2289"/>
                                <a:pt x="15656" y="2289"/>
                              </a:cubicBezTo>
                              <a:cubicBezTo>
                                <a:pt x="15467" y="2289"/>
                                <a:pt x="15467" y="2289"/>
                                <a:pt x="15467" y="2289"/>
                              </a:cubicBezTo>
                              <a:cubicBezTo>
                                <a:pt x="15467" y="2739"/>
                                <a:pt x="15467" y="2739"/>
                                <a:pt x="15467" y="2739"/>
                              </a:cubicBezTo>
                              <a:cubicBezTo>
                                <a:pt x="15467" y="2802"/>
                                <a:pt x="15491" y="2831"/>
                                <a:pt x="15541" y="2831"/>
                              </a:cubicBezTo>
                              <a:cubicBezTo>
                                <a:pt x="15593" y="2831"/>
                                <a:pt x="15643" y="2803"/>
                                <a:pt x="15674" y="2780"/>
                              </a:cubicBezTo>
                              <a:cubicBezTo>
                                <a:pt x="15716" y="2878"/>
                                <a:pt x="15716" y="2878"/>
                                <a:pt x="15716" y="2878"/>
                              </a:cubicBezTo>
                              <a:cubicBezTo>
                                <a:pt x="15651" y="2924"/>
                                <a:pt x="15567" y="2955"/>
                                <a:pt x="15496" y="2955"/>
                              </a:cubicBezTo>
                              <a:close/>
                              <a:moveTo>
                                <a:pt x="15930" y="2586"/>
                              </a:moveTo>
                              <a:cubicBezTo>
                                <a:pt x="15930" y="2722"/>
                                <a:pt x="16017" y="2834"/>
                                <a:pt x="16170" y="2834"/>
                              </a:cubicBezTo>
                              <a:cubicBezTo>
                                <a:pt x="16237" y="2834"/>
                                <a:pt x="16305" y="2811"/>
                                <a:pt x="16356" y="2780"/>
                              </a:cubicBezTo>
                              <a:cubicBezTo>
                                <a:pt x="16397" y="2876"/>
                                <a:pt x="16397" y="2876"/>
                                <a:pt x="16397" y="2876"/>
                              </a:cubicBezTo>
                              <a:cubicBezTo>
                                <a:pt x="16331" y="2926"/>
                                <a:pt x="16232" y="2955"/>
                                <a:pt x="16143" y="2955"/>
                              </a:cubicBezTo>
                              <a:cubicBezTo>
                                <a:pt x="15894" y="2955"/>
                                <a:pt x="15779" y="2759"/>
                                <a:pt x="15779" y="2546"/>
                              </a:cubicBezTo>
                              <a:cubicBezTo>
                                <a:pt x="15779" y="2326"/>
                                <a:pt x="15907" y="2154"/>
                                <a:pt x="16103" y="2154"/>
                              </a:cubicBezTo>
                              <a:cubicBezTo>
                                <a:pt x="16303" y="2154"/>
                                <a:pt x="16420" y="2311"/>
                                <a:pt x="16420" y="2549"/>
                              </a:cubicBezTo>
                              <a:cubicBezTo>
                                <a:pt x="16420" y="2559"/>
                                <a:pt x="16420" y="2572"/>
                                <a:pt x="16420" y="2586"/>
                              </a:cubicBezTo>
                              <a:lnTo>
                                <a:pt x="15930" y="2586"/>
                              </a:lnTo>
                              <a:close/>
                              <a:moveTo>
                                <a:pt x="16101" y="2271"/>
                              </a:moveTo>
                              <a:cubicBezTo>
                                <a:pt x="15994" y="2271"/>
                                <a:pt x="15928" y="2365"/>
                                <a:pt x="15928" y="2475"/>
                              </a:cubicBezTo>
                              <a:cubicBezTo>
                                <a:pt x="16268" y="2475"/>
                                <a:pt x="16268" y="2475"/>
                                <a:pt x="16268" y="2475"/>
                              </a:cubicBezTo>
                              <a:cubicBezTo>
                                <a:pt x="16268" y="2376"/>
                                <a:pt x="16212" y="2271"/>
                                <a:pt x="16101" y="2271"/>
                              </a:cubicBezTo>
                              <a:close/>
                              <a:moveTo>
                                <a:pt x="16942" y="2313"/>
                              </a:moveTo>
                              <a:cubicBezTo>
                                <a:pt x="16921" y="2302"/>
                                <a:pt x="16893" y="2295"/>
                                <a:pt x="16863" y="2295"/>
                              </a:cubicBezTo>
                              <a:cubicBezTo>
                                <a:pt x="16817" y="2295"/>
                                <a:pt x="16751" y="2329"/>
                                <a:pt x="16702" y="2379"/>
                              </a:cubicBezTo>
                              <a:cubicBezTo>
                                <a:pt x="16702" y="2939"/>
                                <a:pt x="16702" y="2939"/>
                                <a:pt x="16702" y="2939"/>
                              </a:cubicBezTo>
                              <a:cubicBezTo>
                                <a:pt x="16558" y="2939"/>
                                <a:pt x="16558" y="2939"/>
                                <a:pt x="16558" y="2939"/>
                              </a:cubicBezTo>
                              <a:cubicBezTo>
                                <a:pt x="16558" y="2174"/>
                                <a:pt x="16558" y="2174"/>
                                <a:pt x="16558" y="2174"/>
                              </a:cubicBezTo>
                              <a:cubicBezTo>
                                <a:pt x="16678" y="2174"/>
                                <a:pt x="16678" y="2174"/>
                                <a:pt x="16678" y="2174"/>
                              </a:cubicBezTo>
                              <a:cubicBezTo>
                                <a:pt x="16696" y="2260"/>
                                <a:pt x="16696" y="2260"/>
                                <a:pt x="16696" y="2260"/>
                              </a:cubicBezTo>
                              <a:cubicBezTo>
                                <a:pt x="16791" y="2172"/>
                                <a:pt x="16851" y="2154"/>
                                <a:pt x="16911" y="2154"/>
                              </a:cubicBezTo>
                              <a:cubicBezTo>
                                <a:pt x="16947" y="2154"/>
                                <a:pt x="16979" y="2167"/>
                                <a:pt x="16998" y="2180"/>
                              </a:cubicBezTo>
                              <a:lnTo>
                                <a:pt x="16942" y="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d_Outer"/>
                      <wps:cNvSpPr>
                        <a:spLocks noChangeAspect="1" noEditPoints="1"/>
                      </wps:cNvSpPr>
                      <wps:spPr bwMode="auto">
                        <a:xfrm>
                          <a:off x="-17205" y="2244"/>
                          <a:ext cx="19507" cy="7103"/>
                        </a:xfrm>
                        <a:custGeom>
                          <a:avLst/>
                          <a:gdLst>
                            <a:gd name="T0" fmla="*/ 7373 w 8258"/>
                            <a:gd name="T1" fmla="*/ 0 h 3007"/>
                            <a:gd name="T2" fmla="*/ 885 w 8258"/>
                            <a:gd name="T3" fmla="*/ 0 h 3007"/>
                            <a:gd name="T4" fmla="*/ 0 w 8258"/>
                            <a:gd name="T5" fmla="*/ 885 h 3007"/>
                            <a:gd name="T6" fmla="*/ 0 w 8258"/>
                            <a:gd name="T7" fmla="*/ 2122 h 3007"/>
                            <a:gd name="T8" fmla="*/ 885 w 8258"/>
                            <a:gd name="T9" fmla="*/ 3007 h 3007"/>
                            <a:gd name="T10" fmla="*/ 7373 w 8258"/>
                            <a:gd name="T11" fmla="*/ 3007 h 3007"/>
                            <a:gd name="T12" fmla="*/ 8258 w 8258"/>
                            <a:gd name="T13" fmla="*/ 2122 h 3007"/>
                            <a:gd name="T14" fmla="*/ 8258 w 8258"/>
                            <a:gd name="T15" fmla="*/ 885 h 3007"/>
                            <a:gd name="T16" fmla="*/ 7373 w 8258"/>
                            <a:gd name="T17" fmla="*/ 0 h 3007"/>
                            <a:gd name="T18" fmla="*/ 7963 w 8258"/>
                            <a:gd name="T19" fmla="*/ 2063 h 3007"/>
                            <a:gd name="T20" fmla="*/ 7314 w 8258"/>
                            <a:gd name="T21" fmla="*/ 2712 h 3007"/>
                            <a:gd name="T22" fmla="*/ 944 w 8258"/>
                            <a:gd name="T23" fmla="*/ 2712 h 3007"/>
                            <a:gd name="T24" fmla="*/ 294 w 8258"/>
                            <a:gd name="T25" fmla="*/ 2063 h 3007"/>
                            <a:gd name="T26" fmla="*/ 294 w 8258"/>
                            <a:gd name="T27" fmla="*/ 943 h 3007"/>
                            <a:gd name="T28" fmla="*/ 944 w 8258"/>
                            <a:gd name="T29" fmla="*/ 295 h 3007"/>
                            <a:gd name="T30" fmla="*/ 7314 w 8258"/>
                            <a:gd name="T31" fmla="*/ 295 h 3007"/>
                            <a:gd name="T32" fmla="*/ 7963 w 8258"/>
                            <a:gd name="T33" fmla="*/ 943 h 3007"/>
                            <a:gd name="T34" fmla="*/ 7963 w 8258"/>
                            <a:gd name="T35" fmla="*/ 2063 h 3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58" h="3007">
                              <a:moveTo>
                                <a:pt x="7373" y="0"/>
                              </a:moveTo>
                              <a:cubicBezTo>
                                <a:pt x="885" y="0"/>
                                <a:pt x="885" y="0"/>
                                <a:pt x="885" y="0"/>
                              </a:cubicBezTo>
                              <a:cubicBezTo>
                                <a:pt x="396" y="0"/>
                                <a:pt x="0" y="396"/>
                                <a:pt x="0" y="885"/>
                              </a:cubicBezTo>
                              <a:cubicBezTo>
                                <a:pt x="0" y="2122"/>
                                <a:pt x="0" y="2122"/>
                                <a:pt x="0" y="2122"/>
                              </a:cubicBezTo>
                              <a:cubicBezTo>
                                <a:pt x="0" y="2611"/>
                                <a:pt x="396" y="3007"/>
                                <a:pt x="885" y="3007"/>
                              </a:cubicBezTo>
                              <a:cubicBezTo>
                                <a:pt x="7373" y="3007"/>
                                <a:pt x="7373" y="3007"/>
                                <a:pt x="7373" y="3007"/>
                              </a:cubicBezTo>
                              <a:cubicBezTo>
                                <a:pt x="7862" y="3007"/>
                                <a:pt x="8258" y="2611"/>
                                <a:pt x="8258" y="2122"/>
                              </a:cubicBezTo>
                              <a:cubicBezTo>
                                <a:pt x="8258" y="885"/>
                                <a:pt x="8258" y="885"/>
                                <a:pt x="8258" y="885"/>
                              </a:cubicBezTo>
                              <a:cubicBezTo>
                                <a:pt x="8258" y="396"/>
                                <a:pt x="7862" y="0"/>
                                <a:pt x="7373" y="0"/>
                              </a:cubicBezTo>
                              <a:close/>
                              <a:moveTo>
                                <a:pt x="7963" y="2063"/>
                              </a:moveTo>
                              <a:cubicBezTo>
                                <a:pt x="7963" y="2421"/>
                                <a:pt x="7673" y="2712"/>
                                <a:pt x="7314" y="2712"/>
                              </a:cubicBezTo>
                              <a:cubicBezTo>
                                <a:pt x="944" y="2712"/>
                                <a:pt x="944" y="2712"/>
                                <a:pt x="944" y="2712"/>
                              </a:cubicBezTo>
                              <a:cubicBezTo>
                                <a:pt x="585" y="2712"/>
                                <a:pt x="294" y="2421"/>
                                <a:pt x="294" y="2063"/>
                              </a:cubicBezTo>
                              <a:cubicBezTo>
                                <a:pt x="294" y="943"/>
                                <a:pt x="294" y="943"/>
                                <a:pt x="294" y="943"/>
                              </a:cubicBezTo>
                              <a:cubicBezTo>
                                <a:pt x="294" y="585"/>
                                <a:pt x="585" y="295"/>
                                <a:pt x="944" y="295"/>
                              </a:cubicBezTo>
                              <a:cubicBezTo>
                                <a:pt x="7314" y="295"/>
                                <a:pt x="7314" y="295"/>
                                <a:pt x="7314" y="295"/>
                              </a:cubicBezTo>
                              <a:cubicBezTo>
                                <a:pt x="7673" y="295"/>
                                <a:pt x="7963" y="585"/>
                                <a:pt x="7963" y="943"/>
                              </a:cubicBezTo>
                              <a:lnTo>
                                <a:pt x="7963" y="2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d_Inner"/>
                      <wps:cNvSpPr>
                        <a:spLocks noChangeAspect="1" noEditPoints="1"/>
                      </wps:cNvSpPr>
                      <wps:spPr bwMode="auto">
                        <a:xfrm>
                          <a:off x="-16229" y="3220"/>
                          <a:ext cx="17556" cy="5152"/>
                        </a:xfrm>
                        <a:custGeom>
                          <a:avLst/>
                          <a:gdLst>
                            <a:gd name="T0" fmla="*/ 6901 w 7432"/>
                            <a:gd name="T1" fmla="*/ 0 h 2181"/>
                            <a:gd name="T2" fmla="*/ 531 w 7432"/>
                            <a:gd name="T3" fmla="*/ 0 h 2181"/>
                            <a:gd name="T4" fmla="*/ 0 w 7432"/>
                            <a:gd name="T5" fmla="*/ 530 h 2181"/>
                            <a:gd name="T6" fmla="*/ 0 w 7432"/>
                            <a:gd name="T7" fmla="*/ 1650 h 2181"/>
                            <a:gd name="T8" fmla="*/ 531 w 7432"/>
                            <a:gd name="T9" fmla="*/ 2181 h 2181"/>
                            <a:gd name="T10" fmla="*/ 6901 w 7432"/>
                            <a:gd name="T11" fmla="*/ 2181 h 2181"/>
                            <a:gd name="T12" fmla="*/ 7432 w 7432"/>
                            <a:gd name="T13" fmla="*/ 1650 h 2181"/>
                            <a:gd name="T14" fmla="*/ 7432 w 7432"/>
                            <a:gd name="T15" fmla="*/ 530 h 2181"/>
                            <a:gd name="T16" fmla="*/ 6901 w 7432"/>
                            <a:gd name="T17" fmla="*/ 0 h 2181"/>
                            <a:gd name="T18" fmla="*/ 3893 w 7432"/>
                            <a:gd name="T19" fmla="*/ 1548 h 2181"/>
                            <a:gd name="T20" fmla="*/ 3657 w 7432"/>
                            <a:gd name="T21" fmla="*/ 1784 h 2181"/>
                            <a:gd name="T22" fmla="*/ 2475 w 7432"/>
                            <a:gd name="T23" fmla="*/ 1784 h 2181"/>
                            <a:gd name="T24" fmla="*/ 2241 w 7432"/>
                            <a:gd name="T25" fmla="*/ 1680 h 2181"/>
                            <a:gd name="T26" fmla="*/ 2008 w 7432"/>
                            <a:gd name="T27" fmla="*/ 1784 h 2181"/>
                            <a:gd name="T28" fmla="*/ 826 w 7432"/>
                            <a:gd name="T29" fmla="*/ 1784 h 2181"/>
                            <a:gd name="T30" fmla="*/ 589 w 7432"/>
                            <a:gd name="T31" fmla="*/ 1548 h 2181"/>
                            <a:gd name="T32" fmla="*/ 589 w 7432"/>
                            <a:gd name="T33" fmla="*/ 398 h 2181"/>
                            <a:gd name="T34" fmla="*/ 943 w 7432"/>
                            <a:gd name="T35" fmla="*/ 398 h 2181"/>
                            <a:gd name="T36" fmla="*/ 943 w 7432"/>
                            <a:gd name="T37" fmla="*/ 1342 h 2181"/>
                            <a:gd name="T38" fmla="*/ 1032 w 7432"/>
                            <a:gd name="T39" fmla="*/ 1430 h 2181"/>
                            <a:gd name="T40" fmla="*/ 1976 w 7432"/>
                            <a:gd name="T41" fmla="*/ 1430 h 2181"/>
                            <a:gd name="T42" fmla="*/ 2064 w 7432"/>
                            <a:gd name="T43" fmla="*/ 1342 h 2181"/>
                            <a:gd name="T44" fmla="*/ 2064 w 7432"/>
                            <a:gd name="T45" fmla="*/ 398 h 2181"/>
                            <a:gd name="T46" fmla="*/ 2418 w 7432"/>
                            <a:gd name="T47" fmla="*/ 398 h 2181"/>
                            <a:gd name="T48" fmla="*/ 2418 w 7432"/>
                            <a:gd name="T49" fmla="*/ 1342 h 2181"/>
                            <a:gd name="T50" fmla="*/ 2507 w 7432"/>
                            <a:gd name="T51" fmla="*/ 1430 h 2181"/>
                            <a:gd name="T52" fmla="*/ 3451 w 7432"/>
                            <a:gd name="T53" fmla="*/ 1430 h 2181"/>
                            <a:gd name="T54" fmla="*/ 3539 w 7432"/>
                            <a:gd name="T55" fmla="*/ 1342 h 2181"/>
                            <a:gd name="T56" fmla="*/ 3539 w 7432"/>
                            <a:gd name="T57" fmla="*/ 398 h 2181"/>
                            <a:gd name="T58" fmla="*/ 3893 w 7432"/>
                            <a:gd name="T59" fmla="*/ 398 h 2181"/>
                            <a:gd name="T60" fmla="*/ 3893 w 7432"/>
                            <a:gd name="T61" fmla="*/ 1548 h 2181"/>
                            <a:gd name="T62" fmla="*/ 6842 w 7432"/>
                            <a:gd name="T63" fmla="*/ 752 h 2181"/>
                            <a:gd name="T64" fmla="*/ 4659 w 7432"/>
                            <a:gd name="T65" fmla="*/ 752 h 2181"/>
                            <a:gd name="T66" fmla="*/ 4571 w 7432"/>
                            <a:gd name="T67" fmla="*/ 840 h 2181"/>
                            <a:gd name="T68" fmla="*/ 4571 w 7432"/>
                            <a:gd name="T69" fmla="*/ 1342 h 2181"/>
                            <a:gd name="T70" fmla="*/ 4659 w 7432"/>
                            <a:gd name="T71" fmla="*/ 1430 h 2181"/>
                            <a:gd name="T72" fmla="*/ 6488 w 7432"/>
                            <a:gd name="T73" fmla="*/ 1430 h 2181"/>
                            <a:gd name="T74" fmla="*/ 6488 w 7432"/>
                            <a:gd name="T75" fmla="*/ 1209 h 2181"/>
                            <a:gd name="T76" fmla="*/ 5356 w 7432"/>
                            <a:gd name="T77" fmla="*/ 1209 h 2181"/>
                            <a:gd name="T78" fmla="*/ 5356 w 7432"/>
                            <a:gd name="T79" fmla="*/ 973 h 2181"/>
                            <a:gd name="T80" fmla="*/ 6842 w 7432"/>
                            <a:gd name="T81" fmla="*/ 973 h 2181"/>
                            <a:gd name="T82" fmla="*/ 6842 w 7432"/>
                            <a:gd name="T83" fmla="*/ 1784 h 2181"/>
                            <a:gd name="T84" fmla="*/ 4453 w 7432"/>
                            <a:gd name="T85" fmla="*/ 1784 h 2181"/>
                            <a:gd name="T86" fmla="*/ 4217 w 7432"/>
                            <a:gd name="T87" fmla="*/ 1548 h 2181"/>
                            <a:gd name="T88" fmla="*/ 4217 w 7432"/>
                            <a:gd name="T89" fmla="*/ 634 h 2181"/>
                            <a:gd name="T90" fmla="*/ 4453 w 7432"/>
                            <a:gd name="T91" fmla="*/ 398 h 2181"/>
                            <a:gd name="T92" fmla="*/ 6842 w 7432"/>
                            <a:gd name="T93" fmla="*/ 398 h 2181"/>
                            <a:gd name="T94" fmla="*/ 6842 w 7432"/>
                            <a:gd name="T95" fmla="*/ 75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32" h="2181">
                              <a:moveTo>
                                <a:pt x="6901" y="0"/>
                              </a:move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237" y="0"/>
                                <a:pt x="0" y="237"/>
                                <a:pt x="0" y="530"/>
                              </a:cubicBezTo>
                              <a:cubicBezTo>
                                <a:pt x="0" y="1650"/>
                                <a:pt x="0" y="1650"/>
                                <a:pt x="0" y="1650"/>
                              </a:cubicBezTo>
                              <a:cubicBezTo>
                                <a:pt x="0" y="1943"/>
                                <a:pt x="237" y="2181"/>
                                <a:pt x="531" y="2181"/>
                              </a:cubicBezTo>
                              <a:cubicBezTo>
                                <a:pt x="6901" y="2181"/>
                                <a:pt x="6901" y="2181"/>
                                <a:pt x="6901" y="2181"/>
                              </a:cubicBezTo>
                              <a:cubicBezTo>
                                <a:pt x="7194" y="2181"/>
                                <a:pt x="7432" y="1943"/>
                                <a:pt x="7432" y="1650"/>
                              </a:cubicBezTo>
                              <a:cubicBezTo>
                                <a:pt x="7432" y="530"/>
                                <a:pt x="7432" y="530"/>
                                <a:pt x="7432" y="530"/>
                              </a:cubicBezTo>
                              <a:cubicBezTo>
                                <a:pt x="7432" y="237"/>
                                <a:pt x="7194" y="0"/>
                                <a:pt x="6901" y="0"/>
                              </a:cubicBezTo>
                              <a:close/>
                              <a:moveTo>
                                <a:pt x="3893" y="1548"/>
                              </a:moveTo>
                              <a:cubicBezTo>
                                <a:pt x="3893" y="1678"/>
                                <a:pt x="3787" y="1784"/>
                                <a:pt x="3657" y="1784"/>
                              </a:cubicBezTo>
                              <a:cubicBezTo>
                                <a:pt x="2475" y="1784"/>
                                <a:pt x="2475" y="1784"/>
                                <a:pt x="2475" y="1784"/>
                              </a:cubicBezTo>
                              <a:cubicBezTo>
                                <a:pt x="2296" y="1784"/>
                                <a:pt x="2241" y="1680"/>
                                <a:pt x="2241" y="1680"/>
                              </a:cubicBezTo>
                              <a:cubicBezTo>
                                <a:pt x="2241" y="1680"/>
                                <a:pt x="2186" y="1784"/>
                                <a:pt x="2008" y="1784"/>
                              </a:cubicBezTo>
                              <a:cubicBezTo>
                                <a:pt x="826" y="1784"/>
                                <a:pt x="826" y="1784"/>
                                <a:pt x="826" y="1784"/>
                              </a:cubicBezTo>
                              <a:cubicBezTo>
                                <a:pt x="695" y="1784"/>
                                <a:pt x="589" y="1678"/>
                                <a:pt x="589" y="1548"/>
                              </a:cubicBezTo>
                              <a:cubicBezTo>
                                <a:pt x="589" y="398"/>
                                <a:pt x="589" y="398"/>
                                <a:pt x="589" y="398"/>
                              </a:cubicBezTo>
                              <a:cubicBezTo>
                                <a:pt x="943" y="398"/>
                                <a:pt x="943" y="398"/>
                                <a:pt x="943" y="398"/>
                              </a:cubicBezTo>
                              <a:cubicBezTo>
                                <a:pt x="943" y="1342"/>
                                <a:pt x="943" y="1342"/>
                                <a:pt x="943" y="1342"/>
                              </a:cubicBezTo>
                              <a:cubicBezTo>
                                <a:pt x="943" y="1390"/>
                                <a:pt x="983" y="1430"/>
                                <a:pt x="1032" y="1430"/>
                              </a:cubicBezTo>
                              <a:cubicBezTo>
                                <a:pt x="1976" y="1430"/>
                                <a:pt x="1976" y="1430"/>
                                <a:pt x="1976" y="1430"/>
                              </a:cubicBezTo>
                              <a:cubicBezTo>
                                <a:pt x="2024" y="1430"/>
                                <a:pt x="2064" y="1390"/>
                                <a:pt x="2064" y="1342"/>
                              </a:cubicBezTo>
                              <a:cubicBezTo>
                                <a:pt x="2064" y="398"/>
                                <a:pt x="2064" y="398"/>
                                <a:pt x="2064" y="398"/>
                              </a:cubicBezTo>
                              <a:cubicBezTo>
                                <a:pt x="2418" y="398"/>
                                <a:pt x="2418" y="398"/>
                                <a:pt x="2418" y="398"/>
                              </a:cubicBezTo>
                              <a:cubicBezTo>
                                <a:pt x="2418" y="1342"/>
                                <a:pt x="2418" y="1342"/>
                                <a:pt x="2418" y="1342"/>
                              </a:cubicBezTo>
                              <a:cubicBezTo>
                                <a:pt x="2418" y="1390"/>
                                <a:pt x="2458" y="1430"/>
                                <a:pt x="2507" y="1430"/>
                              </a:cubicBezTo>
                              <a:cubicBezTo>
                                <a:pt x="3451" y="1430"/>
                                <a:pt x="3451" y="1430"/>
                                <a:pt x="3451" y="1430"/>
                              </a:cubicBezTo>
                              <a:cubicBezTo>
                                <a:pt x="3499" y="1430"/>
                                <a:pt x="3539" y="1390"/>
                                <a:pt x="3539" y="1342"/>
                              </a:cubicBezTo>
                              <a:cubicBezTo>
                                <a:pt x="3539" y="398"/>
                                <a:pt x="3539" y="398"/>
                                <a:pt x="3539" y="398"/>
                              </a:cubicBezTo>
                              <a:cubicBezTo>
                                <a:pt x="3893" y="398"/>
                                <a:pt x="3893" y="398"/>
                                <a:pt x="3893" y="398"/>
                              </a:cubicBezTo>
                              <a:lnTo>
                                <a:pt x="3893" y="1548"/>
                              </a:lnTo>
                              <a:close/>
                              <a:moveTo>
                                <a:pt x="6842" y="752"/>
                              </a:moveTo>
                              <a:cubicBezTo>
                                <a:pt x="4659" y="752"/>
                                <a:pt x="4659" y="752"/>
                                <a:pt x="4659" y="752"/>
                              </a:cubicBezTo>
                              <a:cubicBezTo>
                                <a:pt x="4611" y="752"/>
                                <a:pt x="4571" y="791"/>
                                <a:pt x="4571" y="840"/>
                              </a:cubicBezTo>
                              <a:cubicBezTo>
                                <a:pt x="4571" y="1342"/>
                                <a:pt x="4571" y="1342"/>
                                <a:pt x="4571" y="1342"/>
                              </a:cubicBezTo>
                              <a:cubicBezTo>
                                <a:pt x="4571" y="1390"/>
                                <a:pt x="4611" y="1430"/>
                                <a:pt x="4659" y="1430"/>
                              </a:cubicBezTo>
                              <a:cubicBezTo>
                                <a:pt x="6488" y="1430"/>
                                <a:pt x="6488" y="1430"/>
                                <a:pt x="6488" y="1430"/>
                              </a:cubicBezTo>
                              <a:cubicBezTo>
                                <a:pt x="6488" y="1209"/>
                                <a:pt x="6488" y="1209"/>
                                <a:pt x="6488" y="1209"/>
                              </a:cubicBezTo>
                              <a:cubicBezTo>
                                <a:pt x="5356" y="1209"/>
                                <a:pt x="5356" y="1209"/>
                                <a:pt x="5356" y="1209"/>
                              </a:cubicBezTo>
                              <a:cubicBezTo>
                                <a:pt x="5356" y="973"/>
                                <a:pt x="5356" y="973"/>
                                <a:pt x="5356" y="973"/>
                              </a:cubicBezTo>
                              <a:cubicBezTo>
                                <a:pt x="6842" y="973"/>
                                <a:pt x="6842" y="973"/>
                                <a:pt x="6842" y="973"/>
                              </a:cubicBezTo>
                              <a:cubicBezTo>
                                <a:pt x="6842" y="1784"/>
                                <a:pt x="6842" y="1784"/>
                                <a:pt x="6842" y="1784"/>
                              </a:cubicBezTo>
                              <a:cubicBezTo>
                                <a:pt x="4453" y="1784"/>
                                <a:pt x="4453" y="1784"/>
                                <a:pt x="4453" y="1784"/>
                              </a:cubicBezTo>
                              <a:cubicBezTo>
                                <a:pt x="4323" y="1784"/>
                                <a:pt x="4217" y="1678"/>
                                <a:pt x="4217" y="1548"/>
                              </a:cubicBezTo>
                              <a:cubicBezTo>
                                <a:pt x="4217" y="634"/>
                                <a:pt x="4217" y="634"/>
                                <a:pt x="4217" y="634"/>
                              </a:cubicBezTo>
                              <a:cubicBezTo>
                                <a:pt x="4217" y="503"/>
                                <a:pt x="4323" y="398"/>
                                <a:pt x="4453" y="398"/>
                              </a:cubicBezTo>
                              <a:cubicBezTo>
                                <a:pt x="6842" y="398"/>
                                <a:pt x="6842" y="398"/>
                                <a:pt x="6842" y="398"/>
                              </a:cubicBezTo>
                              <a:lnTo>
                                <a:pt x="6842" y="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Brown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10814"/>
                          <a:ext cx="40096" cy="2164"/>
                        </a:xfrm>
                        <a:custGeom>
                          <a:avLst/>
                          <a:gdLst>
                            <a:gd name="T0" fmla="*/ 944 w 16974"/>
                            <a:gd name="T1" fmla="*/ 10 h 916"/>
                            <a:gd name="T2" fmla="*/ 1027 w 16974"/>
                            <a:gd name="T3" fmla="*/ 906 h 916"/>
                            <a:gd name="T4" fmla="*/ 1997 w 16974"/>
                            <a:gd name="T5" fmla="*/ 410 h 916"/>
                            <a:gd name="T6" fmla="*/ 2578 w 16974"/>
                            <a:gd name="T7" fmla="*/ 243 h 916"/>
                            <a:gd name="T8" fmla="*/ 2633 w 16974"/>
                            <a:gd name="T9" fmla="*/ 645 h 916"/>
                            <a:gd name="T10" fmla="*/ 2003 w 16974"/>
                            <a:gd name="T11" fmla="*/ 589 h 916"/>
                            <a:gd name="T12" fmla="*/ 1943 w 16974"/>
                            <a:gd name="T13" fmla="*/ 902 h 916"/>
                            <a:gd name="T14" fmla="*/ 2944 w 16974"/>
                            <a:gd name="T15" fmla="*/ 592 h 916"/>
                            <a:gd name="T16" fmla="*/ 2109 w 16974"/>
                            <a:gd name="T17" fmla="*/ 0 h 916"/>
                            <a:gd name="T18" fmla="*/ 3373 w 16974"/>
                            <a:gd name="T19" fmla="*/ 410 h 916"/>
                            <a:gd name="T20" fmla="*/ 3954 w 16974"/>
                            <a:gd name="T21" fmla="*/ 243 h 916"/>
                            <a:gd name="T22" fmla="*/ 4008 w 16974"/>
                            <a:gd name="T23" fmla="*/ 645 h 916"/>
                            <a:gd name="T24" fmla="*/ 3379 w 16974"/>
                            <a:gd name="T25" fmla="*/ 589 h 916"/>
                            <a:gd name="T26" fmla="*/ 3319 w 16974"/>
                            <a:gd name="T27" fmla="*/ 902 h 916"/>
                            <a:gd name="T28" fmla="*/ 4321 w 16974"/>
                            <a:gd name="T29" fmla="*/ 592 h 916"/>
                            <a:gd name="T30" fmla="*/ 3485 w 16974"/>
                            <a:gd name="T31" fmla="*/ 0 h 916"/>
                            <a:gd name="T32" fmla="*/ 4771 w 16974"/>
                            <a:gd name="T33" fmla="*/ 233 h 916"/>
                            <a:gd name="T34" fmla="*/ 5422 w 16974"/>
                            <a:gd name="T35" fmla="*/ 515 h 916"/>
                            <a:gd name="T36" fmla="*/ 4771 w 16974"/>
                            <a:gd name="T37" fmla="*/ 233 h 916"/>
                            <a:gd name="T38" fmla="*/ 5696 w 16974"/>
                            <a:gd name="T39" fmla="*/ 594 h 916"/>
                            <a:gd name="T40" fmla="*/ 4496 w 16974"/>
                            <a:gd name="T41" fmla="*/ 10 h 916"/>
                            <a:gd name="T42" fmla="*/ 6678 w 16974"/>
                            <a:gd name="T43" fmla="*/ 916 h 916"/>
                            <a:gd name="T44" fmla="*/ 7452 w 16974"/>
                            <a:gd name="T45" fmla="*/ 391 h 916"/>
                            <a:gd name="T46" fmla="*/ 7132 w 16974"/>
                            <a:gd name="T47" fmla="*/ 684 h 916"/>
                            <a:gd name="T48" fmla="*/ 6574 w 16974"/>
                            <a:gd name="T49" fmla="*/ 608 h 916"/>
                            <a:gd name="T50" fmla="*/ 6740 w 16974"/>
                            <a:gd name="T51" fmla="*/ 216 h 916"/>
                            <a:gd name="T52" fmla="*/ 7447 w 16974"/>
                            <a:gd name="T53" fmla="*/ 316 h 916"/>
                            <a:gd name="T54" fmla="*/ 6678 w 16974"/>
                            <a:gd name="T55" fmla="*/ 0 h 916"/>
                            <a:gd name="T56" fmla="*/ 7892 w 16974"/>
                            <a:gd name="T57" fmla="*/ 233 h 916"/>
                            <a:gd name="T58" fmla="*/ 8347 w 16974"/>
                            <a:gd name="T59" fmla="*/ 451 h 916"/>
                            <a:gd name="T60" fmla="*/ 8324 w 16974"/>
                            <a:gd name="T61" fmla="*/ 673 h 916"/>
                            <a:gd name="T62" fmla="*/ 8700 w 16974"/>
                            <a:gd name="T63" fmla="*/ 663 h 916"/>
                            <a:gd name="T64" fmla="*/ 8686 w 16974"/>
                            <a:gd name="T65" fmla="*/ 477 h 916"/>
                            <a:gd name="T66" fmla="*/ 8578 w 16974"/>
                            <a:gd name="T67" fmla="*/ 30 h 916"/>
                            <a:gd name="T68" fmla="*/ 9195 w 16974"/>
                            <a:gd name="T69" fmla="*/ 278 h 916"/>
                            <a:gd name="T70" fmla="*/ 9822 w 16974"/>
                            <a:gd name="T71" fmla="*/ 335 h 916"/>
                            <a:gd name="T72" fmla="*/ 9672 w 16974"/>
                            <a:gd name="T73" fmla="*/ 686 h 916"/>
                            <a:gd name="T74" fmla="*/ 9163 w 16974"/>
                            <a:gd name="T75" fmla="*/ 410 h 916"/>
                            <a:gd name="T76" fmla="*/ 9716 w 16974"/>
                            <a:gd name="T77" fmla="*/ 916 h 916"/>
                            <a:gd name="T78" fmla="*/ 10084 w 16974"/>
                            <a:gd name="T79" fmla="*/ 163 h 916"/>
                            <a:gd name="T80" fmla="*/ 8985 w 16974"/>
                            <a:gd name="T81" fmla="*/ 64 h 916"/>
                            <a:gd name="T82" fmla="*/ 10644 w 16974"/>
                            <a:gd name="T83" fmla="*/ 916 h 916"/>
                            <a:gd name="T84" fmla="*/ 11130 w 16974"/>
                            <a:gd name="T85" fmla="*/ 527 h 916"/>
                            <a:gd name="T86" fmla="*/ 10551 w 16974"/>
                            <a:gd name="T87" fmla="*/ 10 h 916"/>
                            <a:gd name="T88" fmla="*/ 12382 w 16974"/>
                            <a:gd name="T89" fmla="*/ 328 h 916"/>
                            <a:gd name="T90" fmla="*/ 11591 w 16974"/>
                            <a:gd name="T91" fmla="*/ 906 h 916"/>
                            <a:gd name="T92" fmla="*/ 12651 w 16974"/>
                            <a:gd name="T93" fmla="*/ 495 h 916"/>
                            <a:gd name="T94" fmla="*/ 12339 w 16974"/>
                            <a:gd name="T95" fmla="*/ 10 h 916"/>
                            <a:gd name="T96" fmla="*/ 14041 w 16974"/>
                            <a:gd name="T97" fmla="*/ 328 h 916"/>
                            <a:gd name="T98" fmla="*/ 13250 w 16974"/>
                            <a:gd name="T99" fmla="*/ 906 h 916"/>
                            <a:gd name="T100" fmla="*/ 14311 w 16974"/>
                            <a:gd name="T101" fmla="*/ 495 h 916"/>
                            <a:gd name="T102" fmla="*/ 13999 w 16974"/>
                            <a:gd name="T103" fmla="*/ 10 h 916"/>
                            <a:gd name="T104" fmla="*/ 14646 w 16974"/>
                            <a:gd name="T105" fmla="*/ 906 h 916"/>
                            <a:gd name="T106" fmla="*/ 15586 w 16974"/>
                            <a:gd name="T107" fmla="*/ 635 h 916"/>
                            <a:gd name="T108" fmla="*/ 14786 w 16974"/>
                            <a:gd name="T109" fmla="*/ 339 h 916"/>
                            <a:gd name="T110" fmla="*/ 15214 w 16974"/>
                            <a:gd name="T111" fmla="*/ 206 h 916"/>
                            <a:gd name="T112" fmla="*/ 15538 w 16974"/>
                            <a:gd name="T113" fmla="*/ 158 h 916"/>
                            <a:gd name="T114" fmla="*/ 14507 w 16974"/>
                            <a:gd name="T115" fmla="*/ 83 h 916"/>
                            <a:gd name="T116" fmla="*/ 14918 w 16974"/>
                            <a:gd name="T117" fmla="*/ 557 h 916"/>
                            <a:gd name="T118" fmla="*/ 15267 w 16974"/>
                            <a:gd name="T119" fmla="*/ 704 h 916"/>
                            <a:gd name="T120" fmla="*/ 14738 w 16974"/>
                            <a:gd name="T121" fmla="*/ 669 h 916"/>
                            <a:gd name="T122" fmla="*/ 16030 w 16974"/>
                            <a:gd name="T123" fmla="*/ 255 h 916"/>
                            <a:gd name="T124" fmla="*/ 16699 w 16974"/>
                            <a:gd name="T125" fmla="*/ 661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74" h="916">
                              <a:moveTo>
                                <a:pt x="0" y="10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459" y="668"/>
                                <a:pt x="459" y="668"/>
                                <a:pt x="459" y="668"/>
                              </a:cubicBezTo>
                              <a:cubicBezTo>
                                <a:pt x="461" y="668"/>
                                <a:pt x="461" y="668"/>
                                <a:pt x="461" y="668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944" y="10"/>
                                <a:pt x="944" y="10"/>
                                <a:pt x="944" y="10"/>
                              </a:cubicBezTo>
                              <a:cubicBezTo>
                                <a:pt x="1172" y="668"/>
                                <a:pt x="1172" y="668"/>
                                <a:pt x="1172" y="668"/>
                              </a:cubicBezTo>
                              <a:cubicBezTo>
                                <a:pt x="1174" y="668"/>
                                <a:pt x="1174" y="668"/>
                                <a:pt x="1174" y="668"/>
                              </a:cubicBezTo>
                              <a:cubicBezTo>
                                <a:pt x="1365" y="10"/>
                                <a:pt x="1365" y="10"/>
                                <a:pt x="1365" y="10"/>
                              </a:cubicBezTo>
                              <a:cubicBezTo>
                                <a:pt x="1633" y="10"/>
                                <a:pt x="1633" y="10"/>
                                <a:pt x="1633" y="10"/>
                              </a:cubicBezTo>
                              <a:cubicBezTo>
                                <a:pt x="1342" y="906"/>
                                <a:pt x="1342" y="906"/>
                                <a:pt x="1342" y="906"/>
                              </a:cubicBezTo>
                              <a:cubicBezTo>
                                <a:pt x="1027" y="906"/>
                                <a:pt x="1027" y="906"/>
                                <a:pt x="1027" y="906"/>
                              </a:cubicBezTo>
                              <a:cubicBezTo>
                                <a:pt x="818" y="315"/>
                                <a:pt x="818" y="315"/>
                                <a:pt x="818" y="315"/>
                              </a:cubicBezTo>
                              <a:cubicBezTo>
                                <a:pt x="815" y="315"/>
                                <a:pt x="815" y="315"/>
                                <a:pt x="815" y="315"/>
                              </a:cubicBezTo>
                              <a:cubicBezTo>
                                <a:pt x="606" y="906"/>
                                <a:pt x="606" y="906"/>
                                <a:pt x="606" y="906"/>
                              </a:cubicBezTo>
                              <a:cubicBezTo>
                                <a:pt x="291" y="906"/>
                                <a:pt x="291" y="906"/>
                                <a:pt x="291" y="906"/>
                              </a:cubicBezTo>
                              <a:lnTo>
                                <a:pt x="0" y="10"/>
                              </a:lnTo>
                              <a:close/>
                              <a:moveTo>
                                <a:pt x="1997" y="410"/>
                              </a:moveTo>
                              <a:cubicBezTo>
                                <a:pt x="1997" y="382"/>
                                <a:pt x="1999" y="357"/>
                                <a:pt x="2003" y="335"/>
                              </a:cubicBezTo>
                              <a:cubicBezTo>
                                <a:pt x="2008" y="313"/>
                                <a:pt x="2016" y="294"/>
                                <a:pt x="2029" y="278"/>
                              </a:cubicBezTo>
                              <a:cubicBezTo>
                                <a:pt x="2041" y="263"/>
                                <a:pt x="2058" y="251"/>
                                <a:pt x="2081" y="243"/>
                              </a:cubicBezTo>
                              <a:cubicBezTo>
                                <a:pt x="2103" y="235"/>
                                <a:pt x="2132" y="231"/>
                                <a:pt x="2169" y="231"/>
                              </a:cubicBezTo>
                              <a:cubicBezTo>
                                <a:pt x="2490" y="231"/>
                                <a:pt x="2490" y="231"/>
                                <a:pt x="2490" y="231"/>
                              </a:cubicBezTo>
                              <a:cubicBezTo>
                                <a:pt x="2527" y="231"/>
                                <a:pt x="2556" y="235"/>
                                <a:pt x="2578" y="243"/>
                              </a:cubicBezTo>
                              <a:cubicBezTo>
                                <a:pt x="2600" y="251"/>
                                <a:pt x="2618" y="263"/>
                                <a:pt x="2630" y="278"/>
                              </a:cubicBezTo>
                              <a:cubicBezTo>
                                <a:pt x="2642" y="294"/>
                                <a:pt x="2651" y="313"/>
                                <a:pt x="2656" y="335"/>
                              </a:cubicBezTo>
                              <a:cubicBezTo>
                                <a:pt x="2660" y="357"/>
                                <a:pt x="2663" y="382"/>
                                <a:pt x="2663" y="410"/>
                              </a:cubicBezTo>
                              <a:cubicBezTo>
                                <a:pt x="2663" y="506"/>
                                <a:pt x="2663" y="506"/>
                                <a:pt x="2663" y="506"/>
                              </a:cubicBezTo>
                              <a:cubicBezTo>
                                <a:pt x="2663" y="539"/>
                                <a:pt x="2660" y="566"/>
                                <a:pt x="2656" y="589"/>
                              </a:cubicBezTo>
                              <a:cubicBezTo>
                                <a:pt x="2652" y="612"/>
                                <a:pt x="2644" y="631"/>
                                <a:pt x="2633" y="645"/>
                              </a:cubicBezTo>
                              <a:cubicBezTo>
                                <a:pt x="2621" y="659"/>
                                <a:pt x="2605" y="669"/>
                                <a:pt x="2584" y="676"/>
                              </a:cubicBezTo>
                              <a:cubicBezTo>
                                <a:pt x="2564" y="683"/>
                                <a:pt x="2537" y="686"/>
                                <a:pt x="2505" y="686"/>
                              </a:cubicBezTo>
                              <a:cubicBezTo>
                                <a:pt x="2154" y="686"/>
                                <a:pt x="2154" y="686"/>
                                <a:pt x="2154" y="686"/>
                              </a:cubicBezTo>
                              <a:cubicBezTo>
                                <a:pt x="2121" y="686"/>
                                <a:pt x="2095" y="683"/>
                                <a:pt x="2075" y="676"/>
                              </a:cubicBezTo>
                              <a:cubicBezTo>
                                <a:pt x="2054" y="669"/>
                                <a:pt x="2038" y="659"/>
                                <a:pt x="2026" y="645"/>
                              </a:cubicBezTo>
                              <a:cubicBezTo>
                                <a:pt x="2015" y="631"/>
                                <a:pt x="2007" y="612"/>
                                <a:pt x="2003" y="589"/>
                              </a:cubicBezTo>
                              <a:cubicBezTo>
                                <a:pt x="1998" y="566"/>
                                <a:pt x="1997" y="539"/>
                                <a:pt x="1997" y="506"/>
                              </a:cubicBezTo>
                              <a:lnTo>
                                <a:pt x="1997" y="410"/>
                              </a:lnTo>
                              <a:close/>
                              <a:moveTo>
                                <a:pt x="1714" y="592"/>
                              </a:moveTo>
                              <a:cubicBezTo>
                                <a:pt x="1714" y="658"/>
                                <a:pt x="1723" y="712"/>
                                <a:pt x="1741" y="753"/>
                              </a:cubicBezTo>
                              <a:cubicBezTo>
                                <a:pt x="1759" y="795"/>
                                <a:pt x="1785" y="828"/>
                                <a:pt x="1819" y="852"/>
                              </a:cubicBezTo>
                              <a:cubicBezTo>
                                <a:pt x="1853" y="876"/>
                                <a:pt x="1895" y="893"/>
                                <a:pt x="1943" y="902"/>
                              </a:cubicBezTo>
                              <a:cubicBezTo>
                                <a:pt x="1992" y="912"/>
                                <a:pt x="2047" y="916"/>
                                <a:pt x="2109" y="916"/>
                              </a:cubicBezTo>
                              <a:cubicBezTo>
                                <a:pt x="2550" y="916"/>
                                <a:pt x="2550" y="916"/>
                                <a:pt x="2550" y="916"/>
                              </a:cubicBezTo>
                              <a:cubicBezTo>
                                <a:pt x="2612" y="916"/>
                                <a:pt x="2667" y="912"/>
                                <a:pt x="2716" y="902"/>
                              </a:cubicBezTo>
                              <a:cubicBezTo>
                                <a:pt x="2764" y="893"/>
                                <a:pt x="2806" y="876"/>
                                <a:pt x="2840" y="852"/>
                              </a:cubicBezTo>
                              <a:cubicBezTo>
                                <a:pt x="2874" y="828"/>
                                <a:pt x="2900" y="795"/>
                                <a:pt x="2918" y="753"/>
                              </a:cubicBezTo>
                              <a:cubicBezTo>
                                <a:pt x="2936" y="712"/>
                                <a:pt x="2944" y="658"/>
                                <a:pt x="2944" y="592"/>
                              </a:cubicBezTo>
                              <a:cubicBezTo>
                                <a:pt x="2944" y="325"/>
                                <a:pt x="2944" y="325"/>
                                <a:pt x="2944" y="325"/>
                              </a:cubicBezTo>
                              <a:cubicBezTo>
                                <a:pt x="2944" y="259"/>
                                <a:pt x="2936" y="206"/>
                                <a:pt x="2918" y="163"/>
                              </a:cubicBezTo>
                              <a:cubicBezTo>
                                <a:pt x="2900" y="122"/>
                                <a:pt x="2874" y="88"/>
                                <a:pt x="2840" y="64"/>
                              </a:cubicBezTo>
                              <a:cubicBezTo>
                                <a:pt x="2806" y="40"/>
                                <a:pt x="2764" y="23"/>
                                <a:pt x="2716" y="14"/>
                              </a:cubicBezTo>
                              <a:cubicBezTo>
                                <a:pt x="2667" y="5"/>
                                <a:pt x="2612" y="0"/>
                                <a:pt x="2550" y="0"/>
                              </a:cubicBezTo>
                              <a:cubicBezTo>
                                <a:pt x="2109" y="0"/>
                                <a:pt x="2109" y="0"/>
                                <a:pt x="2109" y="0"/>
                              </a:cubicBezTo>
                              <a:cubicBezTo>
                                <a:pt x="2047" y="0"/>
                                <a:pt x="1992" y="5"/>
                                <a:pt x="1943" y="14"/>
                              </a:cubicBezTo>
                              <a:cubicBezTo>
                                <a:pt x="1895" y="23"/>
                                <a:pt x="1853" y="40"/>
                                <a:pt x="1819" y="64"/>
                              </a:cubicBezTo>
                              <a:cubicBezTo>
                                <a:pt x="1785" y="88"/>
                                <a:pt x="1759" y="122"/>
                                <a:pt x="1741" y="163"/>
                              </a:cubicBezTo>
                              <a:cubicBezTo>
                                <a:pt x="1723" y="206"/>
                                <a:pt x="1714" y="259"/>
                                <a:pt x="1714" y="325"/>
                              </a:cubicBezTo>
                              <a:lnTo>
                                <a:pt x="1714" y="592"/>
                              </a:lnTo>
                              <a:close/>
                              <a:moveTo>
                                <a:pt x="3373" y="410"/>
                              </a:moveTo>
                              <a:cubicBezTo>
                                <a:pt x="3373" y="382"/>
                                <a:pt x="3375" y="357"/>
                                <a:pt x="3379" y="335"/>
                              </a:cubicBezTo>
                              <a:cubicBezTo>
                                <a:pt x="3384" y="313"/>
                                <a:pt x="3392" y="294"/>
                                <a:pt x="3405" y="278"/>
                              </a:cubicBezTo>
                              <a:cubicBezTo>
                                <a:pt x="3417" y="263"/>
                                <a:pt x="3434" y="251"/>
                                <a:pt x="3457" y="243"/>
                              </a:cubicBezTo>
                              <a:cubicBezTo>
                                <a:pt x="3479" y="235"/>
                                <a:pt x="3508" y="231"/>
                                <a:pt x="3545" y="231"/>
                              </a:cubicBezTo>
                              <a:cubicBezTo>
                                <a:pt x="3866" y="231"/>
                                <a:pt x="3866" y="231"/>
                                <a:pt x="3866" y="231"/>
                              </a:cubicBezTo>
                              <a:cubicBezTo>
                                <a:pt x="3903" y="231"/>
                                <a:pt x="3932" y="235"/>
                                <a:pt x="3954" y="243"/>
                              </a:cubicBezTo>
                              <a:cubicBezTo>
                                <a:pt x="3976" y="251"/>
                                <a:pt x="3994" y="263"/>
                                <a:pt x="4006" y="278"/>
                              </a:cubicBezTo>
                              <a:cubicBezTo>
                                <a:pt x="4019" y="294"/>
                                <a:pt x="4027" y="313"/>
                                <a:pt x="4032" y="335"/>
                              </a:cubicBezTo>
                              <a:cubicBezTo>
                                <a:pt x="4036" y="357"/>
                                <a:pt x="4038" y="382"/>
                                <a:pt x="4038" y="410"/>
                              </a:cubicBezTo>
                              <a:cubicBezTo>
                                <a:pt x="4038" y="506"/>
                                <a:pt x="4038" y="506"/>
                                <a:pt x="4038" y="506"/>
                              </a:cubicBezTo>
                              <a:cubicBezTo>
                                <a:pt x="4038" y="539"/>
                                <a:pt x="4036" y="566"/>
                                <a:pt x="4032" y="589"/>
                              </a:cubicBezTo>
                              <a:cubicBezTo>
                                <a:pt x="4028" y="612"/>
                                <a:pt x="4020" y="631"/>
                                <a:pt x="4008" y="645"/>
                              </a:cubicBezTo>
                              <a:cubicBezTo>
                                <a:pt x="3997" y="659"/>
                                <a:pt x="3981" y="669"/>
                                <a:pt x="3960" y="676"/>
                              </a:cubicBezTo>
                              <a:cubicBezTo>
                                <a:pt x="3940" y="683"/>
                                <a:pt x="3913" y="686"/>
                                <a:pt x="3881" y="686"/>
                              </a:cubicBezTo>
                              <a:cubicBezTo>
                                <a:pt x="3530" y="686"/>
                                <a:pt x="3530" y="686"/>
                                <a:pt x="3530" y="686"/>
                              </a:cubicBezTo>
                              <a:cubicBezTo>
                                <a:pt x="3498" y="686"/>
                                <a:pt x="3471" y="683"/>
                                <a:pt x="3451" y="676"/>
                              </a:cubicBezTo>
                              <a:cubicBezTo>
                                <a:pt x="3430" y="669"/>
                                <a:pt x="3414" y="659"/>
                                <a:pt x="3402" y="645"/>
                              </a:cubicBezTo>
                              <a:cubicBezTo>
                                <a:pt x="3391" y="631"/>
                                <a:pt x="3383" y="612"/>
                                <a:pt x="3379" y="589"/>
                              </a:cubicBezTo>
                              <a:cubicBezTo>
                                <a:pt x="3375" y="566"/>
                                <a:pt x="3373" y="539"/>
                                <a:pt x="3373" y="506"/>
                              </a:cubicBezTo>
                              <a:lnTo>
                                <a:pt x="3373" y="410"/>
                              </a:lnTo>
                              <a:close/>
                              <a:moveTo>
                                <a:pt x="3091" y="592"/>
                              </a:moveTo>
                              <a:cubicBezTo>
                                <a:pt x="3091" y="658"/>
                                <a:pt x="3099" y="712"/>
                                <a:pt x="3117" y="753"/>
                              </a:cubicBezTo>
                              <a:cubicBezTo>
                                <a:pt x="3135" y="795"/>
                                <a:pt x="3161" y="828"/>
                                <a:pt x="3195" y="852"/>
                              </a:cubicBezTo>
                              <a:cubicBezTo>
                                <a:pt x="3229" y="876"/>
                                <a:pt x="3271" y="893"/>
                                <a:pt x="3319" y="902"/>
                              </a:cubicBezTo>
                              <a:cubicBezTo>
                                <a:pt x="3368" y="912"/>
                                <a:pt x="3423" y="916"/>
                                <a:pt x="3485" y="916"/>
                              </a:cubicBezTo>
                              <a:cubicBezTo>
                                <a:pt x="3926" y="916"/>
                                <a:pt x="3926" y="916"/>
                                <a:pt x="3926" y="916"/>
                              </a:cubicBezTo>
                              <a:cubicBezTo>
                                <a:pt x="3988" y="916"/>
                                <a:pt x="4043" y="912"/>
                                <a:pt x="4091" y="902"/>
                              </a:cubicBezTo>
                              <a:cubicBezTo>
                                <a:pt x="4140" y="893"/>
                                <a:pt x="4182" y="876"/>
                                <a:pt x="4216" y="852"/>
                              </a:cubicBezTo>
                              <a:cubicBezTo>
                                <a:pt x="4250" y="828"/>
                                <a:pt x="4276" y="795"/>
                                <a:pt x="4294" y="753"/>
                              </a:cubicBezTo>
                              <a:cubicBezTo>
                                <a:pt x="4312" y="712"/>
                                <a:pt x="4321" y="658"/>
                                <a:pt x="4321" y="592"/>
                              </a:cubicBezTo>
                              <a:cubicBezTo>
                                <a:pt x="4321" y="325"/>
                                <a:pt x="4321" y="325"/>
                                <a:pt x="4321" y="325"/>
                              </a:cubicBezTo>
                              <a:cubicBezTo>
                                <a:pt x="4321" y="259"/>
                                <a:pt x="4312" y="206"/>
                                <a:pt x="4294" y="163"/>
                              </a:cubicBezTo>
                              <a:cubicBezTo>
                                <a:pt x="4276" y="122"/>
                                <a:pt x="4250" y="88"/>
                                <a:pt x="4216" y="64"/>
                              </a:cubicBezTo>
                              <a:cubicBezTo>
                                <a:pt x="4182" y="40"/>
                                <a:pt x="4140" y="23"/>
                                <a:pt x="4091" y="14"/>
                              </a:cubicBezTo>
                              <a:cubicBezTo>
                                <a:pt x="4043" y="5"/>
                                <a:pt x="3988" y="0"/>
                                <a:pt x="3926" y="0"/>
                              </a:cubicBezTo>
                              <a:cubicBezTo>
                                <a:pt x="3485" y="0"/>
                                <a:pt x="3485" y="0"/>
                                <a:pt x="3485" y="0"/>
                              </a:cubicBezTo>
                              <a:cubicBezTo>
                                <a:pt x="3423" y="0"/>
                                <a:pt x="3368" y="5"/>
                                <a:pt x="3319" y="14"/>
                              </a:cubicBezTo>
                              <a:cubicBezTo>
                                <a:pt x="3271" y="23"/>
                                <a:pt x="3229" y="40"/>
                                <a:pt x="3195" y="64"/>
                              </a:cubicBezTo>
                              <a:cubicBezTo>
                                <a:pt x="3161" y="88"/>
                                <a:pt x="3135" y="122"/>
                                <a:pt x="3117" y="163"/>
                              </a:cubicBezTo>
                              <a:cubicBezTo>
                                <a:pt x="3099" y="206"/>
                                <a:pt x="3091" y="259"/>
                                <a:pt x="3091" y="325"/>
                              </a:cubicBezTo>
                              <a:lnTo>
                                <a:pt x="3091" y="592"/>
                              </a:lnTo>
                              <a:close/>
                              <a:moveTo>
                                <a:pt x="4771" y="233"/>
                              </a:moveTo>
                              <a:cubicBezTo>
                                <a:pt x="5259" y="233"/>
                                <a:pt x="5259" y="233"/>
                                <a:pt x="5259" y="233"/>
                              </a:cubicBezTo>
                              <a:cubicBezTo>
                                <a:pt x="5288" y="233"/>
                                <a:pt x="5313" y="235"/>
                                <a:pt x="5334" y="240"/>
                              </a:cubicBezTo>
                              <a:cubicBezTo>
                                <a:pt x="5354" y="245"/>
                                <a:pt x="5371" y="254"/>
                                <a:pt x="5384" y="266"/>
                              </a:cubicBezTo>
                              <a:cubicBezTo>
                                <a:pt x="5397" y="278"/>
                                <a:pt x="5406" y="294"/>
                                <a:pt x="5412" y="315"/>
                              </a:cubicBezTo>
                              <a:cubicBezTo>
                                <a:pt x="5418" y="335"/>
                                <a:pt x="5422" y="362"/>
                                <a:pt x="5422" y="394"/>
                              </a:cubicBezTo>
                              <a:cubicBezTo>
                                <a:pt x="5422" y="515"/>
                                <a:pt x="5422" y="515"/>
                                <a:pt x="5422" y="515"/>
                              </a:cubicBezTo>
                              <a:cubicBezTo>
                                <a:pt x="5422" y="547"/>
                                <a:pt x="5418" y="574"/>
                                <a:pt x="5412" y="594"/>
                              </a:cubicBezTo>
                              <a:cubicBezTo>
                                <a:pt x="5406" y="615"/>
                                <a:pt x="5397" y="631"/>
                                <a:pt x="5384" y="643"/>
                              </a:cubicBezTo>
                              <a:cubicBezTo>
                                <a:pt x="5371" y="655"/>
                                <a:pt x="5354" y="663"/>
                                <a:pt x="5334" y="668"/>
                              </a:cubicBezTo>
                              <a:cubicBezTo>
                                <a:pt x="5313" y="673"/>
                                <a:pt x="5288" y="676"/>
                                <a:pt x="5259" y="676"/>
                              </a:cubicBezTo>
                              <a:cubicBezTo>
                                <a:pt x="4771" y="676"/>
                                <a:pt x="4771" y="676"/>
                                <a:pt x="4771" y="676"/>
                              </a:cubicBezTo>
                              <a:lnTo>
                                <a:pt x="4771" y="233"/>
                              </a:lnTo>
                              <a:close/>
                              <a:moveTo>
                                <a:pt x="4496" y="906"/>
                              </a:moveTo>
                              <a:cubicBezTo>
                                <a:pt x="5325" y="906"/>
                                <a:pt x="5325" y="906"/>
                                <a:pt x="5325" y="906"/>
                              </a:cubicBezTo>
                              <a:cubicBezTo>
                                <a:pt x="5394" y="906"/>
                                <a:pt x="5452" y="900"/>
                                <a:pt x="5499" y="889"/>
                              </a:cubicBezTo>
                              <a:cubicBezTo>
                                <a:pt x="5546" y="877"/>
                                <a:pt x="5585" y="859"/>
                                <a:pt x="5614" y="834"/>
                              </a:cubicBezTo>
                              <a:cubicBezTo>
                                <a:pt x="5643" y="809"/>
                                <a:pt x="5664" y="776"/>
                                <a:pt x="5677" y="736"/>
                              </a:cubicBezTo>
                              <a:cubicBezTo>
                                <a:pt x="5690" y="697"/>
                                <a:pt x="5696" y="650"/>
                                <a:pt x="5696" y="594"/>
                              </a:cubicBezTo>
                              <a:cubicBezTo>
                                <a:pt x="5696" y="322"/>
                                <a:pt x="5696" y="322"/>
                                <a:pt x="5696" y="322"/>
                              </a:cubicBezTo>
                              <a:cubicBezTo>
                                <a:pt x="5696" y="267"/>
                                <a:pt x="5690" y="219"/>
                                <a:pt x="5677" y="180"/>
                              </a:cubicBezTo>
                              <a:cubicBezTo>
                                <a:pt x="5664" y="140"/>
                                <a:pt x="5643" y="108"/>
                                <a:pt x="5614" y="83"/>
                              </a:cubicBezTo>
                              <a:cubicBezTo>
                                <a:pt x="5585" y="58"/>
                                <a:pt x="5546" y="39"/>
                                <a:pt x="5499" y="28"/>
                              </a:cubicBezTo>
                              <a:cubicBezTo>
                                <a:pt x="5452" y="16"/>
                                <a:pt x="5394" y="10"/>
                                <a:pt x="5325" y="10"/>
                              </a:cubicBezTo>
                              <a:cubicBezTo>
                                <a:pt x="4496" y="10"/>
                                <a:pt x="4496" y="10"/>
                                <a:pt x="4496" y="10"/>
                              </a:cubicBezTo>
                              <a:lnTo>
                                <a:pt x="4496" y="906"/>
                              </a:lnTo>
                              <a:close/>
                              <a:moveTo>
                                <a:pt x="6284" y="592"/>
                              </a:moveTo>
                              <a:cubicBezTo>
                                <a:pt x="6284" y="658"/>
                                <a:pt x="6292" y="712"/>
                                <a:pt x="6310" y="753"/>
                              </a:cubicBezTo>
                              <a:cubicBezTo>
                                <a:pt x="6328" y="795"/>
                                <a:pt x="6354" y="828"/>
                                <a:pt x="6388" y="852"/>
                              </a:cubicBezTo>
                              <a:cubicBezTo>
                                <a:pt x="6423" y="876"/>
                                <a:pt x="6464" y="893"/>
                                <a:pt x="6512" y="902"/>
                              </a:cubicBezTo>
                              <a:cubicBezTo>
                                <a:pt x="6562" y="912"/>
                                <a:pt x="6617" y="916"/>
                                <a:pt x="6678" y="916"/>
                              </a:cubicBezTo>
                              <a:cubicBezTo>
                                <a:pt x="7009" y="916"/>
                                <a:pt x="7009" y="916"/>
                                <a:pt x="7009" y="916"/>
                              </a:cubicBezTo>
                              <a:cubicBezTo>
                                <a:pt x="7086" y="916"/>
                                <a:pt x="7153" y="914"/>
                                <a:pt x="7209" y="910"/>
                              </a:cubicBezTo>
                              <a:cubicBezTo>
                                <a:pt x="7264" y="906"/>
                                <a:pt x="7310" y="895"/>
                                <a:pt x="7346" y="878"/>
                              </a:cubicBezTo>
                              <a:cubicBezTo>
                                <a:pt x="7382" y="860"/>
                                <a:pt x="7408" y="834"/>
                                <a:pt x="7426" y="797"/>
                              </a:cubicBezTo>
                              <a:cubicBezTo>
                                <a:pt x="7443" y="761"/>
                                <a:pt x="7452" y="711"/>
                                <a:pt x="7452" y="646"/>
                              </a:cubicBezTo>
                              <a:cubicBezTo>
                                <a:pt x="7452" y="391"/>
                                <a:pt x="7452" y="391"/>
                                <a:pt x="7452" y="391"/>
                              </a:cubicBezTo>
                              <a:cubicBezTo>
                                <a:pt x="6836" y="391"/>
                                <a:pt x="6836" y="391"/>
                                <a:pt x="6836" y="391"/>
                              </a:cubicBezTo>
                              <a:cubicBezTo>
                                <a:pt x="6836" y="577"/>
                                <a:pt x="6836" y="577"/>
                                <a:pt x="6836" y="577"/>
                              </a:cubicBezTo>
                              <a:cubicBezTo>
                                <a:pt x="7177" y="577"/>
                                <a:pt x="7177" y="577"/>
                                <a:pt x="7177" y="577"/>
                              </a:cubicBezTo>
                              <a:cubicBezTo>
                                <a:pt x="7177" y="603"/>
                                <a:pt x="7177" y="603"/>
                                <a:pt x="7177" y="603"/>
                              </a:cubicBezTo>
                              <a:cubicBezTo>
                                <a:pt x="7177" y="624"/>
                                <a:pt x="7173" y="642"/>
                                <a:pt x="7165" y="655"/>
                              </a:cubicBezTo>
                              <a:cubicBezTo>
                                <a:pt x="7156" y="668"/>
                                <a:pt x="7146" y="678"/>
                                <a:pt x="7132" y="684"/>
                              </a:cubicBezTo>
                              <a:cubicBezTo>
                                <a:pt x="7118" y="691"/>
                                <a:pt x="7103" y="695"/>
                                <a:pt x="7086" y="698"/>
                              </a:cubicBezTo>
                              <a:cubicBezTo>
                                <a:pt x="7069" y="700"/>
                                <a:pt x="7052" y="700"/>
                                <a:pt x="7033" y="700"/>
                              </a:cubicBezTo>
                              <a:cubicBezTo>
                                <a:pt x="6740" y="700"/>
                                <a:pt x="6740" y="700"/>
                                <a:pt x="6740" y="700"/>
                              </a:cubicBezTo>
                              <a:cubicBezTo>
                                <a:pt x="6705" y="700"/>
                                <a:pt x="6677" y="698"/>
                                <a:pt x="6654" y="693"/>
                              </a:cubicBezTo>
                              <a:cubicBezTo>
                                <a:pt x="6631" y="688"/>
                                <a:pt x="6614" y="679"/>
                                <a:pt x="6601" y="665"/>
                              </a:cubicBezTo>
                              <a:cubicBezTo>
                                <a:pt x="6588" y="651"/>
                                <a:pt x="6579" y="632"/>
                                <a:pt x="6574" y="608"/>
                              </a:cubicBezTo>
                              <a:cubicBezTo>
                                <a:pt x="6569" y="584"/>
                                <a:pt x="6566" y="552"/>
                                <a:pt x="6566" y="514"/>
                              </a:cubicBezTo>
                              <a:cubicBezTo>
                                <a:pt x="6566" y="402"/>
                                <a:pt x="6566" y="402"/>
                                <a:pt x="6566" y="402"/>
                              </a:cubicBezTo>
                              <a:cubicBezTo>
                                <a:pt x="6566" y="364"/>
                                <a:pt x="6569" y="334"/>
                                <a:pt x="6574" y="309"/>
                              </a:cubicBezTo>
                              <a:cubicBezTo>
                                <a:pt x="6579" y="285"/>
                                <a:pt x="6588" y="266"/>
                                <a:pt x="6601" y="251"/>
                              </a:cubicBezTo>
                              <a:cubicBezTo>
                                <a:pt x="6614" y="238"/>
                                <a:pt x="6631" y="228"/>
                                <a:pt x="6654" y="223"/>
                              </a:cubicBezTo>
                              <a:cubicBezTo>
                                <a:pt x="6677" y="218"/>
                                <a:pt x="6705" y="216"/>
                                <a:pt x="6740" y="216"/>
                              </a:cubicBezTo>
                              <a:cubicBezTo>
                                <a:pt x="7038" y="216"/>
                                <a:pt x="7038" y="216"/>
                                <a:pt x="7038" y="216"/>
                              </a:cubicBezTo>
                              <a:cubicBezTo>
                                <a:pt x="7061" y="216"/>
                                <a:pt x="7080" y="217"/>
                                <a:pt x="7097" y="219"/>
                              </a:cubicBezTo>
                              <a:cubicBezTo>
                                <a:pt x="7114" y="221"/>
                                <a:pt x="7129" y="225"/>
                                <a:pt x="7140" y="232"/>
                              </a:cubicBezTo>
                              <a:cubicBezTo>
                                <a:pt x="7152" y="239"/>
                                <a:pt x="7162" y="250"/>
                                <a:pt x="7168" y="263"/>
                              </a:cubicBezTo>
                              <a:cubicBezTo>
                                <a:pt x="7174" y="276"/>
                                <a:pt x="7177" y="294"/>
                                <a:pt x="7177" y="316"/>
                              </a:cubicBezTo>
                              <a:cubicBezTo>
                                <a:pt x="7447" y="316"/>
                                <a:pt x="7447" y="316"/>
                                <a:pt x="7447" y="316"/>
                              </a:cubicBezTo>
                              <a:cubicBezTo>
                                <a:pt x="7447" y="287"/>
                                <a:pt x="7447" y="287"/>
                                <a:pt x="7447" y="287"/>
                              </a:cubicBezTo>
                              <a:cubicBezTo>
                                <a:pt x="7447" y="244"/>
                                <a:pt x="7443" y="204"/>
                                <a:pt x="7435" y="168"/>
                              </a:cubicBezTo>
                              <a:cubicBezTo>
                                <a:pt x="7427" y="133"/>
                                <a:pt x="7411" y="103"/>
                                <a:pt x="7386" y="78"/>
                              </a:cubicBezTo>
                              <a:cubicBezTo>
                                <a:pt x="7361" y="53"/>
                                <a:pt x="7326" y="34"/>
                                <a:pt x="7279" y="21"/>
                              </a:cubicBezTo>
                              <a:cubicBezTo>
                                <a:pt x="7231" y="7"/>
                                <a:pt x="7169" y="0"/>
                                <a:pt x="7092" y="0"/>
                              </a:cubicBezTo>
                              <a:cubicBezTo>
                                <a:pt x="6678" y="0"/>
                                <a:pt x="6678" y="0"/>
                                <a:pt x="6678" y="0"/>
                              </a:cubicBezTo>
                              <a:cubicBezTo>
                                <a:pt x="6617" y="0"/>
                                <a:pt x="6562" y="5"/>
                                <a:pt x="6512" y="14"/>
                              </a:cubicBezTo>
                              <a:cubicBezTo>
                                <a:pt x="6464" y="23"/>
                                <a:pt x="6423" y="40"/>
                                <a:pt x="6388" y="64"/>
                              </a:cubicBezTo>
                              <a:cubicBezTo>
                                <a:pt x="6354" y="88"/>
                                <a:pt x="6328" y="122"/>
                                <a:pt x="6310" y="163"/>
                              </a:cubicBezTo>
                              <a:cubicBezTo>
                                <a:pt x="6292" y="206"/>
                                <a:pt x="6284" y="259"/>
                                <a:pt x="6284" y="325"/>
                              </a:cubicBezTo>
                              <a:lnTo>
                                <a:pt x="6284" y="592"/>
                              </a:lnTo>
                              <a:close/>
                              <a:moveTo>
                                <a:pt x="7892" y="233"/>
                              </a:moveTo>
                              <a:cubicBezTo>
                                <a:pt x="8321" y="233"/>
                                <a:pt x="8321" y="233"/>
                                <a:pt x="8321" y="233"/>
                              </a:cubicBezTo>
                              <a:cubicBezTo>
                                <a:pt x="8365" y="233"/>
                                <a:pt x="8397" y="239"/>
                                <a:pt x="8418" y="250"/>
                              </a:cubicBezTo>
                              <a:cubicBezTo>
                                <a:pt x="8438" y="262"/>
                                <a:pt x="8448" y="287"/>
                                <a:pt x="8448" y="327"/>
                              </a:cubicBezTo>
                              <a:cubicBezTo>
                                <a:pt x="8448" y="357"/>
                                <a:pt x="8448" y="357"/>
                                <a:pt x="8448" y="357"/>
                              </a:cubicBezTo>
                              <a:cubicBezTo>
                                <a:pt x="8448" y="389"/>
                                <a:pt x="8440" y="412"/>
                                <a:pt x="8425" y="428"/>
                              </a:cubicBezTo>
                              <a:cubicBezTo>
                                <a:pt x="8409" y="443"/>
                                <a:pt x="8383" y="451"/>
                                <a:pt x="8347" y="451"/>
                              </a:cubicBezTo>
                              <a:cubicBezTo>
                                <a:pt x="7892" y="451"/>
                                <a:pt x="7892" y="451"/>
                                <a:pt x="7892" y="451"/>
                              </a:cubicBezTo>
                              <a:lnTo>
                                <a:pt x="7892" y="233"/>
                              </a:lnTo>
                              <a:close/>
                              <a:moveTo>
                                <a:pt x="7618" y="906"/>
                              </a:moveTo>
                              <a:cubicBezTo>
                                <a:pt x="7892" y="906"/>
                                <a:pt x="7892" y="906"/>
                                <a:pt x="7892" y="906"/>
                              </a:cubicBezTo>
                              <a:cubicBezTo>
                                <a:pt x="7892" y="673"/>
                                <a:pt x="7892" y="673"/>
                                <a:pt x="7892" y="673"/>
                              </a:cubicBezTo>
                              <a:cubicBezTo>
                                <a:pt x="8324" y="673"/>
                                <a:pt x="8324" y="673"/>
                                <a:pt x="8324" y="673"/>
                              </a:cubicBezTo>
                              <a:cubicBezTo>
                                <a:pt x="8367" y="673"/>
                                <a:pt x="8397" y="683"/>
                                <a:pt x="8413" y="701"/>
                              </a:cubicBezTo>
                              <a:cubicBezTo>
                                <a:pt x="8429" y="719"/>
                                <a:pt x="8437" y="751"/>
                                <a:pt x="8437" y="799"/>
                              </a:cubicBezTo>
                              <a:cubicBezTo>
                                <a:pt x="8437" y="906"/>
                                <a:pt x="8437" y="906"/>
                                <a:pt x="8437" y="906"/>
                              </a:cubicBezTo>
                              <a:cubicBezTo>
                                <a:pt x="8711" y="906"/>
                                <a:pt x="8711" y="906"/>
                                <a:pt x="8711" y="906"/>
                              </a:cubicBezTo>
                              <a:cubicBezTo>
                                <a:pt x="8711" y="754"/>
                                <a:pt x="8711" y="754"/>
                                <a:pt x="8711" y="754"/>
                              </a:cubicBezTo>
                              <a:cubicBezTo>
                                <a:pt x="8711" y="717"/>
                                <a:pt x="8707" y="686"/>
                                <a:pt x="8700" y="663"/>
                              </a:cubicBezTo>
                              <a:cubicBezTo>
                                <a:pt x="8692" y="639"/>
                                <a:pt x="8681" y="620"/>
                                <a:pt x="8667" y="605"/>
                              </a:cubicBezTo>
                              <a:cubicBezTo>
                                <a:pt x="8654" y="590"/>
                                <a:pt x="8638" y="580"/>
                                <a:pt x="8620" y="572"/>
                              </a:cubicBezTo>
                              <a:cubicBezTo>
                                <a:pt x="8601" y="566"/>
                                <a:pt x="8582" y="560"/>
                                <a:pt x="8562" y="556"/>
                              </a:cubicBezTo>
                              <a:cubicBezTo>
                                <a:pt x="8562" y="553"/>
                                <a:pt x="8562" y="553"/>
                                <a:pt x="8562" y="553"/>
                              </a:cubicBezTo>
                              <a:cubicBezTo>
                                <a:pt x="8593" y="546"/>
                                <a:pt x="8619" y="536"/>
                                <a:pt x="8639" y="523"/>
                              </a:cubicBezTo>
                              <a:cubicBezTo>
                                <a:pt x="8659" y="510"/>
                                <a:pt x="8675" y="495"/>
                                <a:pt x="8686" y="477"/>
                              </a:cubicBezTo>
                              <a:cubicBezTo>
                                <a:pt x="8697" y="459"/>
                                <a:pt x="8705" y="437"/>
                                <a:pt x="8709" y="414"/>
                              </a:cubicBezTo>
                              <a:cubicBezTo>
                                <a:pt x="8713" y="390"/>
                                <a:pt x="8715" y="363"/>
                                <a:pt x="8715" y="333"/>
                              </a:cubicBezTo>
                              <a:cubicBezTo>
                                <a:pt x="8715" y="276"/>
                                <a:pt x="8715" y="276"/>
                                <a:pt x="8715" y="276"/>
                              </a:cubicBezTo>
                              <a:cubicBezTo>
                                <a:pt x="8715" y="236"/>
                                <a:pt x="8711" y="199"/>
                                <a:pt x="8703" y="167"/>
                              </a:cubicBezTo>
                              <a:cubicBezTo>
                                <a:pt x="8695" y="134"/>
                                <a:pt x="8680" y="106"/>
                                <a:pt x="8660" y="83"/>
                              </a:cubicBezTo>
                              <a:cubicBezTo>
                                <a:pt x="8640" y="60"/>
                                <a:pt x="8613" y="42"/>
                                <a:pt x="8578" y="30"/>
                              </a:cubicBezTo>
                              <a:cubicBezTo>
                                <a:pt x="8543" y="16"/>
                                <a:pt x="8499" y="10"/>
                                <a:pt x="8446" y="10"/>
                              </a:cubicBezTo>
                              <a:cubicBezTo>
                                <a:pt x="7618" y="10"/>
                                <a:pt x="7618" y="10"/>
                                <a:pt x="7618" y="10"/>
                              </a:cubicBezTo>
                              <a:lnTo>
                                <a:pt x="7618" y="906"/>
                              </a:lnTo>
                              <a:close/>
                              <a:moveTo>
                                <a:pt x="9163" y="410"/>
                              </a:moveTo>
                              <a:cubicBezTo>
                                <a:pt x="9163" y="382"/>
                                <a:pt x="9165" y="357"/>
                                <a:pt x="9170" y="335"/>
                              </a:cubicBezTo>
                              <a:cubicBezTo>
                                <a:pt x="9174" y="313"/>
                                <a:pt x="9183" y="294"/>
                                <a:pt x="9195" y="278"/>
                              </a:cubicBezTo>
                              <a:cubicBezTo>
                                <a:pt x="9207" y="263"/>
                                <a:pt x="9225" y="251"/>
                                <a:pt x="9247" y="243"/>
                              </a:cubicBezTo>
                              <a:cubicBezTo>
                                <a:pt x="9269" y="235"/>
                                <a:pt x="9298" y="231"/>
                                <a:pt x="9335" y="231"/>
                              </a:cubicBezTo>
                              <a:cubicBezTo>
                                <a:pt x="9657" y="231"/>
                                <a:pt x="9657" y="231"/>
                                <a:pt x="9657" y="231"/>
                              </a:cubicBezTo>
                              <a:cubicBezTo>
                                <a:pt x="9693" y="231"/>
                                <a:pt x="9722" y="235"/>
                                <a:pt x="9745" y="243"/>
                              </a:cubicBezTo>
                              <a:cubicBezTo>
                                <a:pt x="9767" y="251"/>
                                <a:pt x="9784" y="263"/>
                                <a:pt x="9797" y="278"/>
                              </a:cubicBezTo>
                              <a:cubicBezTo>
                                <a:pt x="9809" y="294"/>
                                <a:pt x="9817" y="313"/>
                                <a:pt x="9822" y="335"/>
                              </a:cubicBezTo>
                              <a:cubicBezTo>
                                <a:pt x="9827" y="357"/>
                                <a:pt x="9829" y="382"/>
                                <a:pt x="9829" y="410"/>
                              </a:cubicBezTo>
                              <a:cubicBezTo>
                                <a:pt x="9829" y="506"/>
                                <a:pt x="9829" y="506"/>
                                <a:pt x="9829" y="506"/>
                              </a:cubicBezTo>
                              <a:cubicBezTo>
                                <a:pt x="9829" y="539"/>
                                <a:pt x="9827" y="566"/>
                                <a:pt x="9822" y="589"/>
                              </a:cubicBezTo>
                              <a:cubicBezTo>
                                <a:pt x="9818" y="612"/>
                                <a:pt x="9811" y="631"/>
                                <a:pt x="9799" y="645"/>
                              </a:cubicBezTo>
                              <a:cubicBezTo>
                                <a:pt x="9787" y="659"/>
                                <a:pt x="9771" y="669"/>
                                <a:pt x="9751" y="676"/>
                              </a:cubicBezTo>
                              <a:cubicBezTo>
                                <a:pt x="9730" y="683"/>
                                <a:pt x="9704" y="686"/>
                                <a:pt x="9672" y="686"/>
                              </a:cubicBezTo>
                              <a:cubicBezTo>
                                <a:pt x="9320" y="686"/>
                                <a:pt x="9320" y="686"/>
                                <a:pt x="9320" y="686"/>
                              </a:cubicBezTo>
                              <a:cubicBezTo>
                                <a:pt x="9288" y="686"/>
                                <a:pt x="9262" y="683"/>
                                <a:pt x="9241" y="676"/>
                              </a:cubicBezTo>
                              <a:cubicBezTo>
                                <a:pt x="9220" y="669"/>
                                <a:pt x="9204" y="659"/>
                                <a:pt x="9193" y="645"/>
                              </a:cubicBezTo>
                              <a:cubicBezTo>
                                <a:pt x="9181" y="631"/>
                                <a:pt x="9173" y="612"/>
                                <a:pt x="9169" y="589"/>
                              </a:cubicBezTo>
                              <a:cubicBezTo>
                                <a:pt x="9165" y="566"/>
                                <a:pt x="9163" y="539"/>
                                <a:pt x="9163" y="506"/>
                              </a:cubicBezTo>
                              <a:lnTo>
                                <a:pt x="9163" y="410"/>
                              </a:lnTo>
                              <a:close/>
                              <a:moveTo>
                                <a:pt x="8881" y="592"/>
                              </a:moveTo>
                              <a:cubicBezTo>
                                <a:pt x="8881" y="658"/>
                                <a:pt x="8890" y="712"/>
                                <a:pt x="8907" y="753"/>
                              </a:cubicBezTo>
                              <a:cubicBezTo>
                                <a:pt x="8925" y="795"/>
                                <a:pt x="8951" y="828"/>
                                <a:pt x="8985" y="852"/>
                              </a:cubicBezTo>
                              <a:cubicBezTo>
                                <a:pt x="9020" y="876"/>
                                <a:pt x="9061" y="893"/>
                                <a:pt x="9110" y="902"/>
                              </a:cubicBezTo>
                              <a:cubicBezTo>
                                <a:pt x="9159" y="912"/>
                                <a:pt x="9214" y="916"/>
                                <a:pt x="9276" y="916"/>
                              </a:cubicBezTo>
                              <a:cubicBezTo>
                                <a:pt x="9716" y="916"/>
                                <a:pt x="9716" y="916"/>
                                <a:pt x="9716" y="916"/>
                              </a:cubicBezTo>
                              <a:cubicBezTo>
                                <a:pt x="9778" y="916"/>
                                <a:pt x="9833" y="912"/>
                                <a:pt x="9882" y="902"/>
                              </a:cubicBezTo>
                              <a:cubicBezTo>
                                <a:pt x="9930" y="893"/>
                                <a:pt x="9972" y="876"/>
                                <a:pt x="10006" y="852"/>
                              </a:cubicBezTo>
                              <a:cubicBezTo>
                                <a:pt x="10041" y="828"/>
                                <a:pt x="10066" y="795"/>
                                <a:pt x="10084" y="753"/>
                              </a:cubicBezTo>
                              <a:cubicBezTo>
                                <a:pt x="10102" y="712"/>
                                <a:pt x="10111" y="658"/>
                                <a:pt x="10111" y="592"/>
                              </a:cubicBezTo>
                              <a:cubicBezTo>
                                <a:pt x="10111" y="325"/>
                                <a:pt x="10111" y="325"/>
                                <a:pt x="10111" y="325"/>
                              </a:cubicBezTo>
                              <a:cubicBezTo>
                                <a:pt x="10111" y="259"/>
                                <a:pt x="10102" y="206"/>
                                <a:pt x="10084" y="163"/>
                              </a:cubicBezTo>
                              <a:cubicBezTo>
                                <a:pt x="10066" y="122"/>
                                <a:pt x="10041" y="88"/>
                                <a:pt x="10006" y="64"/>
                              </a:cubicBezTo>
                              <a:cubicBezTo>
                                <a:pt x="9972" y="40"/>
                                <a:pt x="9930" y="23"/>
                                <a:pt x="9882" y="14"/>
                              </a:cubicBezTo>
                              <a:cubicBezTo>
                                <a:pt x="9833" y="5"/>
                                <a:pt x="9778" y="0"/>
                                <a:pt x="9716" y="0"/>
                              </a:cubicBezTo>
                              <a:cubicBezTo>
                                <a:pt x="9276" y="0"/>
                                <a:pt x="9276" y="0"/>
                                <a:pt x="9276" y="0"/>
                              </a:cubicBezTo>
                              <a:cubicBezTo>
                                <a:pt x="9214" y="0"/>
                                <a:pt x="9159" y="5"/>
                                <a:pt x="9110" y="14"/>
                              </a:cubicBezTo>
                              <a:cubicBezTo>
                                <a:pt x="9061" y="23"/>
                                <a:pt x="9020" y="40"/>
                                <a:pt x="8985" y="64"/>
                              </a:cubicBezTo>
                              <a:cubicBezTo>
                                <a:pt x="8951" y="88"/>
                                <a:pt x="8925" y="122"/>
                                <a:pt x="8907" y="163"/>
                              </a:cubicBezTo>
                              <a:cubicBezTo>
                                <a:pt x="8890" y="206"/>
                                <a:pt x="8881" y="259"/>
                                <a:pt x="8881" y="325"/>
                              </a:cubicBezTo>
                              <a:lnTo>
                                <a:pt x="8881" y="592"/>
                              </a:lnTo>
                              <a:close/>
                              <a:moveTo>
                                <a:pt x="10277" y="587"/>
                              </a:moveTo>
                              <a:cubicBezTo>
                                <a:pt x="10277" y="699"/>
                                <a:pt x="10306" y="782"/>
                                <a:pt x="10365" y="836"/>
                              </a:cubicBezTo>
                              <a:cubicBezTo>
                                <a:pt x="10424" y="889"/>
                                <a:pt x="10517" y="916"/>
                                <a:pt x="10644" y="916"/>
                              </a:cubicBezTo>
                              <a:cubicBezTo>
                                <a:pt x="11038" y="916"/>
                                <a:pt x="11038" y="916"/>
                                <a:pt x="11038" y="916"/>
                              </a:cubicBezTo>
                              <a:cubicBezTo>
                                <a:pt x="11165" y="916"/>
                                <a:pt x="11258" y="889"/>
                                <a:pt x="11317" y="836"/>
                              </a:cubicBezTo>
                              <a:cubicBezTo>
                                <a:pt x="11376" y="782"/>
                                <a:pt x="11405" y="699"/>
                                <a:pt x="11405" y="587"/>
                              </a:cubicBezTo>
                              <a:cubicBezTo>
                                <a:pt x="11405" y="10"/>
                                <a:pt x="11405" y="10"/>
                                <a:pt x="11405" y="10"/>
                              </a:cubicBezTo>
                              <a:cubicBezTo>
                                <a:pt x="11130" y="10"/>
                                <a:pt x="11130" y="10"/>
                                <a:pt x="11130" y="10"/>
                              </a:cubicBezTo>
                              <a:cubicBezTo>
                                <a:pt x="11130" y="527"/>
                                <a:pt x="11130" y="527"/>
                                <a:pt x="11130" y="527"/>
                              </a:cubicBezTo>
                              <a:cubicBezTo>
                                <a:pt x="11130" y="584"/>
                                <a:pt x="11119" y="625"/>
                                <a:pt x="11096" y="649"/>
                              </a:cubicBezTo>
                              <a:cubicBezTo>
                                <a:pt x="11073" y="674"/>
                                <a:pt x="11033" y="686"/>
                                <a:pt x="10977" y="686"/>
                              </a:cubicBezTo>
                              <a:cubicBezTo>
                                <a:pt x="10705" y="686"/>
                                <a:pt x="10705" y="686"/>
                                <a:pt x="10705" y="686"/>
                              </a:cubicBezTo>
                              <a:cubicBezTo>
                                <a:pt x="10649" y="686"/>
                                <a:pt x="10609" y="674"/>
                                <a:pt x="10586" y="649"/>
                              </a:cubicBezTo>
                              <a:cubicBezTo>
                                <a:pt x="10563" y="625"/>
                                <a:pt x="10551" y="584"/>
                                <a:pt x="10551" y="527"/>
                              </a:cubicBezTo>
                              <a:cubicBezTo>
                                <a:pt x="10551" y="10"/>
                                <a:pt x="10551" y="10"/>
                                <a:pt x="10551" y="10"/>
                              </a:cubicBezTo>
                              <a:cubicBezTo>
                                <a:pt x="10277" y="10"/>
                                <a:pt x="10277" y="10"/>
                                <a:pt x="10277" y="10"/>
                              </a:cubicBezTo>
                              <a:lnTo>
                                <a:pt x="10277" y="587"/>
                              </a:lnTo>
                              <a:close/>
                              <a:moveTo>
                                <a:pt x="11866" y="233"/>
                              </a:moveTo>
                              <a:cubicBezTo>
                                <a:pt x="12269" y="233"/>
                                <a:pt x="12269" y="233"/>
                                <a:pt x="12269" y="233"/>
                              </a:cubicBezTo>
                              <a:cubicBezTo>
                                <a:pt x="12311" y="233"/>
                                <a:pt x="12340" y="241"/>
                                <a:pt x="12357" y="258"/>
                              </a:cubicBezTo>
                              <a:cubicBezTo>
                                <a:pt x="12373" y="274"/>
                                <a:pt x="12382" y="298"/>
                                <a:pt x="12382" y="328"/>
                              </a:cubicBezTo>
                              <a:cubicBezTo>
                                <a:pt x="12382" y="363"/>
                                <a:pt x="12382" y="363"/>
                                <a:pt x="12382" y="363"/>
                              </a:cubicBezTo>
                              <a:cubicBezTo>
                                <a:pt x="12382" y="389"/>
                                <a:pt x="12375" y="412"/>
                                <a:pt x="12361" y="430"/>
                              </a:cubicBezTo>
                              <a:cubicBezTo>
                                <a:pt x="12347" y="449"/>
                                <a:pt x="12325" y="458"/>
                                <a:pt x="12292" y="458"/>
                              </a:cubicBezTo>
                              <a:cubicBezTo>
                                <a:pt x="11866" y="458"/>
                                <a:pt x="11866" y="458"/>
                                <a:pt x="11866" y="458"/>
                              </a:cubicBezTo>
                              <a:lnTo>
                                <a:pt x="11866" y="233"/>
                              </a:lnTo>
                              <a:close/>
                              <a:moveTo>
                                <a:pt x="11591" y="906"/>
                              </a:moveTo>
                              <a:cubicBezTo>
                                <a:pt x="11866" y="906"/>
                                <a:pt x="11866" y="906"/>
                                <a:pt x="11866" y="906"/>
                              </a:cubicBezTo>
                              <a:cubicBezTo>
                                <a:pt x="11866" y="681"/>
                                <a:pt x="11866" y="681"/>
                                <a:pt x="11866" y="681"/>
                              </a:cubicBezTo>
                              <a:cubicBezTo>
                                <a:pt x="12411" y="681"/>
                                <a:pt x="12411" y="681"/>
                                <a:pt x="12411" y="681"/>
                              </a:cubicBezTo>
                              <a:cubicBezTo>
                                <a:pt x="12460" y="681"/>
                                <a:pt x="12500" y="672"/>
                                <a:pt x="12532" y="655"/>
                              </a:cubicBezTo>
                              <a:cubicBezTo>
                                <a:pt x="12565" y="638"/>
                                <a:pt x="12590" y="615"/>
                                <a:pt x="12610" y="588"/>
                              </a:cubicBezTo>
                              <a:cubicBezTo>
                                <a:pt x="12629" y="560"/>
                                <a:pt x="12643" y="529"/>
                                <a:pt x="12651" y="495"/>
                              </a:cubicBezTo>
                              <a:cubicBezTo>
                                <a:pt x="12659" y="462"/>
                                <a:pt x="12663" y="428"/>
                                <a:pt x="12663" y="394"/>
                              </a:cubicBezTo>
                              <a:cubicBezTo>
                                <a:pt x="12663" y="317"/>
                                <a:pt x="12663" y="317"/>
                                <a:pt x="12663" y="317"/>
                              </a:cubicBezTo>
                              <a:cubicBezTo>
                                <a:pt x="12663" y="273"/>
                                <a:pt x="12659" y="233"/>
                                <a:pt x="12649" y="195"/>
                              </a:cubicBezTo>
                              <a:cubicBezTo>
                                <a:pt x="12640" y="158"/>
                                <a:pt x="12623" y="125"/>
                                <a:pt x="12599" y="98"/>
                              </a:cubicBezTo>
                              <a:cubicBezTo>
                                <a:pt x="12575" y="71"/>
                                <a:pt x="12542" y="49"/>
                                <a:pt x="12500" y="34"/>
                              </a:cubicBezTo>
                              <a:cubicBezTo>
                                <a:pt x="12458" y="18"/>
                                <a:pt x="12404" y="10"/>
                                <a:pt x="12339" y="10"/>
                              </a:cubicBezTo>
                              <a:cubicBezTo>
                                <a:pt x="11591" y="10"/>
                                <a:pt x="11591" y="10"/>
                                <a:pt x="11591" y="10"/>
                              </a:cubicBezTo>
                              <a:lnTo>
                                <a:pt x="11591" y="906"/>
                              </a:lnTo>
                              <a:close/>
                              <a:moveTo>
                                <a:pt x="13525" y="233"/>
                              </a:moveTo>
                              <a:cubicBezTo>
                                <a:pt x="13929" y="233"/>
                                <a:pt x="13929" y="233"/>
                                <a:pt x="13929" y="233"/>
                              </a:cubicBezTo>
                              <a:cubicBezTo>
                                <a:pt x="13971" y="233"/>
                                <a:pt x="14000" y="241"/>
                                <a:pt x="14017" y="258"/>
                              </a:cubicBezTo>
                              <a:cubicBezTo>
                                <a:pt x="14033" y="274"/>
                                <a:pt x="14041" y="298"/>
                                <a:pt x="14041" y="328"/>
                              </a:cubicBezTo>
                              <a:cubicBezTo>
                                <a:pt x="14041" y="363"/>
                                <a:pt x="14041" y="363"/>
                                <a:pt x="14041" y="363"/>
                              </a:cubicBezTo>
                              <a:cubicBezTo>
                                <a:pt x="14041" y="389"/>
                                <a:pt x="14035" y="412"/>
                                <a:pt x="14021" y="430"/>
                              </a:cubicBezTo>
                              <a:cubicBezTo>
                                <a:pt x="14007" y="449"/>
                                <a:pt x="13984" y="458"/>
                                <a:pt x="13952" y="458"/>
                              </a:cubicBezTo>
                              <a:cubicBezTo>
                                <a:pt x="13525" y="458"/>
                                <a:pt x="13525" y="458"/>
                                <a:pt x="13525" y="458"/>
                              </a:cubicBezTo>
                              <a:lnTo>
                                <a:pt x="13525" y="233"/>
                              </a:lnTo>
                              <a:close/>
                              <a:moveTo>
                                <a:pt x="13250" y="906"/>
                              </a:moveTo>
                              <a:cubicBezTo>
                                <a:pt x="13525" y="906"/>
                                <a:pt x="13525" y="906"/>
                                <a:pt x="13525" y="906"/>
                              </a:cubicBezTo>
                              <a:cubicBezTo>
                                <a:pt x="13525" y="681"/>
                                <a:pt x="13525" y="681"/>
                                <a:pt x="13525" y="681"/>
                              </a:cubicBezTo>
                              <a:cubicBezTo>
                                <a:pt x="14071" y="681"/>
                                <a:pt x="14071" y="681"/>
                                <a:pt x="14071" y="681"/>
                              </a:cubicBezTo>
                              <a:cubicBezTo>
                                <a:pt x="14120" y="681"/>
                                <a:pt x="14160" y="672"/>
                                <a:pt x="14192" y="655"/>
                              </a:cubicBezTo>
                              <a:cubicBezTo>
                                <a:pt x="14224" y="638"/>
                                <a:pt x="14250" y="615"/>
                                <a:pt x="14270" y="588"/>
                              </a:cubicBezTo>
                              <a:cubicBezTo>
                                <a:pt x="14289" y="560"/>
                                <a:pt x="14303" y="529"/>
                                <a:pt x="14311" y="495"/>
                              </a:cubicBezTo>
                              <a:cubicBezTo>
                                <a:pt x="14319" y="462"/>
                                <a:pt x="14323" y="428"/>
                                <a:pt x="14323" y="394"/>
                              </a:cubicBezTo>
                              <a:cubicBezTo>
                                <a:pt x="14323" y="317"/>
                                <a:pt x="14323" y="317"/>
                                <a:pt x="14323" y="317"/>
                              </a:cubicBezTo>
                              <a:cubicBezTo>
                                <a:pt x="14323" y="273"/>
                                <a:pt x="14319" y="233"/>
                                <a:pt x="14309" y="195"/>
                              </a:cubicBezTo>
                              <a:cubicBezTo>
                                <a:pt x="14300" y="158"/>
                                <a:pt x="14283" y="125"/>
                                <a:pt x="14259" y="98"/>
                              </a:cubicBezTo>
                              <a:cubicBezTo>
                                <a:pt x="14235" y="71"/>
                                <a:pt x="14202" y="49"/>
                                <a:pt x="14160" y="34"/>
                              </a:cubicBezTo>
                              <a:cubicBezTo>
                                <a:pt x="14118" y="18"/>
                                <a:pt x="14064" y="10"/>
                                <a:pt x="13999" y="10"/>
                              </a:cubicBezTo>
                              <a:cubicBezTo>
                                <a:pt x="13250" y="10"/>
                                <a:pt x="13250" y="10"/>
                                <a:pt x="13250" y="10"/>
                              </a:cubicBezTo>
                              <a:lnTo>
                                <a:pt x="13250" y="906"/>
                              </a:lnTo>
                              <a:close/>
                              <a:moveTo>
                                <a:pt x="14456" y="675"/>
                              </a:moveTo>
                              <a:cubicBezTo>
                                <a:pt x="14456" y="723"/>
                                <a:pt x="14462" y="763"/>
                                <a:pt x="14475" y="795"/>
                              </a:cubicBezTo>
                              <a:cubicBezTo>
                                <a:pt x="14489" y="826"/>
                                <a:pt x="14509" y="850"/>
                                <a:pt x="14538" y="868"/>
                              </a:cubicBezTo>
                              <a:cubicBezTo>
                                <a:pt x="14565" y="886"/>
                                <a:pt x="14602" y="899"/>
                                <a:pt x="14646" y="906"/>
                              </a:cubicBezTo>
                              <a:cubicBezTo>
                                <a:pt x="14690" y="913"/>
                                <a:pt x="14743" y="916"/>
                                <a:pt x="14806" y="916"/>
                              </a:cubicBezTo>
                              <a:cubicBezTo>
                                <a:pt x="15139" y="916"/>
                                <a:pt x="15139" y="916"/>
                                <a:pt x="15139" y="916"/>
                              </a:cubicBezTo>
                              <a:cubicBezTo>
                                <a:pt x="15231" y="916"/>
                                <a:pt x="15305" y="913"/>
                                <a:pt x="15363" y="906"/>
                              </a:cubicBezTo>
                              <a:cubicBezTo>
                                <a:pt x="15421" y="899"/>
                                <a:pt x="15466" y="886"/>
                                <a:pt x="15499" y="866"/>
                              </a:cubicBezTo>
                              <a:cubicBezTo>
                                <a:pt x="15532" y="846"/>
                                <a:pt x="15555" y="817"/>
                                <a:pt x="15567" y="781"/>
                              </a:cubicBezTo>
                              <a:cubicBezTo>
                                <a:pt x="15579" y="744"/>
                                <a:pt x="15586" y="695"/>
                                <a:pt x="15586" y="635"/>
                              </a:cubicBezTo>
                              <a:cubicBezTo>
                                <a:pt x="15586" y="570"/>
                                <a:pt x="15578" y="519"/>
                                <a:pt x="15563" y="480"/>
                              </a:cubicBezTo>
                              <a:cubicBezTo>
                                <a:pt x="15548" y="442"/>
                                <a:pt x="15522" y="414"/>
                                <a:pt x="15483" y="394"/>
                              </a:cubicBezTo>
                              <a:cubicBezTo>
                                <a:pt x="15444" y="374"/>
                                <a:pt x="15391" y="362"/>
                                <a:pt x="15322" y="357"/>
                              </a:cubicBezTo>
                              <a:cubicBezTo>
                                <a:pt x="15254" y="352"/>
                                <a:pt x="15166" y="349"/>
                                <a:pt x="15059" y="349"/>
                              </a:cubicBezTo>
                              <a:cubicBezTo>
                                <a:pt x="14986" y="349"/>
                                <a:pt x="14928" y="349"/>
                                <a:pt x="14885" y="348"/>
                              </a:cubicBezTo>
                              <a:cubicBezTo>
                                <a:pt x="14842" y="347"/>
                                <a:pt x="14808" y="345"/>
                                <a:pt x="14786" y="339"/>
                              </a:cubicBezTo>
                              <a:cubicBezTo>
                                <a:pt x="14763" y="334"/>
                                <a:pt x="14748" y="326"/>
                                <a:pt x="14742" y="316"/>
                              </a:cubicBezTo>
                              <a:cubicBezTo>
                                <a:pt x="14735" y="305"/>
                                <a:pt x="14732" y="290"/>
                                <a:pt x="14732" y="270"/>
                              </a:cubicBezTo>
                              <a:cubicBezTo>
                                <a:pt x="14732" y="246"/>
                                <a:pt x="14741" y="229"/>
                                <a:pt x="14760" y="217"/>
                              </a:cubicBezTo>
                              <a:cubicBezTo>
                                <a:pt x="14779" y="206"/>
                                <a:pt x="14804" y="201"/>
                                <a:pt x="14836" y="201"/>
                              </a:cubicBezTo>
                              <a:cubicBezTo>
                                <a:pt x="15140" y="201"/>
                                <a:pt x="15140" y="201"/>
                                <a:pt x="15140" y="201"/>
                              </a:cubicBezTo>
                              <a:cubicBezTo>
                                <a:pt x="15171" y="201"/>
                                <a:pt x="15196" y="203"/>
                                <a:pt x="15214" y="206"/>
                              </a:cubicBezTo>
                              <a:cubicBezTo>
                                <a:pt x="15232" y="210"/>
                                <a:pt x="15246" y="216"/>
                                <a:pt x="15255" y="223"/>
                              </a:cubicBezTo>
                              <a:cubicBezTo>
                                <a:pt x="15263" y="231"/>
                                <a:pt x="15269" y="240"/>
                                <a:pt x="15271" y="251"/>
                              </a:cubicBezTo>
                              <a:cubicBezTo>
                                <a:pt x="15273" y="263"/>
                                <a:pt x="15274" y="277"/>
                                <a:pt x="15274" y="294"/>
                              </a:cubicBezTo>
                              <a:cubicBezTo>
                                <a:pt x="15548" y="294"/>
                                <a:pt x="15548" y="294"/>
                                <a:pt x="15548" y="294"/>
                              </a:cubicBezTo>
                              <a:cubicBezTo>
                                <a:pt x="15548" y="265"/>
                                <a:pt x="15548" y="265"/>
                                <a:pt x="15548" y="265"/>
                              </a:cubicBezTo>
                              <a:cubicBezTo>
                                <a:pt x="15548" y="226"/>
                                <a:pt x="15545" y="190"/>
                                <a:pt x="15538" y="158"/>
                              </a:cubicBezTo>
                              <a:cubicBezTo>
                                <a:pt x="15532" y="125"/>
                                <a:pt x="15517" y="97"/>
                                <a:pt x="15493" y="74"/>
                              </a:cubicBezTo>
                              <a:cubicBezTo>
                                <a:pt x="15470" y="50"/>
                                <a:pt x="15435" y="32"/>
                                <a:pt x="15389" y="19"/>
                              </a:cubicBezTo>
                              <a:cubicBezTo>
                                <a:pt x="15343" y="7"/>
                                <a:pt x="15281" y="0"/>
                                <a:pt x="15202" y="0"/>
                              </a:cubicBezTo>
                              <a:cubicBezTo>
                                <a:pt x="14819" y="0"/>
                                <a:pt x="14819" y="0"/>
                                <a:pt x="14819" y="0"/>
                              </a:cubicBezTo>
                              <a:cubicBezTo>
                                <a:pt x="14732" y="0"/>
                                <a:pt x="14664" y="8"/>
                                <a:pt x="14615" y="23"/>
                              </a:cubicBezTo>
                              <a:cubicBezTo>
                                <a:pt x="14567" y="37"/>
                                <a:pt x="14531" y="58"/>
                                <a:pt x="14507" y="83"/>
                              </a:cubicBezTo>
                              <a:cubicBezTo>
                                <a:pt x="14484" y="109"/>
                                <a:pt x="14470" y="139"/>
                                <a:pt x="14465" y="174"/>
                              </a:cubicBezTo>
                              <a:cubicBezTo>
                                <a:pt x="14460" y="209"/>
                                <a:pt x="14457" y="247"/>
                                <a:pt x="14457" y="287"/>
                              </a:cubicBezTo>
                              <a:cubicBezTo>
                                <a:pt x="14457" y="342"/>
                                <a:pt x="14462" y="388"/>
                                <a:pt x="14471" y="423"/>
                              </a:cubicBezTo>
                              <a:cubicBezTo>
                                <a:pt x="14480" y="458"/>
                                <a:pt x="14500" y="485"/>
                                <a:pt x="14532" y="505"/>
                              </a:cubicBezTo>
                              <a:cubicBezTo>
                                <a:pt x="14564" y="525"/>
                                <a:pt x="14610" y="539"/>
                                <a:pt x="14671" y="546"/>
                              </a:cubicBezTo>
                              <a:cubicBezTo>
                                <a:pt x="14732" y="554"/>
                                <a:pt x="14814" y="557"/>
                                <a:pt x="14918" y="557"/>
                              </a:cubicBezTo>
                              <a:cubicBezTo>
                                <a:pt x="15006" y="557"/>
                                <a:pt x="15076" y="558"/>
                                <a:pt x="15127" y="559"/>
                              </a:cubicBezTo>
                              <a:cubicBezTo>
                                <a:pt x="15179" y="560"/>
                                <a:pt x="15218" y="564"/>
                                <a:pt x="15244" y="570"/>
                              </a:cubicBezTo>
                              <a:cubicBezTo>
                                <a:pt x="15270" y="575"/>
                                <a:pt x="15286" y="583"/>
                                <a:pt x="15293" y="594"/>
                              </a:cubicBezTo>
                              <a:cubicBezTo>
                                <a:pt x="15300" y="605"/>
                                <a:pt x="15304" y="620"/>
                                <a:pt x="15304" y="640"/>
                              </a:cubicBezTo>
                              <a:cubicBezTo>
                                <a:pt x="15304" y="657"/>
                                <a:pt x="15300" y="671"/>
                                <a:pt x="15294" y="681"/>
                              </a:cubicBezTo>
                              <a:cubicBezTo>
                                <a:pt x="15287" y="691"/>
                                <a:pt x="15278" y="698"/>
                                <a:pt x="15267" y="704"/>
                              </a:cubicBezTo>
                              <a:cubicBezTo>
                                <a:pt x="15256" y="709"/>
                                <a:pt x="15243" y="712"/>
                                <a:pt x="15229" y="713"/>
                              </a:cubicBezTo>
                              <a:cubicBezTo>
                                <a:pt x="15215" y="715"/>
                                <a:pt x="15201" y="715"/>
                                <a:pt x="15186" y="715"/>
                              </a:cubicBezTo>
                              <a:cubicBezTo>
                                <a:pt x="14849" y="715"/>
                                <a:pt x="14849" y="715"/>
                                <a:pt x="14849" y="715"/>
                              </a:cubicBezTo>
                              <a:cubicBezTo>
                                <a:pt x="14829" y="715"/>
                                <a:pt x="14812" y="715"/>
                                <a:pt x="14797" y="713"/>
                              </a:cubicBezTo>
                              <a:cubicBezTo>
                                <a:pt x="14782" y="711"/>
                                <a:pt x="14770" y="707"/>
                                <a:pt x="14760" y="700"/>
                              </a:cubicBezTo>
                              <a:cubicBezTo>
                                <a:pt x="14750" y="693"/>
                                <a:pt x="14743" y="683"/>
                                <a:pt x="14738" y="669"/>
                              </a:cubicBezTo>
                              <a:cubicBezTo>
                                <a:pt x="14733" y="656"/>
                                <a:pt x="14731" y="637"/>
                                <a:pt x="14731" y="613"/>
                              </a:cubicBezTo>
                              <a:cubicBezTo>
                                <a:pt x="14456" y="613"/>
                                <a:pt x="14456" y="613"/>
                                <a:pt x="14456" y="613"/>
                              </a:cubicBezTo>
                              <a:lnTo>
                                <a:pt x="14456" y="675"/>
                              </a:lnTo>
                              <a:close/>
                              <a:moveTo>
                                <a:pt x="15755" y="906"/>
                              </a:moveTo>
                              <a:cubicBezTo>
                                <a:pt x="16030" y="906"/>
                                <a:pt x="16030" y="906"/>
                                <a:pt x="16030" y="906"/>
                              </a:cubicBezTo>
                              <a:cubicBezTo>
                                <a:pt x="16030" y="255"/>
                                <a:pt x="16030" y="255"/>
                                <a:pt x="16030" y="255"/>
                              </a:cubicBezTo>
                              <a:cubicBezTo>
                                <a:pt x="16032" y="255"/>
                                <a:pt x="16032" y="255"/>
                                <a:pt x="16032" y="255"/>
                              </a:cubicBezTo>
                              <a:cubicBezTo>
                                <a:pt x="16548" y="906"/>
                                <a:pt x="16548" y="906"/>
                                <a:pt x="16548" y="906"/>
                              </a:cubicBezTo>
                              <a:cubicBezTo>
                                <a:pt x="16974" y="906"/>
                                <a:pt x="16974" y="906"/>
                                <a:pt x="16974" y="906"/>
                              </a:cubicBezTo>
                              <a:cubicBezTo>
                                <a:pt x="16974" y="10"/>
                                <a:pt x="16974" y="10"/>
                                <a:pt x="16974" y="10"/>
                              </a:cubicBezTo>
                              <a:cubicBezTo>
                                <a:pt x="16699" y="10"/>
                                <a:pt x="16699" y="10"/>
                                <a:pt x="16699" y="10"/>
                              </a:cubicBezTo>
                              <a:cubicBezTo>
                                <a:pt x="16699" y="661"/>
                                <a:pt x="16699" y="661"/>
                                <a:pt x="16699" y="661"/>
                              </a:cubicBezTo>
                              <a:cubicBezTo>
                                <a:pt x="16697" y="661"/>
                                <a:pt x="16697" y="661"/>
                                <a:pt x="16697" y="661"/>
                              </a:cubicBezTo>
                              <a:cubicBezTo>
                                <a:pt x="16181" y="10"/>
                                <a:pt x="16181" y="10"/>
                                <a:pt x="16181" y="10"/>
                              </a:cubicBezTo>
                              <a:cubicBezTo>
                                <a:pt x="15755" y="10"/>
                                <a:pt x="15755" y="10"/>
                                <a:pt x="15755" y="10"/>
                              </a:cubicBezTo>
                              <a:lnTo>
                                <a:pt x="15755" y="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Blue_Block"/>
                      <wps:cNvSpPr>
                        <a:spLocks noChangeAspect="1"/>
                      </wps:cNvSpPr>
                      <wps:spPr bwMode="auto">
                        <a:xfrm>
                          <a:off x="3802" y="3220"/>
                          <a:ext cx="1470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Teal_Block"/>
                      <wps:cNvSpPr>
                        <a:spLocks noChangeAspect="1"/>
                      </wps:cNvSpPr>
                      <wps:spPr bwMode="auto">
                        <a:xfrm>
                          <a:off x="6739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89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Green_Block"/>
                      <wps:cNvSpPr>
                        <a:spLocks noChangeAspect="1"/>
                      </wps:cNvSpPr>
                      <wps:spPr bwMode="auto">
                        <a:xfrm>
                          <a:off x="9677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1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1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8E9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Orange_Block"/>
                      <wps:cNvSpPr>
                        <a:spLocks noChangeAspect="1"/>
                      </wps:cNvSpPr>
                      <wps:spPr bwMode="auto">
                        <a:xfrm>
                          <a:off x="12613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E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Ember_Block"/>
                      <wps:cNvSpPr>
                        <a:spLocks noChangeAspect="1"/>
                      </wps:cNvSpPr>
                      <wps:spPr bwMode="auto">
                        <a:xfrm>
                          <a:off x="15550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9 w 621"/>
                            <a:gd name="T5" fmla="*/ 2181 h 2181"/>
                            <a:gd name="T6" fmla="*/ 183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3 w 621"/>
                            <a:gd name="T13" fmla="*/ 0 h 2181"/>
                            <a:gd name="T14" fmla="*/ 439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84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ose_Block"/>
                      <wps:cNvSpPr>
                        <a:spLocks noChangeAspect="1"/>
                      </wps:cNvSpPr>
                      <wps:spPr bwMode="auto">
                        <a:xfrm>
                          <a:off x="18486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AA2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Mud_Block"/>
                      <wps:cNvSpPr>
                        <a:spLocks noChangeAspect="1"/>
                      </wps:cNvSpPr>
                      <wps:spPr bwMode="auto">
                        <a:xfrm>
                          <a:off x="21422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D3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WoodGroup_p1" o:spid="_x0000_s1026" style="position:absolute;margin-left:363.85pt;margin-top:788.4pt;width:66.35pt;height:35.6pt;z-index:251674624;visibility:hidden;mso-position-horizontal-relative:page;mso-position-vertical-relative:page" coordorigin="-17205,-8657" coordsize="40174,2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">
              <o:lock v:ext="edit" aspectratio="t"/>
              <v:shape id="Grey_Text" o:spid="_x0000_s1027" style="position:absolute;left:-17183;top:-8657;width:40152;height:6980;visibility:visible;mso-wrap-style:square;v-text-anchor:top" coordsize="16998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CfMIA&#10;AADbAAAADwAAAGRycy9kb3ducmV2LnhtbERPz2vCMBS+D/wfwhvsNtP14EZnlFmoCLJDVXDHZ/Js&#10;O5uX0mRt/e+Xw2DHj+/3cj3ZVgzU+8axgpd5AoJYO9NwpeB0LJ7fQPiAbLB1TAru5GG9mj0sMTNu&#10;5JKGQ6hEDGGfoYI6hC6T0uuaLPq564gjd3W9xRBhX0nT4xjDbSvTJFlIiw3Hhho7ymvSt8OPVXDd&#10;f4VdXmz0Iv9Mz9tvXV4uslTq6XH6eAcRaAr/4j/3zih4je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J8wgAAANsAAAAPAAAAAAAAAAAAAAAAAJgCAABkcnMvZG93&#10;bnJldi54bWxQSwUGAAAAAAQABAD1AAAAhwMAAAAA&#10;" path="m289,1145v-262,,-262,,-262,c27,79,27,79,27,79v262,,262,,262,c689,79,873,302,873,602v,302,-191,543,-584,543xm301,207v-130,,-130,,-130,c171,1017,171,1017,171,1017v128,,128,,128,c611,1017,723,821,723,602,723,381,590,207,301,207xm1136,792v,136,88,248,242,248c1444,1040,1512,1017,1564,987v40,95,40,95,40,95c1538,1132,1439,1161,1350,1161,1101,1161,986,965,986,752v,-220,128,-392,324,-392c1510,360,1627,517,1627,755v,10,,23,,37l1136,792xm1308,477v-107,,-173,94,-173,204c1475,681,1475,681,1475,681v,-99,-55,-204,-167,-204xm1921,1161v-105,,-147,-65,-147,-150c1774,,1774,,1774,v142,,142,,142,c1916,947,1916,947,1916,947v,67,16,85,60,85c1985,1032,2000,1032,2021,1025v18,105,18,105,18,105c1997,1153,1961,1161,1921,1161xm2335,139v,52,-44,95,-96,95c2186,234,2144,192,2144,139v,-50,42,-94,95,-94c2291,45,2335,87,2335,139xm2168,1145v,-765,,-765,,-765c2311,380,2311,380,2311,380v,765,,765,,765l2168,1145xm2836,1150v-108,,-108,,-108,c2428,380,2428,380,2428,380v148,,148,,148,c2784,962,2784,962,2784,962v4,,4,,4,c3016,380,3016,380,3016,380v139,,139,,139,l2836,1150xm3360,792v,136,87,248,241,248c3667,1040,3735,1017,3787,987v41,95,41,95,41,95c3761,1132,3662,1161,3574,1161v-250,,-365,-196,-365,-409c3209,532,3337,360,3533,360v201,,317,157,317,395c3850,765,3850,778,3850,792r-490,xm3531,477v-106,,-173,94,-173,204c3698,681,3698,681,3698,681v,-99,-55,-204,-167,-204xm4380,519v-21,-11,-48,-18,-79,-18c4256,501,4190,535,4141,585v,560,,560,,560c3997,1145,3997,1145,3997,1145v,-765,,-765,,-765c4117,380,4117,380,4117,380v17,86,17,86,17,86c4230,378,4290,360,4350,360v35,,68,13,87,26l4380,519xm4702,139v,52,-44,95,-95,95c4553,234,4511,192,4511,139v,-50,42,-94,96,-94c4658,45,4702,87,4702,139xm4535,1145v,-765,,-765,,-765c4678,380,4678,380,4678,380v,765,,765,,765l4535,1145xm5378,1145v,-464,,-464,,-464c5378,592,5364,491,5252,491v-84,,-163,55,-223,107c5029,1145,5029,1145,5029,1145v-143,,-143,,-143,c4886,380,4886,380,4886,380v120,,120,,120,c5024,467,5024,467,5024,467v87,-65,165,-107,272,-107c5407,360,5522,436,5522,632v,513,,513,,513l5378,1145xm5988,1528v-230,,-361,-103,-361,-228c5627,1215,5687,1153,5771,1113v-40,-23,-53,-60,-53,-96c5718,977,5745,922,5808,873,5727,830,5680,737,5680,640v,-155,123,-280,295,-280c6033,360,6077,368,6114,388v10,5,13,3,19,-2c6174,348,6250,315,6355,330v-36,119,-36,119,-36,119c6279,440,6240,436,6209,451v52,52,83,115,83,197c6292,815,6162,928,5988,928v-37,,-70,-5,-101,-16c5868,936,5855,957,5855,991v,113,527,,527,287c6382,1407,6263,1528,5988,1528xm5858,1153v-35,23,-94,62,-94,128c5764,1355,5855,1417,5999,1417v138,,225,-49,225,-125c6224,1168,5954,1184,5858,1153xm5823,640v,97,63,172,162,172c6077,812,6146,752,6146,643v,-95,-66,-166,-165,-166c5889,477,5823,540,5823,640xm7060,1161v-117,,-191,-29,-246,-63c6866,990,6866,990,6866,990v42,27,110,60,192,60c7147,1050,7208,1011,7208,946v,-170,-349,-108,-349,-375c6859,454,6948,360,7126,360v86,,149,18,202,41c7328,524,7328,524,7328,524v-56,-25,-116,-47,-197,-47c7057,477,7000,503,7000,564v,154,356,112,356,367c7356,1095,7218,1161,7060,1161xm7606,792v,136,88,248,241,248c7914,1040,7982,1017,8033,987v41,95,41,95,41,95c8008,1132,7909,1161,7820,1161v-249,,-364,-196,-364,-409c7456,532,7584,360,7780,360v200,,316,157,316,395c8096,765,8096,778,8096,792r-490,xm7778,477v-107,,-173,94,-173,204c7945,681,7945,681,7945,681v,-99,-56,-204,-167,-204xm8627,519v-21,-11,-49,-18,-80,-18c8502,501,8436,535,8388,585v,560,,560,,560c8243,1145,8243,1145,8243,1145v,-765,,-765,,-765c8363,380,8363,380,8363,380v18,86,18,86,18,86c8476,378,8536,360,8596,360v36,,68,13,88,26l8627,519xm9119,1150v-109,,-109,,-109,c8711,380,8711,380,8711,380v147,,147,,147,c9067,962,9067,962,9067,962v3,,3,,3,c9298,380,9298,380,9298,380v139,,139,,139,l9119,1150xm9718,139v,52,-43,95,-95,95c9569,234,9528,192,9528,139v,-50,41,-94,95,-94c9675,45,9718,87,9718,139xm9551,1145v,-765,,-765,,-765c9694,380,9694,380,9694,380v,765,,765,,765l9551,1145xm10226,1161v-239,,-362,-181,-362,-391c9864,551,10001,360,10249,360v81,,152,23,202,51c10449,538,10449,538,10449,538v-50,-34,-115,-58,-197,-58c10102,480,10008,600,10008,762v,157,87,279,242,279c10330,1041,10388,1016,10438,985v41,98,41,98,41,98c10420,1122,10328,1161,10226,1161xm10692,792v,136,87,248,241,248c10999,1040,11067,1017,11119,987v40,95,40,95,40,95c11093,1132,10994,1161,10905,1161v-249,,-364,-196,-364,-409c10541,532,10669,360,10865,360v200,,317,157,317,395c11182,765,11182,778,11182,792r-490,xm10863,477v-107,,-173,94,-173,204c11030,681,11030,681,11030,681v,-99,-55,-204,-167,-204xm11505,1161v-116,,-191,-29,-246,-63c11311,990,11311,990,11311,990v42,27,110,60,193,60c11592,1050,11654,1011,11654,946v,-170,-350,-108,-350,-375c11304,454,11393,360,11571,360v86,,149,18,203,41c11774,524,11774,524,11774,524v-57,-25,-117,-47,-198,-47c11502,477,11445,503,11445,564v,154,356,112,356,367c11801,1095,11664,1161,11505,1161xm12914,464v68,71,105,175,105,298c13019,884,12980,990,12910,1061v-63,65,-150,100,-253,100c12556,1161,12472,1129,12409,1067v-71,-71,-110,-179,-110,-304c12299,639,12338,535,12407,462v64,-64,149,-102,251,-102c12763,360,12851,398,12914,464xm12445,760v,170,81,283,215,283c12794,1043,12872,928,12872,760v,-170,-78,-281,-215,-281c12519,479,12445,592,12445,760xm13648,1145v,-464,,-464,,-464c13648,592,13633,491,13522,491v-84,,-164,55,-224,107c13298,1145,13298,1145,13298,1145v-142,,-142,,-142,c13156,380,13156,380,13156,380v120,,120,,120,c13294,467,13294,467,13294,467v87,-65,165,-107,271,-107c13677,360,13792,436,13792,632v,513,,513,,513l13648,1145xm226,2955c119,2955,43,2931,,2905,,1794,,1794,,1794v142,,142,,142,c142,2187,142,2187,142,2187v52,-20,104,-33,165,-33c488,2154,653,2277,653,2530v,268,-196,425,-427,425xm283,2282v-70,,-109,20,-141,34c142,2816,142,2816,142,2816v32,13,66,18,113,18c399,2834,511,2705,511,2538v,-146,-83,-256,-228,-256xm904,2586v,136,87,248,241,248c1211,2834,1279,2811,1331,2780v40,96,40,96,40,96c1305,2926,1206,2955,1117,2955v-249,,-364,-196,-364,-409c753,2326,881,2154,1077,2154v200,,317,157,317,395c1394,2559,1394,2572,1394,2586r-490,xm1075,2271v-107,,-173,94,-173,204c1242,2475,1242,2475,1242,2475v,-99,-55,-204,-167,-204xm2023,2939v,-466,,-466,,-466c2023,2381,2007,2285,1893,2285v-84,,-160,57,-218,107c1675,2939,1675,2939,1675,2939v-142,,-142,,-142,c1533,1794,1533,1794,1533,1794v142,,142,,142,c1675,2261,1675,2261,1675,2261v81,-61,159,-107,264,-107c2050,2154,2167,2221,2167,2436v,503,,503,,503l2023,2939xm2804,2939v-31,-73,-31,-73,-31,-73c2724,2911,2652,2955,2542,2955v-130,,-240,-90,-240,-238c2302,2564,2414,2473,2615,2467v148,-5,148,-5,148,-5c2763,2452,2763,2437,2763,2433v,-119,-68,-161,-158,-161c2511,2272,2448,2308,2404,2339v-53,-97,-53,-97,-53,-97c2446,2174,2532,2154,2631,2154v160,,276,68,276,266c2907,2677,2907,2677,2907,2677v,181,5,234,16,262l2804,2939xm2763,2576v-139,6,-139,6,-139,6c2498,2586,2446,2628,2446,2706v,73,47,129,141,129c2676,2835,2731,2793,2763,2761r,-185xm3226,2955v-105,,-148,-65,-148,-150c3078,1794,3078,1794,3078,1794v143,,143,,143,c3221,2742,3221,2742,3221,2742v,66,16,84,60,84c3290,2826,3305,2826,3326,2819v18,105,18,105,18,105c3302,2947,3266,2955,3226,2955xm3836,1933v-26,-13,-59,-21,-94,-21c3674,1912,3643,1955,3643,2035v,139,,139,,139c3844,2174,3844,2174,3844,2174v-46,116,-46,116,-46,116c3643,2290,3643,2290,3643,2290v,649,,649,,649c3499,2939,3499,2939,3499,2939v,-649,,-649,,-649c3399,2290,3399,2290,3399,2290v,-116,,-116,,-116c3499,2174,3499,2174,3499,2174v,-127,,-127,,-127c3499,1839,3640,1794,3738,1794v36,,86,8,127,29l3836,1933xm4864,2258v68,71,105,175,105,298c4969,2679,4930,2784,4861,2855v-63,65,-151,100,-254,100c4507,2955,4422,2923,4359,2861v-71,-71,-110,-179,-110,-304c4249,2433,4288,2329,4358,2256v63,-64,149,-102,250,-102c4714,2154,4801,2192,4864,2258xm4395,2554v,170,81,283,215,283c4744,2837,4822,2722,4822,2554v,-170,-78,-282,-215,-282c4469,2272,4395,2386,4395,2554xm5498,1933v-26,-13,-58,-21,-94,-21c5336,1912,5305,1955,5305,2035v,139,,139,,139c5506,2174,5506,2174,5506,2174v-45,116,-45,116,-45,116c5305,2290,5305,2290,5305,2290v,649,,649,,649c5161,2939,5161,2939,5161,2939v,-649,,-649,,-649c5061,2290,5061,2290,5061,2290v,-116,,-116,,-116c5161,2174,5161,2174,5161,2174v,-127,,-127,,-127c5161,1839,5302,1794,5401,1794v36,,85,8,126,29l5498,1933xm6863,2939v,-725,,-725,,-725c6863,2175,6863,2151,6866,2101v-1,,-1,,-1,c6847,2145,6824,2180,6806,2208v-263,420,-263,420,-263,420c6458,2628,6458,2628,6458,2628,6177,2206,6177,2206,6177,2206v-18,-27,-37,-56,-58,-105c6116,2101,6116,2101,6116,2101v6,50,6,74,6,111c6122,2939,6122,2939,6122,2939v-144,,-144,,-144,c5978,1873,5978,1873,5978,1873v141,,141,,141,c6442,2353,6442,2353,6442,2353v28,44,45,72,59,101c6504,2454,6504,2454,6504,2454v13,-28,26,-57,55,-102c6863,1873,6863,1873,6863,1873v144,,144,,144,c7007,2939,7007,2939,7007,2939r-144,xm7322,2586v,136,87,248,241,248c7629,2834,7697,2811,7749,2780v40,96,40,96,40,96c7723,2926,7624,2955,7535,2955v-249,,-364,-196,-364,-409c7171,2326,7299,2154,7495,2154v201,,317,157,317,395c7812,2559,7812,2572,7812,2586r-490,xm7493,2271v-106,,-173,94,-173,204c7660,2475,7660,2475,7660,2475v,-99,-55,-204,-167,-204xm8098,2955v-105,,-147,-65,-147,-150c7951,1794,7951,1794,7951,1794v142,,142,,142,c8093,2742,8093,2742,8093,2742v,66,16,84,60,84c8163,2826,8177,2826,8198,2819v18,105,18,105,18,105c8174,2947,8138,2955,8098,2955xm8543,2955v-107,,-183,-24,-227,-50c8316,1794,8316,1794,8316,1794v143,,143,,143,c8459,2187,8459,2187,8459,2187v52,-20,103,-33,165,-33c8805,2154,8970,2277,8970,2530v,268,-196,425,-427,425xm8599,2282v-69,,-108,20,-140,34c8459,2816,8459,2816,8459,2816v32,13,66,18,113,18c8716,2834,8827,2705,8827,2538v,-146,-82,-256,-228,-256xm9685,2258v67,71,105,175,105,298c9790,2679,9751,2784,9681,2855v-63,65,-150,100,-254,100c9327,2955,9243,2923,9180,2861v-71,-71,-110,-179,-110,-304c9070,2433,9109,2329,9178,2256v63,-64,149,-102,251,-102c9534,2154,9621,2192,9685,2258xm9215,2554v,170,81,283,215,283c9565,2837,9643,2722,9643,2554v,-170,-78,-282,-216,-282c9290,2272,9215,2386,9215,2554xm10443,2939v-31,-78,-31,-78,-31,-78c10356,2910,10270,2955,10168,2955v-102,,-241,-53,-241,-278c9927,2174,9927,2174,9927,2174v144,,144,,144,c10071,2666,10071,2666,10071,2666v,116,50,169,144,169c10300,2835,10369,2784,10401,2746v,-572,,-572,,-572c10543,2174,10543,2174,10543,2174v,480,,480,,480c10543,2855,10548,2905,10559,2939r-116,xm11117,2313v-21,-11,-48,-18,-79,-18c10993,2295,10926,2329,10878,2379v,560,,560,,560c10734,2939,10734,2939,10734,2939v,-765,,-765,,-765c10854,2174,10854,2174,10854,2174v17,86,17,86,17,86c10967,2172,11027,2154,11087,2154v35,,67,13,87,26l11117,2313xm11735,2939v,-464,,-464,,-464c11735,2386,11720,2285,11609,2285v-84,,-164,55,-223,107c11386,2939,11386,2939,11386,2939v-143,,-143,,-143,c11243,2174,11243,2174,11243,2174v120,,120,,120,c11381,2261,11381,2261,11381,2261v87,-65,165,-107,272,-107c11764,2154,11879,2230,11879,2426v,513,,513,,513l11735,2939xm12165,2586v,136,87,248,241,248c12472,2834,12540,2811,12592,2780v40,96,40,96,40,96c12566,2926,12467,2955,12378,2955v-249,,-364,-196,-364,-409c12014,2326,12142,2154,12338,2154v200,,317,157,317,395c12655,2559,12655,2572,12655,2586r-490,xm12336,2271v-106,,-173,94,-173,204c12503,2475,12503,2475,12503,2475v,-99,-55,-204,-167,-204xm14151,2944v-111,,-111,,-111,c13852,2421,13852,2421,13852,2421v-16,-47,-36,-102,-54,-161c13795,2260,13795,2260,13795,2260v-18,59,-35,113,-53,160c13548,2944,13548,2944,13548,2944v-112,,-112,,-112,c13062,1873,13062,1873,13062,1873v159,,159,,159,c13449,2562,13449,2562,13449,2562v18,57,34,107,48,160c13501,2722,13501,2722,13501,2722v14,-50,34,-103,53,-158c13729,2080,13729,2080,13729,2080v-73,-207,-73,-207,-73,-207c13805,1873,13805,1873,13805,1873v235,679,235,679,235,679c14060,2612,14081,2664,14096,2716v3,,3,,3,c14112,2662,14125,2614,14145,2557v220,-684,220,-684,220,-684c14515,1873,14515,1873,14515,1873r-364,1071xm14992,2939v-31,-73,-31,-73,-31,-73c14912,2911,14840,2955,14730,2955v-130,,-240,-90,-240,-238c14490,2564,14602,2473,14802,2467v149,-5,149,-5,149,-5c14951,2452,14951,2437,14951,2433v,-119,-68,-161,-158,-161c14699,2272,14636,2308,14592,2339v-53,-97,-53,-97,-53,-97c14634,2174,14720,2154,14818,2154v161,,277,68,277,266c15095,2677,15095,2677,15095,2677v,181,5,234,16,262l14992,2939xm14951,2576v-139,6,-139,6,-139,6c14686,2586,14634,2628,14634,2706v,73,47,129,141,129c14864,2835,14919,2793,14951,2761r,-185xm15496,2955v-120,,-173,-68,-173,-168c15323,2289,15323,2289,15323,2289v-128,,-128,,-128,c15195,2174,15195,2174,15195,2174v128,,128,,128,c15323,2002,15323,2002,15323,2002v144,-45,144,-45,144,-45c15467,2174,15467,2174,15467,2174v236,,236,,236,c15656,2289,15656,2289,15656,2289v-189,,-189,,-189,c15467,2739,15467,2739,15467,2739v,63,24,92,74,92c15593,2831,15643,2803,15674,2780v42,98,42,98,42,98c15651,2924,15567,2955,15496,2955xm15930,2586v,136,87,248,240,248c16237,2834,16305,2811,16356,2780v41,96,41,96,41,96c16331,2926,16232,2955,16143,2955v-249,,-364,-196,-364,-409c15779,2326,15907,2154,16103,2154v200,,317,157,317,395c16420,2559,16420,2572,16420,2586r-490,xm16101,2271v-107,,-173,94,-173,204c16268,2475,16268,2475,16268,2475v,-99,-56,-204,-167,-204xm16942,2313v-21,-11,-49,-18,-79,-18c16817,2295,16751,2329,16702,2379v,560,,560,,560c16558,2939,16558,2939,16558,2939v,-765,,-765,,-765c16678,2174,16678,2174,16678,2174v18,86,18,86,18,86c16791,2172,16851,2154,16911,2154v36,,68,13,87,26l16942,2313xe" fillcolor="#4d4f53" stroked="f">
                <v:path arrowok="t" o:connecttype="custom" o:connectlocs="706,2402;3843,1783;4526,0;5516,328;6576,2272;7580,1776;10160,1183;11107,328;12704,2705;13044,1493;14442,916;14145,3609;13755,1512;16845,1127;18378,850;19814,1382;21283,2716;22507,328;24210,850;25825,2457;25251,1609;27812,947;29312,2520;32239,2705;32579,1493;534,6980;3239,6793;2539,5364;4580,5088;6527,5747;6198,6099;7750,6675;8605,5409;9061,4566;10382,6033;12900,5409;13056,4306;14454,4963;15493,5556;16939,6014;18782,6626;19644,4238;20851,5995;22878,5334;23449,5135;26260,5464;26260,5464;27526,5088;29144,5088;32721,5719;31892,6430;34287,4424;34469,5525;34901,6697;36536,4623;37629,6108;38033,5364;39396,5135" o:connectangles="0,0,0,0,0,0,0,0,0,0,0,0,0,0,0,0,0,0,0,0,0,0,0,0,0,0,0,0,0,0,0,0,0,0,0,0,0,0,0,0,0,0,0,0,0,0,0,0,0,0,0,0,0,0,0,0,0,0"/>
                <o:lock v:ext="edit" aspectratio="t" verticies="t"/>
              </v:shape>
              <v:shape id="Red_Outer" o:spid="_x0000_s1028" style="position:absolute;left:-17205;top:2244;width:19507;height:7103;visibility:visible;mso-wrap-style:square;v-text-anchor:top" coordsize="8258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FIcQA&#10;AADbAAAADwAAAGRycy9kb3ducmV2LnhtbESPQYvCMBSE78L+h/AW9qapsuhSjSKC4mEXtetBb4/m&#10;2Rabl9pEbf+9EQSPw8x8w0xmjSnFjWpXWFbQ70UgiFOrC84U7P+X3R8QziNrLC2TgpYczKYfnQnG&#10;2t55R7fEZyJA2MWoIPe+iqV0aU4GXc9WxME72dqgD7LOpK7xHuCmlIMoGkqDBYeFHCta5JSek6tR&#10;4NZ8OMwX35ttu3JteTpe/n6vqNTXZzMfg/DU+Hf41V5rBa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xSHEAAAA2wAAAA8AAAAAAAAAAAAAAAAAmAIAAGRycy9k&#10;b3ducmV2LnhtbFBLBQYAAAAABAAEAPUAAACJAwAAAAA=&#10;" path="m7373,c885,,885,,885,,396,,,396,,885,,2122,,2122,,2122v,489,396,885,885,885c7373,3007,7373,3007,7373,3007v489,,885,-396,885,-885c8258,885,8258,885,8258,885,8258,396,7862,,7373,xm7963,2063v,358,-290,649,-649,649c944,2712,944,2712,944,2712v-359,,-650,-291,-650,-649c294,943,294,943,294,943,294,585,585,295,944,295v6370,,6370,,6370,c7673,295,7963,585,7963,943r,1120xe" fillcolor="#e2001a" stroked="f">
                <v:path arrowok="t" o:connecttype="custom" o:connectlocs="17416,0;2091,0;0,2091;0,5012;2091,7103;17416,7103;19507,5012;19507,2091;17416,0;18810,4873;17277,6406;2230,6406;694,4873;694,2228;2230,697;17277,697;18810,2228;18810,4873" o:connectangles="0,0,0,0,0,0,0,0,0,0,0,0,0,0,0,0,0,0"/>
                <o:lock v:ext="edit" aspectratio="t" verticies="t"/>
              </v:shape>
              <v:shape id="Red_Inner" o:spid="_x0000_s1029" style="position:absolute;left:-16229;top:3220;width:17556;height:5152;visibility:visible;mso-wrap-style:square;v-text-anchor:top" coordsize="743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YEsIA&#10;AADbAAAADwAAAGRycy9kb3ducmV2LnhtbESPQYvCMBSE74L/ITzBm6Z62F2qUVQUvInag8dH82yq&#10;zUtpsrX66zeCsMdhZr5h5svOVqKlxpeOFUzGCQji3OmSCwXZeTf6AeEDssbKMSl4koflot+bY6rd&#10;g4/UnkIhIoR9igpMCHUqpc8NWfRjVxNH7+oaiyHKppC6wUeE20pOk+RLWiw5LhisaWMov59+rYLX&#10;/bbD19a0Llyuh322WZ+zw1Gp4aBbzUAE6sJ/+NPeawXfU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JgSwgAAANsAAAAPAAAAAAAAAAAAAAAAAJgCAABkcnMvZG93&#10;bnJldi54bWxQSwUGAAAAAAQABAD1AAAAhwMAAAAA&#10;" path="m6901,c531,,531,,531,,237,,,237,,530,,1650,,1650,,1650v,293,237,531,531,531c6901,2181,6901,2181,6901,2181v293,,531,-238,531,-531c7432,530,7432,530,7432,530,7432,237,7194,,6901,xm3893,1548v,130,-106,236,-236,236c2475,1784,2475,1784,2475,1784v-179,,-234,-104,-234,-104c2241,1680,2186,1784,2008,1784v-1182,,-1182,,-1182,c695,1784,589,1678,589,1548v,-1150,,-1150,,-1150c943,398,943,398,943,398v,944,,944,,944c943,1390,983,1430,1032,1430v944,,944,,944,c2024,1430,2064,1390,2064,1342v,-944,,-944,,-944c2418,398,2418,398,2418,398v,944,,944,,944c2418,1390,2458,1430,2507,1430v944,,944,,944,c3499,1430,3539,1390,3539,1342v,-944,,-944,,-944c3893,398,3893,398,3893,398r,1150xm6842,752v-2183,,-2183,,-2183,c4611,752,4571,791,4571,840v,502,,502,,502c4571,1390,4611,1430,4659,1430v1829,,1829,,1829,c6488,1209,6488,1209,6488,1209v-1132,,-1132,,-1132,c5356,973,5356,973,5356,973v1486,,1486,,1486,c6842,1784,6842,1784,6842,1784v-2389,,-2389,,-2389,c4323,1784,4217,1678,4217,1548v,-914,,-914,,-914c4217,503,4323,398,4453,398v2389,,2389,,2389,l6842,752xe" fillcolor="#e2001a" stroked="f">
                <v:path arrowok="t" o:connecttype="custom" o:connectlocs="16302,0;1254,0;0,1252;0,3898;1254,5152;16302,5152;17556,3898;17556,1252;16302,0;9196,3657;8639,4214;5846,4214;5294,3969;4743,4214;1951,4214;1391,3657;1391,940;2228,940;2228,3170;2438,3378;4668,3378;4876,3170;4876,940;5712,940;5712,3170;5922,3378;8152,3378;8360,3170;8360,940;9196,940;9196,3657;16162,1776;11006,1776;10798,1984;10798,3170;11006,3378;15326,3378;15326,2856;12652,2856;12652,2298;16162,2298;16162,4214;10519,4214;9961,3657;9961,1498;10519,940;16162,940;16162,1776" o:connectangles="0,0,0,0,0,0,0,0,0,0,0,0,0,0,0,0,0,0,0,0,0,0,0,0,0,0,0,0,0,0,0,0,0,0,0,0,0,0,0,0,0,0,0,0,0,0,0,0"/>
                <o:lock v:ext="edit" aspectratio="t" verticies="t"/>
              </v:shape>
              <v:shape id="Brown_Text" o:spid="_x0000_s1030" style="position:absolute;left:-17205;top:10814;width:40096;height:2164;visibility:visible;mso-wrap-style:square;v-text-anchor:top" coordsize="16974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L8QA&#10;AADbAAAADwAAAGRycy9kb3ducmV2LnhtbESP3WrCQBCF74W+wzIF73QThcSmrlKDSturavsAQ3aa&#10;RLOzIbvG+PbdguDl4fx8nOV6MI3oqXO1ZQXxNAJBXFhdc6ng53s3WYBwHlljY5kU3MjBevU0WmKm&#10;7ZUP1B99KcIIuwwVVN63mZSuqMigm9qWOHi/tjPog+xKqTu8hnHTyFkUJdJgzYFQYUt5RcX5eDEB&#10;8hHXffL5clps8ku6PZ33X/3BKDV+Ht5eQXga/CN8b79rBe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hC/EAAAA2wAAAA8AAAAAAAAAAAAAAAAAmAIAAGRycy9k&#10;b3ducmV2LnhtbFBLBQYAAAAABAAEAPUAAACJAwAAAAA=&#10;" path="m,10v268,,268,,268,c459,668,459,668,459,668v2,,2,,2,c689,10,689,10,689,10v255,,255,,255,c1172,668,1172,668,1172,668v2,,2,,2,c1365,10,1365,10,1365,10v268,,268,,268,c1342,906,1342,906,1342,906v-315,,-315,,-315,c818,315,818,315,818,315v-3,,-3,,-3,c606,906,606,906,606,906v-315,,-315,,-315,l,10xm1997,410v,-28,2,-53,6,-75c2008,313,2016,294,2029,278v12,-15,29,-27,52,-35c2103,235,2132,231,2169,231v321,,321,,321,c2527,231,2556,235,2578,243v22,8,40,20,52,35c2642,294,2651,313,2656,335v4,22,7,47,7,75c2663,506,2663,506,2663,506v,33,-3,60,-7,83c2652,612,2644,631,2633,645v-12,14,-28,24,-49,31c2564,683,2537,686,2505,686v-351,,-351,,-351,c2121,686,2095,683,2075,676v-21,-7,-37,-17,-49,-31c2015,631,2007,612,2003,589v-5,-23,-6,-50,-6,-83l1997,410xm1714,592v,66,9,120,27,161c1759,795,1785,828,1819,852v34,24,76,41,124,50c1992,912,2047,916,2109,916v441,,441,,441,c2612,916,2667,912,2716,902v48,-9,90,-26,124,-50c2874,828,2900,795,2918,753v18,-41,26,-95,26,-161c2944,325,2944,325,2944,325v,-66,-8,-119,-26,-162c2900,122,2874,88,2840,64,2806,40,2764,23,2716,14,2667,5,2612,,2550,,2109,,2109,,2109,v-62,,-117,5,-166,14c1895,23,1853,40,1819,64v-34,24,-60,58,-78,99c1723,206,1714,259,1714,325r,267xm3373,410v,-28,2,-53,6,-75c3384,313,3392,294,3405,278v12,-15,29,-27,52,-35c3479,235,3508,231,3545,231v321,,321,,321,c3903,231,3932,235,3954,243v22,8,40,20,52,35c4019,294,4027,313,4032,335v4,22,6,47,6,75c4038,506,4038,506,4038,506v,33,-2,60,-6,83c4028,612,4020,631,4008,645v-11,14,-27,24,-48,31c3940,683,3913,686,3881,686v-351,,-351,,-351,c3498,686,3471,683,3451,676v-21,-7,-37,-17,-49,-31c3391,631,3383,612,3379,589v-4,-23,-6,-50,-6,-83l3373,410xm3091,592v,66,8,120,26,161c3135,795,3161,828,3195,852v34,24,76,41,124,50c3368,912,3423,916,3485,916v441,,441,,441,c3988,916,4043,912,4091,902v49,-9,91,-26,125,-50c4250,828,4276,795,4294,753v18,-41,27,-95,27,-161c4321,325,4321,325,4321,325v,-66,-9,-119,-27,-162c4276,122,4250,88,4216,64,4182,40,4140,23,4091,14,4043,5,3988,,3926,,3485,,3485,,3485,v-62,,-117,5,-166,14c3271,23,3229,40,3195,64v-34,24,-60,58,-78,99c3099,206,3091,259,3091,325r,267xm4771,233v488,,488,,488,c5288,233,5313,235,5334,240v20,5,37,14,50,26c5397,278,5406,294,5412,315v6,20,10,47,10,79c5422,515,5422,515,5422,515v,32,-4,59,-10,79c5406,615,5397,631,5384,643v-13,12,-30,20,-50,25c5313,673,5288,676,5259,676v-488,,-488,,-488,l4771,233xm4496,906v829,,829,,829,c5394,906,5452,900,5499,889v47,-12,86,-30,115,-55c5643,809,5664,776,5677,736v13,-39,19,-86,19,-142c5696,322,5696,322,5696,322v,-55,-6,-103,-19,-142c5664,140,5643,108,5614,83,5585,58,5546,39,5499,28,5452,16,5394,10,5325,10v-829,,-829,,-829,l4496,906xm6284,592v,66,8,120,26,161c6328,795,6354,828,6388,852v35,24,76,41,124,50c6562,912,6617,916,6678,916v331,,331,,331,c7086,916,7153,914,7209,910v55,-4,101,-15,137,-32c7382,860,7408,834,7426,797v17,-36,26,-86,26,-151c7452,391,7452,391,7452,391v-616,,-616,,-616,c6836,577,6836,577,6836,577v341,,341,,341,c7177,603,7177,603,7177,603v,21,-4,39,-12,52c7156,668,7146,678,7132,684v-14,7,-29,11,-46,14c7069,700,7052,700,7033,700v-293,,-293,,-293,c6705,700,6677,698,6654,693v-23,-5,-40,-14,-53,-28c6588,651,6579,632,6574,608v-5,-24,-8,-56,-8,-94c6566,402,6566,402,6566,402v,-38,3,-68,8,-93c6579,285,6588,266,6601,251v13,-13,30,-23,53,-28c6677,218,6705,216,6740,216v298,,298,,298,c7061,216,7080,217,7097,219v17,2,32,6,43,13c7152,239,7162,250,7168,263v6,13,9,31,9,53c7447,316,7447,316,7447,316v,-29,,-29,,-29c7447,244,7443,204,7435,168v-8,-35,-24,-65,-49,-90c7361,53,7326,34,7279,21,7231,7,7169,,7092,,6678,,6678,,6678,v-61,,-116,5,-166,14c6464,23,6423,40,6388,64v-34,24,-60,58,-78,99c6292,206,6284,259,6284,325r,267xm7892,233v429,,429,,429,c8365,233,8397,239,8418,250v20,12,30,37,30,77c8448,357,8448,357,8448,357v,32,-8,55,-23,71c8409,443,8383,451,8347,451v-455,,-455,,-455,l7892,233xm7618,906v274,,274,,274,c7892,673,7892,673,7892,673v432,,432,,432,c8367,673,8397,683,8413,701v16,18,24,50,24,98c8437,906,8437,906,8437,906v274,,274,,274,c8711,754,8711,754,8711,754v,-37,-4,-68,-11,-91c8692,639,8681,620,8667,605v-13,-15,-29,-25,-47,-33c8601,566,8582,560,8562,556v,-3,,-3,,-3c8593,546,8619,536,8639,523v20,-13,36,-28,47,-46c8697,459,8705,437,8709,414v4,-24,6,-51,6,-81c8715,276,8715,276,8715,276v,-40,-4,-77,-12,-109c8695,134,8680,106,8660,83,8640,60,8613,42,8578,30,8543,16,8499,10,8446,10v-828,,-828,,-828,l7618,906xm9163,410v,-28,2,-53,7,-75c9174,313,9183,294,9195,278v12,-15,30,-27,52,-35c9269,235,9298,231,9335,231v322,,322,,322,c9693,231,9722,235,9745,243v22,8,39,20,52,35c9809,294,9817,313,9822,335v5,22,7,47,7,75c9829,506,9829,506,9829,506v,33,-2,60,-7,83c9818,612,9811,631,9799,645v-12,14,-28,24,-48,31c9730,683,9704,686,9672,686v-352,,-352,,-352,c9288,686,9262,683,9241,676v-21,-7,-37,-17,-48,-31c9181,631,9173,612,9169,589v-4,-23,-6,-50,-6,-83l9163,410xm8881,592v,66,9,120,26,161c8925,795,8951,828,8985,852v35,24,76,41,125,50c9159,912,9214,916,9276,916v440,,440,,440,c9778,916,9833,912,9882,902v48,-9,90,-26,124,-50c10041,828,10066,795,10084,753v18,-41,27,-95,27,-161c10111,325,10111,325,10111,325v,-66,-9,-119,-27,-162c10066,122,10041,88,10006,64,9972,40,9930,23,9882,14,9833,5,9778,,9716,,9276,,9276,,9276,v-62,,-117,5,-166,14c9061,23,9020,40,8985,64v-34,24,-60,58,-78,99c8890,206,8881,259,8881,325r,267xm10277,587v,112,29,195,88,249c10424,889,10517,916,10644,916v394,,394,,394,c11165,916,11258,889,11317,836v59,-54,88,-137,88,-249c11405,10,11405,10,11405,10v-275,,-275,,-275,c11130,527,11130,527,11130,527v,57,-11,98,-34,122c11073,674,11033,686,10977,686v-272,,-272,,-272,c10649,686,10609,674,10586,649v-23,-24,-35,-65,-35,-122c10551,10,10551,10,10551,10v-274,,-274,,-274,l10277,587xm11866,233v403,,403,,403,c12311,233,12340,241,12357,258v16,16,25,40,25,70c12382,363,12382,363,12382,363v,26,-7,49,-21,67c12347,449,12325,458,12292,458v-426,,-426,,-426,l11866,233xm11591,906v275,,275,,275,c11866,681,11866,681,11866,681v545,,545,,545,c12460,681,12500,672,12532,655v33,-17,58,-40,78,-67c12629,560,12643,529,12651,495v8,-33,12,-67,12,-101c12663,317,12663,317,12663,317v,-44,-4,-84,-14,-122c12640,158,12623,125,12599,98v-24,-27,-57,-49,-99,-64c12458,18,12404,10,12339,10v-748,,-748,,-748,l11591,906xm13525,233v404,,404,,404,c13971,233,14000,241,14017,258v16,16,24,40,24,70c14041,363,14041,363,14041,363v,26,-6,49,-20,67c14007,449,13984,458,13952,458v-427,,-427,,-427,l13525,233xm13250,906v275,,275,,275,c13525,681,13525,681,13525,681v546,,546,,546,c14120,681,14160,672,14192,655v32,-17,58,-40,78,-67c14289,560,14303,529,14311,495v8,-33,12,-67,12,-101c14323,317,14323,317,14323,317v,-44,-4,-84,-14,-122c14300,158,14283,125,14259,98v-24,-27,-57,-49,-99,-64c14118,18,14064,10,13999,10v-749,,-749,,-749,l13250,906xm14456,675v,48,6,88,19,120c14489,826,14509,850,14538,868v27,18,64,31,108,38c14690,913,14743,916,14806,916v333,,333,,333,c15231,916,15305,913,15363,906v58,-7,103,-20,136,-40c15532,846,15555,817,15567,781v12,-37,19,-86,19,-146c15586,570,15578,519,15563,480v-15,-38,-41,-66,-80,-86c15444,374,15391,362,15322,357v-68,-5,-156,-8,-263,-8c14986,349,14928,349,14885,348v-43,-1,-77,-3,-99,-9c14763,334,14748,326,14742,316v-7,-11,-10,-26,-10,-46c14732,246,14741,229,14760,217v19,-11,44,-16,76,-16c15140,201,15140,201,15140,201v31,,56,2,74,5c15232,210,15246,216,15255,223v8,8,14,17,16,28c15273,263,15274,277,15274,294v274,,274,,274,c15548,265,15548,265,15548,265v,-39,-3,-75,-10,-107c15532,125,15517,97,15493,74v-23,-24,-58,-42,-104,-55c15343,7,15281,,15202,v-383,,-383,,-383,c14732,,14664,8,14615,23v-48,14,-84,35,-108,60c14484,109,14470,139,14465,174v-5,35,-8,73,-8,113c14457,342,14462,388,14471,423v9,35,29,62,61,82c14564,525,14610,539,14671,546v61,8,143,11,247,11c15006,557,15076,558,15127,559v52,1,91,5,117,11c15270,575,15286,583,15293,594v7,11,11,26,11,46c15304,657,15300,671,15294,681v-7,10,-16,17,-27,23c15256,709,15243,712,15229,713v-14,2,-28,2,-43,2c14849,715,14849,715,14849,715v-20,,-37,,-52,-2c14782,711,14770,707,14760,700v-10,-7,-17,-17,-22,-31c14733,656,14731,637,14731,613v-275,,-275,,-275,l14456,675xm15755,906v275,,275,,275,c16030,255,16030,255,16030,255v2,,2,,2,c16548,906,16548,906,16548,906v426,,426,,426,c16974,10,16974,10,16974,10v-275,,-275,,-275,c16699,661,16699,661,16699,661v-2,,-2,,-2,c16181,10,16181,10,16181,10v-426,,-426,,-426,l15755,906xe" fillcolor="#80686f" stroked="f">
                <v:path arrowok="t" o:connecttype="custom" o:connectlocs="2230,24;2426,2140;4717,969;6090,574;6220,1524;4731,1391;4590,2131;6954,1399;4982,0;7968,969;9340,574;9468,1524;7982,1391;7840,2131;10207,1399;8232,0;11270,550;12808,1217;11270,550;13455,1403;10620,24;15775,2164;17603,924;16847,1616;15529,1436;15921,510;17591,747;15775,0;18642,550;19717,1065;19663,1590;20551,1566;20518,1127;20263,71;21720,657;23202,791;22847,1621;21645,969;22951,2164;23820,385;21224,151;25143,2164;26291,1245;24924,24;29249,775;27380,2140;29884,1169;29147,24;33168,775;31299,2140;33805,1169;33068,24;34597,2140;36817,1500;34928,801;35939,487;36704,373;34268,196;35239,1316;36064,1663;34814,1580;37866,602;39446,1562" o:connectangles="0,0,0,0,0,0,0,0,0,0,0,0,0,0,0,0,0,0,0,0,0,0,0,0,0,0,0,0,0,0,0,0,0,0,0,0,0,0,0,0,0,0,0,0,0,0,0,0,0,0,0,0,0,0,0,0,0,0,0,0,0,0,0"/>
                <o:lock v:ext="edit" aspectratio="t" verticies="t"/>
              </v:shape>
              <v:shape id="Blue_Block" o:spid="_x0000_s1031" style="position:absolute;left:3802;top:3220;width:1470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fD8YA&#10;AADbAAAADwAAAGRycy9kb3ducmV2LnhtbESPT2vCQBTE74LfYXlCb3WjDVqiq/inhVJ6aeyhvT2z&#10;z2ww+zZmtxq/fVcoeBxm5jfMfNnZWpyp9ZVjBaNhAoK4cLriUsHX7vXxGYQPyBprx6TgSh6Wi35v&#10;jpl2F/6kcx5KESHsM1RgQmgyKX1hyKIfuoY4egfXWgxRtqXULV4i3NZynCQTabHiuGCwoY2h4pj/&#10;WgXvHvcfL9en7U/5vclH43Sd6pNR6mHQrWYgAnXhHv5vv2kF0x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fD8YAAADbAAAADwAAAAAAAAAAAAAAAACYAgAAZHJz&#10;L2Rvd25yZXYueG1sUEsFBgAAAAAEAAQA9QAAAIsDAAAAAA==&#10;" path="m622,182v,1816,,1816,,1816c622,2099,540,2181,439,2181v-256,,-256,,-256,c82,2181,,2099,,1998,,182,,182,,182,,82,82,,183,,439,,439,,439,,540,,622,82,622,182e" fillcolor="#003591" stroked="f">
                <v:path arrowok="t" o:connecttype="custom" o:connectlocs="1470,430;1470,4720;1038,5152;432,5152;0,4720;0,430;432,0;1038,0;1470,430" o:connectangles="0,0,0,0,0,0,0,0,0"/>
                <o:lock v:ext="edit" aspectratio="t"/>
              </v:shape>
              <v:shape id="Teal_Block" o:spid="_x0000_s1032" style="position:absolute;left:6739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BNsIA&#10;AADbAAAADwAAAGRycy9kb3ducmV2LnhtbESPQWsCMRSE74L/ITzBm2YVtGVrFCm09NCLu2Kvj81z&#10;s93Ny5JEXf99Iwg9DjPzDbPZDbYTV/KhcaxgMc9AEFdON1wrOJYfs1cQISJr7ByTgjsF2G3How3m&#10;2t34QNci1iJBOOSowMTY51KGypDFMHc9cfLOzluMSfpaao+3BLedXGbZWlpsOC0Y7OndUNUWF6vA&#10;6fv5p137sivKX2M+7eH71BqlppNh/wYi0hD/w8/2l1bwsoLH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sE2wgAAANsAAAAPAAAAAAAAAAAAAAAAAJgCAABkcnMvZG93&#10;bnJldi54bWxQSwUGAAAAAAQABAD1AAAAhwMAAAAA&#10;" path="m622,182v,1816,,1816,,1816c622,2099,540,2181,439,2181v-256,,-256,,-256,c82,2181,,2099,,1998,,182,,182,,182,,82,82,,183,,439,,439,,439,,540,,622,82,622,182e" fillcolor="#589199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Green_Block" o:spid="_x0000_s1033" style="position:absolute;left:9677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3lMYA&#10;AADbAAAADwAAAGRycy9kb3ducmV2LnhtbESPzWvCQBTE7wX/h+UJvdWNCirRVdRi6aEHv0CPj+wz&#10;H2bfptlNTP/7bqHgcZiZ3zCLVWdK0VLtcssKhoMIBHFidc6pgvNp9zYD4TyyxtIyKfghB6tl72WB&#10;sbYPPlB79KkIEHYxKsi8r2IpXZKRQTewFXHwbrY26IOsU6lrfAS4KeUoiibSYM5hIcOKthkl92Nj&#10;FHzr/fl6GxejzWXfvjdfTfFxmRZKvfa79RyEp84/w//tT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3lMYAAADbAAAADwAAAAAAAAAAAAAAAACYAgAAZHJz&#10;L2Rvd25yZXYueG1sUEsFBgAAAAAEAAQA9QAAAIsDAAAAAA==&#10;" path="m621,182v,1816,,1816,,1816c621,2099,539,2181,438,2181v-256,,-256,,-256,c81,2181,,2099,,1998,,182,,182,,182,,82,81,,182,,438,,438,,438,,539,,621,82,621,182e" fillcolor="#8e93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Orange_Block" o:spid="_x0000_s1034" style="position:absolute;left:12613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HcIA&#10;AADbAAAADwAAAGRycy9kb3ducmV2LnhtbESPzYrCMBSF94LvEK4wG5mmDmiHahQpCDOCiNWFy0tz&#10;bYvNTWkyWt9+IgguD+fn4yxWvWnEjTpXW1YwiWIQxIXVNZcKTsfN5zcI55E1NpZJwYMcrJbDwQJT&#10;be98oFvuSxFG2KWooPK+TaV0RUUGXWRb4uBdbGfQB9mVUnd4D+OmkV9xPJMGaw6EClvKKiqu+Z8J&#10;kGSsaTve7qdkd+dHlv9m17xV6mPUr+cgPPX+HX61f7SCJIH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msdwgAAANsAAAAPAAAAAAAAAAAAAAAAAJgCAABkcnMvZG93&#10;bnJldi54bWxQSwUGAAAAAAQABAD1AAAAhwMAAAAA&#10;" path="m621,182v,1816,,1816,,1816c621,2099,539,2181,438,2181v-256,,-256,,-256,c82,2181,,2099,,1998,,182,,182,,182,,82,82,,182,,438,,438,,438,,539,,621,82,621,182e" fillcolor="#ce8e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Ember_Block" o:spid="_x0000_s1035" style="position:absolute;left:15550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xSsIA&#10;AADbAAAADwAAAGRycy9kb3ducmV2LnhtbERPy2rCQBTdF/yH4Qrd1UmFWkkdJZQGgiCtUen2krlN&#10;gpk7MTPm8fedRaHLw3lvdqNpRE+dqy0reF5EIIgLq2suFZxP6dMahPPIGhvLpGAiB7vt7GGDsbYD&#10;H6nPfSlCCLsYFVTet7GUrqjIoFvYljhwP7Yz6APsSqk7HEK4aeQyilbSYM2hocKW3isqrvndKPjS&#10;1/EjPV2+D/v8JblNvWyT7FOpx/mYvIHwNPp/8Z870wpe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zFKwgAAANsAAAAPAAAAAAAAAAAAAAAAAJgCAABkcnMvZG93&#10;bnJldi54bWxQSwUGAAAAAAQABAD1AAAAhwMAAAAA&#10;" path="m621,182v,1816,,1816,,1816c621,2099,540,2181,439,2181v-256,,-256,,-256,c82,2181,,2099,,1998,,182,,182,,182,,82,82,,183,,439,,439,,439,,540,,621,82,621,182e" fillcolor="#c84e00" stroked="f">
                <v:path arrowok="t" o:connecttype="custom" o:connectlocs="1467,430;1467,4720;1037,5152;432,5152;0,4720;0,430;432,0;1037,0;1467,430" o:connectangles="0,0,0,0,0,0,0,0,0"/>
                <o:lock v:ext="edit" aspectratio="t"/>
              </v:shape>
              <v:shape id="Rose_Block" o:spid="_x0000_s1036" style="position:absolute;left:18486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MTsYA&#10;AADbAAAADwAAAGRycy9kb3ducmV2LnhtbESPT2vCQBTE7wW/w/KE3urGHqqNriKCbREs/gdvj+wz&#10;CWbfptltEvvpXaHgcZiZ3zDjaWsKUVPlcssK+r0IBHFidc6pgv1u8TIE4TyyxsIyKbiSg+mk8zTG&#10;WNuGN1RvfSoChF2MCjLvy1hKl2Rk0PVsSRy8s60M+iCrVOoKmwA3hXyNojdpMOewkGFJ84ySy/bX&#10;KPj+HJ5+moNer/5OH7Pj5nBx9XKv1HO3nY1AeGr9I/zf/tIKBu9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MTsYAAADbAAAADwAAAAAAAAAAAAAAAACYAgAAZHJz&#10;L2Rvd25yZXYueG1sUEsFBgAAAAAEAAQA9QAAAIsDAAAAAA==&#10;" path="m622,182v,1816,,1816,,1816c622,2099,540,2181,439,2181v-256,,-256,,-256,c82,2181,,2099,,1998,,182,,182,,182,,82,82,,183,,439,,439,,439,,540,,622,82,622,182e" fillcolor="#aa272f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Mud_Block" o:spid="_x0000_s1037" style="position:absolute;left:21422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HzsEA&#10;AADbAAAADwAAAGRycy9kb3ducmV2LnhtbERPTUvDQBC9C/0PyxS82U09SEi7LVIseCuNVfA2zY5J&#10;MDub7k7T9d+7B8Hj432vt8kNaqIQe88GlosCFHHjbc+tgdPb/qEEFQXZ4uCZDPxQhO1mdrfGyvob&#10;H2mqpVU5hGOFBjqRsdI6Nh05jAs/EmfuyweHkmFotQ14y+Fu0I9F8aQd9pwbOhxp11HzXV+dgfDR&#10;l5+17NM5TaddfX1/kcuhMOZ+np5XoISS/Iv/3K/WQJnX5y/5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x87BAAAA2wAAAA8AAAAAAAAAAAAAAAAAmAIAAGRycy9kb3du&#10;cmV2LnhtbFBLBQYAAAAABAAEAPUAAACGAwAAAAA=&#10;" path="m622,182v,1816,,1816,,1816c622,2099,540,2181,439,2181v-256,,-256,,-256,c82,2181,,2099,,1998,,182,,182,,182,,82,82,,183,,439,,439,,439,,540,,622,82,622,182e" fillcolor="#5d3526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B204303" wp14:editId="1FB7B311">
              <wp:simplePos x="0" y="0"/>
              <wp:positionH relativeFrom="page">
                <wp:posOffset>4173855</wp:posOffset>
              </wp:positionH>
              <wp:positionV relativeFrom="page">
                <wp:posOffset>10063480</wp:posOffset>
              </wp:positionV>
              <wp:extent cx="1298575" cy="340995"/>
              <wp:effectExtent l="0" t="0" r="0" b="0"/>
              <wp:wrapNone/>
              <wp:docPr id="13" name="Logo_FHED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98575" cy="340995"/>
                        <a:chOff x="-17205" y="-3185"/>
                        <a:chExt cx="40174" cy="10602"/>
                      </a:xfrm>
                    </wpg:grpSpPr>
                    <wps:wsp>
                      <wps:cNvPr id="14" name="Orange_Block"/>
                      <wps:cNvSpPr>
                        <a:spLocks noChangeAspect="1"/>
                      </wps:cNvSpPr>
                      <wps:spPr bwMode="auto">
                        <a:xfrm>
                          <a:off x="-17202" y="-3095"/>
                          <a:ext cx="1677" cy="6742"/>
                        </a:xfrm>
                        <a:custGeom>
                          <a:avLst/>
                          <a:gdLst>
                            <a:gd name="T0" fmla="*/ 0 w 1677"/>
                            <a:gd name="T1" fmla="*/ 6742 h 6742"/>
                            <a:gd name="T2" fmla="*/ 0 w 1677"/>
                            <a:gd name="T3" fmla="*/ 0 h 6742"/>
                            <a:gd name="T4" fmla="*/ 1677 w 1677"/>
                            <a:gd name="T5" fmla="*/ 0 h 6742"/>
                            <a:gd name="T6" fmla="*/ 1677 w 1677"/>
                            <a:gd name="T7" fmla="*/ 6742 h 6742"/>
                            <a:gd name="T8" fmla="*/ 0 w 1677"/>
                            <a:gd name="T9" fmla="*/ 6742 h 6742"/>
                            <a:gd name="T10" fmla="*/ 0 w 1677"/>
                            <a:gd name="T11" fmla="*/ 6742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7" h="6742">
                              <a:moveTo>
                                <a:pt x="0" y="6742"/>
                              </a:moveTo>
                              <a:lnTo>
                                <a:pt x="0" y="0"/>
                              </a:lnTo>
                              <a:lnTo>
                                <a:pt x="1677" y="0"/>
                              </a:lnTo>
                              <a:lnTo>
                                <a:pt x="1677" y="6742"/>
                              </a:lnTo>
                              <a:lnTo>
                                <a:pt x="0" y="6742"/>
                              </a:lnTo>
                              <a:lnTo>
                                <a:pt x="0" y="6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Black_Rect"/>
                      <wps:cNvSpPr>
                        <a:spLocks noChangeAspect="1"/>
                      </wps:cNvSpPr>
                      <wps:spPr bwMode="auto">
                        <a:xfrm>
                          <a:off x="-15320" y="-3095"/>
                          <a:ext cx="5918" cy="6742"/>
                        </a:xfrm>
                        <a:custGeom>
                          <a:avLst/>
                          <a:gdLst>
                            <a:gd name="T0" fmla="*/ 0 w 5918"/>
                            <a:gd name="T1" fmla="*/ 0 h 6742"/>
                            <a:gd name="T2" fmla="*/ 5918 w 5918"/>
                            <a:gd name="T3" fmla="*/ 0 h 6742"/>
                            <a:gd name="T4" fmla="*/ 5918 w 5918"/>
                            <a:gd name="T5" fmla="*/ 6742 h 6742"/>
                            <a:gd name="T6" fmla="*/ 0 w 5918"/>
                            <a:gd name="T7" fmla="*/ 6742 h 6742"/>
                            <a:gd name="T8" fmla="*/ 0 w 5918"/>
                            <a:gd name="T9" fmla="*/ 0 h 6742"/>
                            <a:gd name="T10" fmla="*/ 0 w 5918"/>
                            <a:gd name="T11" fmla="*/ 0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18" h="674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6742"/>
                              </a:lnTo>
                              <a:lnTo>
                                <a:pt x="0" y="67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White_Text_F"/>
                      <wps:cNvSpPr>
                        <a:spLocks noChangeAspect="1"/>
                      </wps:cNvSpPr>
                      <wps:spPr bwMode="auto">
                        <a:xfrm>
                          <a:off x="-14705" y="-2429"/>
                          <a:ext cx="4663" cy="2575"/>
                        </a:xfrm>
                        <a:custGeom>
                          <a:avLst/>
                          <a:gdLst>
                            <a:gd name="T0" fmla="*/ 0 w 4663"/>
                            <a:gd name="T1" fmla="*/ 0 h 2575"/>
                            <a:gd name="T2" fmla="*/ 4663 w 4663"/>
                            <a:gd name="T3" fmla="*/ 0 h 2575"/>
                            <a:gd name="T4" fmla="*/ 4663 w 4663"/>
                            <a:gd name="T5" fmla="*/ 652 h 2575"/>
                            <a:gd name="T6" fmla="*/ 1596 w 4663"/>
                            <a:gd name="T7" fmla="*/ 650 h 2575"/>
                            <a:gd name="T8" fmla="*/ 1596 w 4663"/>
                            <a:gd name="T9" fmla="*/ 1294 h 2575"/>
                            <a:gd name="T10" fmla="*/ 4663 w 4663"/>
                            <a:gd name="T11" fmla="*/ 1292 h 2575"/>
                            <a:gd name="T12" fmla="*/ 4663 w 4663"/>
                            <a:gd name="T13" fmla="*/ 1951 h 2575"/>
                            <a:gd name="T14" fmla="*/ 1596 w 4663"/>
                            <a:gd name="T15" fmla="*/ 1946 h 2575"/>
                            <a:gd name="T16" fmla="*/ 1601 w 4663"/>
                            <a:gd name="T17" fmla="*/ 2575 h 2575"/>
                            <a:gd name="T18" fmla="*/ 0 w 4663"/>
                            <a:gd name="T19" fmla="*/ 2575 h 2575"/>
                            <a:gd name="T20" fmla="*/ 0 w 4663"/>
                            <a:gd name="T21" fmla="*/ 0 h 2575"/>
                            <a:gd name="T22" fmla="*/ 0 w 4663"/>
                            <a:gd name="T23" fmla="*/ 0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63" h="2575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  <a:lnTo>
                                <a:pt x="4663" y="652"/>
                              </a:lnTo>
                              <a:lnTo>
                                <a:pt x="1596" y="650"/>
                              </a:lnTo>
                              <a:lnTo>
                                <a:pt x="1596" y="1294"/>
                              </a:lnTo>
                              <a:lnTo>
                                <a:pt x="4663" y="1292"/>
                              </a:lnTo>
                              <a:lnTo>
                                <a:pt x="4663" y="1951"/>
                              </a:lnTo>
                              <a:lnTo>
                                <a:pt x="1596" y="1946"/>
                              </a:lnTo>
                              <a:lnTo>
                                <a:pt x="1601" y="2575"/>
                              </a:lnTo>
                              <a:lnTo>
                                <a:pt x="0" y="25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White_Text_H"/>
                      <wps:cNvSpPr>
                        <a:spLocks noChangeAspect="1"/>
                      </wps:cNvSpPr>
                      <wps:spPr bwMode="auto">
                        <a:xfrm>
                          <a:off x="-14705" y="429"/>
                          <a:ext cx="4663" cy="2580"/>
                        </a:xfrm>
                        <a:custGeom>
                          <a:avLst/>
                          <a:gdLst>
                            <a:gd name="T0" fmla="*/ 0 w 4663"/>
                            <a:gd name="T1" fmla="*/ 0 h 2580"/>
                            <a:gd name="T2" fmla="*/ 1596 w 4663"/>
                            <a:gd name="T3" fmla="*/ 0 h 2580"/>
                            <a:gd name="T4" fmla="*/ 1596 w 4663"/>
                            <a:gd name="T5" fmla="*/ 735 h 2580"/>
                            <a:gd name="T6" fmla="*/ 3073 w 4663"/>
                            <a:gd name="T7" fmla="*/ 735 h 2580"/>
                            <a:gd name="T8" fmla="*/ 3068 w 4663"/>
                            <a:gd name="T9" fmla="*/ 0 h 2580"/>
                            <a:gd name="T10" fmla="*/ 4663 w 4663"/>
                            <a:gd name="T11" fmla="*/ 0 h 2580"/>
                            <a:gd name="T12" fmla="*/ 4663 w 4663"/>
                            <a:gd name="T13" fmla="*/ 2580 h 2580"/>
                            <a:gd name="T14" fmla="*/ 3073 w 4663"/>
                            <a:gd name="T15" fmla="*/ 2580 h 2580"/>
                            <a:gd name="T16" fmla="*/ 3073 w 4663"/>
                            <a:gd name="T17" fmla="*/ 1382 h 2580"/>
                            <a:gd name="T18" fmla="*/ 1596 w 4663"/>
                            <a:gd name="T19" fmla="*/ 1382 h 2580"/>
                            <a:gd name="T20" fmla="*/ 1596 w 4663"/>
                            <a:gd name="T21" fmla="*/ 2580 h 2580"/>
                            <a:gd name="T22" fmla="*/ 0 w 4663"/>
                            <a:gd name="T23" fmla="*/ 2580 h 2580"/>
                            <a:gd name="T24" fmla="*/ 0 w 4663"/>
                            <a:gd name="T25" fmla="*/ 0 h 2580"/>
                            <a:gd name="T26" fmla="*/ 0 w 4663"/>
                            <a:gd name="T27" fmla="*/ 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63" h="2580">
                              <a:moveTo>
                                <a:pt x="0" y="0"/>
                              </a:moveTo>
                              <a:lnTo>
                                <a:pt x="1596" y="0"/>
                              </a:lnTo>
                              <a:lnTo>
                                <a:pt x="1596" y="735"/>
                              </a:lnTo>
                              <a:lnTo>
                                <a:pt x="3073" y="735"/>
                              </a:lnTo>
                              <a:lnTo>
                                <a:pt x="3068" y="0"/>
                              </a:lnTo>
                              <a:lnTo>
                                <a:pt x="4663" y="0"/>
                              </a:lnTo>
                              <a:lnTo>
                                <a:pt x="4663" y="2580"/>
                              </a:lnTo>
                              <a:lnTo>
                                <a:pt x="3073" y="2580"/>
                              </a:lnTo>
                              <a:lnTo>
                                <a:pt x="3073" y="1382"/>
                              </a:lnTo>
                              <a:lnTo>
                                <a:pt x="1596" y="1382"/>
                              </a:lnTo>
                              <a:lnTo>
                                <a:pt x="1596" y="2580"/>
                              </a:lnTo>
                              <a:lnTo>
                                <a:pt x="0" y="25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Blue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3933"/>
                          <a:ext cx="7819" cy="3484"/>
                        </a:xfrm>
                        <a:custGeom>
                          <a:avLst/>
                          <a:gdLst>
                            <a:gd name="T0" fmla="*/ 238 w 3310"/>
                            <a:gd name="T1" fmla="*/ 232 h 1475"/>
                            <a:gd name="T2" fmla="*/ 514 w 3310"/>
                            <a:gd name="T3" fmla="*/ 478 h 1475"/>
                            <a:gd name="T4" fmla="*/ 0 w 3310"/>
                            <a:gd name="T5" fmla="*/ 657 h 1475"/>
                            <a:gd name="T6" fmla="*/ 1167 w 3310"/>
                            <a:gd name="T7" fmla="*/ 126 h 1475"/>
                            <a:gd name="T8" fmla="*/ 884 w 3310"/>
                            <a:gd name="T9" fmla="*/ 539 h 1475"/>
                            <a:gd name="T10" fmla="*/ 599 w 3310"/>
                            <a:gd name="T11" fmla="*/ 126 h 1475"/>
                            <a:gd name="T12" fmla="*/ 882 w 3310"/>
                            <a:gd name="T13" fmla="*/ 681 h 1475"/>
                            <a:gd name="T14" fmla="*/ 1167 w 3310"/>
                            <a:gd name="T15" fmla="*/ 126 h 1475"/>
                            <a:gd name="T16" fmla="*/ 1237 w 3310"/>
                            <a:gd name="T17" fmla="*/ 657 h 1475"/>
                            <a:gd name="T18" fmla="*/ 2007 w 3310"/>
                            <a:gd name="T19" fmla="*/ 126 h 1475"/>
                            <a:gd name="T20" fmla="*/ 1713 w 3310"/>
                            <a:gd name="T21" fmla="*/ 21 h 1475"/>
                            <a:gd name="T22" fmla="*/ 1607 w 3310"/>
                            <a:gd name="T23" fmla="*/ 307 h 1475"/>
                            <a:gd name="T24" fmla="*/ 1801 w 3310"/>
                            <a:gd name="T25" fmla="*/ 676 h 1475"/>
                            <a:gd name="T26" fmla="*/ 1974 w 3310"/>
                            <a:gd name="T27" fmla="*/ 526 h 1475"/>
                            <a:gd name="T28" fmla="*/ 1842 w 3310"/>
                            <a:gd name="T29" fmla="*/ 307 h 1475"/>
                            <a:gd name="T30" fmla="*/ 2358 w 3310"/>
                            <a:gd name="T31" fmla="*/ 107 h 1475"/>
                            <a:gd name="T32" fmla="*/ 2354 w 3310"/>
                            <a:gd name="T33" fmla="*/ 676 h 1475"/>
                            <a:gd name="T34" fmla="*/ 2145 w 3310"/>
                            <a:gd name="T35" fmla="*/ 149 h 1475"/>
                            <a:gd name="T36" fmla="*/ 2272 w 3310"/>
                            <a:gd name="T37" fmla="*/ 387 h 1475"/>
                            <a:gd name="T38" fmla="*/ 2426 w 3310"/>
                            <a:gd name="T39" fmla="*/ 404 h 1475"/>
                            <a:gd name="T40" fmla="*/ 2715 w 3310"/>
                            <a:gd name="T41" fmla="*/ 126 h 1475"/>
                            <a:gd name="T42" fmla="*/ 2946 w 3310"/>
                            <a:gd name="T43" fmla="*/ 368 h 1475"/>
                            <a:gd name="T44" fmla="*/ 3073 w 3310"/>
                            <a:gd name="T45" fmla="*/ 379 h 1475"/>
                            <a:gd name="T46" fmla="*/ 3310 w 3310"/>
                            <a:gd name="T47" fmla="*/ 285 h 1475"/>
                            <a:gd name="T48" fmla="*/ 2938 w 3310"/>
                            <a:gd name="T49" fmla="*/ 220 h 1475"/>
                            <a:gd name="T50" fmla="*/ 374 w 3310"/>
                            <a:gd name="T51" fmla="*/ 1117 h 1475"/>
                            <a:gd name="T52" fmla="*/ 614 w 3310"/>
                            <a:gd name="T53" fmla="*/ 710 h 1475"/>
                            <a:gd name="T54" fmla="*/ 240 w 3310"/>
                            <a:gd name="T55" fmla="*/ 934 h 1475"/>
                            <a:gd name="T56" fmla="*/ 0 w 3310"/>
                            <a:gd name="T57" fmla="*/ 1343 h 1475"/>
                            <a:gd name="T58" fmla="*/ 374 w 3310"/>
                            <a:gd name="T59" fmla="*/ 1117 h 1475"/>
                            <a:gd name="T60" fmla="*/ 1296 w 3310"/>
                            <a:gd name="T61" fmla="*/ 1060 h 1475"/>
                            <a:gd name="T62" fmla="*/ 692 w 3310"/>
                            <a:gd name="T63" fmla="*/ 1069 h 1475"/>
                            <a:gd name="T64" fmla="*/ 996 w 3310"/>
                            <a:gd name="T65" fmla="*/ 981 h 1475"/>
                            <a:gd name="T66" fmla="*/ 996 w 3310"/>
                            <a:gd name="T67" fmla="*/ 1196 h 1475"/>
                            <a:gd name="T68" fmla="*/ 1962 w 3310"/>
                            <a:gd name="T69" fmla="*/ 811 h 1475"/>
                            <a:gd name="T70" fmla="*/ 1413 w 3310"/>
                            <a:gd name="T71" fmla="*/ 1452 h 1475"/>
                            <a:gd name="T72" fmla="*/ 1733 w 3310"/>
                            <a:gd name="T73" fmla="*/ 1253 h 1475"/>
                            <a:gd name="T74" fmla="*/ 1564 w 3310"/>
                            <a:gd name="T75" fmla="*/ 1304 h 1475"/>
                            <a:gd name="T76" fmla="*/ 1729 w 3310"/>
                            <a:gd name="T77" fmla="*/ 901 h 1475"/>
                            <a:gd name="T78" fmla="*/ 1962 w 3310"/>
                            <a:gd name="T79" fmla="*/ 811 h 1475"/>
                            <a:gd name="T80" fmla="*/ 1661 w 3310"/>
                            <a:gd name="T81" fmla="*/ 1167 h 1475"/>
                            <a:gd name="T82" fmla="*/ 1665 w 3310"/>
                            <a:gd name="T83" fmla="*/ 977 h 1475"/>
                            <a:gd name="T84" fmla="*/ 2398 w 3310"/>
                            <a:gd name="T85" fmla="*/ 1343 h 1475"/>
                            <a:gd name="T86" fmla="*/ 2235 w 3310"/>
                            <a:gd name="T87" fmla="*/ 1355 h 1475"/>
                            <a:gd name="T88" fmla="*/ 2080 w 3310"/>
                            <a:gd name="T89" fmla="*/ 839 h 1475"/>
                            <a:gd name="T90" fmla="*/ 2398 w 3310"/>
                            <a:gd name="T91" fmla="*/ 902 h 1475"/>
                            <a:gd name="T92" fmla="*/ 2331 w 3310"/>
                            <a:gd name="T93" fmla="*/ 993 h 1475"/>
                            <a:gd name="T94" fmla="*/ 2401 w 3310"/>
                            <a:gd name="T95" fmla="*/ 1084 h 1475"/>
                            <a:gd name="T96" fmla="*/ 2713 w 3310"/>
                            <a:gd name="T97" fmla="*/ 811 h 1475"/>
                            <a:gd name="T98" fmla="*/ 2945 w 3310"/>
                            <a:gd name="T99" fmla="*/ 1053 h 1475"/>
                            <a:gd name="T100" fmla="*/ 3072 w 3310"/>
                            <a:gd name="T101" fmla="*/ 1065 h 1475"/>
                            <a:gd name="T102" fmla="*/ 3308 w 3310"/>
                            <a:gd name="T103" fmla="*/ 971 h 1475"/>
                            <a:gd name="T104" fmla="*/ 2936 w 3310"/>
                            <a:gd name="T105" fmla="*/ 905 h 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0" h="1475">
                              <a:moveTo>
                                <a:pt x="514" y="25"/>
                              </a:moveTo>
                              <a:cubicBezTo>
                                <a:pt x="514" y="232"/>
                                <a:pt x="514" y="232"/>
                                <a:pt x="514" y="232"/>
                              </a:cubicBezTo>
                              <a:cubicBezTo>
                                <a:pt x="238" y="232"/>
                                <a:pt x="238" y="232"/>
                                <a:pt x="238" y="232"/>
                              </a:cubicBezTo>
                              <a:cubicBezTo>
                                <a:pt x="238" y="300"/>
                                <a:pt x="238" y="300"/>
                                <a:pt x="238" y="300"/>
                              </a:cubicBezTo>
                              <a:cubicBezTo>
                                <a:pt x="514" y="300"/>
                                <a:pt x="514" y="300"/>
                                <a:pt x="514" y="300"/>
                              </a:cubicBezTo>
                              <a:cubicBezTo>
                                <a:pt x="514" y="478"/>
                                <a:pt x="514" y="478"/>
                                <a:pt x="514" y="478"/>
                              </a:cubicBezTo>
                              <a:cubicBezTo>
                                <a:pt x="238" y="478"/>
                                <a:pt x="238" y="478"/>
                                <a:pt x="238" y="478"/>
                              </a:cubicBezTo>
                              <a:cubicBezTo>
                                <a:pt x="238" y="657"/>
                                <a:pt x="238" y="657"/>
                                <a:pt x="238" y="657"/>
                              </a:cubicBezTo>
                              <a:cubicBezTo>
                                <a:pt x="0" y="657"/>
                                <a:pt x="0" y="657"/>
                                <a:pt x="0" y="65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514" y="25"/>
                                <a:pt x="514" y="25"/>
                                <a:pt x="514" y="25"/>
                              </a:cubicBezTo>
                              <a:close/>
                              <a:moveTo>
                                <a:pt x="1167" y="126"/>
                              </a:moveTo>
                              <a:cubicBezTo>
                                <a:pt x="931" y="126"/>
                                <a:pt x="931" y="126"/>
                                <a:pt x="931" y="126"/>
                              </a:cubicBezTo>
                              <a:cubicBezTo>
                                <a:pt x="931" y="469"/>
                                <a:pt x="931" y="469"/>
                                <a:pt x="931" y="469"/>
                              </a:cubicBezTo>
                              <a:cubicBezTo>
                                <a:pt x="931" y="521"/>
                                <a:pt x="919" y="539"/>
                                <a:pt x="884" y="539"/>
                              </a:cubicBezTo>
                              <a:cubicBezTo>
                                <a:pt x="848" y="539"/>
                                <a:pt x="835" y="521"/>
                                <a:pt x="835" y="469"/>
                              </a:cubicBezTo>
                              <a:cubicBezTo>
                                <a:pt x="835" y="126"/>
                                <a:pt x="835" y="126"/>
                                <a:pt x="835" y="126"/>
                              </a:cubicBezTo>
                              <a:cubicBezTo>
                                <a:pt x="599" y="126"/>
                                <a:pt x="599" y="126"/>
                                <a:pt x="599" y="126"/>
                              </a:cubicBezTo>
                              <a:cubicBezTo>
                                <a:pt x="599" y="444"/>
                                <a:pt x="599" y="444"/>
                                <a:pt x="599" y="444"/>
                              </a:cubicBezTo>
                              <a:cubicBezTo>
                                <a:pt x="599" y="516"/>
                                <a:pt x="610" y="566"/>
                                <a:pt x="633" y="595"/>
                              </a:cubicBezTo>
                              <a:cubicBezTo>
                                <a:pt x="675" y="650"/>
                                <a:pt x="764" y="681"/>
                                <a:pt x="882" y="681"/>
                              </a:cubicBezTo>
                              <a:cubicBezTo>
                                <a:pt x="984" y="681"/>
                                <a:pt x="1063" y="659"/>
                                <a:pt x="1111" y="618"/>
                              </a:cubicBezTo>
                              <a:cubicBezTo>
                                <a:pt x="1152" y="584"/>
                                <a:pt x="1167" y="536"/>
                                <a:pt x="1167" y="444"/>
                              </a:cubicBezTo>
                              <a:cubicBezTo>
                                <a:pt x="1167" y="126"/>
                                <a:pt x="1167" y="126"/>
                                <a:pt x="1167" y="126"/>
                              </a:cubicBezTo>
                              <a:close/>
                              <a:moveTo>
                                <a:pt x="1473" y="0"/>
                              </a:moveTo>
                              <a:cubicBezTo>
                                <a:pt x="1237" y="0"/>
                                <a:pt x="1237" y="0"/>
                                <a:pt x="1237" y="0"/>
                              </a:cubicBezTo>
                              <a:cubicBezTo>
                                <a:pt x="1237" y="657"/>
                                <a:pt x="1237" y="657"/>
                                <a:pt x="1237" y="657"/>
                              </a:cubicBezTo>
                              <a:cubicBezTo>
                                <a:pt x="1473" y="657"/>
                                <a:pt x="1473" y="657"/>
                                <a:pt x="1473" y="657"/>
                              </a:cubicBezTo>
                              <a:cubicBezTo>
                                <a:pt x="1473" y="0"/>
                                <a:pt x="1473" y="0"/>
                                <a:pt x="1473" y="0"/>
                              </a:cubicBezTo>
                              <a:close/>
                              <a:moveTo>
                                <a:pt x="2007" y="126"/>
                              </a:moveTo>
                              <a:cubicBezTo>
                                <a:pt x="1842" y="126"/>
                                <a:pt x="1842" y="126"/>
                                <a:pt x="1842" y="126"/>
                              </a:cubicBezTo>
                              <a:cubicBezTo>
                                <a:pt x="1842" y="21"/>
                                <a:pt x="1842" y="21"/>
                                <a:pt x="1842" y="21"/>
                              </a:cubicBezTo>
                              <a:cubicBezTo>
                                <a:pt x="1713" y="21"/>
                                <a:pt x="1713" y="21"/>
                                <a:pt x="1713" y="21"/>
                              </a:cubicBezTo>
                              <a:cubicBezTo>
                                <a:pt x="1640" y="107"/>
                                <a:pt x="1626" y="120"/>
                                <a:pt x="1535" y="195"/>
                              </a:cubicBezTo>
                              <a:cubicBezTo>
                                <a:pt x="1535" y="307"/>
                                <a:pt x="1535" y="307"/>
                                <a:pt x="1535" y="307"/>
                              </a:cubicBezTo>
                              <a:cubicBezTo>
                                <a:pt x="1607" y="307"/>
                                <a:pt x="1607" y="307"/>
                                <a:pt x="1607" y="307"/>
                              </a:cubicBezTo>
                              <a:cubicBezTo>
                                <a:pt x="1607" y="526"/>
                                <a:pt x="1607" y="526"/>
                                <a:pt x="1607" y="526"/>
                              </a:cubicBezTo>
                              <a:cubicBezTo>
                                <a:pt x="1607" y="585"/>
                                <a:pt x="1614" y="608"/>
                                <a:pt x="1640" y="634"/>
                              </a:cubicBezTo>
                              <a:cubicBezTo>
                                <a:pt x="1669" y="663"/>
                                <a:pt x="1719" y="676"/>
                                <a:pt x="1801" y="676"/>
                              </a:cubicBezTo>
                              <a:cubicBezTo>
                                <a:pt x="1859" y="676"/>
                                <a:pt x="1911" y="670"/>
                                <a:pt x="1985" y="657"/>
                              </a:cubicBezTo>
                              <a:cubicBezTo>
                                <a:pt x="1991" y="523"/>
                                <a:pt x="1991" y="523"/>
                                <a:pt x="1991" y="523"/>
                              </a:cubicBezTo>
                              <a:cubicBezTo>
                                <a:pt x="1974" y="526"/>
                                <a:pt x="1974" y="526"/>
                                <a:pt x="1974" y="526"/>
                              </a:cubicBezTo>
                              <a:cubicBezTo>
                                <a:pt x="1935" y="534"/>
                                <a:pt x="1934" y="534"/>
                                <a:pt x="1910" y="534"/>
                              </a:cubicBezTo>
                              <a:cubicBezTo>
                                <a:pt x="1855" y="534"/>
                                <a:pt x="1842" y="521"/>
                                <a:pt x="1842" y="471"/>
                              </a:cubicBezTo>
                              <a:cubicBezTo>
                                <a:pt x="1842" y="307"/>
                                <a:pt x="1842" y="307"/>
                                <a:pt x="1842" y="307"/>
                              </a:cubicBezTo>
                              <a:cubicBezTo>
                                <a:pt x="2007" y="307"/>
                                <a:pt x="2007" y="307"/>
                                <a:pt x="2007" y="307"/>
                              </a:cubicBezTo>
                              <a:cubicBezTo>
                                <a:pt x="2007" y="126"/>
                                <a:pt x="2007" y="126"/>
                                <a:pt x="2007" y="126"/>
                              </a:cubicBezTo>
                              <a:close/>
                              <a:moveTo>
                                <a:pt x="2358" y="107"/>
                              </a:moveTo>
                              <a:cubicBezTo>
                                <a:pt x="2459" y="107"/>
                                <a:pt x="2524" y="124"/>
                                <a:pt x="2573" y="163"/>
                              </a:cubicBezTo>
                              <a:cubicBezTo>
                                <a:pt x="2628" y="207"/>
                                <a:pt x="2651" y="269"/>
                                <a:pt x="2651" y="374"/>
                              </a:cubicBezTo>
                              <a:cubicBezTo>
                                <a:pt x="2651" y="587"/>
                                <a:pt x="2563" y="676"/>
                                <a:pt x="2354" y="676"/>
                              </a:cubicBezTo>
                              <a:cubicBezTo>
                                <a:pt x="2261" y="676"/>
                                <a:pt x="2193" y="660"/>
                                <a:pt x="2146" y="628"/>
                              </a:cubicBezTo>
                              <a:cubicBezTo>
                                <a:pt x="2081" y="582"/>
                                <a:pt x="2047" y="498"/>
                                <a:pt x="2047" y="384"/>
                              </a:cubicBezTo>
                              <a:cubicBezTo>
                                <a:pt x="2047" y="266"/>
                                <a:pt x="2080" y="188"/>
                                <a:pt x="2145" y="149"/>
                              </a:cubicBezTo>
                              <a:cubicBezTo>
                                <a:pt x="2196" y="118"/>
                                <a:pt x="2256" y="107"/>
                                <a:pt x="2358" y="107"/>
                              </a:cubicBezTo>
                              <a:close/>
                              <a:moveTo>
                                <a:pt x="2350" y="296"/>
                              </a:moveTo>
                              <a:cubicBezTo>
                                <a:pt x="2292" y="296"/>
                                <a:pt x="2272" y="320"/>
                                <a:pt x="2272" y="387"/>
                              </a:cubicBezTo>
                              <a:cubicBezTo>
                                <a:pt x="2272" y="426"/>
                                <a:pt x="2276" y="457"/>
                                <a:pt x="2284" y="475"/>
                              </a:cubicBezTo>
                              <a:cubicBezTo>
                                <a:pt x="2294" y="497"/>
                                <a:pt x="2321" y="511"/>
                                <a:pt x="2350" y="511"/>
                              </a:cubicBezTo>
                              <a:cubicBezTo>
                                <a:pt x="2402" y="511"/>
                                <a:pt x="2426" y="476"/>
                                <a:pt x="2426" y="404"/>
                              </a:cubicBezTo>
                              <a:cubicBezTo>
                                <a:pt x="2426" y="323"/>
                                <a:pt x="2407" y="296"/>
                                <a:pt x="2350" y="296"/>
                              </a:cubicBezTo>
                              <a:close/>
                              <a:moveTo>
                                <a:pt x="2932" y="126"/>
                              </a:moveTo>
                              <a:cubicBezTo>
                                <a:pt x="2715" y="126"/>
                                <a:pt x="2715" y="126"/>
                                <a:pt x="2715" y="126"/>
                              </a:cubicBezTo>
                              <a:cubicBezTo>
                                <a:pt x="2715" y="657"/>
                                <a:pt x="2715" y="657"/>
                                <a:pt x="2715" y="657"/>
                              </a:cubicBezTo>
                              <a:cubicBezTo>
                                <a:pt x="2946" y="657"/>
                                <a:pt x="2946" y="657"/>
                                <a:pt x="2946" y="657"/>
                              </a:cubicBezTo>
                              <a:cubicBezTo>
                                <a:pt x="2946" y="368"/>
                                <a:pt x="2946" y="368"/>
                                <a:pt x="2946" y="368"/>
                              </a:cubicBezTo>
                              <a:cubicBezTo>
                                <a:pt x="2946" y="324"/>
                                <a:pt x="2971" y="298"/>
                                <a:pt x="3014" y="298"/>
                              </a:cubicBezTo>
                              <a:cubicBezTo>
                                <a:pt x="3036" y="298"/>
                                <a:pt x="3050" y="304"/>
                                <a:pt x="3062" y="317"/>
                              </a:cubicBezTo>
                              <a:cubicBezTo>
                                <a:pt x="3072" y="329"/>
                                <a:pt x="3072" y="332"/>
                                <a:pt x="3073" y="379"/>
                              </a:cubicBezTo>
                              <a:cubicBezTo>
                                <a:pt x="3073" y="657"/>
                                <a:pt x="3073" y="657"/>
                                <a:pt x="3073" y="657"/>
                              </a:cubicBezTo>
                              <a:cubicBezTo>
                                <a:pt x="3310" y="657"/>
                                <a:pt x="3310" y="657"/>
                                <a:pt x="3310" y="657"/>
                              </a:cubicBezTo>
                              <a:cubicBezTo>
                                <a:pt x="3310" y="285"/>
                                <a:pt x="3310" y="285"/>
                                <a:pt x="3310" y="285"/>
                              </a:cubicBezTo>
                              <a:cubicBezTo>
                                <a:pt x="3310" y="237"/>
                                <a:pt x="3297" y="193"/>
                                <a:pt x="3279" y="170"/>
                              </a:cubicBezTo>
                              <a:cubicBezTo>
                                <a:pt x="3247" y="133"/>
                                <a:pt x="3193" y="114"/>
                                <a:pt x="3116" y="114"/>
                              </a:cubicBezTo>
                              <a:cubicBezTo>
                                <a:pt x="3011" y="114"/>
                                <a:pt x="2955" y="146"/>
                                <a:pt x="2938" y="220"/>
                              </a:cubicBezTo>
                              <a:cubicBezTo>
                                <a:pt x="2932" y="220"/>
                                <a:pt x="2932" y="220"/>
                                <a:pt x="2932" y="220"/>
                              </a:cubicBezTo>
                              <a:cubicBezTo>
                                <a:pt x="2932" y="126"/>
                                <a:pt x="2932" y="126"/>
                                <a:pt x="2932" y="126"/>
                              </a:cubicBezTo>
                              <a:close/>
                              <a:moveTo>
                                <a:pt x="374" y="1117"/>
                              </a:moveTo>
                              <a:cubicBezTo>
                                <a:pt x="374" y="1343"/>
                                <a:pt x="374" y="1343"/>
                                <a:pt x="374" y="1343"/>
                              </a:cubicBezTo>
                              <a:cubicBezTo>
                                <a:pt x="614" y="1343"/>
                                <a:pt x="614" y="1343"/>
                                <a:pt x="614" y="1343"/>
                              </a:cubicBezTo>
                              <a:cubicBezTo>
                                <a:pt x="614" y="710"/>
                                <a:pt x="614" y="710"/>
                                <a:pt x="614" y="710"/>
                              </a:cubicBezTo>
                              <a:cubicBezTo>
                                <a:pt x="374" y="710"/>
                                <a:pt x="374" y="710"/>
                                <a:pt x="374" y="710"/>
                              </a:cubicBezTo>
                              <a:cubicBezTo>
                                <a:pt x="374" y="934"/>
                                <a:pt x="374" y="934"/>
                                <a:pt x="374" y="934"/>
                              </a:cubicBezTo>
                              <a:cubicBezTo>
                                <a:pt x="240" y="934"/>
                                <a:pt x="240" y="934"/>
                                <a:pt x="240" y="934"/>
                              </a:cubicBezTo>
                              <a:cubicBezTo>
                                <a:pt x="240" y="710"/>
                                <a:pt x="240" y="710"/>
                                <a:pt x="240" y="710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0" y="1343"/>
                                <a:pt x="0" y="1343"/>
                                <a:pt x="0" y="1343"/>
                              </a:cubicBezTo>
                              <a:cubicBezTo>
                                <a:pt x="240" y="1343"/>
                                <a:pt x="240" y="1343"/>
                                <a:pt x="240" y="1343"/>
                              </a:cubicBezTo>
                              <a:cubicBezTo>
                                <a:pt x="240" y="1117"/>
                                <a:pt x="240" y="1117"/>
                                <a:pt x="240" y="1117"/>
                              </a:cubicBezTo>
                              <a:cubicBezTo>
                                <a:pt x="374" y="1117"/>
                                <a:pt x="374" y="1117"/>
                                <a:pt x="374" y="1117"/>
                              </a:cubicBezTo>
                              <a:close/>
                              <a:moveTo>
                                <a:pt x="1003" y="792"/>
                              </a:moveTo>
                              <a:cubicBezTo>
                                <a:pt x="1104" y="792"/>
                                <a:pt x="1169" y="809"/>
                                <a:pt x="1219" y="848"/>
                              </a:cubicBezTo>
                              <a:cubicBezTo>
                                <a:pt x="1274" y="892"/>
                                <a:pt x="1296" y="955"/>
                                <a:pt x="1296" y="1060"/>
                              </a:cubicBezTo>
                              <a:cubicBezTo>
                                <a:pt x="1296" y="1272"/>
                                <a:pt x="1208" y="1361"/>
                                <a:pt x="1000" y="1361"/>
                              </a:cubicBezTo>
                              <a:cubicBezTo>
                                <a:pt x="907" y="1361"/>
                                <a:pt x="838" y="1345"/>
                                <a:pt x="792" y="1313"/>
                              </a:cubicBezTo>
                              <a:cubicBezTo>
                                <a:pt x="726" y="1267"/>
                                <a:pt x="692" y="1183"/>
                                <a:pt x="692" y="1069"/>
                              </a:cubicBezTo>
                              <a:cubicBezTo>
                                <a:pt x="692" y="952"/>
                                <a:pt x="726" y="874"/>
                                <a:pt x="791" y="834"/>
                              </a:cubicBezTo>
                              <a:cubicBezTo>
                                <a:pt x="841" y="804"/>
                                <a:pt x="901" y="792"/>
                                <a:pt x="1003" y="792"/>
                              </a:cubicBezTo>
                              <a:close/>
                              <a:moveTo>
                                <a:pt x="996" y="981"/>
                              </a:moveTo>
                              <a:cubicBezTo>
                                <a:pt x="938" y="981"/>
                                <a:pt x="917" y="1006"/>
                                <a:pt x="917" y="1072"/>
                              </a:cubicBezTo>
                              <a:cubicBezTo>
                                <a:pt x="917" y="1111"/>
                                <a:pt x="922" y="1142"/>
                                <a:pt x="929" y="1160"/>
                              </a:cubicBezTo>
                              <a:cubicBezTo>
                                <a:pt x="940" y="1182"/>
                                <a:pt x="966" y="1196"/>
                                <a:pt x="996" y="1196"/>
                              </a:cubicBezTo>
                              <a:cubicBezTo>
                                <a:pt x="1047" y="1196"/>
                                <a:pt x="1072" y="1161"/>
                                <a:pt x="1072" y="1089"/>
                              </a:cubicBezTo>
                              <a:cubicBezTo>
                                <a:pt x="1072" y="1009"/>
                                <a:pt x="1053" y="981"/>
                                <a:pt x="996" y="981"/>
                              </a:cubicBezTo>
                              <a:close/>
                              <a:moveTo>
                                <a:pt x="1962" y="811"/>
                              </a:moveTo>
                              <a:cubicBezTo>
                                <a:pt x="1962" y="1253"/>
                                <a:pt x="1962" y="1253"/>
                                <a:pt x="1962" y="1253"/>
                              </a:cubicBezTo>
                              <a:cubicBezTo>
                                <a:pt x="1962" y="1409"/>
                                <a:pt x="1866" y="1475"/>
                                <a:pt x="1642" y="1475"/>
                              </a:cubicBezTo>
                              <a:cubicBezTo>
                                <a:pt x="1569" y="1475"/>
                                <a:pt x="1502" y="1469"/>
                                <a:pt x="1413" y="1452"/>
                              </a:cubicBezTo>
                              <a:cubicBezTo>
                                <a:pt x="1395" y="1327"/>
                                <a:pt x="1395" y="1327"/>
                                <a:pt x="1395" y="1327"/>
                              </a:cubicBezTo>
                              <a:cubicBezTo>
                                <a:pt x="1496" y="1345"/>
                                <a:pt x="1517" y="1348"/>
                                <a:pt x="1568" y="1348"/>
                              </a:cubicBezTo>
                              <a:cubicBezTo>
                                <a:pt x="1685" y="1348"/>
                                <a:pt x="1733" y="1321"/>
                                <a:pt x="1733" y="1253"/>
                              </a:cubicBezTo>
                              <a:cubicBezTo>
                                <a:pt x="1733" y="1205"/>
                                <a:pt x="1733" y="1205"/>
                                <a:pt x="1733" y="1205"/>
                              </a:cubicBezTo>
                              <a:cubicBezTo>
                                <a:pt x="1729" y="1205"/>
                                <a:pt x="1729" y="1205"/>
                                <a:pt x="1729" y="1205"/>
                              </a:cubicBezTo>
                              <a:cubicBezTo>
                                <a:pt x="1703" y="1274"/>
                                <a:pt x="1653" y="1304"/>
                                <a:pt x="1564" y="1304"/>
                              </a:cubicBezTo>
                              <a:cubicBezTo>
                                <a:pt x="1417" y="1304"/>
                                <a:pt x="1359" y="1231"/>
                                <a:pt x="1359" y="1045"/>
                              </a:cubicBezTo>
                              <a:cubicBezTo>
                                <a:pt x="1359" y="876"/>
                                <a:pt x="1424" y="799"/>
                                <a:pt x="1567" y="799"/>
                              </a:cubicBezTo>
                              <a:cubicBezTo>
                                <a:pt x="1661" y="799"/>
                                <a:pt x="1713" y="832"/>
                                <a:pt x="1729" y="901"/>
                              </a:cubicBezTo>
                              <a:cubicBezTo>
                                <a:pt x="1733" y="901"/>
                                <a:pt x="1733" y="901"/>
                                <a:pt x="1733" y="901"/>
                              </a:cubicBezTo>
                              <a:cubicBezTo>
                                <a:pt x="1733" y="811"/>
                                <a:pt x="1733" y="811"/>
                                <a:pt x="1733" y="811"/>
                              </a:cubicBezTo>
                              <a:cubicBezTo>
                                <a:pt x="1962" y="811"/>
                                <a:pt x="1962" y="811"/>
                                <a:pt x="1962" y="811"/>
                              </a:cubicBezTo>
                              <a:close/>
                              <a:moveTo>
                                <a:pt x="1665" y="977"/>
                              </a:moveTo>
                              <a:cubicBezTo>
                                <a:pt x="1614" y="977"/>
                                <a:pt x="1590" y="1007"/>
                                <a:pt x="1590" y="1070"/>
                              </a:cubicBezTo>
                              <a:cubicBezTo>
                                <a:pt x="1590" y="1137"/>
                                <a:pt x="1613" y="1167"/>
                                <a:pt x="1661" y="1167"/>
                              </a:cubicBezTo>
                              <a:cubicBezTo>
                                <a:pt x="1687" y="1167"/>
                                <a:pt x="1710" y="1158"/>
                                <a:pt x="1719" y="1144"/>
                              </a:cubicBezTo>
                              <a:cubicBezTo>
                                <a:pt x="1730" y="1129"/>
                                <a:pt x="1738" y="1096"/>
                                <a:pt x="1738" y="1067"/>
                              </a:cubicBezTo>
                              <a:cubicBezTo>
                                <a:pt x="1738" y="1007"/>
                                <a:pt x="1714" y="977"/>
                                <a:pt x="1665" y="977"/>
                              </a:cubicBezTo>
                              <a:close/>
                              <a:moveTo>
                                <a:pt x="2634" y="811"/>
                              </a:moveTo>
                              <a:cubicBezTo>
                                <a:pt x="2634" y="1343"/>
                                <a:pt x="2634" y="1343"/>
                                <a:pt x="2634" y="1343"/>
                              </a:cubicBezTo>
                              <a:cubicBezTo>
                                <a:pt x="2398" y="1343"/>
                                <a:pt x="2398" y="1343"/>
                                <a:pt x="2398" y="1343"/>
                              </a:cubicBezTo>
                              <a:cubicBezTo>
                                <a:pt x="2398" y="1254"/>
                                <a:pt x="2398" y="1254"/>
                                <a:pt x="2398" y="1254"/>
                              </a:cubicBezTo>
                              <a:cubicBezTo>
                                <a:pt x="2393" y="1254"/>
                                <a:pt x="2393" y="1254"/>
                                <a:pt x="2393" y="1254"/>
                              </a:cubicBezTo>
                              <a:cubicBezTo>
                                <a:pt x="2365" y="1332"/>
                                <a:pt x="2328" y="1355"/>
                                <a:pt x="2235" y="1355"/>
                              </a:cubicBezTo>
                              <a:cubicBezTo>
                                <a:pt x="2158" y="1355"/>
                                <a:pt x="2104" y="1334"/>
                                <a:pt x="2074" y="1292"/>
                              </a:cubicBezTo>
                              <a:cubicBezTo>
                                <a:pt x="2036" y="1240"/>
                                <a:pt x="2018" y="1164"/>
                                <a:pt x="2018" y="1052"/>
                              </a:cubicBezTo>
                              <a:cubicBezTo>
                                <a:pt x="2018" y="950"/>
                                <a:pt x="2038" y="882"/>
                                <a:pt x="2080" y="839"/>
                              </a:cubicBezTo>
                              <a:cubicBezTo>
                                <a:pt x="2113" y="807"/>
                                <a:pt x="2159" y="792"/>
                                <a:pt x="2228" y="792"/>
                              </a:cubicBezTo>
                              <a:cubicBezTo>
                                <a:pt x="2333" y="792"/>
                                <a:pt x="2369" y="817"/>
                                <a:pt x="2393" y="902"/>
                              </a:cubicBezTo>
                              <a:cubicBezTo>
                                <a:pt x="2398" y="902"/>
                                <a:pt x="2398" y="902"/>
                                <a:pt x="2398" y="902"/>
                              </a:cubicBezTo>
                              <a:cubicBezTo>
                                <a:pt x="2398" y="811"/>
                                <a:pt x="2398" y="811"/>
                                <a:pt x="2398" y="811"/>
                              </a:cubicBezTo>
                              <a:cubicBezTo>
                                <a:pt x="2634" y="811"/>
                                <a:pt x="2634" y="811"/>
                                <a:pt x="2634" y="811"/>
                              </a:cubicBezTo>
                              <a:close/>
                              <a:moveTo>
                                <a:pt x="2331" y="993"/>
                              </a:moveTo>
                              <a:cubicBezTo>
                                <a:pt x="2281" y="993"/>
                                <a:pt x="2257" y="1022"/>
                                <a:pt x="2257" y="1083"/>
                              </a:cubicBezTo>
                              <a:cubicBezTo>
                                <a:pt x="2257" y="1153"/>
                                <a:pt x="2281" y="1187"/>
                                <a:pt x="2329" y="1187"/>
                              </a:cubicBezTo>
                              <a:cubicBezTo>
                                <a:pt x="2380" y="1187"/>
                                <a:pt x="2401" y="1157"/>
                                <a:pt x="2401" y="1084"/>
                              </a:cubicBezTo>
                              <a:cubicBezTo>
                                <a:pt x="2401" y="1018"/>
                                <a:pt x="2382" y="993"/>
                                <a:pt x="2331" y="993"/>
                              </a:cubicBezTo>
                              <a:close/>
                              <a:moveTo>
                                <a:pt x="2930" y="811"/>
                              </a:moveTo>
                              <a:cubicBezTo>
                                <a:pt x="2713" y="811"/>
                                <a:pt x="2713" y="811"/>
                                <a:pt x="2713" y="811"/>
                              </a:cubicBezTo>
                              <a:cubicBezTo>
                                <a:pt x="2713" y="1343"/>
                                <a:pt x="2713" y="1343"/>
                                <a:pt x="2713" y="1343"/>
                              </a:cubicBezTo>
                              <a:cubicBezTo>
                                <a:pt x="2945" y="1343"/>
                                <a:pt x="2945" y="1343"/>
                                <a:pt x="2945" y="1343"/>
                              </a:cubicBezTo>
                              <a:cubicBezTo>
                                <a:pt x="2945" y="1053"/>
                                <a:pt x="2945" y="1053"/>
                                <a:pt x="2945" y="1053"/>
                              </a:cubicBezTo>
                              <a:cubicBezTo>
                                <a:pt x="2945" y="1010"/>
                                <a:pt x="2969" y="984"/>
                                <a:pt x="3013" y="984"/>
                              </a:cubicBezTo>
                              <a:cubicBezTo>
                                <a:pt x="3035" y="984"/>
                                <a:pt x="3049" y="990"/>
                                <a:pt x="3060" y="1002"/>
                              </a:cubicBezTo>
                              <a:cubicBezTo>
                                <a:pt x="3071" y="1014"/>
                                <a:pt x="3071" y="1017"/>
                                <a:pt x="3072" y="1065"/>
                              </a:cubicBezTo>
                              <a:cubicBezTo>
                                <a:pt x="3072" y="1343"/>
                                <a:pt x="3072" y="1343"/>
                                <a:pt x="3072" y="1343"/>
                              </a:cubicBezTo>
                              <a:cubicBezTo>
                                <a:pt x="3308" y="1343"/>
                                <a:pt x="3308" y="1343"/>
                                <a:pt x="3308" y="1343"/>
                              </a:cubicBezTo>
                              <a:cubicBezTo>
                                <a:pt x="3308" y="971"/>
                                <a:pt x="3308" y="971"/>
                                <a:pt x="3308" y="971"/>
                              </a:cubicBezTo>
                              <a:cubicBezTo>
                                <a:pt x="3308" y="922"/>
                                <a:pt x="3296" y="879"/>
                                <a:pt x="3278" y="856"/>
                              </a:cubicBezTo>
                              <a:cubicBezTo>
                                <a:pt x="3245" y="818"/>
                                <a:pt x="3191" y="799"/>
                                <a:pt x="3114" y="799"/>
                              </a:cubicBezTo>
                              <a:cubicBezTo>
                                <a:pt x="3009" y="799"/>
                                <a:pt x="2953" y="831"/>
                                <a:pt x="2936" y="905"/>
                              </a:cubicBezTo>
                              <a:cubicBezTo>
                                <a:pt x="2930" y="905"/>
                                <a:pt x="2930" y="905"/>
                                <a:pt x="2930" y="905"/>
                              </a:cubicBezTo>
                              <a:cubicBezTo>
                                <a:pt x="2930" y="811"/>
                                <a:pt x="2930" y="811"/>
                                <a:pt x="2930" y="8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Black_Arrows"/>
                      <wps:cNvSpPr>
                        <a:spLocks noChangeAspect="1"/>
                      </wps:cNvSpPr>
                      <wps:spPr bwMode="auto">
                        <a:xfrm>
                          <a:off x="-4624" y="-594"/>
                          <a:ext cx="3815" cy="4626"/>
                        </a:xfrm>
                        <a:custGeom>
                          <a:avLst/>
                          <a:gdLst>
                            <a:gd name="T0" fmla="*/ 334 w 3815"/>
                            <a:gd name="T1" fmla="*/ 3053 h 4626"/>
                            <a:gd name="T2" fmla="*/ 0 w 3815"/>
                            <a:gd name="T3" fmla="*/ 4186 h 4626"/>
                            <a:gd name="T4" fmla="*/ 983 w 3815"/>
                            <a:gd name="T5" fmla="*/ 4586 h 4626"/>
                            <a:gd name="T6" fmla="*/ 846 w 3815"/>
                            <a:gd name="T7" fmla="*/ 4255 h 4626"/>
                            <a:gd name="T8" fmla="*/ 1902 w 3815"/>
                            <a:gd name="T9" fmla="*/ 3716 h 4626"/>
                            <a:gd name="T10" fmla="*/ 2904 w 3815"/>
                            <a:gd name="T11" fmla="*/ 4302 h 4626"/>
                            <a:gd name="T12" fmla="*/ 2724 w 3815"/>
                            <a:gd name="T13" fmla="*/ 4626 h 4626"/>
                            <a:gd name="T14" fmla="*/ 3815 w 3815"/>
                            <a:gd name="T15" fmla="*/ 4333 h 4626"/>
                            <a:gd name="T16" fmla="*/ 3582 w 3815"/>
                            <a:gd name="T17" fmla="*/ 3130 h 4626"/>
                            <a:gd name="T18" fmla="*/ 3367 w 3815"/>
                            <a:gd name="T19" fmla="*/ 3461 h 4626"/>
                            <a:gd name="T20" fmla="*/ 2530 w 3815"/>
                            <a:gd name="T21" fmla="*/ 2967 h 4626"/>
                            <a:gd name="T22" fmla="*/ 2530 w 3815"/>
                            <a:gd name="T23" fmla="*/ 981 h 4626"/>
                            <a:gd name="T24" fmla="*/ 2885 w 3815"/>
                            <a:gd name="T25" fmla="*/ 981 h 4626"/>
                            <a:gd name="T26" fmla="*/ 1937 w 3815"/>
                            <a:gd name="T27" fmla="*/ 0 h 4626"/>
                            <a:gd name="T28" fmla="*/ 1019 w 3815"/>
                            <a:gd name="T29" fmla="*/ 934 h 4626"/>
                            <a:gd name="T30" fmla="*/ 1371 w 3815"/>
                            <a:gd name="T31" fmla="*/ 964 h 4626"/>
                            <a:gd name="T32" fmla="*/ 1371 w 3815"/>
                            <a:gd name="T33" fmla="*/ 2953 h 4626"/>
                            <a:gd name="T34" fmla="*/ 478 w 3815"/>
                            <a:gd name="T35" fmla="*/ 3376 h 4626"/>
                            <a:gd name="T36" fmla="*/ 334 w 3815"/>
                            <a:gd name="T37" fmla="*/ 3053 h 4626"/>
                            <a:gd name="T38" fmla="*/ 334 w 3815"/>
                            <a:gd name="T39" fmla="*/ 3053 h 4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815" h="4626">
                              <a:moveTo>
                                <a:pt x="334" y="3053"/>
                              </a:moveTo>
                              <a:lnTo>
                                <a:pt x="0" y="4186"/>
                              </a:lnTo>
                              <a:lnTo>
                                <a:pt x="983" y="4586"/>
                              </a:lnTo>
                              <a:lnTo>
                                <a:pt x="846" y="4255"/>
                              </a:lnTo>
                              <a:lnTo>
                                <a:pt x="1902" y="3716"/>
                              </a:lnTo>
                              <a:lnTo>
                                <a:pt x="2904" y="4302"/>
                              </a:lnTo>
                              <a:lnTo>
                                <a:pt x="2724" y="4626"/>
                              </a:lnTo>
                              <a:lnTo>
                                <a:pt x="3815" y="4333"/>
                              </a:lnTo>
                              <a:lnTo>
                                <a:pt x="3582" y="3130"/>
                              </a:lnTo>
                              <a:lnTo>
                                <a:pt x="3367" y="3461"/>
                              </a:lnTo>
                              <a:lnTo>
                                <a:pt x="2530" y="2967"/>
                              </a:lnTo>
                              <a:lnTo>
                                <a:pt x="2530" y="981"/>
                              </a:lnTo>
                              <a:lnTo>
                                <a:pt x="2885" y="981"/>
                              </a:lnTo>
                              <a:lnTo>
                                <a:pt x="1937" y="0"/>
                              </a:lnTo>
                              <a:lnTo>
                                <a:pt x="1019" y="934"/>
                              </a:lnTo>
                              <a:lnTo>
                                <a:pt x="1371" y="964"/>
                              </a:lnTo>
                              <a:lnTo>
                                <a:pt x="1371" y="2953"/>
                              </a:lnTo>
                              <a:lnTo>
                                <a:pt x="478" y="3376"/>
                              </a:lnTo>
                              <a:lnTo>
                                <a:pt x="334" y="3053"/>
                              </a:lnTo>
                              <a:lnTo>
                                <a:pt x="334" y="3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Green_Tree"/>
                      <wps:cNvSpPr>
                        <a:spLocks noChangeAspect="1"/>
                      </wps:cNvSpPr>
                      <wps:spPr bwMode="auto">
                        <a:xfrm>
                          <a:off x="-6461" y="-3185"/>
                          <a:ext cx="7363" cy="5518"/>
                        </a:xfrm>
                        <a:custGeom>
                          <a:avLst/>
                          <a:gdLst>
                            <a:gd name="T0" fmla="*/ 772 w 3117"/>
                            <a:gd name="T1" fmla="*/ 578 h 2336"/>
                            <a:gd name="T2" fmla="*/ 1295 w 3117"/>
                            <a:gd name="T3" fmla="*/ 53 h 2336"/>
                            <a:gd name="T4" fmla="*/ 1725 w 3117"/>
                            <a:gd name="T5" fmla="*/ 214 h 2336"/>
                            <a:gd name="T6" fmla="*/ 2252 w 3117"/>
                            <a:gd name="T7" fmla="*/ 276 h 2336"/>
                            <a:gd name="T8" fmla="*/ 2489 w 3117"/>
                            <a:gd name="T9" fmla="*/ 400 h 2336"/>
                            <a:gd name="T10" fmla="*/ 2994 w 3117"/>
                            <a:gd name="T11" fmla="*/ 1016 h 2336"/>
                            <a:gd name="T12" fmla="*/ 2904 w 3117"/>
                            <a:gd name="T13" fmla="*/ 1409 h 2336"/>
                            <a:gd name="T14" fmla="*/ 2586 w 3117"/>
                            <a:gd name="T15" fmla="*/ 2004 h 2336"/>
                            <a:gd name="T16" fmla="*/ 2248 w 3117"/>
                            <a:gd name="T17" fmla="*/ 2070 h 2336"/>
                            <a:gd name="T18" fmla="*/ 2074 w 3117"/>
                            <a:gd name="T19" fmla="*/ 1446 h 2336"/>
                            <a:gd name="T20" fmla="*/ 1592 w 3117"/>
                            <a:gd name="T21" fmla="*/ 962 h 2336"/>
                            <a:gd name="T22" fmla="*/ 1102 w 3117"/>
                            <a:gd name="T23" fmla="*/ 1516 h 2336"/>
                            <a:gd name="T24" fmla="*/ 1125 w 3117"/>
                            <a:gd name="T25" fmla="*/ 1872 h 2336"/>
                            <a:gd name="T26" fmla="*/ 553 w 3117"/>
                            <a:gd name="T27" fmla="*/ 2145 h 2336"/>
                            <a:gd name="T28" fmla="*/ 427 w 3117"/>
                            <a:gd name="T29" fmla="*/ 1752 h 2336"/>
                            <a:gd name="T30" fmla="*/ 138 w 3117"/>
                            <a:gd name="T31" fmla="*/ 1483 h 2336"/>
                            <a:gd name="T32" fmla="*/ 594 w 3117"/>
                            <a:gd name="T33" fmla="*/ 673 h 2336"/>
                            <a:gd name="T34" fmla="*/ 772 w 3117"/>
                            <a:gd name="T35" fmla="*/ 578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17" h="2336">
                              <a:moveTo>
                                <a:pt x="772" y="578"/>
                              </a:moveTo>
                              <a:cubicBezTo>
                                <a:pt x="946" y="360"/>
                                <a:pt x="997" y="126"/>
                                <a:pt x="1295" y="53"/>
                              </a:cubicBezTo>
                              <a:cubicBezTo>
                                <a:pt x="1509" y="0"/>
                                <a:pt x="1569" y="96"/>
                                <a:pt x="1725" y="214"/>
                              </a:cubicBezTo>
                              <a:cubicBezTo>
                                <a:pt x="1898" y="345"/>
                                <a:pt x="2066" y="194"/>
                                <a:pt x="2252" y="276"/>
                              </a:cubicBezTo>
                              <a:cubicBezTo>
                                <a:pt x="2331" y="311"/>
                                <a:pt x="2402" y="404"/>
                                <a:pt x="2489" y="400"/>
                              </a:cubicBezTo>
                              <a:cubicBezTo>
                                <a:pt x="2770" y="389"/>
                                <a:pt x="3117" y="595"/>
                                <a:pt x="2994" y="1016"/>
                              </a:cubicBezTo>
                              <a:cubicBezTo>
                                <a:pt x="2957" y="1140"/>
                                <a:pt x="2829" y="1288"/>
                                <a:pt x="2904" y="1409"/>
                              </a:cubicBezTo>
                              <a:cubicBezTo>
                                <a:pt x="3054" y="1649"/>
                                <a:pt x="2925" y="2336"/>
                                <a:pt x="2586" y="2004"/>
                              </a:cubicBezTo>
                              <a:cubicBezTo>
                                <a:pt x="2425" y="1848"/>
                                <a:pt x="2439" y="2097"/>
                                <a:pt x="2248" y="2070"/>
                              </a:cubicBezTo>
                              <a:cubicBezTo>
                                <a:pt x="2026" y="2039"/>
                                <a:pt x="2020" y="1637"/>
                                <a:pt x="2074" y="1446"/>
                              </a:cubicBezTo>
                              <a:cubicBezTo>
                                <a:pt x="1592" y="962"/>
                                <a:pt x="1592" y="962"/>
                                <a:pt x="1592" y="962"/>
                              </a:cubicBezTo>
                              <a:cubicBezTo>
                                <a:pt x="1102" y="1516"/>
                                <a:pt x="1102" y="1516"/>
                                <a:pt x="1102" y="1516"/>
                              </a:cubicBezTo>
                              <a:cubicBezTo>
                                <a:pt x="1085" y="1536"/>
                                <a:pt x="1274" y="1708"/>
                                <a:pt x="1125" y="1872"/>
                              </a:cubicBezTo>
                              <a:cubicBezTo>
                                <a:pt x="956" y="2055"/>
                                <a:pt x="809" y="2230"/>
                                <a:pt x="553" y="2145"/>
                              </a:cubicBezTo>
                              <a:cubicBezTo>
                                <a:pt x="386" y="2089"/>
                                <a:pt x="391" y="1907"/>
                                <a:pt x="427" y="1752"/>
                              </a:cubicBezTo>
                              <a:cubicBezTo>
                                <a:pt x="450" y="1655"/>
                                <a:pt x="184" y="1596"/>
                                <a:pt x="138" y="1483"/>
                              </a:cubicBezTo>
                              <a:cubicBezTo>
                                <a:pt x="0" y="1147"/>
                                <a:pt x="334" y="776"/>
                                <a:pt x="594" y="673"/>
                              </a:cubicBezTo>
                              <a:cubicBezTo>
                                <a:pt x="649" y="651"/>
                                <a:pt x="733" y="627"/>
                                <a:pt x="772" y="5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Green_Text"/>
                      <wps:cNvSpPr>
                        <a:spLocks noChangeAspect="1" noEditPoints="1"/>
                      </wps:cNvSpPr>
                      <wps:spPr bwMode="auto">
                        <a:xfrm>
                          <a:off x="-6816" y="4289"/>
                          <a:ext cx="8115" cy="2837"/>
                        </a:xfrm>
                        <a:custGeom>
                          <a:avLst/>
                          <a:gdLst>
                            <a:gd name="T0" fmla="*/ 1447 w 3435"/>
                            <a:gd name="T1" fmla="*/ 10 h 1201"/>
                            <a:gd name="T2" fmla="*/ 1432 w 3435"/>
                            <a:gd name="T3" fmla="*/ 187 h 1201"/>
                            <a:gd name="T4" fmla="*/ 1447 w 3435"/>
                            <a:gd name="T5" fmla="*/ 401 h 1201"/>
                            <a:gd name="T6" fmla="*/ 1575 w 3435"/>
                            <a:gd name="T7" fmla="*/ 440 h 1201"/>
                            <a:gd name="T8" fmla="*/ 1573 w 3435"/>
                            <a:gd name="T9" fmla="*/ 68 h 1201"/>
                            <a:gd name="T10" fmla="*/ 1820 w 3435"/>
                            <a:gd name="T11" fmla="*/ 13 h 1201"/>
                            <a:gd name="T12" fmla="*/ 1869 w 3435"/>
                            <a:gd name="T13" fmla="*/ 158 h 1201"/>
                            <a:gd name="T14" fmla="*/ 1748 w 3435"/>
                            <a:gd name="T15" fmla="*/ 94 h 1201"/>
                            <a:gd name="T16" fmla="*/ 1628 w 3435"/>
                            <a:gd name="T17" fmla="*/ 253 h 1201"/>
                            <a:gd name="T18" fmla="*/ 1749 w 3435"/>
                            <a:gd name="T19" fmla="*/ 410 h 1201"/>
                            <a:gd name="T20" fmla="*/ 1871 w 3435"/>
                            <a:gd name="T21" fmla="*/ 346 h 1201"/>
                            <a:gd name="T22" fmla="*/ 1821 w 3435"/>
                            <a:gd name="T23" fmla="*/ 489 h 1201"/>
                            <a:gd name="T24" fmla="*/ 2318 w 3435"/>
                            <a:gd name="T25" fmla="*/ 436 h 1201"/>
                            <a:gd name="T26" fmla="*/ 1996 w 3435"/>
                            <a:gd name="T27" fmla="*/ 68 h 1201"/>
                            <a:gd name="T28" fmla="*/ 2231 w 3435"/>
                            <a:gd name="T29" fmla="*/ 375 h 1201"/>
                            <a:gd name="T30" fmla="*/ 2230 w 3435"/>
                            <a:gd name="T31" fmla="*/ 128 h 1201"/>
                            <a:gd name="T32" fmla="*/ 2084 w 3435"/>
                            <a:gd name="T33" fmla="*/ 128 h 1201"/>
                            <a:gd name="T34" fmla="*/ 2083 w 3435"/>
                            <a:gd name="T35" fmla="*/ 375 h 1201"/>
                            <a:gd name="T36" fmla="*/ 2231 w 3435"/>
                            <a:gd name="T37" fmla="*/ 375 h 1201"/>
                            <a:gd name="T38" fmla="*/ 233 w 3435"/>
                            <a:gd name="T39" fmla="*/ 1183 h 1201"/>
                            <a:gd name="T40" fmla="*/ 151 w 3435"/>
                            <a:gd name="T41" fmla="*/ 718 h 1201"/>
                            <a:gd name="T42" fmla="*/ 394 w 3435"/>
                            <a:gd name="T43" fmla="*/ 955 h 1201"/>
                            <a:gd name="T44" fmla="*/ 186 w 3435"/>
                            <a:gd name="T45" fmla="*/ 810 h 1201"/>
                            <a:gd name="T46" fmla="*/ 135 w 3435"/>
                            <a:gd name="T47" fmla="*/ 1103 h 1201"/>
                            <a:gd name="T48" fmla="*/ 283 w 3435"/>
                            <a:gd name="T49" fmla="*/ 954 h 1201"/>
                            <a:gd name="T50" fmla="*/ 581 w 3435"/>
                            <a:gd name="T51" fmla="*/ 1192 h 1201"/>
                            <a:gd name="T52" fmla="*/ 638 w 3435"/>
                            <a:gd name="T53" fmla="*/ 901 h 1201"/>
                            <a:gd name="T54" fmla="*/ 1174 w 3435"/>
                            <a:gd name="T55" fmla="*/ 1192 h 1201"/>
                            <a:gd name="T56" fmla="*/ 898 w 3435"/>
                            <a:gd name="T57" fmla="*/ 718 h 1201"/>
                            <a:gd name="T58" fmla="*/ 1278 w 3435"/>
                            <a:gd name="T59" fmla="*/ 718 h 1201"/>
                            <a:gd name="T60" fmla="*/ 1629 w 3435"/>
                            <a:gd name="T61" fmla="*/ 1096 h 1201"/>
                            <a:gd name="T62" fmla="*/ 1492 w 3435"/>
                            <a:gd name="T63" fmla="*/ 718 h 1201"/>
                            <a:gd name="T64" fmla="*/ 1552 w 3435"/>
                            <a:gd name="T65" fmla="*/ 839 h 1201"/>
                            <a:gd name="T66" fmla="*/ 2160 w 3435"/>
                            <a:gd name="T67" fmla="*/ 1192 h 1201"/>
                            <a:gd name="T68" fmla="*/ 1931 w 3435"/>
                            <a:gd name="T69" fmla="*/ 874 h 1201"/>
                            <a:gd name="T70" fmla="*/ 1954 w 3435"/>
                            <a:gd name="T71" fmla="*/ 718 h 1201"/>
                            <a:gd name="T72" fmla="*/ 2267 w 3435"/>
                            <a:gd name="T73" fmla="*/ 1192 h 1201"/>
                            <a:gd name="T74" fmla="*/ 2422 w 3435"/>
                            <a:gd name="T75" fmla="*/ 1108 h 1201"/>
                            <a:gd name="T76" fmla="*/ 2598 w 3435"/>
                            <a:gd name="T77" fmla="*/ 718 h 1201"/>
                            <a:gd name="T78" fmla="*/ 2598 w 3435"/>
                            <a:gd name="T79" fmla="*/ 1108 h 1201"/>
                            <a:gd name="T80" fmla="*/ 2721 w 3435"/>
                            <a:gd name="T81" fmla="*/ 1139 h 1201"/>
                            <a:gd name="T82" fmla="*/ 2720 w 3435"/>
                            <a:gd name="T83" fmla="*/ 774 h 1201"/>
                            <a:gd name="T84" fmla="*/ 2961 w 3435"/>
                            <a:gd name="T85" fmla="*/ 721 h 1201"/>
                            <a:gd name="T86" fmla="*/ 3010 w 3435"/>
                            <a:gd name="T87" fmla="*/ 863 h 1201"/>
                            <a:gd name="T88" fmla="*/ 2891 w 3435"/>
                            <a:gd name="T89" fmla="*/ 800 h 1201"/>
                            <a:gd name="T90" fmla="*/ 2773 w 3435"/>
                            <a:gd name="T91" fmla="*/ 956 h 1201"/>
                            <a:gd name="T92" fmla="*/ 2892 w 3435"/>
                            <a:gd name="T93" fmla="*/ 1109 h 1201"/>
                            <a:gd name="T94" fmla="*/ 3011 w 3435"/>
                            <a:gd name="T95" fmla="*/ 1047 h 1201"/>
                            <a:gd name="T96" fmla="*/ 2962 w 3435"/>
                            <a:gd name="T97" fmla="*/ 1187 h 1201"/>
                            <a:gd name="T98" fmla="*/ 3383 w 3435"/>
                            <a:gd name="T99" fmla="*/ 1157 h 1201"/>
                            <a:gd name="T100" fmla="*/ 3078 w 3435"/>
                            <a:gd name="T101" fmla="*/ 1050 h 1201"/>
                            <a:gd name="T102" fmla="*/ 3270 w 3435"/>
                            <a:gd name="T103" fmla="*/ 1111 h 1201"/>
                            <a:gd name="T104" fmla="*/ 3313 w 3435"/>
                            <a:gd name="T105" fmla="*/ 1038 h 1201"/>
                            <a:gd name="T106" fmla="*/ 3104 w 3435"/>
                            <a:gd name="T107" fmla="*/ 942 h 1201"/>
                            <a:gd name="T108" fmla="*/ 3349 w 3435"/>
                            <a:gd name="T109" fmla="*/ 718 h 1201"/>
                            <a:gd name="T110" fmla="*/ 3345 w 3435"/>
                            <a:gd name="T111" fmla="*/ 812 h 1201"/>
                            <a:gd name="T112" fmla="*/ 3199 w 3435"/>
                            <a:gd name="T113" fmla="*/ 821 h 1201"/>
                            <a:gd name="T114" fmla="*/ 3296 w 3435"/>
                            <a:gd name="T115" fmla="*/ 90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35" h="1201">
                              <a:moveTo>
                                <a:pt x="1447" y="494"/>
                              </a:moveTo>
                              <a:cubicBezTo>
                                <a:pt x="1139" y="494"/>
                                <a:pt x="1139" y="494"/>
                                <a:pt x="1139" y="494"/>
                              </a:cubicBezTo>
                              <a:cubicBezTo>
                                <a:pt x="1139" y="10"/>
                                <a:pt x="1139" y="10"/>
                                <a:pt x="1139" y="10"/>
                              </a:cubicBezTo>
                              <a:cubicBezTo>
                                <a:pt x="1447" y="10"/>
                                <a:pt x="1447" y="10"/>
                                <a:pt x="1447" y="10"/>
                              </a:cubicBezTo>
                              <a:cubicBezTo>
                                <a:pt x="1447" y="104"/>
                                <a:pt x="1447" y="104"/>
                                <a:pt x="1447" y="104"/>
                              </a:cubicBezTo>
                              <a:cubicBezTo>
                                <a:pt x="1248" y="104"/>
                                <a:pt x="1248" y="104"/>
                                <a:pt x="1248" y="104"/>
                              </a:cubicBezTo>
                              <a:cubicBezTo>
                                <a:pt x="1248" y="187"/>
                                <a:pt x="1248" y="187"/>
                                <a:pt x="1248" y="187"/>
                              </a:cubicBezTo>
                              <a:cubicBezTo>
                                <a:pt x="1432" y="187"/>
                                <a:pt x="1432" y="187"/>
                                <a:pt x="1432" y="187"/>
                              </a:cubicBezTo>
                              <a:cubicBezTo>
                                <a:pt x="1432" y="281"/>
                                <a:pt x="1432" y="281"/>
                                <a:pt x="1432" y="281"/>
                              </a:cubicBezTo>
                              <a:cubicBezTo>
                                <a:pt x="1248" y="281"/>
                                <a:pt x="1248" y="281"/>
                                <a:pt x="1248" y="281"/>
                              </a:cubicBezTo>
                              <a:cubicBezTo>
                                <a:pt x="1248" y="401"/>
                                <a:pt x="1248" y="401"/>
                                <a:pt x="1248" y="401"/>
                              </a:cubicBezTo>
                              <a:cubicBezTo>
                                <a:pt x="1447" y="401"/>
                                <a:pt x="1447" y="401"/>
                                <a:pt x="1447" y="401"/>
                              </a:cubicBezTo>
                              <a:lnTo>
                                <a:pt x="1447" y="494"/>
                              </a:lnTo>
                              <a:close/>
                              <a:moveTo>
                                <a:pt x="1731" y="504"/>
                              </a:moveTo>
                              <a:cubicBezTo>
                                <a:pt x="1700" y="504"/>
                                <a:pt x="1670" y="498"/>
                                <a:pt x="1644" y="488"/>
                              </a:cubicBezTo>
                              <a:cubicBezTo>
                                <a:pt x="1617" y="477"/>
                                <a:pt x="1594" y="461"/>
                                <a:pt x="1575" y="440"/>
                              </a:cubicBezTo>
                              <a:cubicBezTo>
                                <a:pt x="1555" y="419"/>
                                <a:pt x="1540" y="393"/>
                                <a:pt x="1530" y="361"/>
                              </a:cubicBezTo>
                              <a:cubicBezTo>
                                <a:pt x="1519" y="330"/>
                                <a:pt x="1514" y="294"/>
                                <a:pt x="1514" y="253"/>
                              </a:cubicBezTo>
                              <a:cubicBezTo>
                                <a:pt x="1514" y="214"/>
                                <a:pt x="1519" y="180"/>
                                <a:pt x="1529" y="148"/>
                              </a:cubicBezTo>
                              <a:cubicBezTo>
                                <a:pt x="1539" y="117"/>
                                <a:pt x="1554" y="90"/>
                                <a:pt x="1573" y="68"/>
                              </a:cubicBezTo>
                              <a:cubicBezTo>
                                <a:pt x="1592" y="47"/>
                                <a:pt x="1615" y="30"/>
                                <a:pt x="1642" y="18"/>
                              </a:cubicBezTo>
                              <a:cubicBezTo>
                                <a:pt x="1669" y="7"/>
                                <a:pt x="1699" y="1"/>
                                <a:pt x="1732" y="1"/>
                              </a:cubicBezTo>
                              <a:cubicBezTo>
                                <a:pt x="1750" y="1"/>
                                <a:pt x="1766" y="2"/>
                                <a:pt x="1780" y="4"/>
                              </a:cubicBezTo>
                              <a:cubicBezTo>
                                <a:pt x="1794" y="6"/>
                                <a:pt x="1808" y="9"/>
                                <a:pt x="1820" y="13"/>
                              </a:cubicBezTo>
                              <a:cubicBezTo>
                                <a:pt x="1833" y="17"/>
                                <a:pt x="1844" y="22"/>
                                <a:pt x="1855" y="27"/>
                              </a:cubicBezTo>
                              <a:cubicBezTo>
                                <a:pt x="1865" y="32"/>
                                <a:pt x="1874" y="37"/>
                                <a:pt x="1882" y="41"/>
                              </a:cubicBezTo>
                              <a:cubicBezTo>
                                <a:pt x="1882" y="158"/>
                                <a:pt x="1882" y="158"/>
                                <a:pt x="1882" y="158"/>
                              </a:cubicBezTo>
                              <a:cubicBezTo>
                                <a:pt x="1869" y="158"/>
                                <a:pt x="1869" y="158"/>
                                <a:pt x="1869" y="158"/>
                              </a:cubicBezTo>
                              <a:cubicBezTo>
                                <a:pt x="1864" y="153"/>
                                <a:pt x="1857" y="147"/>
                                <a:pt x="1849" y="140"/>
                              </a:cubicBezTo>
                              <a:cubicBezTo>
                                <a:pt x="1841" y="133"/>
                                <a:pt x="1832" y="126"/>
                                <a:pt x="1822" y="119"/>
                              </a:cubicBezTo>
                              <a:cubicBezTo>
                                <a:pt x="1811" y="112"/>
                                <a:pt x="1800" y="106"/>
                                <a:pt x="1788" y="101"/>
                              </a:cubicBezTo>
                              <a:cubicBezTo>
                                <a:pt x="1775" y="97"/>
                                <a:pt x="1762" y="94"/>
                                <a:pt x="1748" y="94"/>
                              </a:cubicBezTo>
                              <a:cubicBezTo>
                                <a:pt x="1733" y="94"/>
                                <a:pt x="1718" y="97"/>
                                <a:pt x="1704" y="103"/>
                              </a:cubicBezTo>
                              <a:cubicBezTo>
                                <a:pt x="1690" y="108"/>
                                <a:pt x="1678" y="117"/>
                                <a:pt x="1666" y="130"/>
                              </a:cubicBezTo>
                              <a:cubicBezTo>
                                <a:pt x="1654" y="142"/>
                                <a:pt x="1645" y="159"/>
                                <a:pt x="1638" y="179"/>
                              </a:cubicBezTo>
                              <a:cubicBezTo>
                                <a:pt x="1632" y="199"/>
                                <a:pt x="1628" y="224"/>
                                <a:pt x="1628" y="253"/>
                              </a:cubicBezTo>
                              <a:cubicBezTo>
                                <a:pt x="1628" y="283"/>
                                <a:pt x="1632" y="308"/>
                                <a:pt x="1639" y="329"/>
                              </a:cubicBezTo>
                              <a:cubicBezTo>
                                <a:pt x="1647" y="349"/>
                                <a:pt x="1656" y="365"/>
                                <a:pt x="1668" y="377"/>
                              </a:cubicBezTo>
                              <a:cubicBezTo>
                                <a:pt x="1679" y="389"/>
                                <a:pt x="1692" y="397"/>
                                <a:pt x="1707" y="402"/>
                              </a:cubicBezTo>
                              <a:cubicBezTo>
                                <a:pt x="1721" y="407"/>
                                <a:pt x="1735" y="410"/>
                                <a:pt x="1749" y="410"/>
                              </a:cubicBezTo>
                              <a:cubicBezTo>
                                <a:pt x="1762" y="410"/>
                                <a:pt x="1775" y="408"/>
                                <a:pt x="1789" y="403"/>
                              </a:cubicBezTo>
                              <a:cubicBezTo>
                                <a:pt x="1802" y="398"/>
                                <a:pt x="1814" y="393"/>
                                <a:pt x="1825" y="385"/>
                              </a:cubicBezTo>
                              <a:cubicBezTo>
                                <a:pt x="1834" y="378"/>
                                <a:pt x="1843" y="372"/>
                                <a:pt x="1851" y="365"/>
                              </a:cubicBezTo>
                              <a:cubicBezTo>
                                <a:pt x="1859" y="358"/>
                                <a:pt x="1865" y="351"/>
                                <a:pt x="1871" y="346"/>
                              </a:cubicBezTo>
                              <a:cubicBezTo>
                                <a:pt x="1882" y="346"/>
                                <a:pt x="1882" y="346"/>
                                <a:pt x="1882" y="346"/>
                              </a:cubicBezTo>
                              <a:cubicBezTo>
                                <a:pt x="1882" y="462"/>
                                <a:pt x="1882" y="462"/>
                                <a:pt x="1882" y="462"/>
                              </a:cubicBezTo>
                              <a:cubicBezTo>
                                <a:pt x="1871" y="467"/>
                                <a:pt x="1861" y="472"/>
                                <a:pt x="1851" y="477"/>
                              </a:cubicBezTo>
                              <a:cubicBezTo>
                                <a:pt x="1842" y="482"/>
                                <a:pt x="1831" y="486"/>
                                <a:pt x="1821" y="489"/>
                              </a:cubicBezTo>
                              <a:cubicBezTo>
                                <a:pt x="1807" y="494"/>
                                <a:pt x="1794" y="497"/>
                                <a:pt x="1782" y="500"/>
                              </a:cubicBezTo>
                              <a:cubicBezTo>
                                <a:pt x="1769" y="502"/>
                                <a:pt x="1753" y="504"/>
                                <a:pt x="1731" y="504"/>
                              </a:cubicBezTo>
                              <a:close/>
                              <a:moveTo>
                                <a:pt x="2377" y="252"/>
                              </a:moveTo>
                              <a:cubicBezTo>
                                <a:pt x="2377" y="329"/>
                                <a:pt x="2357" y="391"/>
                                <a:pt x="2318" y="436"/>
                              </a:cubicBezTo>
                              <a:cubicBezTo>
                                <a:pt x="2279" y="481"/>
                                <a:pt x="2226" y="504"/>
                                <a:pt x="2157" y="504"/>
                              </a:cubicBezTo>
                              <a:cubicBezTo>
                                <a:pt x="2089" y="504"/>
                                <a:pt x="2035" y="481"/>
                                <a:pt x="1996" y="436"/>
                              </a:cubicBezTo>
                              <a:cubicBezTo>
                                <a:pt x="1957" y="391"/>
                                <a:pt x="1938" y="329"/>
                                <a:pt x="1938" y="252"/>
                              </a:cubicBezTo>
                              <a:cubicBezTo>
                                <a:pt x="1938" y="174"/>
                                <a:pt x="1957" y="113"/>
                                <a:pt x="1996" y="68"/>
                              </a:cubicBezTo>
                              <a:cubicBezTo>
                                <a:pt x="2035" y="23"/>
                                <a:pt x="2089" y="0"/>
                                <a:pt x="2157" y="0"/>
                              </a:cubicBezTo>
                              <a:cubicBezTo>
                                <a:pt x="2225" y="0"/>
                                <a:pt x="2279" y="23"/>
                                <a:pt x="2318" y="68"/>
                              </a:cubicBezTo>
                              <a:cubicBezTo>
                                <a:pt x="2357" y="113"/>
                                <a:pt x="2377" y="174"/>
                                <a:pt x="2377" y="252"/>
                              </a:cubicBezTo>
                              <a:close/>
                              <a:moveTo>
                                <a:pt x="2231" y="375"/>
                              </a:moveTo>
                              <a:cubicBezTo>
                                <a:pt x="2242" y="360"/>
                                <a:pt x="2250" y="343"/>
                                <a:pt x="2255" y="323"/>
                              </a:cubicBezTo>
                              <a:cubicBezTo>
                                <a:pt x="2260" y="303"/>
                                <a:pt x="2262" y="279"/>
                                <a:pt x="2262" y="252"/>
                              </a:cubicBezTo>
                              <a:cubicBezTo>
                                <a:pt x="2262" y="223"/>
                                <a:pt x="2260" y="198"/>
                                <a:pt x="2254" y="178"/>
                              </a:cubicBezTo>
                              <a:cubicBezTo>
                                <a:pt x="2248" y="157"/>
                                <a:pt x="2240" y="141"/>
                                <a:pt x="2230" y="128"/>
                              </a:cubicBezTo>
                              <a:cubicBezTo>
                                <a:pt x="2221" y="116"/>
                                <a:pt x="2210" y="106"/>
                                <a:pt x="2197" y="100"/>
                              </a:cubicBezTo>
                              <a:cubicBezTo>
                                <a:pt x="2184" y="94"/>
                                <a:pt x="2171" y="91"/>
                                <a:pt x="2157" y="91"/>
                              </a:cubicBezTo>
                              <a:cubicBezTo>
                                <a:pt x="2143" y="91"/>
                                <a:pt x="2130" y="94"/>
                                <a:pt x="2118" y="100"/>
                              </a:cubicBezTo>
                              <a:cubicBezTo>
                                <a:pt x="2106" y="105"/>
                                <a:pt x="2094" y="115"/>
                                <a:pt x="2084" y="128"/>
                              </a:cubicBezTo>
                              <a:cubicBezTo>
                                <a:pt x="2075" y="140"/>
                                <a:pt x="2067" y="157"/>
                                <a:pt x="2061" y="178"/>
                              </a:cubicBezTo>
                              <a:cubicBezTo>
                                <a:pt x="2055" y="199"/>
                                <a:pt x="2052" y="224"/>
                                <a:pt x="2052" y="252"/>
                              </a:cubicBezTo>
                              <a:cubicBezTo>
                                <a:pt x="2052" y="281"/>
                                <a:pt x="2055" y="306"/>
                                <a:pt x="2060" y="326"/>
                              </a:cubicBezTo>
                              <a:cubicBezTo>
                                <a:pt x="2066" y="346"/>
                                <a:pt x="2074" y="363"/>
                                <a:pt x="2083" y="375"/>
                              </a:cubicBezTo>
                              <a:cubicBezTo>
                                <a:pt x="2093" y="388"/>
                                <a:pt x="2104" y="397"/>
                                <a:pt x="2117" y="404"/>
                              </a:cubicBezTo>
                              <a:cubicBezTo>
                                <a:pt x="2130" y="410"/>
                                <a:pt x="2143" y="413"/>
                                <a:pt x="2157" y="413"/>
                              </a:cubicBezTo>
                              <a:cubicBezTo>
                                <a:pt x="2172" y="413"/>
                                <a:pt x="2185" y="410"/>
                                <a:pt x="2198" y="404"/>
                              </a:cubicBezTo>
                              <a:cubicBezTo>
                                <a:pt x="2210" y="397"/>
                                <a:pt x="2222" y="388"/>
                                <a:pt x="2231" y="375"/>
                              </a:cubicBezTo>
                              <a:close/>
                              <a:moveTo>
                                <a:pt x="394" y="955"/>
                              </a:moveTo>
                              <a:cubicBezTo>
                                <a:pt x="394" y="999"/>
                                <a:pt x="385" y="1039"/>
                                <a:pt x="367" y="1074"/>
                              </a:cubicBezTo>
                              <a:cubicBezTo>
                                <a:pt x="349" y="1109"/>
                                <a:pt x="327" y="1135"/>
                                <a:pt x="300" y="1154"/>
                              </a:cubicBezTo>
                              <a:cubicBezTo>
                                <a:pt x="280" y="1168"/>
                                <a:pt x="257" y="1178"/>
                                <a:pt x="233" y="1183"/>
                              </a:cubicBezTo>
                              <a:cubicBezTo>
                                <a:pt x="209" y="1189"/>
                                <a:pt x="180" y="1192"/>
                                <a:pt x="147" y="1192"/>
                              </a:cubicBezTo>
                              <a:cubicBezTo>
                                <a:pt x="0" y="1192"/>
                                <a:pt x="0" y="1192"/>
                                <a:pt x="0" y="1192"/>
                              </a:cubicBezTo>
                              <a:cubicBezTo>
                                <a:pt x="0" y="718"/>
                                <a:pt x="0" y="718"/>
                                <a:pt x="0" y="718"/>
                              </a:cubicBezTo>
                              <a:cubicBezTo>
                                <a:pt x="151" y="718"/>
                                <a:pt x="151" y="718"/>
                                <a:pt x="151" y="718"/>
                              </a:cubicBezTo>
                              <a:cubicBezTo>
                                <a:pt x="185" y="718"/>
                                <a:pt x="214" y="721"/>
                                <a:pt x="239" y="728"/>
                              </a:cubicBezTo>
                              <a:cubicBezTo>
                                <a:pt x="264" y="734"/>
                                <a:pt x="284" y="743"/>
                                <a:pt x="301" y="755"/>
                              </a:cubicBezTo>
                              <a:cubicBezTo>
                                <a:pt x="330" y="775"/>
                                <a:pt x="352" y="802"/>
                                <a:pt x="369" y="836"/>
                              </a:cubicBezTo>
                              <a:cubicBezTo>
                                <a:pt x="386" y="869"/>
                                <a:pt x="394" y="910"/>
                                <a:pt x="394" y="955"/>
                              </a:cubicBezTo>
                              <a:close/>
                              <a:moveTo>
                                <a:pt x="283" y="954"/>
                              </a:moveTo>
                              <a:cubicBezTo>
                                <a:pt x="283" y="923"/>
                                <a:pt x="278" y="896"/>
                                <a:pt x="268" y="874"/>
                              </a:cubicBezTo>
                              <a:cubicBezTo>
                                <a:pt x="258" y="852"/>
                                <a:pt x="242" y="835"/>
                                <a:pt x="220" y="822"/>
                              </a:cubicBezTo>
                              <a:cubicBezTo>
                                <a:pt x="209" y="816"/>
                                <a:pt x="198" y="812"/>
                                <a:pt x="186" y="810"/>
                              </a:cubicBezTo>
                              <a:cubicBezTo>
                                <a:pt x="175" y="807"/>
                                <a:pt x="158" y="806"/>
                                <a:pt x="135" y="806"/>
                              </a:cubicBezTo>
                              <a:cubicBezTo>
                                <a:pt x="107" y="806"/>
                                <a:pt x="107" y="806"/>
                                <a:pt x="107" y="806"/>
                              </a:cubicBezTo>
                              <a:cubicBezTo>
                                <a:pt x="107" y="1103"/>
                                <a:pt x="107" y="1103"/>
                                <a:pt x="107" y="1103"/>
                              </a:cubicBezTo>
                              <a:cubicBezTo>
                                <a:pt x="135" y="1103"/>
                                <a:pt x="135" y="1103"/>
                                <a:pt x="135" y="1103"/>
                              </a:cubicBezTo>
                              <a:cubicBezTo>
                                <a:pt x="160" y="1103"/>
                                <a:pt x="179" y="1102"/>
                                <a:pt x="191" y="1099"/>
                              </a:cubicBezTo>
                              <a:cubicBezTo>
                                <a:pt x="203" y="1096"/>
                                <a:pt x="214" y="1091"/>
                                <a:pt x="226" y="1084"/>
                              </a:cubicBezTo>
                              <a:cubicBezTo>
                                <a:pt x="245" y="1072"/>
                                <a:pt x="260" y="1055"/>
                                <a:pt x="269" y="1033"/>
                              </a:cubicBezTo>
                              <a:cubicBezTo>
                                <a:pt x="278" y="1012"/>
                                <a:pt x="283" y="986"/>
                                <a:pt x="283" y="954"/>
                              </a:cubicBezTo>
                              <a:close/>
                              <a:moveTo>
                                <a:pt x="843" y="718"/>
                              </a:moveTo>
                              <a:cubicBezTo>
                                <a:pt x="689" y="1008"/>
                                <a:pt x="689" y="1008"/>
                                <a:pt x="689" y="1008"/>
                              </a:cubicBezTo>
                              <a:cubicBezTo>
                                <a:pt x="689" y="1192"/>
                                <a:pt x="689" y="1192"/>
                                <a:pt x="689" y="1192"/>
                              </a:cubicBezTo>
                              <a:cubicBezTo>
                                <a:pt x="581" y="1192"/>
                                <a:pt x="581" y="1192"/>
                                <a:pt x="581" y="1192"/>
                              </a:cubicBezTo>
                              <a:cubicBezTo>
                                <a:pt x="581" y="1014"/>
                                <a:pt x="581" y="1014"/>
                                <a:pt x="581" y="1014"/>
                              </a:cubicBezTo>
                              <a:cubicBezTo>
                                <a:pt x="425" y="718"/>
                                <a:pt x="425" y="718"/>
                                <a:pt x="425" y="718"/>
                              </a:cubicBezTo>
                              <a:cubicBezTo>
                                <a:pt x="548" y="718"/>
                                <a:pt x="548" y="718"/>
                                <a:pt x="548" y="718"/>
                              </a:cubicBezTo>
                              <a:cubicBezTo>
                                <a:pt x="638" y="901"/>
                                <a:pt x="638" y="901"/>
                                <a:pt x="638" y="901"/>
                              </a:cubicBezTo>
                              <a:cubicBezTo>
                                <a:pt x="724" y="718"/>
                                <a:pt x="724" y="718"/>
                                <a:pt x="724" y="718"/>
                              </a:cubicBezTo>
                              <a:lnTo>
                                <a:pt x="843" y="718"/>
                              </a:lnTo>
                              <a:close/>
                              <a:moveTo>
                                <a:pt x="1278" y="1192"/>
                              </a:moveTo>
                              <a:cubicBezTo>
                                <a:pt x="1174" y="1192"/>
                                <a:pt x="1174" y="1192"/>
                                <a:pt x="1174" y="1192"/>
                              </a:cubicBezTo>
                              <a:cubicBezTo>
                                <a:pt x="997" y="866"/>
                                <a:pt x="997" y="866"/>
                                <a:pt x="997" y="866"/>
                              </a:cubicBezTo>
                              <a:cubicBezTo>
                                <a:pt x="997" y="1192"/>
                                <a:pt x="997" y="1192"/>
                                <a:pt x="997" y="1192"/>
                              </a:cubicBezTo>
                              <a:cubicBezTo>
                                <a:pt x="898" y="1192"/>
                                <a:pt x="898" y="1192"/>
                                <a:pt x="898" y="1192"/>
                              </a:cubicBezTo>
                              <a:cubicBezTo>
                                <a:pt x="898" y="718"/>
                                <a:pt x="898" y="718"/>
                                <a:pt x="898" y="718"/>
                              </a:cubicBezTo>
                              <a:cubicBezTo>
                                <a:pt x="1027" y="718"/>
                                <a:pt x="1027" y="718"/>
                                <a:pt x="1027" y="718"/>
                              </a:cubicBezTo>
                              <a:cubicBezTo>
                                <a:pt x="1179" y="989"/>
                                <a:pt x="1179" y="989"/>
                                <a:pt x="1179" y="989"/>
                              </a:cubicBezTo>
                              <a:cubicBezTo>
                                <a:pt x="1179" y="718"/>
                                <a:pt x="1179" y="718"/>
                                <a:pt x="1179" y="718"/>
                              </a:cubicBezTo>
                              <a:cubicBezTo>
                                <a:pt x="1278" y="718"/>
                                <a:pt x="1278" y="718"/>
                                <a:pt x="1278" y="718"/>
                              </a:cubicBezTo>
                              <a:lnTo>
                                <a:pt x="1278" y="1192"/>
                              </a:lnTo>
                              <a:close/>
                              <a:moveTo>
                                <a:pt x="1769" y="1192"/>
                              </a:moveTo>
                              <a:cubicBezTo>
                                <a:pt x="1658" y="1192"/>
                                <a:pt x="1658" y="1192"/>
                                <a:pt x="1658" y="1192"/>
                              </a:cubicBezTo>
                              <a:cubicBezTo>
                                <a:pt x="1629" y="1096"/>
                                <a:pt x="1629" y="1096"/>
                                <a:pt x="1629" y="1096"/>
                              </a:cubicBezTo>
                              <a:cubicBezTo>
                                <a:pt x="1475" y="1096"/>
                                <a:pt x="1475" y="1096"/>
                                <a:pt x="1475" y="1096"/>
                              </a:cubicBezTo>
                              <a:cubicBezTo>
                                <a:pt x="1446" y="1192"/>
                                <a:pt x="1446" y="1192"/>
                                <a:pt x="1446" y="1192"/>
                              </a:cubicBezTo>
                              <a:cubicBezTo>
                                <a:pt x="1337" y="1192"/>
                                <a:pt x="1337" y="1192"/>
                                <a:pt x="1337" y="1192"/>
                              </a:cubicBezTo>
                              <a:cubicBezTo>
                                <a:pt x="1492" y="718"/>
                                <a:pt x="1492" y="718"/>
                                <a:pt x="1492" y="718"/>
                              </a:cubicBezTo>
                              <a:cubicBezTo>
                                <a:pt x="1616" y="718"/>
                                <a:pt x="1616" y="718"/>
                                <a:pt x="1616" y="718"/>
                              </a:cubicBezTo>
                              <a:lnTo>
                                <a:pt x="1769" y="1192"/>
                              </a:lnTo>
                              <a:close/>
                              <a:moveTo>
                                <a:pt x="1603" y="1009"/>
                              </a:moveTo>
                              <a:cubicBezTo>
                                <a:pt x="1552" y="839"/>
                                <a:pt x="1552" y="839"/>
                                <a:pt x="1552" y="839"/>
                              </a:cubicBezTo>
                              <a:cubicBezTo>
                                <a:pt x="1501" y="1009"/>
                                <a:pt x="1501" y="1009"/>
                                <a:pt x="1501" y="1009"/>
                              </a:cubicBezTo>
                              <a:lnTo>
                                <a:pt x="1603" y="1009"/>
                              </a:lnTo>
                              <a:close/>
                              <a:moveTo>
                                <a:pt x="2267" y="1192"/>
                              </a:moveTo>
                              <a:cubicBezTo>
                                <a:pt x="2160" y="1192"/>
                                <a:pt x="2160" y="1192"/>
                                <a:pt x="2160" y="1192"/>
                              </a:cubicBezTo>
                              <a:cubicBezTo>
                                <a:pt x="2160" y="874"/>
                                <a:pt x="2160" y="874"/>
                                <a:pt x="2160" y="874"/>
                              </a:cubicBezTo>
                              <a:cubicBezTo>
                                <a:pt x="2082" y="1080"/>
                                <a:pt x="2082" y="1080"/>
                                <a:pt x="2082" y="1080"/>
                              </a:cubicBezTo>
                              <a:cubicBezTo>
                                <a:pt x="2008" y="1080"/>
                                <a:pt x="2008" y="1080"/>
                                <a:pt x="2008" y="1080"/>
                              </a:cubicBezTo>
                              <a:cubicBezTo>
                                <a:pt x="1931" y="874"/>
                                <a:pt x="1931" y="874"/>
                                <a:pt x="1931" y="874"/>
                              </a:cubicBezTo>
                              <a:cubicBezTo>
                                <a:pt x="1931" y="1192"/>
                                <a:pt x="1931" y="1192"/>
                                <a:pt x="1931" y="1192"/>
                              </a:cubicBezTo>
                              <a:cubicBezTo>
                                <a:pt x="1829" y="1192"/>
                                <a:pt x="1829" y="1192"/>
                                <a:pt x="1829" y="1192"/>
                              </a:cubicBezTo>
                              <a:cubicBezTo>
                                <a:pt x="1829" y="718"/>
                                <a:pt x="1829" y="718"/>
                                <a:pt x="1829" y="718"/>
                              </a:cubicBezTo>
                              <a:cubicBezTo>
                                <a:pt x="1954" y="718"/>
                                <a:pt x="1954" y="718"/>
                                <a:pt x="1954" y="718"/>
                              </a:cubicBezTo>
                              <a:cubicBezTo>
                                <a:pt x="2048" y="956"/>
                                <a:pt x="2048" y="956"/>
                                <a:pt x="2048" y="956"/>
                              </a:cubicBezTo>
                              <a:cubicBezTo>
                                <a:pt x="2142" y="718"/>
                                <a:pt x="2142" y="718"/>
                                <a:pt x="2142" y="718"/>
                              </a:cubicBezTo>
                              <a:cubicBezTo>
                                <a:pt x="2267" y="718"/>
                                <a:pt x="2267" y="718"/>
                                <a:pt x="2267" y="718"/>
                              </a:cubicBezTo>
                              <a:lnTo>
                                <a:pt x="2267" y="1192"/>
                              </a:lnTo>
                              <a:close/>
                              <a:moveTo>
                                <a:pt x="2598" y="1192"/>
                              </a:moveTo>
                              <a:cubicBezTo>
                                <a:pt x="2354" y="1192"/>
                                <a:pt x="2354" y="1192"/>
                                <a:pt x="2354" y="1192"/>
                              </a:cubicBezTo>
                              <a:cubicBezTo>
                                <a:pt x="2354" y="1108"/>
                                <a:pt x="2354" y="1108"/>
                                <a:pt x="2354" y="1108"/>
                              </a:cubicBezTo>
                              <a:cubicBezTo>
                                <a:pt x="2422" y="1108"/>
                                <a:pt x="2422" y="1108"/>
                                <a:pt x="2422" y="1108"/>
                              </a:cubicBezTo>
                              <a:cubicBezTo>
                                <a:pt x="2422" y="802"/>
                                <a:pt x="2422" y="802"/>
                                <a:pt x="2422" y="802"/>
                              </a:cubicBezTo>
                              <a:cubicBezTo>
                                <a:pt x="2354" y="802"/>
                                <a:pt x="2354" y="802"/>
                                <a:pt x="2354" y="802"/>
                              </a:cubicBezTo>
                              <a:cubicBezTo>
                                <a:pt x="2354" y="718"/>
                                <a:pt x="2354" y="718"/>
                                <a:pt x="2354" y="718"/>
                              </a:cubicBezTo>
                              <a:cubicBezTo>
                                <a:pt x="2598" y="718"/>
                                <a:pt x="2598" y="718"/>
                                <a:pt x="2598" y="718"/>
                              </a:cubicBezTo>
                              <a:cubicBezTo>
                                <a:pt x="2598" y="802"/>
                                <a:pt x="2598" y="802"/>
                                <a:pt x="2598" y="802"/>
                              </a:cubicBezTo>
                              <a:cubicBezTo>
                                <a:pt x="2530" y="802"/>
                                <a:pt x="2530" y="802"/>
                                <a:pt x="2530" y="802"/>
                              </a:cubicBezTo>
                              <a:cubicBezTo>
                                <a:pt x="2530" y="1108"/>
                                <a:pt x="2530" y="1108"/>
                                <a:pt x="2530" y="1108"/>
                              </a:cubicBezTo>
                              <a:cubicBezTo>
                                <a:pt x="2598" y="1108"/>
                                <a:pt x="2598" y="1108"/>
                                <a:pt x="2598" y="1108"/>
                              </a:cubicBezTo>
                              <a:lnTo>
                                <a:pt x="2598" y="1192"/>
                              </a:lnTo>
                              <a:close/>
                              <a:moveTo>
                                <a:pt x="2875" y="1201"/>
                              </a:moveTo>
                              <a:cubicBezTo>
                                <a:pt x="2844" y="1201"/>
                                <a:pt x="2815" y="1196"/>
                                <a:pt x="2789" y="1185"/>
                              </a:cubicBezTo>
                              <a:cubicBezTo>
                                <a:pt x="2762" y="1175"/>
                                <a:pt x="2740" y="1159"/>
                                <a:pt x="2721" y="1139"/>
                              </a:cubicBezTo>
                              <a:cubicBezTo>
                                <a:pt x="2702" y="1118"/>
                                <a:pt x="2688" y="1093"/>
                                <a:pt x="2677" y="1062"/>
                              </a:cubicBezTo>
                              <a:cubicBezTo>
                                <a:pt x="2667" y="1031"/>
                                <a:pt x="2662" y="996"/>
                                <a:pt x="2662" y="955"/>
                              </a:cubicBezTo>
                              <a:cubicBezTo>
                                <a:pt x="2662" y="918"/>
                                <a:pt x="2667" y="884"/>
                                <a:pt x="2676" y="853"/>
                              </a:cubicBezTo>
                              <a:cubicBezTo>
                                <a:pt x="2687" y="822"/>
                                <a:pt x="2701" y="796"/>
                                <a:pt x="2720" y="774"/>
                              </a:cubicBezTo>
                              <a:cubicBezTo>
                                <a:pt x="2738" y="753"/>
                                <a:pt x="2760" y="737"/>
                                <a:pt x="2787" y="726"/>
                              </a:cubicBezTo>
                              <a:cubicBezTo>
                                <a:pt x="2814" y="714"/>
                                <a:pt x="2843" y="709"/>
                                <a:pt x="2875" y="709"/>
                              </a:cubicBezTo>
                              <a:cubicBezTo>
                                <a:pt x="2892" y="709"/>
                                <a:pt x="2908" y="710"/>
                                <a:pt x="2922" y="712"/>
                              </a:cubicBezTo>
                              <a:cubicBezTo>
                                <a:pt x="2936" y="714"/>
                                <a:pt x="2949" y="717"/>
                                <a:pt x="2961" y="721"/>
                              </a:cubicBezTo>
                              <a:cubicBezTo>
                                <a:pt x="2974" y="725"/>
                                <a:pt x="2985" y="729"/>
                                <a:pt x="2995" y="734"/>
                              </a:cubicBezTo>
                              <a:cubicBezTo>
                                <a:pt x="3006" y="739"/>
                                <a:pt x="3014" y="744"/>
                                <a:pt x="3022" y="748"/>
                              </a:cubicBezTo>
                              <a:cubicBezTo>
                                <a:pt x="3022" y="863"/>
                                <a:pt x="3022" y="863"/>
                                <a:pt x="3022" y="863"/>
                              </a:cubicBezTo>
                              <a:cubicBezTo>
                                <a:pt x="3010" y="863"/>
                                <a:pt x="3010" y="863"/>
                                <a:pt x="3010" y="863"/>
                              </a:cubicBezTo>
                              <a:cubicBezTo>
                                <a:pt x="3005" y="858"/>
                                <a:pt x="2998" y="852"/>
                                <a:pt x="2990" y="845"/>
                              </a:cubicBezTo>
                              <a:cubicBezTo>
                                <a:pt x="2982" y="838"/>
                                <a:pt x="2973" y="831"/>
                                <a:pt x="2963" y="824"/>
                              </a:cubicBezTo>
                              <a:cubicBezTo>
                                <a:pt x="2953" y="818"/>
                                <a:pt x="2942" y="812"/>
                                <a:pt x="2930" y="807"/>
                              </a:cubicBezTo>
                              <a:cubicBezTo>
                                <a:pt x="2918" y="802"/>
                                <a:pt x="2905" y="800"/>
                                <a:pt x="2891" y="800"/>
                              </a:cubicBezTo>
                              <a:cubicBezTo>
                                <a:pt x="2876" y="800"/>
                                <a:pt x="2862" y="803"/>
                                <a:pt x="2848" y="808"/>
                              </a:cubicBezTo>
                              <a:cubicBezTo>
                                <a:pt x="2835" y="814"/>
                                <a:pt x="2822" y="823"/>
                                <a:pt x="2810" y="835"/>
                              </a:cubicBezTo>
                              <a:cubicBezTo>
                                <a:pt x="2799" y="847"/>
                                <a:pt x="2790" y="863"/>
                                <a:pt x="2784" y="883"/>
                              </a:cubicBezTo>
                              <a:cubicBezTo>
                                <a:pt x="2777" y="903"/>
                                <a:pt x="2773" y="927"/>
                                <a:pt x="2773" y="956"/>
                              </a:cubicBezTo>
                              <a:cubicBezTo>
                                <a:pt x="2773" y="985"/>
                                <a:pt x="2777" y="1010"/>
                                <a:pt x="2785" y="1030"/>
                              </a:cubicBezTo>
                              <a:cubicBezTo>
                                <a:pt x="2792" y="1050"/>
                                <a:pt x="2801" y="1066"/>
                                <a:pt x="2812" y="1077"/>
                              </a:cubicBezTo>
                              <a:cubicBezTo>
                                <a:pt x="2824" y="1088"/>
                                <a:pt x="2836" y="1097"/>
                                <a:pt x="2850" y="1102"/>
                              </a:cubicBezTo>
                              <a:cubicBezTo>
                                <a:pt x="2864" y="1107"/>
                                <a:pt x="2878" y="1109"/>
                                <a:pt x="2892" y="1109"/>
                              </a:cubicBezTo>
                              <a:cubicBezTo>
                                <a:pt x="2905" y="1109"/>
                                <a:pt x="2918" y="1107"/>
                                <a:pt x="2931" y="1103"/>
                              </a:cubicBezTo>
                              <a:cubicBezTo>
                                <a:pt x="2943" y="1098"/>
                                <a:pt x="2955" y="1092"/>
                                <a:pt x="2966" y="1085"/>
                              </a:cubicBezTo>
                              <a:cubicBezTo>
                                <a:pt x="2975" y="1078"/>
                                <a:pt x="2984" y="1072"/>
                                <a:pt x="2992" y="1065"/>
                              </a:cubicBezTo>
                              <a:cubicBezTo>
                                <a:pt x="2999" y="1058"/>
                                <a:pt x="3006" y="1052"/>
                                <a:pt x="3011" y="1047"/>
                              </a:cubicBezTo>
                              <a:cubicBezTo>
                                <a:pt x="3022" y="1047"/>
                                <a:pt x="3022" y="1047"/>
                                <a:pt x="3022" y="1047"/>
                              </a:cubicBezTo>
                              <a:cubicBezTo>
                                <a:pt x="3022" y="1160"/>
                                <a:pt x="3022" y="1160"/>
                                <a:pt x="3022" y="1160"/>
                              </a:cubicBezTo>
                              <a:cubicBezTo>
                                <a:pt x="3012" y="1166"/>
                                <a:pt x="3002" y="1170"/>
                                <a:pt x="2992" y="1175"/>
                              </a:cubicBezTo>
                              <a:cubicBezTo>
                                <a:pt x="2983" y="1180"/>
                                <a:pt x="2973" y="1184"/>
                                <a:pt x="2962" y="1187"/>
                              </a:cubicBezTo>
                              <a:cubicBezTo>
                                <a:pt x="2948" y="1192"/>
                                <a:pt x="2936" y="1195"/>
                                <a:pt x="2924" y="1198"/>
                              </a:cubicBezTo>
                              <a:cubicBezTo>
                                <a:pt x="2912" y="1200"/>
                                <a:pt x="2895" y="1201"/>
                                <a:pt x="2875" y="1201"/>
                              </a:cubicBezTo>
                              <a:close/>
                              <a:moveTo>
                                <a:pt x="3435" y="1043"/>
                              </a:moveTo>
                              <a:cubicBezTo>
                                <a:pt x="3435" y="1089"/>
                                <a:pt x="3417" y="1127"/>
                                <a:pt x="3383" y="1157"/>
                              </a:cubicBezTo>
                              <a:cubicBezTo>
                                <a:pt x="3348" y="1186"/>
                                <a:pt x="3301" y="1200"/>
                                <a:pt x="3241" y="1200"/>
                              </a:cubicBezTo>
                              <a:cubicBezTo>
                                <a:pt x="3206" y="1200"/>
                                <a:pt x="3176" y="1197"/>
                                <a:pt x="3150" y="1190"/>
                              </a:cubicBezTo>
                              <a:cubicBezTo>
                                <a:pt x="3125" y="1183"/>
                                <a:pt x="3101" y="1174"/>
                                <a:pt x="3078" y="1164"/>
                              </a:cubicBezTo>
                              <a:cubicBezTo>
                                <a:pt x="3078" y="1050"/>
                                <a:pt x="3078" y="1050"/>
                                <a:pt x="3078" y="1050"/>
                              </a:cubicBezTo>
                              <a:cubicBezTo>
                                <a:pt x="3090" y="1050"/>
                                <a:pt x="3090" y="1050"/>
                                <a:pt x="3090" y="1050"/>
                              </a:cubicBezTo>
                              <a:cubicBezTo>
                                <a:pt x="3112" y="1070"/>
                                <a:pt x="3137" y="1086"/>
                                <a:pt x="3165" y="1097"/>
                              </a:cubicBezTo>
                              <a:cubicBezTo>
                                <a:pt x="3192" y="1107"/>
                                <a:pt x="3219" y="1113"/>
                                <a:pt x="3244" y="1113"/>
                              </a:cubicBezTo>
                              <a:cubicBezTo>
                                <a:pt x="3251" y="1113"/>
                                <a:pt x="3259" y="1112"/>
                                <a:pt x="3270" y="1111"/>
                              </a:cubicBezTo>
                              <a:cubicBezTo>
                                <a:pt x="3281" y="1110"/>
                                <a:pt x="3289" y="1108"/>
                                <a:pt x="3296" y="1105"/>
                              </a:cubicBezTo>
                              <a:cubicBezTo>
                                <a:pt x="3304" y="1101"/>
                                <a:pt x="3311" y="1096"/>
                                <a:pt x="3316" y="1090"/>
                              </a:cubicBezTo>
                              <a:cubicBezTo>
                                <a:pt x="3322" y="1084"/>
                                <a:pt x="3324" y="1076"/>
                                <a:pt x="3324" y="1065"/>
                              </a:cubicBezTo>
                              <a:cubicBezTo>
                                <a:pt x="3324" y="1054"/>
                                <a:pt x="3320" y="1046"/>
                                <a:pt x="3313" y="1038"/>
                              </a:cubicBezTo>
                              <a:cubicBezTo>
                                <a:pt x="3305" y="1030"/>
                                <a:pt x="3294" y="1024"/>
                                <a:pt x="3279" y="1020"/>
                              </a:cubicBezTo>
                              <a:cubicBezTo>
                                <a:pt x="3263" y="1016"/>
                                <a:pt x="3246" y="1012"/>
                                <a:pt x="3229" y="1009"/>
                              </a:cubicBezTo>
                              <a:cubicBezTo>
                                <a:pt x="3212" y="1005"/>
                                <a:pt x="3195" y="1000"/>
                                <a:pt x="3180" y="994"/>
                              </a:cubicBezTo>
                              <a:cubicBezTo>
                                <a:pt x="3145" y="981"/>
                                <a:pt x="3119" y="964"/>
                                <a:pt x="3104" y="942"/>
                              </a:cubicBezTo>
                              <a:cubicBezTo>
                                <a:pt x="3089" y="920"/>
                                <a:pt x="3081" y="892"/>
                                <a:pt x="3081" y="859"/>
                              </a:cubicBezTo>
                              <a:cubicBezTo>
                                <a:pt x="3081" y="815"/>
                                <a:pt x="3098" y="779"/>
                                <a:pt x="3133" y="751"/>
                              </a:cubicBezTo>
                              <a:cubicBezTo>
                                <a:pt x="3168" y="723"/>
                                <a:pt x="3213" y="709"/>
                                <a:pt x="3267" y="709"/>
                              </a:cubicBezTo>
                              <a:cubicBezTo>
                                <a:pt x="3295" y="709"/>
                                <a:pt x="3322" y="712"/>
                                <a:pt x="3349" y="718"/>
                              </a:cubicBezTo>
                              <a:cubicBezTo>
                                <a:pt x="3375" y="724"/>
                                <a:pt x="3399" y="732"/>
                                <a:pt x="3418" y="741"/>
                              </a:cubicBezTo>
                              <a:cubicBezTo>
                                <a:pt x="3418" y="850"/>
                                <a:pt x="3418" y="850"/>
                                <a:pt x="3418" y="850"/>
                              </a:cubicBezTo>
                              <a:cubicBezTo>
                                <a:pt x="3407" y="850"/>
                                <a:pt x="3407" y="850"/>
                                <a:pt x="3407" y="850"/>
                              </a:cubicBezTo>
                              <a:cubicBezTo>
                                <a:pt x="3390" y="835"/>
                                <a:pt x="3369" y="822"/>
                                <a:pt x="3345" y="812"/>
                              </a:cubicBezTo>
                              <a:cubicBezTo>
                                <a:pt x="3321" y="801"/>
                                <a:pt x="3296" y="797"/>
                                <a:pt x="3271" y="797"/>
                              </a:cubicBezTo>
                              <a:cubicBezTo>
                                <a:pt x="3261" y="797"/>
                                <a:pt x="3253" y="797"/>
                                <a:pt x="3244" y="798"/>
                              </a:cubicBezTo>
                              <a:cubicBezTo>
                                <a:pt x="3235" y="800"/>
                                <a:pt x="3226" y="802"/>
                                <a:pt x="3218" y="806"/>
                              </a:cubicBezTo>
                              <a:cubicBezTo>
                                <a:pt x="3211" y="809"/>
                                <a:pt x="3205" y="814"/>
                                <a:pt x="3199" y="821"/>
                              </a:cubicBezTo>
                              <a:cubicBezTo>
                                <a:pt x="3194" y="827"/>
                                <a:pt x="3192" y="835"/>
                                <a:pt x="3192" y="843"/>
                              </a:cubicBezTo>
                              <a:cubicBezTo>
                                <a:pt x="3192" y="855"/>
                                <a:pt x="3196" y="865"/>
                                <a:pt x="3204" y="872"/>
                              </a:cubicBezTo>
                              <a:cubicBezTo>
                                <a:pt x="3213" y="878"/>
                                <a:pt x="3228" y="884"/>
                                <a:pt x="3252" y="890"/>
                              </a:cubicBezTo>
                              <a:cubicBezTo>
                                <a:pt x="3267" y="894"/>
                                <a:pt x="3282" y="897"/>
                                <a:pt x="3296" y="900"/>
                              </a:cubicBezTo>
                              <a:cubicBezTo>
                                <a:pt x="3310" y="904"/>
                                <a:pt x="3325" y="908"/>
                                <a:pt x="3341" y="915"/>
                              </a:cubicBezTo>
                              <a:cubicBezTo>
                                <a:pt x="3373" y="927"/>
                                <a:pt x="3397" y="942"/>
                                <a:pt x="3412" y="963"/>
                              </a:cubicBezTo>
                              <a:cubicBezTo>
                                <a:pt x="3427" y="984"/>
                                <a:pt x="3435" y="1010"/>
                                <a:pt x="3435" y="1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3833" y="-1898"/>
                          <a:ext cx="19136" cy="7806"/>
                        </a:xfrm>
                        <a:custGeom>
                          <a:avLst/>
                          <a:gdLst>
                            <a:gd name="T0" fmla="*/ 236 w 8101"/>
                            <a:gd name="T1" fmla="*/ 713 h 3304"/>
                            <a:gd name="T2" fmla="*/ 1152 w 8101"/>
                            <a:gd name="T3" fmla="*/ 529 h 3304"/>
                            <a:gd name="T4" fmla="*/ 1347 w 8101"/>
                            <a:gd name="T5" fmla="*/ 0 h 3304"/>
                            <a:gd name="T6" fmla="*/ 1632 w 8101"/>
                            <a:gd name="T7" fmla="*/ 98 h 3304"/>
                            <a:gd name="T8" fmla="*/ 1939 w 8101"/>
                            <a:gd name="T9" fmla="*/ 674 h 3304"/>
                            <a:gd name="T10" fmla="*/ 2229 w 8101"/>
                            <a:gd name="T11" fmla="*/ 527 h 3304"/>
                            <a:gd name="T12" fmla="*/ 2985 w 8101"/>
                            <a:gd name="T13" fmla="*/ 351 h 3304"/>
                            <a:gd name="T14" fmla="*/ 3258 w 8101"/>
                            <a:gd name="T15" fmla="*/ 98 h 3304"/>
                            <a:gd name="T16" fmla="*/ 3723 w 8101"/>
                            <a:gd name="T17" fmla="*/ 802 h 3304"/>
                            <a:gd name="T18" fmla="*/ 3824 w 8101"/>
                            <a:gd name="T19" fmla="*/ 443 h 3304"/>
                            <a:gd name="T20" fmla="*/ 4225 w 8101"/>
                            <a:gd name="T21" fmla="*/ 272 h 3304"/>
                            <a:gd name="T22" fmla="*/ 4137 w 8101"/>
                            <a:gd name="T23" fmla="*/ 1070 h 3304"/>
                            <a:gd name="T24" fmla="*/ 4021 w 8101"/>
                            <a:gd name="T25" fmla="*/ 449 h 3304"/>
                            <a:gd name="T26" fmla="*/ 4898 w 8101"/>
                            <a:gd name="T27" fmla="*/ 334 h 3304"/>
                            <a:gd name="T28" fmla="*/ 5345 w 8101"/>
                            <a:gd name="T29" fmla="*/ 253 h 3304"/>
                            <a:gd name="T30" fmla="*/ 5762 w 8101"/>
                            <a:gd name="T31" fmla="*/ 410 h 3304"/>
                            <a:gd name="T32" fmla="*/ 6179 w 8101"/>
                            <a:gd name="T33" fmla="*/ 805 h 3304"/>
                            <a:gd name="T34" fmla="*/ 6533 w 8101"/>
                            <a:gd name="T35" fmla="*/ 98 h 3304"/>
                            <a:gd name="T36" fmla="*/ 7030 w 8101"/>
                            <a:gd name="T37" fmla="*/ 253 h 3304"/>
                            <a:gd name="T38" fmla="*/ 7501 w 8101"/>
                            <a:gd name="T39" fmla="*/ 728 h 3304"/>
                            <a:gd name="T40" fmla="*/ 7332 w 8101"/>
                            <a:gd name="T41" fmla="*/ 477 h 3304"/>
                            <a:gd name="T42" fmla="*/ 8082 w 8101"/>
                            <a:gd name="T43" fmla="*/ 281 h 3304"/>
                            <a:gd name="T44" fmla="*/ 77 w 8101"/>
                            <a:gd name="T45" fmla="*/ 1993 h 3304"/>
                            <a:gd name="T46" fmla="*/ 955 w 8101"/>
                            <a:gd name="T47" fmla="*/ 2047 h 3304"/>
                            <a:gd name="T48" fmla="*/ 1056 w 8101"/>
                            <a:gd name="T49" fmla="*/ 1688 h 3304"/>
                            <a:gd name="T50" fmla="*/ 1632 w 8101"/>
                            <a:gd name="T51" fmla="*/ 2059 h 3304"/>
                            <a:gd name="T52" fmla="*/ 2451 w 8101"/>
                            <a:gd name="T53" fmla="*/ 2003 h 3304"/>
                            <a:gd name="T54" fmla="*/ 2244 w 8101"/>
                            <a:gd name="T55" fmla="*/ 1580 h 3304"/>
                            <a:gd name="T56" fmla="*/ 2865 w 8101"/>
                            <a:gd name="T57" fmla="*/ 1498 h 3304"/>
                            <a:gd name="T58" fmla="*/ 3460 w 8101"/>
                            <a:gd name="T59" fmla="*/ 1693 h 3304"/>
                            <a:gd name="T60" fmla="*/ 3362 w 8101"/>
                            <a:gd name="T61" fmla="*/ 1797 h 3304"/>
                            <a:gd name="T62" fmla="*/ 3839 w 8101"/>
                            <a:gd name="T63" fmla="*/ 1968 h 3304"/>
                            <a:gd name="T64" fmla="*/ 4109 w 8101"/>
                            <a:gd name="T65" fmla="*/ 1593 h 3304"/>
                            <a:gd name="T66" fmla="*/ 4244 w 8101"/>
                            <a:gd name="T67" fmla="*/ 1343 h 3304"/>
                            <a:gd name="T68" fmla="*/ 4681 w 8101"/>
                            <a:gd name="T69" fmla="*/ 1778 h 3304"/>
                            <a:gd name="T70" fmla="*/ 5444 w 8101"/>
                            <a:gd name="T71" fmla="*/ 1593 h 3304"/>
                            <a:gd name="T72" fmla="*/ 5491 w 8101"/>
                            <a:gd name="T73" fmla="*/ 1266 h 3304"/>
                            <a:gd name="T74" fmla="*/ 145 w 8101"/>
                            <a:gd name="T75" fmla="*/ 2706 h 3304"/>
                            <a:gd name="T76" fmla="*/ 453 w 8101"/>
                            <a:gd name="T77" fmla="*/ 2882 h 3304"/>
                            <a:gd name="T78" fmla="*/ 882 w 8101"/>
                            <a:gd name="T79" fmla="*/ 3018 h 3304"/>
                            <a:gd name="T80" fmla="*/ 1427 w 8101"/>
                            <a:gd name="T81" fmla="*/ 3199 h 3304"/>
                            <a:gd name="T82" fmla="*/ 1683 w 8101"/>
                            <a:gd name="T83" fmla="*/ 2491 h 3304"/>
                            <a:gd name="T84" fmla="*/ 2041 w 8101"/>
                            <a:gd name="T85" fmla="*/ 3012 h 3304"/>
                            <a:gd name="T86" fmla="*/ 2641 w 8101"/>
                            <a:gd name="T87" fmla="*/ 2816 h 3304"/>
                            <a:gd name="T88" fmla="*/ 2811 w 8101"/>
                            <a:gd name="T89" fmla="*/ 2757 h 3304"/>
                            <a:gd name="T90" fmla="*/ 3644 w 8101"/>
                            <a:gd name="T91" fmla="*/ 2855 h 3304"/>
                            <a:gd name="T92" fmla="*/ 3644 w 8101"/>
                            <a:gd name="T93" fmla="*/ 2855 h 3304"/>
                            <a:gd name="T94" fmla="*/ 4019 w 8101"/>
                            <a:gd name="T95" fmla="*/ 2744 h 3304"/>
                            <a:gd name="T96" fmla="*/ 4499 w 8101"/>
                            <a:gd name="T97" fmla="*/ 2744 h 3304"/>
                            <a:gd name="T98" fmla="*/ 5558 w 8101"/>
                            <a:gd name="T99" fmla="*/ 2930 h 3304"/>
                            <a:gd name="T100" fmla="*/ 5313 w 8101"/>
                            <a:gd name="T101" fmla="*/ 3141 h 3304"/>
                            <a:gd name="T102" fmla="*/ 6023 w 8101"/>
                            <a:gd name="T103" fmla="*/ 2547 h 3304"/>
                            <a:gd name="T104" fmla="*/ 6077 w 8101"/>
                            <a:gd name="T105" fmla="*/ 2873 h 3304"/>
                            <a:gd name="T106" fmla="*/ 6205 w 8101"/>
                            <a:gd name="T107" fmla="*/ 3220 h 3304"/>
                            <a:gd name="T108" fmla="*/ 6690 w 8101"/>
                            <a:gd name="T109" fmla="*/ 2606 h 3304"/>
                            <a:gd name="T110" fmla="*/ 7013 w 8101"/>
                            <a:gd name="T111" fmla="*/ 3046 h 3304"/>
                            <a:gd name="T112" fmla="*/ 7133 w 8101"/>
                            <a:gd name="T113" fmla="*/ 2825 h 3304"/>
                            <a:gd name="T114" fmla="*/ 7538 w 8101"/>
                            <a:gd name="T115" fmla="*/ 2757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101" h="3304">
                              <a:moveTo>
                                <a:pt x="230" y="802"/>
                              </a:moveTo>
                              <a:cubicBezTo>
                                <a:pt x="46" y="802"/>
                                <a:pt x="46" y="802"/>
                                <a:pt x="46" y="802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509" y="56"/>
                                <a:pt x="638" y="212"/>
                                <a:pt x="638" y="422"/>
                              </a:cubicBezTo>
                              <a:cubicBezTo>
                                <a:pt x="638" y="633"/>
                                <a:pt x="504" y="802"/>
                                <a:pt x="230" y="802"/>
                              </a:cubicBezTo>
                              <a:close/>
                              <a:moveTo>
                                <a:pt x="237" y="145"/>
                              </a:moveTo>
                              <a:cubicBezTo>
                                <a:pt x="147" y="145"/>
                                <a:pt x="147" y="145"/>
                                <a:pt x="147" y="145"/>
                              </a:cubicBezTo>
                              <a:cubicBezTo>
                                <a:pt x="147" y="713"/>
                                <a:pt x="147" y="713"/>
                                <a:pt x="147" y="713"/>
                              </a:cubicBezTo>
                              <a:cubicBezTo>
                                <a:pt x="236" y="713"/>
                                <a:pt x="236" y="713"/>
                                <a:pt x="236" y="713"/>
                              </a:cubicBezTo>
                              <a:cubicBezTo>
                                <a:pt x="455" y="713"/>
                                <a:pt x="533" y="576"/>
                                <a:pt x="533" y="422"/>
                              </a:cubicBezTo>
                              <a:cubicBezTo>
                                <a:pt x="533" y="268"/>
                                <a:pt x="440" y="145"/>
                                <a:pt x="237" y="145"/>
                              </a:cubicBezTo>
                              <a:close/>
                              <a:moveTo>
                                <a:pt x="809" y="555"/>
                              </a:moveTo>
                              <a:cubicBezTo>
                                <a:pt x="809" y="650"/>
                                <a:pt x="870" y="728"/>
                                <a:pt x="978" y="728"/>
                              </a:cubicBezTo>
                              <a:cubicBezTo>
                                <a:pt x="1024" y="728"/>
                                <a:pt x="1072" y="713"/>
                                <a:pt x="1108" y="691"/>
                              </a:cubicBezTo>
                              <a:cubicBezTo>
                                <a:pt x="1136" y="758"/>
                                <a:pt x="1136" y="758"/>
                                <a:pt x="1136" y="758"/>
                              </a:cubicBezTo>
                              <a:cubicBezTo>
                                <a:pt x="1090" y="793"/>
                                <a:pt x="1021" y="813"/>
                                <a:pt x="959" y="813"/>
                              </a:cubicBezTo>
                              <a:cubicBezTo>
                                <a:pt x="784" y="813"/>
                                <a:pt x="704" y="676"/>
                                <a:pt x="704" y="527"/>
                              </a:cubicBezTo>
                              <a:cubicBezTo>
                                <a:pt x="704" y="373"/>
                                <a:pt x="793" y="253"/>
                                <a:pt x="930" y="253"/>
                              </a:cubicBezTo>
                              <a:cubicBezTo>
                                <a:pt x="1071" y="253"/>
                                <a:pt x="1152" y="363"/>
                                <a:pt x="1152" y="529"/>
                              </a:cubicBezTo>
                              <a:cubicBezTo>
                                <a:pt x="1152" y="536"/>
                                <a:pt x="1152" y="545"/>
                                <a:pt x="1152" y="555"/>
                              </a:cubicBezTo>
                              <a:lnTo>
                                <a:pt x="809" y="555"/>
                              </a:lnTo>
                              <a:close/>
                              <a:moveTo>
                                <a:pt x="929" y="334"/>
                              </a:moveTo>
                              <a:cubicBezTo>
                                <a:pt x="854" y="334"/>
                                <a:pt x="808" y="400"/>
                                <a:pt x="808" y="477"/>
                              </a:cubicBezTo>
                              <a:cubicBezTo>
                                <a:pt x="1046" y="477"/>
                                <a:pt x="1046" y="477"/>
                                <a:pt x="1046" y="477"/>
                              </a:cubicBezTo>
                              <a:cubicBezTo>
                                <a:pt x="1046" y="408"/>
                                <a:pt x="1007" y="334"/>
                                <a:pt x="929" y="334"/>
                              </a:cubicBezTo>
                              <a:close/>
                              <a:moveTo>
                                <a:pt x="1350" y="813"/>
                              </a:moveTo>
                              <a:cubicBezTo>
                                <a:pt x="1277" y="813"/>
                                <a:pt x="1247" y="768"/>
                                <a:pt x="1247" y="708"/>
                              </a:cubicBezTo>
                              <a:cubicBezTo>
                                <a:pt x="1247" y="0"/>
                                <a:pt x="1247" y="0"/>
                                <a:pt x="1247" y="0"/>
                              </a:cubicBez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664"/>
                                <a:pt x="1347" y="664"/>
                                <a:pt x="1347" y="664"/>
                              </a:cubicBezTo>
                              <a:cubicBezTo>
                                <a:pt x="1347" y="710"/>
                                <a:pt x="1358" y="723"/>
                                <a:pt x="1389" y="723"/>
                              </a:cubicBezTo>
                              <a:cubicBezTo>
                                <a:pt x="1396" y="723"/>
                                <a:pt x="1406" y="723"/>
                                <a:pt x="1421" y="718"/>
                              </a:cubicBezTo>
                              <a:cubicBezTo>
                                <a:pt x="1433" y="792"/>
                                <a:pt x="1433" y="792"/>
                                <a:pt x="1433" y="792"/>
                              </a:cubicBezTo>
                              <a:cubicBezTo>
                                <a:pt x="1403" y="808"/>
                                <a:pt x="1379" y="813"/>
                                <a:pt x="1350" y="813"/>
                              </a:cubicBezTo>
                              <a:close/>
                              <a:moveTo>
                                <a:pt x="1632" y="98"/>
                              </a:moveTo>
                              <a:cubicBezTo>
                                <a:pt x="1632" y="134"/>
                                <a:pt x="1602" y="165"/>
                                <a:pt x="1565" y="165"/>
                              </a:cubicBezTo>
                              <a:cubicBezTo>
                                <a:pt x="1528" y="165"/>
                                <a:pt x="1499" y="135"/>
                                <a:pt x="1499" y="98"/>
                              </a:cubicBezTo>
                              <a:cubicBezTo>
                                <a:pt x="1499" y="63"/>
                                <a:pt x="1528" y="32"/>
                                <a:pt x="1565" y="32"/>
                              </a:cubicBezTo>
                              <a:cubicBezTo>
                                <a:pt x="1602" y="32"/>
                                <a:pt x="1632" y="61"/>
                                <a:pt x="1632" y="98"/>
                              </a:cubicBezTo>
                              <a:close/>
                              <a:moveTo>
                                <a:pt x="1516" y="802"/>
                              </a:moveTo>
                              <a:cubicBezTo>
                                <a:pt x="1516" y="267"/>
                                <a:pt x="1516" y="267"/>
                                <a:pt x="1516" y="267"/>
                              </a:cubicBezTo>
                              <a:cubicBezTo>
                                <a:pt x="1615" y="267"/>
                                <a:pt x="1615" y="267"/>
                                <a:pt x="1615" y="267"/>
                              </a:cubicBezTo>
                              <a:cubicBezTo>
                                <a:pt x="1615" y="802"/>
                                <a:pt x="1615" y="802"/>
                                <a:pt x="1615" y="802"/>
                              </a:cubicBezTo>
                              <a:lnTo>
                                <a:pt x="1516" y="802"/>
                              </a:lnTo>
                              <a:close/>
                              <a:moveTo>
                                <a:pt x="1975" y="805"/>
                              </a:moveTo>
                              <a:cubicBezTo>
                                <a:pt x="1899" y="805"/>
                                <a:pt x="1899" y="805"/>
                                <a:pt x="1899" y="805"/>
                              </a:cubicBezTo>
                              <a:cubicBezTo>
                                <a:pt x="1690" y="267"/>
                                <a:pt x="1690" y="267"/>
                                <a:pt x="1690" y="267"/>
                              </a:cubicBezTo>
                              <a:cubicBezTo>
                                <a:pt x="1793" y="267"/>
                                <a:pt x="1793" y="267"/>
                                <a:pt x="1793" y="267"/>
                              </a:cubicBezTo>
                              <a:cubicBezTo>
                                <a:pt x="1939" y="674"/>
                                <a:pt x="1939" y="674"/>
                                <a:pt x="1939" y="674"/>
                              </a:cubicBezTo>
                              <a:cubicBezTo>
                                <a:pt x="1941" y="674"/>
                                <a:pt x="1941" y="674"/>
                                <a:pt x="1941" y="674"/>
                              </a:cubicBezTo>
                              <a:cubicBezTo>
                                <a:pt x="2101" y="267"/>
                                <a:pt x="2101" y="267"/>
                                <a:pt x="2101" y="267"/>
                              </a:cubicBezTo>
                              <a:cubicBezTo>
                                <a:pt x="2198" y="267"/>
                                <a:pt x="2198" y="267"/>
                                <a:pt x="2198" y="267"/>
                              </a:cubicBezTo>
                              <a:lnTo>
                                <a:pt x="1975" y="805"/>
                              </a:lnTo>
                              <a:close/>
                              <a:moveTo>
                                <a:pt x="2334" y="555"/>
                              </a:moveTo>
                              <a:cubicBezTo>
                                <a:pt x="2334" y="650"/>
                                <a:pt x="2395" y="728"/>
                                <a:pt x="2503" y="728"/>
                              </a:cubicBezTo>
                              <a:cubicBezTo>
                                <a:pt x="2549" y="728"/>
                                <a:pt x="2597" y="713"/>
                                <a:pt x="2633" y="691"/>
                              </a:cubicBezTo>
                              <a:cubicBezTo>
                                <a:pt x="2661" y="758"/>
                                <a:pt x="2661" y="758"/>
                                <a:pt x="2661" y="758"/>
                              </a:cubicBezTo>
                              <a:cubicBezTo>
                                <a:pt x="2615" y="793"/>
                                <a:pt x="2546" y="813"/>
                                <a:pt x="2484" y="813"/>
                              </a:cubicBezTo>
                              <a:cubicBezTo>
                                <a:pt x="2309" y="813"/>
                                <a:pt x="2229" y="676"/>
                                <a:pt x="2229" y="527"/>
                              </a:cubicBezTo>
                              <a:cubicBezTo>
                                <a:pt x="2229" y="373"/>
                                <a:pt x="2318" y="253"/>
                                <a:pt x="2455" y="253"/>
                              </a:cubicBezTo>
                              <a:cubicBezTo>
                                <a:pt x="2596" y="253"/>
                                <a:pt x="2677" y="363"/>
                                <a:pt x="2677" y="529"/>
                              </a:cubicBezTo>
                              <a:cubicBezTo>
                                <a:pt x="2677" y="536"/>
                                <a:pt x="2677" y="545"/>
                                <a:pt x="2677" y="555"/>
                              </a:cubicBezTo>
                              <a:lnTo>
                                <a:pt x="2334" y="555"/>
                              </a:lnTo>
                              <a:close/>
                              <a:moveTo>
                                <a:pt x="2454" y="334"/>
                              </a:moveTo>
                              <a:cubicBezTo>
                                <a:pt x="2379" y="334"/>
                                <a:pt x="2333" y="400"/>
                                <a:pt x="2333" y="477"/>
                              </a:cubicBezTo>
                              <a:cubicBezTo>
                                <a:pt x="2571" y="477"/>
                                <a:pt x="2571" y="477"/>
                                <a:pt x="2571" y="477"/>
                              </a:cubicBezTo>
                              <a:cubicBezTo>
                                <a:pt x="2571" y="408"/>
                                <a:pt x="2532" y="334"/>
                                <a:pt x="2454" y="334"/>
                              </a:cubicBezTo>
                              <a:close/>
                              <a:moveTo>
                                <a:pt x="3041" y="364"/>
                              </a:moveTo>
                              <a:cubicBezTo>
                                <a:pt x="3026" y="356"/>
                                <a:pt x="3007" y="351"/>
                                <a:pt x="2985" y="351"/>
                              </a:cubicBezTo>
                              <a:cubicBezTo>
                                <a:pt x="2953" y="351"/>
                                <a:pt x="2907" y="375"/>
                                <a:pt x="2873" y="410"/>
                              </a:cubicBezTo>
                              <a:cubicBezTo>
                                <a:pt x="2873" y="802"/>
                                <a:pt x="2873" y="802"/>
                                <a:pt x="2873" y="802"/>
                              </a:cubicBezTo>
                              <a:cubicBezTo>
                                <a:pt x="2772" y="802"/>
                                <a:pt x="2772" y="802"/>
                                <a:pt x="2772" y="802"/>
                              </a:cubicBezTo>
                              <a:cubicBezTo>
                                <a:pt x="2772" y="267"/>
                                <a:pt x="2772" y="267"/>
                                <a:pt x="2772" y="267"/>
                              </a:cubicBezTo>
                              <a:cubicBezTo>
                                <a:pt x="2856" y="267"/>
                                <a:pt x="2856" y="267"/>
                                <a:pt x="2856" y="267"/>
                              </a:cubicBezTo>
                              <a:cubicBezTo>
                                <a:pt x="2869" y="326"/>
                                <a:pt x="2869" y="326"/>
                                <a:pt x="2869" y="326"/>
                              </a:cubicBezTo>
                              <a:cubicBezTo>
                                <a:pt x="2935" y="265"/>
                                <a:pt x="2977" y="253"/>
                                <a:pt x="3019" y="253"/>
                              </a:cubicBezTo>
                              <a:cubicBezTo>
                                <a:pt x="3044" y="253"/>
                                <a:pt x="3067" y="262"/>
                                <a:pt x="3080" y="271"/>
                              </a:cubicBezTo>
                              <a:lnTo>
                                <a:pt x="3041" y="364"/>
                              </a:lnTo>
                              <a:close/>
                              <a:moveTo>
                                <a:pt x="3258" y="98"/>
                              </a:moveTo>
                              <a:cubicBezTo>
                                <a:pt x="3258" y="134"/>
                                <a:pt x="3228" y="165"/>
                                <a:pt x="3191" y="165"/>
                              </a:cubicBezTo>
                              <a:cubicBezTo>
                                <a:pt x="3154" y="165"/>
                                <a:pt x="3124" y="135"/>
                                <a:pt x="3124" y="98"/>
                              </a:cubicBezTo>
                              <a:cubicBezTo>
                                <a:pt x="3124" y="63"/>
                                <a:pt x="3154" y="32"/>
                                <a:pt x="3191" y="32"/>
                              </a:cubicBezTo>
                              <a:cubicBezTo>
                                <a:pt x="3228" y="32"/>
                                <a:pt x="3258" y="61"/>
                                <a:pt x="3258" y="98"/>
                              </a:cubicBezTo>
                              <a:close/>
                              <a:moveTo>
                                <a:pt x="3141" y="802"/>
                              </a:moveTo>
                              <a:cubicBezTo>
                                <a:pt x="3141" y="267"/>
                                <a:pt x="3141" y="267"/>
                                <a:pt x="3141" y="267"/>
                              </a:cubicBezTo>
                              <a:cubicBezTo>
                                <a:pt x="3241" y="267"/>
                                <a:pt x="3241" y="267"/>
                                <a:pt x="3241" y="267"/>
                              </a:cubicBezTo>
                              <a:cubicBezTo>
                                <a:pt x="3241" y="802"/>
                                <a:pt x="3241" y="802"/>
                                <a:pt x="3241" y="802"/>
                              </a:cubicBezTo>
                              <a:lnTo>
                                <a:pt x="3141" y="802"/>
                              </a:lnTo>
                              <a:close/>
                              <a:moveTo>
                                <a:pt x="3723" y="802"/>
                              </a:moveTo>
                              <a:cubicBezTo>
                                <a:pt x="3723" y="477"/>
                                <a:pt x="3723" y="477"/>
                                <a:pt x="3723" y="477"/>
                              </a:cubicBezTo>
                              <a:cubicBezTo>
                                <a:pt x="3723" y="415"/>
                                <a:pt x="3713" y="345"/>
                                <a:pt x="3635" y="345"/>
                              </a:cubicBezTo>
                              <a:cubicBezTo>
                                <a:pt x="3576" y="345"/>
                                <a:pt x="3521" y="383"/>
                                <a:pt x="3479" y="419"/>
                              </a:cubicBezTo>
                              <a:cubicBezTo>
                                <a:pt x="3479" y="802"/>
                                <a:pt x="3479" y="802"/>
                                <a:pt x="3479" y="802"/>
                              </a:cubicBezTo>
                              <a:cubicBezTo>
                                <a:pt x="3379" y="802"/>
                                <a:pt x="3379" y="802"/>
                                <a:pt x="3379" y="802"/>
                              </a:cubicBezTo>
                              <a:cubicBezTo>
                                <a:pt x="3379" y="267"/>
                                <a:pt x="3379" y="267"/>
                                <a:pt x="3379" y="267"/>
                              </a:cubicBezTo>
                              <a:cubicBezTo>
                                <a:pt x="3463" y="267"/>
                                <a:pt x="3463" y="267"/>
                                <a:pt x="3463" y="267"/>
                              </a:cubicBezTo>
                              <a:cubicBezTo>
                                <a:pt x="3475" y="328"/>
                                <a:pt x="3475" y="328"/>
                                <a:pt x="3475" y="328"/>
                              </a:cubicBezTo>
                              <a:cubicBezTo>
                                <a:pt x="3536" y="282"/>
                                <a:pt x="3591" y="253"/>
                                <a:pt x="3666" y="253"/>
                              </a:cubicBezTo>
                              <a:cubicBezTo>
                                <a:pt x="3744" y="253"/>
                                <a:pt x="3824" y="306"/>
                                <a:pt x="3824" y="443"/>
                              </a:cubicBezTo>
                              <a:cubicBezTo>
                                <a:pt x="3824" y="802"/>
                                <a:pt x="3824" y="802"/>
                                <a:pt x="3824" y="802"/>
                              </a:cubicBezTo>
                              <a:lnTo>
                                <a:pt x="3723" y="802"/>
                              </a:lnTo>
                              <a:close/>
                              <a:moveTo>
                                <a:pt x="4137" y="1070"/>
                              </a:moveTo>
                              <a:cubicBezTo>
                                <a:pt x="3976" y="1070"/>
                                <a:pt x="3884" y="998"/>
                                <a:pt x="3884" y="911"/>
                              </a:cubicBezTo>
                              <a:cubicBezTo>
                                <a:pt x="3884" y="851"/>
                                <a:pt x="3926" y="808"/>
                                <a:pt x="3985" y="779"/>
                              </a:cubicBezTo>
                              <a:cubicBezTo>
                                <a:pt x="3957" y="763"/>
                                <a:pt x="3947" y="737"/>
                                <a:pt x="3947" y="713"/>
                              </a:cubicBezTo>
                              <a:cubicBezTo>
                                <a:pt x="3947" y="684"/>
                                <a:pt x="3967" y="646"/>
                                <a:pt x="4011" y="612"/>
                              </a:cubicBezTo>
                              <a:cubicBezTo>
                                <a:pt x="3954" y="581"/>
                                <a:pt x="3921" y="517"/>
                                <a:pt x="3921" y="449"/>
                              </a:cubicBezTo>
                              <a:cubicBezTo>
                                <a:pt x="3921" y="340"/>
                                <a:pt x="4008" y="253"/>
                                <a:pt x="4127" y="253"/>
                              </a:cubicBezTo>
                              <a:cubicBezTo>
                                <a:pt x="4168" y="253"/>
                                <a:pt x="4199" y="258"/>
                                <a:pt x="4225" y="272"/>
                              </a:cubicBezTo>
                              <a:cubicBezTo>
                                <a:pt x="4232" y="275"/>
                                <a:pt x="4234" y="274"/>
                                <a:pt x="4239" y="271"/>
                              </a:cubicBezTo>
                              <a:cubicBezTo>
                                <a:pt x="4267" y="244"/>
                                <a:pt x="4320" y="221"/>
                                <a:pt x="4394" y="231"/>
                              </a:cubicBezTo>
                              <a:cubicBezTo>
                                <a:pt x="4369" y="315"/>
                                <a:pt x="4369" y="315"/>
                                <a:pt x="4369" y="315"/>
                              </a:cubicBezTo>
                              <a:cubicBezTo>
                                <a:pt x="4340" y="308"/>
                                <a:pt x="4313" y="306"/>
                                <a:pt x="4292" y="316"/>
                              </a:cubicBezTo>
                              <a:cubicBezTo>
                                <a:pt x="4328" y="352"/>
                                <a:pt x="4349" y="397"/>
                                <a:pt x="4349" y="454"/>
                              </a:cubicBezTo>
                              <a:cubicBezTo>
                                <a:pt x="4349" y="571"/>
                                <a:pt x="4259" y="650"/>
                                <a:pt x="4137" y="650"/>
                              </a:cubicBezTo>
                              <a:cubicBezTo>
                                <a:pt x="4111" y="650"/>
                                <a:pt x="4088" y="647"/>
                                <a:pt x="4066" y="639"/>
                              </a:cubicBezTo>
                              <a:cubicBezTo>
                                <a:pt x="4053" y="656"/>
                                <a:pt x="4044" y="671"/>
                                <a:pt x="4044" y="694"/>
                              </a:cubicBezTo>
                              <a:cubicBezTo>
                                <a:pt x="4044" y="774"/>
                                <a:pt x="4413" y="694"/>
                                <a:pt x="4413" y="895"/>
                              </a:cubicBezTo>
                              <a:cubicBezTo>
                                <a:pt x="4413" y="985"/>
                                <a:pt x="4329" y="1070"/>
                                <a:pt x="4137" y="1070"/>
                              </a:cubicBezTo>
                              <a:close/>
                              <a:moveTo>
                                <a:pt x="4046" y="808"/>
                              </a:moveTo>
                              <a:cubicBezTo>
                                <a:pt x="4021" y="823"/>
                                <a:pt x="3980" y="851"/>
                                <a:pt x="3980" y="897"/>
                              </a:cubicBezTo>
                              <a:cubicBezTo>
                                <a:pt x="3980" y="949"/>
                                <a:pt x="4044" y="992"/>
                                <a:pt x="4144" y="992"/>
                              </a:cubicBezTo>
                              <a:cubicBezTo>
                                <a:pt x="4241" y="992"/>
                                <a:pt x="4302" y="958"/>
                                <a:pt x="4302" y="905"/>
                              </a:cubicBezTo>
                              <a:cubicBezTo>
                                <a:pt x="4302" y="818"/>
                                <a:pt x="4113" y="829"/>
                                <a:pt x="4046" y="808"/>
                              </a:cubicBezTo>
                              <a:close/>
                              <a:moveTo>
                                <a:pt x="4021" y="449"/>
                              </a:moveTo>
                              <a:cubicBezTo>
                                <a:pt x="4021" y="517"/>
                                <a:pt x="4065" y="569"/>
                                <a:pt x="4134" y="569"/>
                              </a:cubicBezTo>
                              <a:cubicBezTo>
                                <a:pt x="4199" y="569"/>
                                <a:pt x="4248" y="527"/>
                                <a:pt x="4248" y="451"/>
                              </a:cubicBezTo>
                              <a:cubicBezTo>
                                <a:pt x="4248" y="384"/>
                                <a:pt x="4201" y="334"/>
                                <a:pt x="4132" y="334"/>
                              </a:cubicBezTo>
                              <a:cubicBezTo>
                                <a:pt x="4067" y="334"/>
                                <a:pt x="4021" y="379"/>
                                <a:pt x="4021" y="449"/>
                              </a:cubicBezTo>
                              <a:close/>
                              <a:moveTo>
                                <a:pt x="4849" y="813"/>
                              </a:moveTo>
                              <a:cubicBezTo>
                                <a:pt x="4767" y="813"/>
                                <a:pt x="4715" y="793"/>
                                <a:pt x="4677" y="769"/>
                              </a:cubicBezTo>
                              <a:cubicBezTo>
                                <a:pt x="4713" y="693"/>
                                <a:pt x="4713" y="693"/>
                                <a:pt x="4713" y="693"/>
                              </a:cubicBezTo>
                              <a:cubicBezTo>
                                <a:pt x="4742" y="713"/>
                                <a:pt x="4790" y="735"/>
                                <a:pt x="4847" y="735"/>
                              </a:cubicBezTo>
                              <a:cubicBezTo>
                                <a:pt x="4910" y="735"/>
                                <a:pt x="4953" y="708"/>
                                <a:pt x="4953" y="663"/>
                              </a:cubicBezTo>
                              <a:cubicBezTo>
                                <a:pt x="4953" y="544"/>
                                <a:pt x="4708" y="587"/>
                                <a:pt x="4708" y="400"/>
                              </a:cubicBezTo>
                              <a:cubicBezTo>
                                <a:pt x="4708" y="319"/>
                                <a:pt x="4771" y="253"/>
                                <a:pt x="4895" y="253"/>
                              </a:cubicBezTo>
                              <a:cubicBezTo>
                                <a:pt x="4955" y="253"/>
                                <a:pt x="4999" y="265"/>
                                <a:pt x="5037" y="281"/>
                              </a:cubicBezTo>
                              <a:cubicBezTo>
                                <a:pt x="5037" y="367"/>
                                <a:pt x="5037" y="367"/>
                                <a:pt x="5037" y="367"/>
                              </a:cubicBezTo>
                              <a:cubicBezTo>
                                <a:pt x="4997" y="350"/>
                                <a:pt x="4955" y="334"/>
                                <a:pt x="4898" y="334"/>
                              </a:cubicBezTo>
                              <a:cubicBezTo>
                                <a:pt x="4846" y="334"/>
                                <a:pt x="4807" y="352"/>
                                <a:pt x="4807" y="395"/>
                              </a:cubicBezTo>
                              <a:cubicBezTo>
                                <a:pt x="4807" y="503"/>
                                <a:pt x="5056" y="474"/>
                                <a:pt x="5056" y="653"/>
                              </a:cubicBezTo>
                              <a:cubicBezTo>
                                <a:pt x="5056" y="767"/>
                                <a:pt x="4960" y="813"/>
                                <a:pt x="4849" y="813"/>
                              </a:cubicBezTo>
                              <a:close/>
                              <a:moveTo>
                                <a:pt x="5224" y="555"/>
                              </a:moveTo>
                              <a:cubicBezTo>
                                <a:pt x="5224" y="650"/>
                                <a:pt x="5285" y="728"/>
                                <a:pt x="5392" y="728"/>
                              </a:cubicBezTo>
                              <a:cubicBezTo>
                                <a:pt x="5438" y="728"/>
                                <a:pt x="5486" y="713"/>
                                <a:pt x="5522" y="691"/>
                              </a:cubicBezTo>
                              <a:cubicBezTo>
                                <a:pt x="5551" y="758"/>
                                <a:pt x="5551" y="758"/>
                                <a:pt x="5551" y="758"/>
                              </a:cubicBezTo>
                              <a:cubicBezTo>
                                <a:pt x="5504" y="793"/>
                                <a:pt x="5435" y="813"/>
                                <a:pt x="5373" y="813"/>
                              </a:cubicBezTo>
                              <a:cubicBezTo>
                                <a:pt x="5198" y="813"/>
                                <a:pt x="5118" y="676"/>
                                <a:pt x="5118" y="527"/>
                              </a:cubicBezTo>
                              <a:cubicBezTo>
                                <a:pt x="5118" y="373"/>
                                <a:pt x="5208" y="253"/>
                                <a:pt x="5345" y="253"/>
                              </a:cubicBezTo>
                              <a:cubicBezTo>
                                <a:pt x="5485" y="253"/>
                                <a:pt x="5566" y="363"/>
                                <a:pt x="5566" y="529"/>
                              </a:cubicBezTo>
                              <a:cubicBezTo>
                                <a:pt x="5566" y="536"/>
                                <a:pt x="5566" y="545"/>
                                <a:pt x="5566" y="555"/>
                              </a:cubicBezTo>
                              <a:lnTo>
                                <a:pt x="5224" y="555"/>
                              </a:lnTo>
                              <a:close/>
                              <a:moveTo>
                                <a:pt x="5343" y="334"/>
                              </a:moveTo>
                              <a:cubicBezTo>
                                <a:pt x="5269" y="334"/>
                                <a:pt x="5222" y="400"/>
                                <a:pt x="5222" y="477"/>
                              </a:cubicBezTo>
                              <a:cubicBezTo>
                                <a:pt x="5460" y="477"/>
                                <a:pt x="5460" y="477"/>
                                <a:pt x="5460" y="477"/>
                              </a:cubicBezTo>
                              <a:cubicBezTo>
                                <a:pt x="5460" y="408"/>
                                <a:pt x="5422" y="334"/>
                                <a:pt x="5343" y="334"/>
                              </a:cubicBezTo>
                              <a:close/>
                              <a:moveTo>
                                <a:pt x="5930" y="364"/>
                              </a:moveTo>
                              <a:cubicBezTo>
                                <a:pt x="5915" y="356"/>
                                <a:pt x="5896" y="351"/>
                                <a:pt x="5874" y="351"/>
                              </a:cubicBezTo>
                              <a:cubicBezTo>
                                <a:pt x="5843" y="351"/>
                                <a:pt x="5796" y="375"/>
                                <a:pt x="5762" y="410"/>
                              </a:cubicBezTo>
                              <a:cubicBezTo>
                                <a:pt x="5762" y="802"/>
                                <a:pt x="5762" y="802"/>
                                <a:pt x="5762" y="802"/>
                              </a:cubicBezTo>
                              <a:cubicBezTo>
                                <a:pt x="5662" y="802"/>
                                <a:pt x="5662" y="802"/>
                                <a:pt x="5662" y="802"/>
                              </a:cubicBezTo>
                              <a:cubicBezTo>
                                <a:pt x="5662" y="267"/>
                                <a:pt x="5662" y="267"/>
                                <a:pt x="5662" y="267"/>
                              </a:cubicBezTo>
                              <a:cubicBezTo>
                                <a:pt x="5745" y="267"/>
                                <a:pt x="5745" y="267"/>
                                <a:pt x="5745" y="267"/>
                              </a:cubicBezTo>
                              <a:cubicBezTo>
                                <a:pt x="5758" y="326"/>
                                <a:pt x="5758" y="326"/>
                                <a:pt x="5758" y="326"/>
                              </a:cubicBezTo>
                              <a:cubicBezTo>
                                <a:pt x="5825" y="265"/>
                                <a:pt x="5866" y="253"/>
                                <a:pt x="5908" y="253"/>
                              </a:cubicBezTo>
                              <a:cubicBezTo>
                                <a:pt x="5933" y="253"/>
                                <a:pt x="5956" y="262"/>
                                <a:pt x="5969" y="271"/>
                              </a:cubicBezTo>
                              <a:lnTo>
                                <a:pt x="5930" y="364"/>
                              </a:lnTo>
                              <a:close/>
                              <a:moveTo>
                                <a:pt x="6255" y="805"/>
                              </a:moveTo>
                              <a:cubicBezTo>
                                <a:pt x="6179" y="805"/>
                                <a:pt x="6179" y="805"/>
                                <a:pt x="6179" y="805"/>
                              </a:cubicBezTo>
                              <a:cubicBezTo>
                                <a:pt x="5969" y="267"/>
                                <a:pt x="5969" y="267"/>
                                <a:pt x="5969" y="267"/>
                              </a:cubicBezTo>
                              <a:cubicBezTo>
                                <a:pt x="6073" y="267"/>
                                <a:pt x="6073" y="267"/>
                                <a:pt x="6073" y="267"/>
                              </a:cubicBezTo>
                              <a:cubicBezTo>
                                <a:pt x="6219" y="674"/>
                                <a:pt x="6219" y="674"/>
                                <a:pt x="6219" y="674"/>
                              </a:cubicBezTo>
                              <a:cubicBezTo>
                                <a:pt x="6221" y="674"/>
                                <a:pt x="6221" y="674"/>
                                <a:pt x="6221" y="674"/>
                              </a:cubicBezTo>
                              <a:cubicBezTo>
                                <a:pt x="6381" y="267"/>
                                <a:pt x="6381" y="267"/>
                                <a:pt x="6381" y="267"/>
                              </a:cubicBezTo>
                              <a:cubicBezTo>
                                <a:pt x="6478" y="267"/>
                                <a:pt x="6478" y="267"/>
                                <a:pt x="6478" y="267"/>
                              </a:cubicBezTo>
                              <a:lnTo>
                                <a:pt x="6255" y="805"/>
                              </a:lnTo>
                              <a:close/>
                              <a:moveTo>
                                <a:pt x="6667" y="98"/>
                              </a:moveTo>
                              <a:cubicBezTo>
                                <a:pt x="6667" y="134"/>
                                <a:pt x="6637" y="165"/>
                                <a:pt x="6600" y="165"/>
                              </a:cubicBezTo>
                              <a:cubicBezTo>
                                <a:pt x="6563" y="165"/>
                                <a:pt x="6533" y="135"/>
                                <a:pt x="6533" y="98"/>
                              </a:cubicBezTo>
                              <a:cubicBezTo>
                                <a:pt x="6533" y="63"/>
                                <a:pt x="6563" y="32"/>
                                <a:pt x="6600" y="32"/>
                              </a:cubicBezTo>
                              <a:cubicBezTo>
                                <a:pt x="6637" y="32"/>
                                <a:pt x="6667" y="61"/>
                                <a:pt x="6667" y="98"/>
                              </a:cubicBezTo>
                              <a:close/>
                              <a:moveTo>
                                <a:pt x="6550" y="802"/>
                              </a:moveTo>
                              <a:cubicBezTo>
                                <a:pt x="6550" y="267"/>
                                <a:pt x="6550" y="267"/>
                                <a:pt x="6550" y="267"/>
                              </a:cubicBezTo>
                              <a:cubicBezTo>
                                <a:pt x="6650" y="267"/>
                                <a:pt x="6650" y="267"/>
                                <a:pt x="6650" y="267"/>
                              </a:cubicBezTo>
                              <a:cubicBezTo>
                                <a:pt x="6650" y="802"/>
                                <a:pt x="6650" y="802"/>
                                <a:pt x="6650" y="802"/>
                              </a:cubicBezTo>
                              <a:lnTo>
                                <a:pt x="6550" y="802"/>
                              </a:lnTo>
                              <a:close/>
                              <a:moveTo>
                                <a:pt x="7015" y="813"/>
                              </a:moveTo>
                              <a:cubicBezTo>
                                <a:pt x="6847" y="813"/>
                                <a:pt x="6761" y="686"/>
                                <a:pt x="6761" y="539"/>
                              </a:cubicBezTo>
                              <a:cubicBezTo>
                                <a:pt x="6761" y="386"/>
                                <a:pt x="6857" y="253"/>
                                <a:pt x="7030" y="253"/>
                              </a:cubicBezTo>
                              <a:cubicBezTo>
                                <a:pt x="7087" y="253"/>
                                <a:pt x="7137" y="269"/>
                                <a:pt x="7172" y="288"/>
                              </a:cubicBezTo>
                              <a:cubicBezTo>
                                <a:pt x="7171" y="377"/>
                                <a:pt x="7171" y="377"/>
                                <a:pt x="7171" y="377"/>
                              </a:cubicBezTo>
                              <a:cubicBezTo>
                                <a:pt x="7136" y="354"/>
                                <a:pt x="7090" y="337"/>
                                <a:pt x="7033" y="337"/>
                              </a:cubicBezTo>
                              <a:cubicBezTo>
                                <a:pt x="6927" y="337"/>
                                <a:pt x="6862" y="420"/>
                                <a:pt x="6862" y="534"/>
                              </a:cubicBezTo>
                              <a:cubicBezTo>
                                <a:pt x="6862" y="643"/>
                                <a:pt x="6923" y="730"/>
                                <a:pt x="7032" y="730"/>
                              </a:cubicBezTo>
                              <a:cubicBezTo>
                                <a:pt x="7087" y="730"/>
                                <a:pt x="7128" y="711"/>
                                <a:pt x="7163" y="690"/>
                              </a:cubicBezTo>
                              <a:cubicBezTo>
                                <a:pt x="7191" y="759"/>
                                <a:pt x="7191" y="759"/>
                                <a:pt x="7191" y="759"/>
                              </a:cubicBezTo>
                              <a:cubicBezTo>
                                <a:pt x="7150" y="786"/>
                                <a:pt x="7086" y="813"/>
                                <a:pt x="7015" y="813"/>
                              </a:cubicBezTo>
                              <a:close/>
                              <a:moveTo>
                                <a:pt x="7333" y="555"/>
                              </a:moveTo>
                              <a:cubicBezTo>
                                <a:pt x="7333" y="650"/>
                                <a:pt x="7394" y="728"/>
                                <a:pt x="7501" y="728"/>
                              </a:cubicBezTo>
                              <a:cubicBezTo>
                                <a:pt x="7548" y="728"/>
                                <a:pt x="7595" y="713"/>
                                <a:pt x="7631" y="691"/>
                              </a:cubicBezTo>
                              <a:cubicBezTo>
                                <a:pt x="7660" y="758"/>
                                <a:pt x="7660" y="758"/>
                                <a:pt x="7660" y="758"/>
                              </a:cubicBezTo>
                              <a:cubicBezTo>
                                <a:pt x="7613" y="793"/>
                                <a:pt x="7544" y="813"/>
                                <a:pt x="7482" y="813"/>
                              </a:cubicBezTo>
                              <a:cubicBezTo>
                                <a:pt x="7308" y="813"/>
                                <a:pt x="7227" y="676"/>
                                <a:pt x="7227" y="527"/>
                              </a:cubicBezTo>
                              <a:cubicBezTo>
                                <a:pt x="7227" y="373"/>
                                <a:pt x="7317" y="253"/>
                                <a:pt x="7454" y="253"/>
                              </a:cubicBezTo>
                              <a:cubicBezTo>
                                <a:pt x="7594" y="253"/>
                                <a:pt x="7676" y="363"/>
                                <a:pt x="7676" y="529"/>
                              </a:cubicBezTo>
                              <a:cubicBezTo>
                                <a:pt x="7676" y="536"/>
                                <a:pt x="7676" y="545"/>
                                <a:pt x="7676" y="555"/>
                              </a:cubicBezTo>
                              <a:lnTo>
                                <a:pt x="7333" y="555"/>
                              </a:lnTo>
                              <a:close/>
                              <a:moveTo>
                                <a:pt x="7453" y="334"/>
                              </a:moveTo>
                              <a:cubicBezTo>
                                <a:pt x="7378" y="334"/>
                                <a:pt x="7332" y="400"/>
                                <a:pt x="7332" y="477"/>
                              </a:cubicBezTo>
                              <a:cubicBezTo>
                                <a:pt x="7569" y="477"/>
                                <a:pt x="7569" y="477"/>
                                <a:pt x="7569" y="477"/>
                              </a:cubicBezTo>
                              <a:cubicBezTo>
                                <a:pt x="7569" y="408"/>
                                <a:pt x="7531" y="334"/>
                                <a:pt x="7453" y="334"/>
                              </a:cubicBezTo>
                              <a:close/>
                              <a:moveTo>
                                <a:pt x="7894" y="813"/>
                              </a:moveTo>
                              <a:cubicBezTo>
                                <a:pt x="7813" y="813"/>
                                <a:pt x="7761" y="793"/>
                                <a:pt x="7722" y="769"/>
                              </a:cubicBezTo>
                              <a:cubicBezTo>
                                <a:pt x="7758" y="693"/>
                                <a:pt x="7758" y="693"/>
                                <a:pt x="7758" y="693"/>
                              </a:cubicBezTo>
                              <a:cubicBezTo>
                                <a:pt x="7788" y="713"/>
                                <a:pt x="7835" y="735"/>
                                <a:pt x="7893" y="735"/>
                              </a:cubicBezTo>
                              <a:cubicBezTo>
                                <a:pt x="7955" y="735"/>
                                <a:pt x="7998" y="708"/>
                                <a:pt x="7998" y="663"/>
                              </a:cubicBezTo>
                              <a:cubicBezTo>
                                <a:pt x="7998" y="544"/>
                                <a:pt x="7754" y="587"/>
                                <a:pt x="7754" y="400"/>
                              </a:cubicBezTo>
                              <a:cubicBezTo>
                                <a:pt x="7754" y="319"/>
                                <a:pt x="7816" y="253"/>
                                <a:pt x="7941" y="253"/>
                              </a:cubicBezTo>
                              <a:cubicBezTo>
                                <a:pt x="8001" y="253"/>
                                <a:pt x="8045" y="265"/>
                                <a:pt x="8082" y="281"/>
                              </a:cubicBezTo>
                              <a:cubicBezTo>
                                <a:pt x="8082" y="367"/>
                                <a:pt x="8082" y="367"/>
                                <a:pt x="8082" y="367"/>
                              </a:cubicBezTo>
                              <a:cubicBezTo>
                                <a:pt x="8042" y="350"/>
                                <a:pt x="8001" y="334"/>
                                <a:pt x="7944" y="334"/>
                              </a:cubicBezTo>
                              <a:cubicBezTo>
                                <a:pt x="7892" y="334"/>
                                <a:pt x="7852" y="352"/>
                                <a:pt x="7852" y="395"/>
                              </a:cubicBezTo>
                              <a:cubicBezTo>
                                <a:pt x="7852" y="503"/>
                                <a:pt x="8101" y="474"/>
                                <a:pt x="8101" y="653"/>
                              </a:cubicBezTo>
                              <a:cubicBezTo>
                                <a:pt x="8101" y="767"/>
                                <a:pt x="8005" y="813"/>
                                <a:pt x="7894" y="813"/>
                              </a:cubicBezTo>
                              <a:close/>
                              <a:moveTo>
                                <a:pt x="430" y="1571"/>
                              </a:moveTo>
                              <a:cubicBezTo>
                                <a:pt x="477" y="1620"/>
                                <a:pt x="503" y="1693"/>
                                <a:pt x="503" y="1779"/>
                              </a:cubicBezTo>
                              <a:cubicBezTo>
                                <a:pt x="503" y="1865"/>
                                <a:pt x="476" y="1939"/>
                                <a:pt x="427" y="1988"/>
                              </a:cubicBezTo>
                              <a:cubicBezTo>
                                <a:pt x="383" y="2034"/>
                                <a:pt x="322" y="2059"/>
                                <a:pt x="250" y="2059"/>
                              </a:cubicBezTo>
                              <a:cubicBezTo>
                                <a:pt x="180" y="2059"/>
                                <a:pt x="121" y="2036"/>
                                <a:pt x="77" y="1993"/>
                              </a:cubicBezTo>
                              <a:cubicBezTo>
                                <a:pt x="27" y="1943"/>
                                <a:pt x="0" y="1867"/>
                                <a:pt x="0" y="1780"/>
                              </a:cubicBezTo>
                              <a:cubicBezTo>
                                <a:pt x="0" y="1693"/>
                                <a:pt x="27" y="1620"/>
                                <a:pt x="75" y="1570"/>
                              </a:cubicBezTo>
                              <a:cubicBezTo>
                                <a:pt x="120" y="1524"/>
                                <a:pt x="180" y="1498"/>
                                <a:pt x="251" y="1498"/>
                              </a:cubicBezTo>
                              <a:cubicBezTo>
                                <a:pt x="324" y="1498"/>
                                <a:pt x="386" y="1524"/>
                                <a:pt x="430" y="1571"/>
                              </a:cubicBezTo>
                              <a:close/>
                              <a:moveTo>
                                <a:pt x="101" y="1778"/>
                              </a:moveTo>
                              <a:cubicBezTo>
                                <a:pt x="101" y="1897"/>
                                <a:pt x="158" y="1976"/>
                                <a:pt x="252" y="1976"/>
                              </a:cubicBezTo>
                              <a:cubicBezTo>
                                <a:pt x="346" y="1976"/>
                                <a:pt x="400" y="1896"/>
                                <a:pt x="400" y="1778"/>
                              </a:cubicBezTo>
                              <a:cubicBezTo>
                                <a:pt x="400" y="1659"/>
                                <a:pt x="346" y="1581"/>
                                <a:pt x="250" y="1581"/>
                              </a:cubicBezTo>
                              <a:cubicBezTo>
                                <a:pt x="154" y="1581"/>
                                <a:pt x="101" y="1660"/>
                                <a:pt x="101" y="1778"/>
                              </a:cubicBezTo>
                              <a:close/>
                              <a:moveTo>
                                <a:pt x="955" y="2047"/>
                              </a:moveTo>
                              <a:cubicBezTo>
                                <a:pt x="955" y="1722"/>
                                <a:pt x="955" y="1722"/>
                                <a:pt x="955" y="1722"/>
                              </a:cubicBezTo>
                              <a:cubicBezTo>
                                <a:pt x="955" y="1660"/>
                                <a:pt x="945" y="1590"/>
                                <a:pt x="867" y="1590"/>
                              </a:cubicBezTo>
                              <a:cubicBezTo>
                                <a:pt x="808" y="1590"/>
                                <a:pt x="753" y="1629"/>
                                <a:pt x="711" y="1665"/>
                              </a:cubicBezTo>
                              <a:cubicBezTo>
                                <a:pt x="711" y="2047"/>
                                <a:pt x="711" y="2047"/>
                                <a:pt x="711" y="2047"/>
                              </a:cubicBezTo>
                              <a:cubicBezTo>
                                <a:pt x="611" y="2047"/>
                                <a:pt x="611" y="2047"/>
                                <a:pt x="611" y="2047"/>
                              </a:cubicBezTo>
                              <a:cubicBezTo>
                                <a:pt x="611" y="1512"/>
                                <a:pt x="611" y="1512"/>
                                <a:pt x="611" y="1512"/>
                              </a:cubicBezTo>
                              <a:cubicBezTo>
                                <a:pt x="695" y="1512"/>
                                <a:pt x="695" y="1512"/>
                                <a:pt x="695" y="1512"/>
                              </a:cubicBezTo>
                              <a:cubicBezTo>
                                <a:pt x="707" y="1573"/>
                                <a:pt x="707" y="1573"/>
                                <a:pt x="707" y="1573"/>
                              </a:cubicBezTo>
                              <a:cubicBezTo>
                                <a:pt x="768" y="1528"/>
                                <a:pt x="823" y="1498"/>
                                <a:pt x="898" y="1498"/>
                              </a:cubicBezTo>
                              <a:cubicBezTo>
                                <a:pt x="975" y="1498"/>
                                <a:pt x="1056" y="1551"/>
                                <a:pt x="1056" y="1688"/>
                              </a:cubicBezTo>
                              <a:cubicBezTo>
                                <a:pt x="1056" y="2047"/>
                                <a:pt x="1056" y="2047"/>
                                <a:pt x="1056" y="2047"/>
                              </a:cubicBezTo>
                              <a:lnTo>
                                <a:pt x="955" y="2047"/>
                              </a:lnTo>
                              <a:close/>
                              <a:moveTo>
                                <a:pt x="1632" y="2059"/>
                              </a:moveTo>
                              <a:cubicBezTo>
                                <a:pt x="1558" y="2059"/>
                                <a:pt x="1504" y="2042"/>
                                <a:pt x="1474" y="2024"/>
                              </a:cubicBezTo>
                              <a:cubicBezTo>
                                <a:pt x="1474" y="1246"/>
                                <a:pt x="1474" y="1246"/>
                                <a:pt x="1474" y="1246"/>
                              </a:cubicBezTo>
                              <a:cubicBezTo>
                                <a:pt x="1573" y="1246"/>
                                <a:pt x="1573" y="1246"/>
                                <a:pt x="1573" y="1246"/>
                              </a:cubicBezTo>
                              <a:cubicBezTo>
                                <a:pt x="1573" y="1521"/>
                                <a:pt x="1573" y="1521"/>
                                <a:pt x="1573" y="1521"/>
                              </a:cubicBezTo>
                              <a:cubicBezTo>
                                <a:pt x="1610" y="1507"/>
                                <a:pt x="1646" y="1498"/>
                                <a:pt x="1689" y="1498"/>
                              </a:cubicBezTo>
                              <a:cubicBezTo>
                                <a:pt x="1816" y="1498"/>
                                <a:pt x="1931" y="1584"/>
                                <a:pt x="1931" y="1761"/>
                              </a:cubicBezTo>
                              <a:cubicBezTo>
                                <a:pt x="1931" y="1949"/>
                                <a:pt x="1794" y="2059"/>
                                <a:pt x="1632" y="2059"/>
                              </a:cubicBezTo>
                              <a:close/>
                              <a:moveTo>
                                <a:pt x="1672" y="1588"/>
                              </a:moveTo>
                              <a:cubicBezTo>
                                <a:pt x="1623" y="1588"/>
                                <a:pt x="1596" y="1601"/>
                                <a:pt x="1573" y="1612"/>
                              </a:cubicBezTo>
                              <a:cubicBezTo>
                                <a:pt x="1573" y="1961"/>
                                <a:pt x="1573" y="1961"/>
                                <a:pt x="1573" y="1961"/>
                              </a:cubicBezTo>
                              <a:cubicBezTo>
                                <a:pt x="1596" y="1970"/>
                                <a:pt x="1620" y="1974"/>
                                <a:pt x="1653" y="1974"/>
                              </a:cubicBezTo>
                              <a:cubicBezTo>
                                <a:pt x="1753" y="1974"/>
                                <a:pt x="1831" y="1883"/>
                                <a:pt x="1831" y="1767"/>
                              </a:cubicBezTo>
                              <a:cubicBezTo>
                                <a:pt x="1831" y="1665"/>
                                <a:pt x="1774" y="1588"/>
                                <a:pt x="1672" y="1588"/>
                              </a:cubicBezTo>
                              <a:close/>
                              <a:moveTo>
                                <a:pt x="2123" y="1801"/>
                              </a:moveTo>
                              <a:cubicBezTo>
                                <a:pt x="2123" y="1896"/>
                                <a:pt x="2185" y="1974"/>
                                <a:pt x="2292" y="1974"/>
                              </a:cubicBezTo>
                              <a:cubicBezTo>
                                <a:pt x="2339" y="1974"/>
                                <a:pt x="2386" y="1958"/>
                                <a:pt x="2422" y="1936"/>
                              </a:cubicBezTo>
                              <a:cubicBezTo>
                                <a:pt x="2451" y="2003"/>
                                <a:pt x="2451" y="2003"/>
                                <a:pt x="2451" y="2003"/>
                              </a:cubicBezTo>
                              <a:cubicBezTo>
                                <a:pt x="2404" y="2038"/>
                                <a:pt x="2335" y="2059"/>
                                <a:pt x="2273" y="2059"/>
                              </a:cubicBezTo>
                              <a:cubicBezTo>
                                <a:pt x="2099" y="2059"/>
                                <a:pt x="2018" y="1922"/>
                                <a:pt x="2018" y="1772"/>
                              </a:cubicBezTo>
                              <a:cubicBezTo>
                                <a:pt x="2018" y="1618"/>
                                <a:pt x="2108" y="1498"/>
                                <a:pt x="2245" y="1498"/>
                              </a:cubicBezTo>
                              <a:cubicBezTo>
                                <a:pt x="2385" y="1498"/>
                                <a:pt x="2466" y="1608"/>
                                <a:pt x="2466" y="1774"/>
                              </a:cubicBezTo>
                              <a:cubicBezTo>
                                <a:pt x="2466" y="1781"/>
                                <a:pt x="2466" y="1790"/>
                                <a:pt x="2466" y="1801"/>
                              </a:cubicBezTo>
                              <a:lnTo>
                                <a:pt x="2123" y="1801"/>
                              </a:lnTo>
                              <a:close/>
                              <a:moveTo>
                                <a:pt x="2244" y="1580"/>
                              </a:moveTo>
                              <a:cubicBezTo>
                                <a:pt x="2169" y="1580"/>
                                <a:pt x="2122" y="1645"/>
                                <a:pt x="2122" y="1722"/>
                              </a:cubicBezTo>
                              <a:cubicBezTo>
                                <a:pt x="2360" y="1722"/>
                                <a:pt x="2360" y="1722"/>
                                <a:pt x="2360" y="1722"/>
                              </a:cubicBezTo>
                              <a:cubicBezTo>
                                <a:pt x="2360" y="1653"/>
                                <a:pt x="2322" y="1580"/>
                                <a:pt x="2244" y="1580"/>
                              </a:cubicBezTo>
                              <a:close/>
                              <a:moveTo>
                                <a:pt x="2924" y="2047"/>
                              </a:moveTo>
                              <a:cubicBezTo>
                                <a:pt x="2924" y="1721"/>
                                <a:pt x="2924" y="1721"/>
                                <a:pt x="2924" y="1721"/>
                              </a:cubicBezTo>
                              <a:cubicBezTo>
                                <a:pt x="2924" y="1657"/>
                                <a:pt x="2912" y="1590"/>
                                <a:pt x="2833" y="1590"/>
                              </a:cubicBezTo>
                              <a:cubicBezTo>
                                <a:pt x="2774" y="1590"/>
                                <a:pt x="2721" y="1630"/>
                                <a:pt x="2681" y="1665"/>
                              </a:cubicBezTo>
                              <a:cubicBezTo>
                                <a:pt x="2681" y="2047"/>
                                <a:pt x="2681" y="2047"/>
                                <a:pt x="2681" y="2047"/>
                              </a:cubicBezTo>
                              <a:cubicBezTo>
                                <a:pt x="2581" y="2047"/>
                                <a:pt x="2581" y="2047"/>
                                <a:pt x="2581" y="2047"/>
                              </a:cubicBezTo>
                              <a:cubicBezTo>
                                <a:pt x="2581" y="1246"/>
                                <a:pt x="2581" y="1246"/>
                                <a:pt x="2581" y="1246"/>
                              </a:cubicBezTo>
                              <a:cubicBezTo>
                                <a:pt x="2681" y="1246"/>
                                <a:pt x="2681" y="1246"/>
                                <a:pt x="2681" y="1246"/>
                              </a:cubicBezTo>
                              <a:cubicBezTo>
                                <a:pt x="2681" y="1573"/>
                                <a:pt x="2681" y="1573"/>
                                <a:pt x="2681" y="1573"/>
                              </a:cubicBezTo>
                              <a:cubicBezTo>
                                <a:pt x="2737" y="1530"/>
                                <a:pt x="2791" y="1498"/>
                                <a:pt x="2865" y="1498"/>
                              </a:cubicBezTo>
                              <a:cubicBezTo>
                                <a:pt x="2943" y="1498"/>
                                <a:pt x="3025" y="1545"/>
                                <a:pt x="3025" y="1695"/>
                              </a:cubicBezTo>
                              <a:cubicBezTo>
                                <a:pt x="3025" y="2047"/>
                                <a:pt x="3025" y="2047"/>
                                <a:pt x="3025" y="2047"/>
                              </a:cubicBezTo>
                              <a:lnTo>
                                <a:pt x="2924" y="2047"/>
                              </a:lnTo>
                              <a:close/>
                              <a:moveTo>
                                <a:pt x="3488" y="2047"/>
                              </a:moveTo>
                              <a:cubicBezTo>
                                <a:pt x="3466" y="1996"/>
                                <a:pt x="3466" y="1996"/>
                                <a:pt x="3466" y="1996"/>
                              </a:cubicBezTo>
                              <a:cubicBezTo>
                                <a:pt x="3432" y="2028"/>
                                <a:pt x="3381" y="2059"/>
                                <a:pt x="3305" y="2059"/>
                              </a:cubicBezTo>
                              <a:cubicBezTo>
                                <a:pt x="3214" y="2059"/>
                                <a:pt x="3137" y="1995"/>
                                <a:pt x="3137" y="1892"/>
                              </a:cubicBezTo>
                              <a:cubicBezTo>
                                <a:pt x="3137" y="1785"/>
                                <a:pt x="3215" y="1721"/>
                                <a:pt x="3355" y="1717"/>
                              </a:cubicBezTo>
                              <a:cubicBezTo>
                                <a:pt x="3460" y="1713"/>
                                <a:pt x="3460" y="1713"/>
                                <a:pt x="3460" y="1713"/>
                              </a:cubicBezTo>
                              <a:cubicBezTo>
                                <a:pt x="3460" y="1707"/>
                                <a:pt x="3460" y="1696"/>
                                <a:pt x="3460" y="1693"/>
                              </a:cubicBezTo>
                              <a:cubicBezTo>
                                <a:pt x="3460" y="1610"/>
                                <a:pt x="3412" y="1581"/>
                                <a:pt x="3349" y="1581"/>
                              </a:cubicBezTo>
                              <a:cubicBezTo>
                                <a:pt x="3283" y="1581"/>
                                <a:pt x="3239" y="1606"/>
                                <a:pt x="3208" y="1627"/>
                              </a:cubicBezTo>
                              <a:cubicBezTo>
                                <a:pt x="3171" y="1559"/>
                                <a:pt x="3171" y="1559"/>
                                <a:pt x="3171" y="1559"/>
                              </a:cubicBezTo>
                              <a:cubicBezTo>
                                <a:pt x="3238" y="1512"/>
                                <a:pt x="3298" y="1498"/>
                                <a:pt x="3367" y="1498"/>
                              </a:cubicBezTo>
                              <a:cubicBezTo>
                                <a:pt x="3479" y="1498"/>
                                <a:pt x="3560" y="1546"/>
                                <a:pt x="3560" y="1684"/>
                              </a:cubicBezTo>
                              <a:cubicBezTo>
                                <a:pt x="3560" y="1864"/>
                                <a:pt x="3560" y="1864"/>
                                <a:pt x="3560" y="1864"/>
                              </a:cubicBezTo>
                              <a:cubicBezTo>
                                <a:pt x="3560" y="1991"/>
                                <a:pt x="3564" y="2028"/>
                                <a:pt x="3572" y="2047"/>
                              </a:cubicBezTo>
                              <a:lnTo>
                                <a:pt x="3488" y="2047"/>
                              </a:lnTo>
                              <a:close/>
                              <a:moveTo>
                                <a:pt x="3460" y="1794"/>
                              </a:moveTo>
                              <a:cubicBezTo>
                                <a:pt x="3362" y="1797"/>
                                <a:pt x="3362" y="1797"/>
                                <a:pt x="3362" y="1797"/>
                              </a:cubicBezTo>
                              <a:cubicBezTo>
                                <a:pt x="3274" y="1801"/>
                                <a:pt x="3238" y="1830"/>
                                <a:pt x="3238" y="1884"/>
                              </a:cubicBezTo>
                              <a:cubicBezTo>
                                <a:pt x="3238" y="1935"/>
                                <a:pt x="3270" y="1975"/>
                                <a:pt x="3336" y="1975"/>
                              </a:cubicBezTo>
                              <a:cubicBezTo>
                                <a:pt x="3398" y="1975"/>
                                <a:pt x="3437" y="1945"/>
                                <a:pt x="3460" y="1923"/>
                              </a:cubicBezTo>
                              <a:lnTo>
                                <a:pt x="3460" y="1794"/>
                              </a:lnTo>
                              <a:close/>
                              <a:moveTo>
                                <a:pt x="3800" y="2059"/>
                              </a:moveTo>
                              <a:cubicBezTo>
                                <a:pt x="3727" y="2059"/>
                                <a:pt x="3697" y="2013"/>
                                <a:pt x="3697" y="1953"/>
                              </a:cubicBezTo>
                              <a:cubicBezTo>
                                <a:pt x="3697" y="1246"/>
                                <a:pt x="3697" y="1246"/>
                                <a:pt x="3697" y="1246"/>
                              </a:cubicBezTo>
                              <a:cubicBezTo>
                                <a:pt x="3797" y="1246"/>
                                <a:pt x="3797" y="1246"/>
                                <a:pt x="3797" y="1246"/>
                              </a:cubicBezTo>
                              <a:cubicBezTo>
                                <a:pt x="3797" y="1909"/>
                                <a:pt x="3797" y="1909"/>
                                <a:pt x="3797" y="1909"/>
                              </a:cubicBezTo>
                              <a:cubicBezTo>
                                <a:pt x="3797" y="1956"/>
                                <a:pt x="3808" y="1968"/>
                                <a:pt x="3839" y="1968"/>
                              </a:cubicBezTo>
                              <a:cubicBezTo>
                                <a:pt x="3846" y="1968"/>
                                <a:pt x="3856" y="1968"/>
                                <a:pt x="3871" y="1963"/>
                              </a:cubicBezTo>
                              <a:cubicBezTo>
                                <a:pt x="3883" y="2037"/>
                                <a:pt x="3883" y="2037"/>
                                <a:pt x="3883" y="2037"/>
                              </a:cubicBezTo>
                              <a:cubicBezTo>
                                <a:pt x="3853" y="2053"/>
                                <a:pt x="3829" y="2059"/>
                                <a:pt x="3800" y="2059"/>
                              </a:cubicBezTo>
                              <a:close/>
                              <a:moveTo>
                                <a:pt x="4244" y="1343"/>
                              </a:moveTo>
                              <a:cubicBezTo>
                                <a:pt x="4226" y="1334"/>
                                <a:pt x="4203" y="1328"/>
                                <a:pt x="4178" y="1328"/>
                              </a:cubicBezTo>
                              <a:cubicBezTo>
                                <a:pt x="4131" y="1328"/>
                                <a:pt x="4109" y="1359"/>
                                <a:pt x="4109" y="1414"/>
                              </a:cubicBezTo>
                              <a:cubicBezTo>
                                <a:pt x="4109" y="1512"/>
                                <a:pt x="4109" y="1512"/>
                                <a:pt x="4109" y="1512"/>
                              </a:cubicBezTo>
                              <a:cubicBezTo>
                                <a:pt x="4250" y="1512"/>
                                <a:pt x="4250" y="1512"/>
                                <a:pt x="4250" y="1512"/>
                              </a:cubicBezTo>
                              <a:cubicBezTo>
                                <a:pt x="4218" y="1593"/>
                                <a:pt x="4218" y="1593"/>
                                <a:pt x="4218" y="1593"/>
                              </a:cubicBezTo>
                              <a:cubicBezTo>
                                <a:pt x="4109" y="1593"/>
                                <a:pt x="4109" y="1593"/>
                                <a:pt x="4109" y="1593"/>
                              </a:cubicBezTo>
                              <a:cubicBezTo>
                                <a:pt x="4109" y="2047"/>
                                <a:pt x="4109" y="2047"/>
                                <a:pt x="4109" y="2047"/>
                              </a:cubicBezTo>
                              <a:cubicBezTo>
                                <a:pt x="4009" y="2047"/>
                                <a:pt x="4009" y="2047"/>
                                <a:pt x="4009" y="2047"/>
                              </a:cubicBezTo>
                              <a:cubicBezTo>
                                <a:pt x="4009" y="1593"/>
                                <a:pt x="4009" y="1593"/>
                                <a:pt x="4009" y="1593"/>
                              </a:cubicBezTo>
                              <a:cubicBezTo>
                                <a:pt x="3938" y="1593"/>
                                <a:pt x="3938" y="1593"/>
                                <a:pt x="3938" y="1593"/>
                              </a:cubicBezTo>
                              <a:cubicBezTo>
                                <a:pt x="3938" y="1512"/>
                                <a:pt x="3938" y="1512"/>
                                <a:pt x="3938" y="1512"/>
                              </a:cubicBezTo>
                              <a:cubicBezTo>
                                <a:pt x="4009" y="1512"/>
                                <a:pt x="4009" y="1512"/>
                                <a:pt x="4009" y="1512"/>
                              </a:cubicBezTo>
                              <a:cubicBezTo>
                                <a:pt x="4009" y="1424"/>
                                <a:pt x="4009" y="1424"/>
                                <a:pt x="4009" y="1424"/>
                              </a:cubicBezTo>
                              <a:cubicBezTo>
                                <a:pt x="4009" y="1278"/>
                                <a:pt x="4107" y="1246"/>
                                <a:pt x="4176" y="1246"/>
                              </a:cubicBezTo>
                              <a:cubicBezTo>
                                <a:pt x="4201" y="1246"/>
                                <a:pt x="4236" y="1251"/>
                                <a:pt x="4264" y="1266"/>
                              </a:cubicBezTo>
                              <a:lnTo>
                                <a:pt x="4244" y="1343"/>
                              </a:lnTo>
                              <a:close/>
                              <a:moveTo>
                                <a:pt x="5010" y="1571"/>
                              </a:moveTo>
                              <a:cubicBezTo>
                                <a:pt x="5057" y="1620"/>
                                <a:pt x="5083" y="1693"/>
                                <a:pt x="5083" y="1779"/>
                              </a:cubicBezTo>
                              <a:cubicBezTo>
                                <a:pt x="5083" y="1865"/>
                                <a:pt x="5056" y="1939"/>
                                <a:pt x="5007" y="1988"/>
                              </a:cubicBezTo>
                              <a:cubicBezTo>
                                <a:pt x="4963" y="2034"/>
                                <a:pt x="4902" y="2059"/>
                                <a:pt x="4829" y="2059"/>
                              </a:cubicBezTo>
                              <a:cubicBezTo>
                                <a:pt x="4759" y="2059"/>
                                <a:pt x="4700" y="2036"/>
                                <a:pt x="4656" y="1993"/>
                              </a:cubicBezTo>
                              <a:cubicBezTo>
                                <a:pt x="4606" y="1943"/>
                                <a:pt x="4579" y="1867"/>
                                <a:pt x="4579" y="1780"/>
                              </a:cubicBezTo>
                              <a:cubicBezTo>
                                <a:pt x="4579" y="1693"/>
                                <a:pt x="4606" y="1620"/>
                                <a:pt x="4655" y="1570"/>
                              </a:cubicBezTo>
                              <a:cubicBezTo>
                                <a:pt x="4699" y="1524"/>
                                <a:pt x="4759" y="1498"/>
                                <a:pt x="4830" y="1498"/>
                              </a:cubicBezTo>
                              <a:cubicBezTo>
                                <a:pt x="4904" y="1498"/>
                                <a:pt x="4965" y="1524"/>
                                <a:pt x="5010" y="1571"/>
                              </a:cubicBezTo>
                              <a:close/>
                              <a:moveTo>
                                <a:pt x="4681" y="1778"/>
                              </a:moveTo>
                              <a:cubicBezTo>
                                <a:pt x="4681" y="1897"/>
                                <a:pt x="4738" y="1976"/>
                                <a:pt x="4832" y="1976"/>
                              </a:cubicBezTo>
                              <a:cubicBezTo>
                                <a:pt x="4926" y="1976"/>
                                <a:pt x="4980" y="1896"/>
                                <a:pt x="4980" y="1778"/>
                              </a:cubicBezTo>
                              <a:cubicBezTo>
                                <a:pt x="4980" y="1659"/>
                                <a:pt x="4926" y="1581"/>
                                <a:pt x="4829" y="1581"/>
                              </a:cubicBezTo>
                              <a:cubicBezTo>
                                <a:pt x="4733" y="1581"/>
                                <a:pt x="4681" y="1660"/>
                                <a:pt x="4681" y="1778"/>
                              </a:cubicBezTo>
                              <a:close/>
                              <a:moveTo>
                                <a:pt x="5470" y="1343"/>
                              </a:moveTo>
                              <a:cubicBezTo>
                                <a:pt x="5452" y="1334"/>
                                <a:pt x="5430" y="1328"/>
                                <a:pt x="5405" y="1328"/>
                              </a:cubicBezTo>
                              <a:cubicBezTo>
                                <a:pt x="5357" y="1328"/>
                                <a:pt x="5336" y="1359"/>
                                <a:pt x="5336" y="1414"/>
                              </a:cubicBezTo>
                              <a:cubicBezTo>
                                <a:pt x="5336" y="1512"/>
                                <a:pt x="5336" y="1512"/>
                                <a:pt x="5336" y="1512"/>
                              </a:cubicBezTo>
                              <a:cubicBezTo>
                                <a:pt x="5476" y="1512"/>
                                <a:pt x="5476" y="1512"/>
                                <a:pt x="5476" y="1512"/>
                              </a:cubicBezTo>
                              <a:cubicBezTo>
                                <a:pt x="5444" y="1593"/>
                                <a:pt x="5444" y="1593"/>
                                <a:pt x="5444" y="1593"/>
                              </a:cubicBezTo>
                              <a:cubicBezTo>
                                <a:pt x="5336" y="1593"/>
                                <a:pt x="5336" y="1593"/>
                                <a:pt x="5336" y="1593"/>
                              </a:cubicBezTo>
                              <a:cubicBezTo>
                                <a:pt x="5336" y="2047"/>
                                <a:pt x="5336" y="2047"/>
                                <a:pt x="5336" y="2047"/>
                              </a:cubicBezTo>
                              <a:cubicBezTo>
                                <a:pt x="5235" y="2047"/>
                                <a:pt x="5235" y="2047"/>
                                <a:pt x="5235" y="2047"/>
                              </a:cubicBezTo>
                              <a:cubicBezTo>
                                <a:pt x="5235" y="1593"/>
                                <a:pt x="5235" y="1593"/>
                                <a:pt x="5235" y="1593"/>
                              </a:cubicBezTo>
                              <a:cubicBezTo>
                                <a:pt x="5165" y="1593"/>
                                <a:pt x="5165" y="1593"/>
                                <a:pt x="5165" y="1593"/>
                              </a:cubicBezTo>
                              <a:cubicBezTo>
                                <a:pt x="5165" y="1512"/>
                                <a:pt x="5165" y="1512"/>
                                <a:pt x="5165" y="1512"/>
                              </a:cubicBezTo>
                              <a:cubicBezTo>
                                <a:pt x="5235" y="1512"/>
                                <a:pt x="5235" y="1512"/>
                                <a:pt x="5235" y="1512"/>
                              </a:cubicBezTo>
                              <a:cubicBezTo>
                                <a:pt x="5235" y="1424"/>
                                <a:pt x="5235" y="1424"/>
                                <a:pt x="5235" y="1424"/>
                              </a:cubicBezTo>
                              <a:cubicBezTo>
                                <a:pt x="5235" y="1278"/>
                                <a:pt x="5333" y="1246"/>
                                <a:pt x="5402" y="1246"/>
                              </a:cubicBezTo>
                              <a:cubicBezTo>
                                <a:pt x="5427" y="1246"/>
                                <a:pt x="5462" y="1251"/>
                                <a:pt x="5491" y="1266"/>
                              </a:cubicBezTo>
                              <a:lnTo>
                                <a:pt x="5470" y="1343"/>
                              </a:lnTo>
                              <a:close/>
                              <a:moveTo>
                                <a:pt x="665" y="3293"/>
                              </a:moveTo>
                              <a:cubicBezTo>
                                <a:pt x="665" y="2786"/>
                                <a:pt x="665" y="2786"/>
                                <a:pt x="665" y="2786"/>
                              </a:cubicBezTo>
                              <a:cubicBezTo>
                                <a:pt x="665" y="2758"/>
                                <a:pt x="665" y="2741"/>
                                <a:pt x="667" y="2706"/>
                              </a:cubicBezTo>
                              <a:cubicBezTo>
                                <a:pt x="666" y="2706"/>
                                <a:pt x="666" y="2706"/>
                                <a:pt x="666" y="2706"/>
                              </a:cubicBezTo>
                              <a:cubicBezTo>
                                <a:pt x="654" y="2737"/>
                                <a:pt x="638" y="2762"/>
                                <a:pt x="626" y="2781"/>
                              </a:cubicBezTo>
                              <a:cubicBezTo>
                                <a:pt x="441" y="3075"/>
                                <a:pt x="441" y="3075"/>
                                <a:pt x="441" y="3075"/>
                              </a:cubicBezTo>
                              <a:cubicBezTo>
                                <a:pt x="382" y="3075"/>
                                <a:pt x="382" y="3075"/>
                                <a:pt x="382" y="3075"/>
                              </a:cubicBezTo>
                              <a:cubicBezTo>
                                <a:pt x="185" y="2780"/>
                                <a:pt x="185" y="2780"/>
                                <a:pt x="185" y="2780"/>
                              </a:cubicBezTo>
                              <a:cubicBezTo>
                                <a:pt x="173" y="2761"/>
                                <a:pt x="159" y="2740"/>
                                <a:pt x="145" y="2706"/>
                              </a:cubicBezTo>
                              <a:cubicBezTo>
                                <a:pt x="142" y="2706"/>
                                <a:pt x="142" y="2706"/>
                                <a:pt x="142" y="2706"/>
                              </a:cubicBezTo>
                              <a:cubicBezTo>
                                <a:pt x="147" y="2741"/>
                                <a:pt x="147" y="2758"/>
                                <a:pt x="147" y="2785"/>
                              </a:cubicBezTo>
                              <a:cubicBezTo>
                                <a:pt x="147" y="3293"/>
                                <a:pt x="147" y="3293"/>
                                <a:pt x="147" y="3293"/>
                              </a:cubicBezTo>
                              <a:cubicBezTo>
                                <a:pt x="46" y="3293"/>
                                <a:pt x="46" y="3293"/>
                                <a:pt x="46" y="3293"/>
                              </a:cubicBezTo>
                              <a:cubicBezTo>
                                <a:pt x="46" y="2547"/>
                                <a:pt x="46" y="2547"/>
                                <a:pt x="46" y="2547"/>
                              </a:cubicBezTo>
                              <a:cubicBezTo>
                                <a:pt x="145" y="2547"/>
                                <a:pt x="145" y="2547"/>
                                <a:pt x="145" y="2547"/>
                              </a:cubicBezTo>
                              <a:cubicBezTo>
                                <a:pt x="371" y="2883"/>
                                <a:pt x="371" y="2883"/>
                                <a:pt x="371" y="2883"/>
                              </a:cubicBezTo>
                              <a:cubicBezTo>
                                <a:pt x="390" y="2914"/>
                                <a:pt x="403" y="2933"/>
                                <a:pt x="412" y="2953"/>
                              </a:cubicBezTo>
                              <a:cubicBezTo>
                                <a:pt x="414" y="2953"/>
                                <a:pt x="414" y="2953"/>
                                <a:pt x="414" y="2953"/>
                              </a:cubicBezTo>
                              <a:cubicBezTo>
                                <a:pt x="423" y="2934"/>
                                <a:pt x="432" y="2914"/>
                                <a:pt x="453" y="2882"/>
                              </a:cubicBezTo>
                              <a:cubicBezTo>
                                <a:pt x="665" y="2547"/>
                                <a:pt x="665" y="2547"/>
                                <a:pt x="665" y="2547"/>
                              </a:cubicBezTo>
                              <a:cubicBezTo>
                                <a:pt x="766" y="2547"/>
                                <a:pt x="766" y="2547"/>
                                <a:pt x="766" y="2547"/>
                              </a:cubicBezTo>
                              <a:cubicBezTo>
                                <a:pt x="766" y="3293"/>
                                <a:pt x="766" y="3293"/>
                                <a:pt x="766" y="3293"/>
                              </a:cubicBezTo>
                              <a:lnTo>
                                <a:pt x="665" y="3293"/>
                              </a:lnTo>
                              <a:close/>
                              <a:moveTo>
                                <a:pt x="987" y="3046"/>
                              </a:moveTo>
                              <a:cubicBezTo>
                                <a:pt x="987" y="3141"/>
                                <a:pt x="1048" y="3219"/>
                                <a:pt x="1155" y="3219"/>
                              </a:cubicBezTo>
                              <a:cubicBezTo>
                                <a:pt x="1202" y="3219"/>
                                <a:pt x="1250" y="3203"/>
                                <a:pt x="1286" y="3182"/>
                              </a:cubicBezTo>
                              <a:cubicBezTo>
                                <a:pt x="1314" y="3249"/>
                                <a:pt x="1314" y="3249"/>
                                <a:pt x="1314" y="3249"/>
                              </a:cubicBezTo>
                              <a:cubicBezTo>
                                <a:pt x="1268" y="3284"/>
                                <a:pt x="1199" y="3304"/>
                                <a:pt x="1136" y="3304"/>
                              </a:cubicBezTo>
                              <a:cubicBezTo>
                                <a:pt x="962" y="3304"/>
                                <a:pt x="882" y="3167"/>
                                <a:pt x="882" y="3018"/>
                              </a:cubicBezTo>
                              <a:cubicBezTo>
                                <a:pt x="882" y="2864"/>
                                <a:pt x="971" y="2744"/>
                                <a:pt x="1108" y="2744"/>
                              </a:cubicBezTo>
                              <a:cubicBezTo>
                                <a:pt x="1248" y="2744"/>
                                <a:pt x="1330" y="2854"/>
                                <a:pt x="1330" y="3020"/>
                              </a:cubicBezTo>
                              <a:cubicBezTo>
                                <a:pt x="1330" y="3027"/>
                                <a:pt x="1330" y="3036"/>
                                <a:pt x="1330" y="3046"/>
                              </a:cubicBezTo>
                              <a:lnTo>
                                <a:pt x="987" y="3046"/>
                              </a:lnTo>
                              <a:close/>
                              <a:moveTo>
                                <a:pt x="1107" y="2825"/>
                              </a:moveTo>
                              <a:cubicBezTo>
                                <a:pt x="1032" y="2825"/>
                                <a:pt x="986" y="2891"/>
                                <a:pt x="986" y="2968"/>
                              </a:cubicBezTo>
                              <a:cubicBezTo>
                                <a:pt x="1223" y="2968"/>
                                <a:pt x="1223" y="2968"/>
                                <a:pt x="1223" y="2968"/>
                              </a:cubicBezTo>
                              <a:cubicBezTo>
                                <a:pt x="1223" y="2899"/>
                                <a:pt x="1185" y="2825"/>
                                <a:pt x="1107" y="2825"/>
                              </a:cubicBezTo>
                              <a:close/>
                              <a:moveTo>
                                <a:pt x="1530" y="3304"/>
                              </a:moveTo>
                              <a:cubicBezTo>
                                <a:pt x="1457" y="3304"/>
                                <a:pt x="1427" y="3259"/>
                                <a:pt x="1427" y="3199"/>
                              </a:cubicBezTo>
                              <a:cubicBezTo>
                                <a:pt x="1427" y="2491"/>
                                <a:pt x="1427" y="2491"/>
                                <a:pt x="1427" y="2491"/>
                              </a:cubicBezTo>
                              <a:cubicBezTo>
                                <a:pt x="1527" y="2491"/>
                                <a:pt x="1527" y="2491"/>
                                <a:pt x="1527" y="2491"/>
                              </a:cubicBezTo>
                              <a:cubicBezTo>
                                <a:pt x="1527" y="3155"/>
                                <a:pt x="1527" y="3155"/>
                                <a:pt x="1527" y="3155"/>
                              </a:cubicBezTo>
                              <a:cubicBezTo>
                                <a:pt x="1527" y="3201"/>
                                <a:pt x="1538" y="3214"/>
                                <a:pt x="1569" y="3214"/>
                              </a:cubicBezTo>
                              <a:cubicBezTo>
                                <a:pt x="1576" y="3214"/>
                                <a:pt x="1586" y="3214"/>
                                <a:pt x="1600" y="3209"/>
                              </a:cubicBezTo>
                              <a:cubicBezTo>
                                <a:pt x="1613" y="3283"/>
                                <a:pt x="1613" y="3283"/>
                                <a:pt x="1613" y="3283"/>
                              </a:cubicBezTo>
                              <a:cubicBezTo>
                                <a:pt x="1583" y="3298"/>
                                <a:pt x="1559" y="3304"/>
                                <a:pt x="1530" y="3304"/>
                              </a:cubicBezTo>
                              <a:close/>
                              <a:moveTo>
                                <a:pt x="1842" y="3304"/>
                              </a:moveTo>
                              <a:cubicBezTo>
                                <a:pt x="1767" y="3304"/>
                                <a:pt x="1714" y="3287"/>
                                <a:pt x="1683" y="3269"/>
                              </a:cubicBezTo>
                              <a:cubicBezTo>
                                <a:pt x="1683" y="2491"/>
                                <a:pt x="1683" y="2491"/>
                                <a:pt x="1683" y="2491"/>
                              </a:cubicBezTo>
                              <a:cubicBezTo>
                                <a:pt x="1783" y="2491"/>
                                <a:pt x="1783" y="2491"/>
                                <a:pt x="1783" y="2491"/>
                              </a:cubicBezTo>
                              <a:cubicBezTo>
                                <a:pt x="1783" y="2766"/>
                                <a:pt x="1783" y="2766"/>
                                <a:pt x="1783" y="2766"/>
                              </a:cubicBezTo>
                              <a:cubicBezTo>
                                <a:pt x="1819" y="2753"/>
                                <a:pt x="1855" y="2744"/>
                                <a:pt x="1898" y="2744"/>
                              </a:cubicBezTo>
                              <a:cubicBezTo>
                                <a:pt x="2025" y="2744"/>
                                <a:pt x="2140" y="2830"/>
                                <a:pt x="2140" y="3006"/>
                              </a:cubicBezTo>
                              <a:cubicBezTo>
                                <a:pt x="2140" y="3194"/>
                                <a:pt x="2003" y="3304"/>
                                <a:pt x="1842" y="3304"/>
                              </a:cubicBezTo>
                              <a:close/>
                              <a:moveTo>
                                <a:pt x="1881" y="2833"/>
                              </a:moveTo>
                              <a:cubicBezTo>
                                <a:pt x="1833" y="2833"/>
                                <a:pt x="1805" y="2847"/>
                                <a:pt x="1783" y="2857"/>
                              </a:cubicBezTo>
                              <a:cubicBezTo>
                                <a:pt x="1783" y="3207"/>
                                <a:pt x="1783" y="3207"/>
                                <a:pt x="1783" y="3207"/>
                              </a:cubicBezTo>
                              <a:cubicBezTo>
                                <a:pt x="1805" y="3216"/>
                                <a:pt x="1829" y="3219"/>
                                <a:pt x="1862" y="3219"/>
                              </a:cubicBezTo>
                              <a:cubicBezTo>
                                <a:pt x="1963" y="3219"/>
                                <a:pt x="2041" y="3129"/>
                                <a:pt x="2041" y="3012"/>
                              </a:cubicBezTo>
                              <a:cubicBezTo>
                                <a:pt x="2041" y="2910"/>
                                <a:pt x="1983" y="2833"/>
                                <a:pt x="1881" y="2833"/>
                              </a:cubicBezTo>
                              <a:close/>
                              <a:moveTo>
                                <a:pt x="2641" y="2816"/>
                              </a:moveTo>
                              <a:cubicBezTo>
                                <a:pt x="2688" y="2866"/>
                                <a:pt x="2715" y="2938"/>
                                <a:pt x="2715" y="3025"/>
                              </a:cubicBezTo>
                              <a:cubicBezTo>
                                <a:pt x="2715" y="3111"/>
                                <a:pt x="2687" y="3184"/>
                                <a:pt x="2639" y="3234"/>
                              </a:cubicBezTo>
                              <a:cubicBezTo>
                                <a:pt x="2595" y="3279"/>
                                <a:pt x="2533" y="3304"/>
                                <a:pt x="2461" y="3304"/>
                              </a:cubicBezTo>
                              <a:cubicBezTo>
                                <a:pt x="2391" y="3304"/>
                                <a:pt x="2332" y="3281"/>
                                <a:pt x="2288" y="3238"/>
                              </a:cubicBezTo>
                              <a:cubicBezTo>
                                <a:pt x="2238" y="3189"/>
                                <a:pt x="2211" y="3113"/>
                                <a:pt x="2211" y="3026"/>
                              </a:cubicBezTo>
                              <a:cubicBezTo>
                                <a:pt x="2211" y="2938"/>
                                <a:pt x="2238" y="2866"/>
                                <a:pt x="2287" y="2815"/>
                              </a:cubicBezTo>
                              <a:cubicBezTo>
                                <a:pt x="2331" y="2770"/>
                                <a:pt x="2391" y="2744"/>
                                <a:pt x="2462" y="2744"/>
                              </a:cubicBezTo>
                              <a:cubicBezTo>
                                <a:pt x="2536" y="2744"/>
                                <a:pt x="2597" y="2770"/>
                                <a:pt x="2641" y="2816"/>
                              </a:cubicBezTo>
                              <a:close/>
                              <a:moveTo>
                                <a:pt x="2313" y="3023"/>
                              </a:moveTo>
                              <a:cubicBezTo>
                                <a:pt x="2313" y="3142"/>
                                <a:pt x="2369" y="3221"/>
                                <a:pt x="2463" y="3221"/>
                              </a:cubicBezTo>
                              <a:cubicBezTo>
                                <a:pt x="2557" y="3221"/>
                                <a:pt x="2612" y="3141"/>
                                <a:pt x="2612" y="3023"/>
                              </a:cubicBezTo>
                              <a:cubicBezTo>
                                <a:pt x="2612" y="2905"/>
                                <a:pt x="2557" y="2826"/>
                                <a:pt x="2461" y="2826"/>
                              </a:cubicBezTo>
                              <a:cubicBezTo>
                                <a:pt x="2365" y="2826"/>
                                <a:pt x="2313" y="2906"/>
                                <a:pt x="2313" y="3023"/>
                              </a:cubicBezTo>
                              <a:close/>
                              <a:moveTo>
                                <a:pt x="3172" y="3293"/>
                              </a:moveTo>
                              <a:cubicBezTo>
                                <a:pt x="3150" y="3238"/>
                                <a:pt x="3150" y="3238"/>
                                <a:pt x="3150" y="3238"/>
                              </a:cubicBezTo>
                              <a:cubicBezTo>
                                <a:pt x="3111" y="3272"/>
                                <a:pt x="3051" y="3304"/>
                                <a:pt x="2979" y="3304"/>
                              </a:cubicBezTo>
                              <a:cubicBezTo>
                                <a:pt x="2908" y="3304"/>
                                <a:pt x="2811" y="3267"/>
                                <a:pt x="2811" y="3109"/>
                              </a:cubicBezTo>
                              <a:cubicBezTo>
                                <a:pt x="2811" y="2757"/>
                                <a:pt x="2811" y="2757"/>
                                <a:pt x="2811" y="2757"/>
                              </a:cubicBezTo>
                              <a:cubicBezTo>
                                <a:pt x="2911" y="2757"/>
                                <a:pt x="2911" y="2757"/>
                                <a:pt x="2911" y="2757"/>
                              </a:cubicBezTo>
                              <a:cubicBezTo>
                                <a:pt x="2911" y="3101"/>
                                <a:pt x="2911" y="3101"/>
                                <a:pt x="2911" y="3101"/>
                              </a:cubicBezTo>
                              <a:cubicBezTo>
                                <a:pt x="2911" y="3183"/>
                                <a:pt x="2947" y="3220"/>
                                <a:pt x="3012" y="3220"/>
                              </a:cubicBezTo>
                              <a:cubicBezTo>
                                <a:pt x="3072" y="3220"/>
                                <a:pt x="3120" y="3184"/>
                                <a:pt x="3143" y="3158"/>
                              </a:cubicBezTo>
                              <a:cubicBezTo>
                                <a:pt x="3143" y="2757"/>
                                <a:pt x="3143" y="2757"/>
                                <a:pt x="3143" y="2757"/>
                              </a:cubicBezTo>
                              <a:cubicBezTo>
                                <a:pt x="3242" y="2757"/>
                                <a:pt x="3242" y="2757"/>
                                <a:pt x="3242" y="2757"/>
                              </a:cubicBezTo>
                              <a:cubicBezTo>
                                <a:pt x="3242" y="3094"/>
                                <a:pt x="3242" y="3094"/>
                                <a:pt x="3242" y="3094"/>
                              </a:cubicBezTo>
                              <a:cubicBezTo>
                                <a:pt x="3242" y="3234"/>
                                <a:pt x="3246" y="3269"/>
                                <a:pt x="3254" y="3293"/>
                              </a:cubicBezTo>
                              <a:lnTo>
                                <a:pt x="3172" y="3293"/>
                              </a:lnTo>
                              <a:close/>
                              <a:moveTo>
                                <a:pt x="3644" y="2855"/>
                              </a:moveTo>
                              <a:cubicBezTo>
                                <a:pt x="3629" y="2847"/>
                                <a:pt x="3610" y="2842"/>
                                <a:pt x="3589" y="2842"/>
                              </a:cubicBezTo>
                              <a:cubicBezTo>
                                <a:pt x="3557" y="2842"/>
                                <a:pt x="3510" y="2866"/>
                                <a:pt x="3477" y="2901"/>
                              </a:cubicBezTo>
                              <a:cubicBezTo>
                                <a:pt x="3477" y="3293"/>
                                <a:pt x="3477" y="3293"/>
                                <a:pt x="3477" y="3293"/>
                              </a:cubicBezTo>
                              <a:cubicBezTo>
                                <a:pt x="3376" y="3293"/>
                                <a:pt x="3376" y="3293"/>
                                <a:pt x="3376" y="3293"/>
                              </a:cubicBezTo>
                              <a:cubicBezTo>
                                <a:pt x="3376" y="2757"/>
                                <a:pt x="3376" y="2757"/>
                                <a:pt x="3376" y="2757"/>
                              </a:cubicBezTo>
                              <a:cubicBezTo>
                                <a:pt x="3460" y="2757"/>
                                <a:pt x="3460" y="2757"/>
                                <a:pt x="3460" y="2757"/>
                              </a:cubicBezTo>
                              <a:cubicBezTo>
                                <a:pt x="3472" y="2817"/>
                                <a:pt x="3472" y="2817"/>
                                <a:pt x="3472" y="2817"/>
                              </a:cubicBezTo>
                              <a:cubicBezTo>
                                <a:pt x="3539" y="2756"/>
                                <a:pt x="3581" y="2744"/>
                                <a:pt x="3623" y="2744"/>
                              </a:cubicBezTo>
                              <a:cubicBezTo>
                                <a:pt x="3647" y="2744"/>
                                <a:pt x="3670" y="2753"/>
                                <a:pt x="3684" y="2762"/>
                              </a:cubicBezTo>
                              <a:lnTo>
                                <a:pt x="3644" y="2855"/>
                              </a:lnTo>
                              <a:close/>
                              <a:moveTo>
                                <a:pt x="4076" y="3293"/>
                              </a:moveTo>
                              <a:cubicBezTo>
                                <a:pt x="4076" y="2968"/>
                                <a:pt x="4076" y="2968"/>
                                <a:pt x="4076" y="2968"/>
                              </a:cubicBezTo>
                              <a:cubicBezTo>
                                <a:pt x="4076" y="2906"/>
                                <a:pt x="4066" y="2835"/>
                                <a:pt x="3988" y="2835"/>
                              </a:cubicBezTo>
                              <a:cubicBezTo>
                                <a:pt x="3929" y="2835"/>
                                <a:pt x="3874" y="2874"/>
                                <a:pt x="3832" y="2910"/>
                              </a:cubicBezTo>
                              <a:cubicBezTo>
                                <a:pt x="3832" y="3293"/>
                                <a:pt x="3832" y="3293"/>
                                <a:pt x="3832" y="3293"/>
                              </a:cubicBezTo>
                              <a:cubicBezTo>
                                <a:pt x="3732" y="3293"/>
                                <a:pt x="3732" y="3293"/>
                                <a:pt x="3732" y="3293"/>
                              </a:cubicBezTo>
                              <a:cubicBezTo>
                                <a:pt x="3732" y="2757"/>
                                <a:pt x="3732" y="2757"/>
                                <a:pt x="3732" y="2757"/>
                              </a:cubicBezTo>
                              <a:cubicBezTo>
                                <a:pt x="3816" y="2757"/>
                                <a:pt x="3816" y="2757"/>
                                <a:pt x="3816" y="2757"/>
                              </a:cubicBezTo>
                              <a:cubicBezTo>
                                <a:pt x="3829" y="2818"/>
                                <a:pt x="3829" y="2818"/>
                                <a:pt x="3829" y="2818"/>
                              </a:cubicBezTo>
                              <a:cubicBezTo>
                                <a:pt x="3890" y="2773"/>
                                <a:pt x="3944" y="2744"/>
                                <a:pt x="4019" y="2744"/>
                              </a:cubicBezTo>
                              <a:cubicBezTo>
                                <a:pt x="4097" y="2744"/>
                                <a:pt x="4177" y="2797"/>
                                <a:pt x="4177" y="2934"/>
                              </a:cubicBezTo>
                              <a:cubicBezTo>
                                <a:pt x="4177" y="3293"/>
                                <a:pt x="4177" y="3293"/>
                                <a:pt x="4177" y="3293"/>
                              </a:cubicBezTo>
                              <a:lnTo>
                                <a:pt x="4076" y="3293"/>
                              </a:lnTo>
                              <a:close/>
                              <a:moveTo>
                                <a:pt x="4378" y="3046"/>
                              </a:moveTo>
                              <a:cubicBezTo>
                                <a:pt x="4378" y="3141"/>
                                <a:pt x="4439" y="3219"/>
                                <a:pt x="4546" y="3219"/>
                              </a:cubicBezTo>
                              <a:cubicBezTo>
                                <a:pt x="4593" y="3219"/>
                                <a:pt x="4640" y="3203"/>
                                <a:pt x="4677" y="3182"/>
                              </a:cubicBezTo>
                              <a:cubicBezTo>
                                <a:pt x="4705" y="3249"/>
                                <a:pt x="4705" y="3249"/>
                                <a:pt x="4705" y="3249"/>
                              </a:cubicBezTo>
                              <a:cubicBezTo>
                                <a:pt x="4658" y="3284"/>
                                <a:pt x="4589" y="3304"/>
                                <a:pt x="4527" y="3304"/>
                              </a:cubicBezTo>
                              <a:cubicBezTo>
                                <a:pt x="4353" y="3304"/>
                                <a:pt x="4273" y="3167"/>
                                <a:pt x="4273" y="3018"/>
                              </a:cubicBezTo>
                              <a:cubicBezTo>
                                <a:pt x="4273" y="2864"/>
                                <a:pt x="4362" y="2744"/>
                                <a:pt x="4499" y="2744"/>
                              </a:cubicBezTo>
                              <a:cubicBezTo>
                                <a:pt x="4639" y="2744"/>
                                <a:pt x="4721" y="2854"/>
                                <a:pt x="4721" y="3020"/>
                              </a:cubicBezTo>
                              <a:cubicBezTo>
                                <a:pt x="4721" y="3027"/>
                                <a:pt x="4721" y="3036"/>
                                <a:pt x="4721" y="3046"/>
                              </a:cubicBezTo>
                              <a:lnTo>
                                <a:pt x="4378" y="3046"/>
                              </a:lnTo>
                              <a:close/>
                              <a:moveTo>
                                <a:pt x="4498" y="2825"/>
                              </a:moveTo>
                              <a:cubicBezTo>
                                <a:pt x="4423" y="2825"/>
                                <a:pt x="4377" y="2891"/>
                                <a:pt x="4377" y="2968"/>
                              </a:cubicBezTo>
                              <a:cubicBezTo>
                                <a:pt x="4614" y="2968"/>
                                <a:pt x="4614" y="2968"/>
                                <a:pt x="4614" y="2968"/>
                              </a:cubicBezTo>
                              <a:cubicBezTo>
                                <a:pt x="4614" y="2899"/>
                                <a:pt x="4576" y="2825"/>
                                <a:pt x="4498" y="2825"/>
                              </a:cubicBezTo>
                              <a:close/>
                              <a:moveTo>
                                <a:pt x="5768" y="3296"/>
                              </a:moveTo>
                              <a:cubicBezTo>
                                <a:pt x="5690" y="3296"/>
                                <a:pt x="5690" y="3296"/>
                                <a:pt x="5690" y="3296"/>
                              </a:cubicBezTo>
                              <a:cubicBezTo>
                                <a:pt x="5558" y="2930"/>
                                <a:pt x="5558" y="2930"/>
                                <a:pt x="5558" y="2930"/>
                              </a:cubicBezTo>
                              <a:cubicBezTo>
                                <a:pt x="5547" y="2898"/>
                                <a:pt x="5534" y="2859"/>
                                <a:pt x="5521" y="2817"/>
                              </a:cubicBezTo>
                              <a:cubicBezTo>
                                <a:pt x="5519" y="2817"/>
                                <a:pt x="5519" y="2817"/>
                                <a:pt x="5519" y="2817"/>
                              </a:cubicBezTo>
                              <a:cubicBezTo>
                                <a:pt x="5506" y="2859"/>
                                <a:pt x="5494" y="2897"/>
                                <a:pt x="5482" y="2929"/>
                              </a:cubicBezTo>
                              <a:cubicBezTo>
                                <a:pt x="5346" y="3296"/>
                                <a:pt x="5346" y="3296"/>
                                <a:pt x="5346" y="3296"/>
                              </a:cubicBezTo>
                              <a:cubicBezTo>
                                <a:pt x="5268" y="3296"/>
                                <a:pt x="5268" y="3296"/>
                                <a:pt x="5268" y="3296"/>
                              </a:cubicBezTo>
                              <a:cubicBezTo>
                                <a:pt x="5006" y="2547"/>
                                <a:pt x="5006" y="2547"/>
                                <a:pt x="5006" y="2547"/>
                              </a:cubicBezTo>
                              <a:cubicBezTo>
                                <a:pt x="5117" y="2547"/>
                                <a:pt x="5117" y="2547"/>
                                <a:pt x="5117" y="2547"/>
                              </a:cubicBezTo>
                              <a:cubicBezTo>
                                <a:pt x="5277" y="3029"/>
                                <a:pt x="5277" y="3029"/>
                                <a:pt x="5277" y="3029"/>
                              </a:cubicBezTo>
                              <a:cubicBezTo>
                                <a:pt x="5289" y="3069"/>
                                <a:pt x="5300" y="3104"/>
                                <a:pt x="5311" y="3141"/>
                              </a:cubicBezTo>
                              <a:cubicBezTo>
                                <a:pt x="5313" y="3141"/>
                                <a:pt x="5313" y="3141"/>
                                <a:pt x="5313" y="3141"/>
                              </a:cubicBezTo>
                              <a:cubicBezTo>
                                <a:pt x="5323" y="3106"/>
                                <a:pt x="5337" y="3069"/>
                                <a:pt x="5350" y="3030"/>
                              </a:cubicBezTo>
                              <a:cubicBezTo>
                                <a:pt x="5473" y="2692"/>
                                <a:pt x="5473" y="2692"/>
                                <a:pt x="5473" y="2692"/>
                              </a:cubicBezTo>
                              <a:cubicBezTo>
                                <a:pt x="5422" y="2547"/>
                                <a:pt x="5422" y="2547"/>
                                <a:pt x="5422" y="2547"/>
                              </a:cubicBezTo>
                              <a:cubicBezTo>
                                <a:pt x="5526" y="2547"/>
                                <a:pt x="5526" y="2547"/>
                                <a:pt x="5526" y="2547"/>
                              </a:cubicBezTo>
                              <a:cubicBezTo>
                                <a:pt x="5690" y="3022"/>
                                <a:pt x="5690" y="3022"/>
                                <a:pt x="5690" y="3022"/>
                              </a:cubicBezTo>
                              <a:cubicBezTo>
                                <a:pt x="5705" y="3064"/>
                                <a:pt x="5719" y="3100"/>
                                <a:pt x="5729" y="3136"/>
                              </a:cubicBezTo>
                              <a:cubicBezTo>
                                <a:pt x="5732" y="3136"/>
                                <a:pt x="5732" y="3136"/>
                                <a:pt x="5732" y="3136"/>
                              </a:cubicBezTo>
                              <a:cubicBezTo>
                                <a:pt x="5741" y="3099"/>
                                <a:pt x="5750" y="3065"/>
                                <a:pt x="5763" y="3026"/>
                              </a:cubicBezTo>
                              <a:cubicBezTo>
                                <a:pt x="5917" y="2547"/>
                                <a:pt x="5917" y="2547"/>
                                <a:pt x="5917" y="2547"/>
                              </a:cubicBezTo>
                              <a:cubicBezTo>
                                <a:pt x="6023" y="2547"/>
                                <a:pt x="6023" y="2547"/>
                                <a:pt x="6023" y="2547"/>
                              </a:cubicBezTo>
                              <a:lnTo>
                                <a:pt x="5768" y="3296"/>
                              </a:lnTo>
                              <a:close/>
                              <a:moveTo>
                                <a:pt x="6357" y="3293"/>
                              </a:moveTo>
                              <a:cubicBezTo>
                                <a:pt x="6335" y="3242"/>
                                <a:pt x="6335" y="3242"/>
                                <a:pt x="6335" y="3242"/>
                              </a:cubicBezTo>
                              <a:cubicBezTo>
                                <a:pt x="6301" y="3274"/>
                                <a:pt x="6250" y="3304"/>
                                <a:pt x="6173" y="3304"/>
                              </a:cubicBezTo>
                              <a:cubicBezTo>
                                <a:pt x="6083" y="3304"/>
                                <a:pt x="6006" y="3241"/>
                                <a:pt x="6006" y="3138"/>
                              </a:cubicBezTo>
                              <a:cubicBezTo>
                                <a:pt x="6006" y="3030"/>
                                <a:pt x="6084" y="2967"/>
                                <a:pt x="6224" y="2962"/>
                              </a:cubicBezTo>
                              <a:cubicBezTo>
                                <a:pt x="6328" y="2959"/>
                                <a:pt x="6328" y="2959"/>
                                <a:pt x="6328" y="2959"/>
                              </a:cubicBezTo>
                              <a:cubicBezTo>
                                <a:pt x="6328" y="2952"/>
                                <a:pt x="6328" y="2942"/>
                                <a:pt x="6328" y="2938"/>
                              </a:cubicBezTo>
                              <a:cubicBezTo>
                                <a:pt x="6328" y="2856"/>
                                <a:pt x="6281" y="2826"/>
                                <a:pt x="6217" y="2826"/>
                              </a:cubicBezTo>
                              <a:cubicBezTo>
                                <a:pt x="6152" y="2826"/>
                                <a:pt x="6108" y="2851"/>
                                <a:pt x="6077" y="2873"/>
                              </a:cubicBezTo>
                              <a:cubicBezTo>
                                <a:pt x="6040" y="2805"/>
                                <a:pt x="6040" y="2805"/>
                                <a:pt x="6040" y="2805"/>
                              </a:cubicBezTo>
                              <a:cubicBezTo>
                                <a:pt x="6106" y="2757"/>
                                <a:pt x="6166" y="2744"/>
                                <a:pt x="6236" y="2744"/>
                              </a:cubicBezTo>
                              <a:cubicBezTo>
                                <a:pt x="6348" y="2744"/>
                                <a:pt x="6429" y="2791"/>
                                <a:pt x="6429" y="2929"/>
                              </a:cubicBezTo>
                              <a:cubicBezTo>
                                <a:pt x="6429" y="3109"/>
                                <a:pt x="6429" y="3109"/>
                                <a:pt x="6429" y="3109"/>
                              </a:cubicBezTo>
                              <a:cubicBezTo>
                                <a:pt x="6429" y="3236"/>
                                <a:pt x="6433" y="3274"/>
                                <a:pt x="6441" y="3293"/>
                              </a:cubicBezTo>
                              <a:lnTo>
                                <a:pt x="6357" y="3293"/>
                              </a:lnTo>
                              <a:close/>
                              <a:moveTo>
                                <a:pt x="6328" y="3039"/>
                              </a:moveTo>
                              <a:cubicBezTo>
                                <a:pt x="6231" y="3043"/>
                                <a:pt x="6231" y="3043"/>
                                <a:pt x="6231" y="3043"/>
                              </a:cubicBezTo>
                              <a:cubicBezTo>
                                <a:pt x="6143" y="3046"/>
                                <a:pt x="6106" y="3075"/>
                                <a:pt x="6106" y="3130"/>
                              </a:cubicBezTo>
                              <a:cubicBezTo>
                                <a:pt x="6106" y="3181"/>
                                <a:pt x="6139" y="3220"/>
                                <a:pt x="6205" y="3220"/>
                              </a:cubicBezTo>
                              <a:cubicBezTo>
                                <a:pt x="6267" y="3220"/>
                                <a:pt x="6306" y="3191"/>
                                <a:pt x="6328" y="3168"/>
                              </a:cubicBezTo>
                              <a:lnTo>
                                <a:pt x="6328" y="3039"/>
                              </a:lnTo>
                              <a:close/>
                              <a:moveTo>
                                <a:pt x="6710" y="3304"/>
                              </a:moveTo>
                              <a:cubicBezTo>
                                <a:pt x="6626" y="3304"/>
                                <a:pt x="6589" y="3257"/>
                                <a:pt x="6589" y="3186"/>
                              </a:cubicBezTo>
                              <a:cubicBezTo>
                                <a:pt x="6589" y="2838"/>
                                <a:pt x="6589" y="2838"/>
                                <a:pt x="6589" y="2838"/>
                              </a:cubicBezTo>
                              <a:cubicBezTo>
                                <a:pt x="6500" y="2838"/>
                                <a:pt x="6500" y="2838"/>
                                <a:pt x="6500" y="2838"/>
                              </a:cubicBezTo>
                              <a:cubicBezTo>
                                <a:pt x="6500" y="2757"/>
                                <a:pt x="6500" y="2757"/>
                                <a:pt x="6500" y="2757"/>
                              </a:cubicBezTo>
                              <a:cubicBezTo>
                                <a:pt x="6589" y="2757"/>
                                <a:pt x="6589" y="2757"/>
                                <a:pt x="6589" y="2757"/>
                              </a:cubicBezTo>
                              <a:cubicBezTo>
                                <a:pt x="6589" y="2637"/>
                                <a:pt x="6589" y="2637"/>
                                <a:pt x="6589" y="2637"/>
                              </a:cubicBezTo>
                              <a:cubicBezTo>
                                <a:pt x="6690" y="2606"/>
                                <a:pt x="6690" y="2606"/>
                                <a:pt x="6690" y="2606"/>
                              </a:cubicBezTo>
                              <a:cubicBezTo>
                                <a:pt x="6690" y="2757"/>
                                <a:pt x="6690" y="2757"/>
                                <a:pt x="6690" y="2757"/>
                              </a:cubicBezTo>
                              <a:cubicBezTo>
                                <a:pt x="6855" y="2757"/>
                                <a:pt x="6855" y="2757"/>
                                <a:pt x="6855" y="2757"/>
                              </a:cubicBezTo>
                              <a:cubicBezTo>
                                <a:pt x="6822" y="2838"/>
                                <a:pt x="6822" y="2838"/>
                                <a:pt x="6822" y="2838"/>
                              </a:cubicBezTo>
                              <a:cubicBezTo>
                                <a:pt x="6690" y="2838"/>
                                <a:pt x="6690" y="2838"/>
                                <a:pt x="6690" y="2838"/>
                              </a:cubicBezTo>
                              <a:cubicBezTo>
                                <a:pt x="6690" y="3152"/>
                                <a:pt x="6690" y="3152"/>
                                <a:pt x="6690" y="3152"/>
                              </a:cubicBezTo>
                              <a:cubicBezTo>
                                <a:pt x="6690" y="3197"/>
                                <a:pt x="6707" y="3217"/>
                                <a:pt x="6742" y="3217"/>
                              </a:cubicBezTo>
                              <a:cubicBezTo>
                                <a:pt x="6778" y="3217"/>
                                <a:pt x="6813" y="3198"/>
                                <a:pt x="6835" y="3182"/>
                              </a:cubicBezTo>
                              <a:cubicBezTo>
                                <a:pt x="6864" y="3250"/>
                                <a:pt x="6864" y="3250"/>
                                <a:pt x="6864" y="3250"/>
                              </a:cubicBezTo>
                              <a:cubicBezTo>
                                <a:pt x="6819" y="3283"/>
                                <a:pt x="6760" y="3304"/>
                                <a:pt x="6710" y="3304"/>
                              </a:cubicBezTo>
                              <a:close/>
                              <a:moveTo>
                                <a:pt x="7013" y="3046"/>
                              </a:moveTo>
                              <a:cubicBezTo>
                                <a:pt x="7013" y="3141"/>
                                <a:pt x="7074" y="3219"/>
                                <a:pt x="7182" y="3219"/>
                              </a:cubicBezTo>
                              <a:cubicBezTo>
                                <a:pt x="7229" y="3219"/>
                                <a:pt x="7276" y="3203"/>
                                <a:pt x="7312" y="3182"/>
                              </a:cubicBezTo>
                              <a:cubicBezTo>
                                <a:pt x="7341" y="3249"/>
                                <a:pt x="7341" y="3249"/>
                                <a:pt x="7341" y="3249"/>
                              </a:cubicBezTo>
                              <a:cubicBezTo>
                                <a:pt x="7294" y="3284"/>
                                <a:pt x="7225" y="3304"/>
                                <a:pt x="7163" y="3304"/>
                              </a:cubicBezTo>
                              <a:cubicBezTo>
                                <a:pt x="6988" y="3304"/>
                                <a:pt x="6908" y="3167"/>
                                <a:pt x="6908" y="3018"/>
                              </a:cubicBezTo>
                              <a:cubicBezTo>
                                <a:pt x="6908" y="2864"/>
                                <a:pt x="6997" y="2744"/>
                                <a:pt x="7135" y="2744"/>
                              </a:cubicBezTo>
                              <a:cubicBezTo>
                                <a:pt x="7275" y="2744"/>
                                <a:pt x="7356" y="2854"/>
                                <a:pt x="7356" y="3020"/>
                              </a:cubicBezTo>
                              <a:cubicBezTo>
                                <a:pt x="7356" y="3027"/>
                                <a:pt x="7356" y="3036"/>
                                <a:pt x="7356" y="3046"/>
                              </a:cubicBezTo>
                              <a:lnTo>
                                <a:pt x="7013" y="3046"/>
                              </a:lnTo>
                              <a:close/>
                              <a:moveTo>
                                <a:pt x="7133" y="2825"/>
                              </a:moveTo>
                              <a:cubicBezTo>
                                <a:pt x="7059" y="2825"/>
                                <a:pt x="7012" y="2891"/>
                                <a:pt x="7012" y="2968"/>
                              </a:cubicBezTo>
                              <a:cubicBezTo>
                                <a:pt x="7250" y="2968"/>
                                <a:pt x="7250" y="2968"/>
                                <a:pt x="7250" y="2968"/>
                              </a:cubicBezTo>
                              <a:cubicBezTo>
                                <a:pt x="7250" y="2899"/>
                                <a:pt x="7212" y="2825"/>
                                <a:pt x="7133" y="2825"/>
                              </a:cubicBezTo>
                              <a:close/>
                              <a:moveTo>
                                <a:pt x="7722" y="2855"/>
                              </a:moveTo>
                              <a:cubicBezTo>
                                <a:pt x="7708" y="2847"/>
                                <a:pt x="7688" y="2842"/>
                                <a:pt x="7667" y="2842"/>
                              </a:cubicBezTo>
                              <a:cubicBezTo>
                                <a:pt x="7635" y="2842"/>
                                <a:pt x="7589" y="2866"/>
                                <a:pt x="7555" y="2901"/>
                              </a:cubicBezTo>
                              <a:cubicBezTo>
                                <a:pt x="7555" y="3293"/>
                                <a:pt x="7555" y="3293"/>
                                <a:pt x="7555" y="3293"/>
                              </a:cubicBezTo>
                              <a:cubicBezTo>
                                <a:pt x="7454" y="3293"/>
                                <a:pt x="7454" y="3293"/>
                                <a:pt x="7454" y="3293"/>
                              </a:cubicBezTo>
                              <a:cubicBezTo>
                                <a:pt x="7454" y="2757"/>
                                <a:pt x="7454" y="2757"/>
                                <a:pt x="7454" y="2757"/>
                              </a:cubicBezTo>
                              <a:cubicBezTo>
                                <a:pt x="7538" y="2757"/>
                                <a:pt x="7538" y="2757"/>
                                <a:pt x="7538" y="2757"/>
                              </a:cubicBezTo>
                              <a:cubicBezTo>
                                <a:pt x="7550" y="2817"/>
                                <a:pt x="7550" y="2817"/>
                                <a:pt x="7550" y="2817"/>
                              </a:cubicBezTo>
                              <a:cubicBezTo>
                                <a:pt x="7617" y="2756"/>
                                <a:pt x="7659" y="2744"/>
                                <a:pt x="7701" y="2744"/>
                              </a:cubicBezTo>
                              <a:cubicBezTo>
                                <a:pt x="7726" y="2744"/>
                                <a:pt x="7748" y="2753"/>
                                <a:pt x="7762" y="2762"/>
                              </a:cubicBezTo>
                              <a:lnTo>
                                <a:pt x="7722" y="2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FHED_p1" o:spid="_x0000_s1026" style="position:absolute;margin-left:328.65pt;margin-top:792.4pt;width:102.25pt;height:26.85pt;z-index:251673600;visibility:hidden;mso-position-horizontal-relative:page;mso-position-vertical-relative:page" coordorigin="-17205,-3185" coordsize="40174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">
              <o:lock v:ext="edit" aspectratio="t"/>
              <v:shape id="Orange_Block" o:spid="_x0000_s1027" style="position:absolute;left:-17202;top:-3095;width:1677;height:6742;visibility:visible;mso-wrap-style:square;v-text-anchor:top" coordsize="1677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or0A&#10;AADbAAAADwAAAGRycy9kb3ducmV2LnhtbERPy6rCMBDdC/5DGMGdpoqKVqOIF0WXPhYuh2Zsi8mk&#10;NLla/94Igrs5nOcsVo014kG1Lx0rGPQTEMSZ0yXnCi7nbW8KwgdkjcYxKXiRh9Wy3Vpgqt2Tj/Q4&#10;hVzEEPYpKihCqFIpfVaQRd93FXHkbq62GCKsc6lrfMZwa+QwSSbSYsmxocCKNgVl99O/VeAHqA+z&#10;zO1Gdszmbtbnw5X+lOp2mvUcRKAm/MRf917H+SP4/B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kWor0AAADbAAAADwAAAAAAAAAAAAAAAACYAgAAZHJzL2Rvd25yZXYu&#10;eG1sUEsFBgAAAAAEAAQA9QAAAIIDAAAAAA==&#10;" path="m,6742l,,1677,r,6742l,6742r,xe" fillcolor="#f58220" stroked="f">
                <v:path arrowok="t" o:connecttype="custom" o:connectlocs="0,6742;0,0;1677,0;1677,6742;0,6742;0,6742" o:connectangles="0,0,0,0,0,0"/>
                <o:lock v:ext="edit" aspectratio="t"/>
              </v:shape>
              <v:shape id="Black_Rect" o:spid="_x0000_s1028" style="position:absolute;left:-15320;top:-3095;width:5918;height:6742;visibility:visible;mso-wrap-style:square;v-text-anchor:top" coordsize="5918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aMQA&#10;AADbAAAADwAAAGRycy9kb3ducmV2LnhtbERPTWvCQBC9C/6HZQpeim4q1GrMRqpQEKktjV68Ddlp&#10;EszOhuwaY399t1DwNo/3OcmqN7XoqHWVZQVPkwgEcW51xYWC4+FtPAfhPLLG2jIpuJGDVTocJBhr&#10;e+Uv6jJfiBDCLkYFpfdNLKXLSzLoJrYhDty3bQ36ANtC6havIdzUchpFM2mw4tBQYkObkvJzdjEK&#10;th/d5XH2nr38zNenz35n90VeL5QaPfSvSxCeen8X/7u3Osx/hr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mjEAAAA2wAAAA8AAAAAAAAAAAAAAAAAmAIAAGRycy9k&#10;b3ducmV2LnhtbFBLBQYAAAAABAAEAPUAAACJAwAAAAA=&#10;" path="m,l5918,r,6742l,6742,,,,xe" fillcolor="black" stroked="f">
                <v:path arrowok="t" o:connecttype="custom" o:connectlocs="0,0;5918,0;5918,6742;0,6742;0,0;0,0" o:connectangles="0,0,0,0,0,0"/>
                <o:lock v:ext="edit" aspectratio="t"/>
              </v:shape>
              <v:shape id="White_Text_F" o:spid="_x0000_s1029" style="position:absolute;left:-14705;top:-2429;width:4663;height:2575;visibility:visible;mso-wrap-style:square;v-text-anchor:top" coordsize="4663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R5sMA&#10;AADbAAAADwAAAGRycy9kb3ducmV2LnhtbESPT4vCMBTE74LfITzBm6bWRaUaxV0Q9CCLf/D8bJ5t&#10;tXkpTdT67TfCgsdhZn7DzBaNKcWDaldYVjDoRyCIU6sLzhQcD6veBITzyBpLy6TgRQ4W83Zrhom2&#10;T97RY+8zESDsElSQe18lUro0J4Oubyvi4F1sbdAHWWdS1/gMcFPKOIpG0mDBYSHHin5ySm/7u1Hw&#10;dRhfR7er/o4u9vT6He705my2SnU7zXIKwlPjP+H/9loriGN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R5sMAAADbAAAADwAAAAAAAAAAAAAAAACYAgAAZHJzL2Rv&#10;d25yZXYueG1sUEsFBgAAAAAEAAQA9QAAAIgDAAAAAA==&#10;" path="m,l4663,r,652l1596,650r,644l4663,1292r,659l1596,1946r5,629l,2575,,,,xe" stroked="f">
                <v:path arrowok="t" o:connecttype="custom" o:connectlocs="0,0;4663,0;4663,652;1596,650;1596,1294;4663,1292;4663,1951;1596,1946;1601,2575;0,2575;0,0;0,0" o:connectangles="0,0,0,0,0,0,0,0,0,0,0,0"/>
                <o:lock v:ext="edit" aspectratio="t"/>
              </v:shape>
              <v:shape id="White_Text_H" o:spid="_x0000_s1030" style="position:absolute;left:-14705;top:429;width:4663;height:2580;visibility:visible;mso-wrap-style:square;v-text-anchor:top" coordsize="4663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WrMMA&#10;AADbAAAADwAAAGRycy9kb3ducmV2LnhtbESP3YrCMBSE7xd8h3CEvVtTXRDpNhURRF0vxJ8HONsc&#10;m2JzUpuo3bc3guDlMDPfMNm0s7W4UesrxwqGgwQEceF0xaWC42HxNQHhA7LG2jEp+CcP07z3kWGq&#10;3Z13dNuHUkQI+xQVmBCaVEpfGLLoB64hjt7JtRZDlG0pdYv3CLe1HCXJWFqsOC4YbGhuqDjvr1aB&#10;35rG+vnaJN3RbH5nl8vy7zBW6rPfzX5ABOrCO/xqr7SC0Tc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WrMMAAADbAAAADwAAAAAAAAAAAAAAAACYAgAAZHJzL2Rv&#10;d25yZXYueG1sUEsFBgAAAAAEAAQA9QAAAIgDAAAAAA==&#10;" path="m,l1596,r,735l3073,735,3068,,4663,r,2580l3073,2580r,-1198l1596,1382r,1198l,2580,,,,xe" stroked="f">
                <v:path arrowok="t" o:connecttype="custom" o:connectlocs="0,0;1596,0;1596,735;3073,735;3068,0;4663,0;4663,2580;3073,2580;3073,1382;1596,1382;1596,2580;0,2580;0,0;0,0" o:connectangles="0,0,0,0,0,0,0,0,0,0,0,0,0,0"/>
                <o:lock v:ext="edit" aspectratio="t"/>
              </v:shape>
              <v:shape id="Blue_Text" o:spid="_x0000_s1031" style="position:absolute;left:-17205;top:3933;width:7819;height:3484;visibility:visible;mso-wrap-style:square;v-text-anchor:top" coordsize="331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MEA&#10;AADbAAAADwAAAGRycy9kb3ducmV2LnhtbESP3YrCMBSE7xd8h3CEvVvTVpGlGkUE0Rsv/HmAQ3O2&#10;KTYnoYm1vr1ZELwcZuYbZrkebCt66kLjWEE+yUAQV043XCu4XnY/vyBCRNbYOiYFTwqwXo2+llhq&#10;9+AT9edYiwThUKICE6MvpQyVIYth4jxx8v5cZzEm2dVSd/hIcNvKIsvm0mLDacGgp62h6na+WwXT&#10;3NeH4jTdF/OwvfqcjpfeRKW+x8NmASLSED/hd/ugFRQz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/oDBAAAA2wAAAA8AAAAAAAAAAAAAAAAAmAIAAGRycy9kb3du&#10;cmV2LnhtbFBLBQYAAAAABAAEAPUAAACGAwAAAAA=&#10;" path="m514,25v,207,,207,,207c238,232,238,232,238,232v,68,,68,,68c514,300,514,300,514,300v,178,,178,,178c238,478,238,478,238,478v,179,,179,,179c,657,,657,,657,,25,,25,,25v514,,514,,514,xm1167,126v-236,,-236,,-236,c931,469,931,469,931,469v,52,-12,70,-47,70c848,539,835,521,835,469v,-343,,-343,,-343c599,126,599,126,599,126v,318,,318,,318c599,516,610,566,633,595v42,55,131,86,249,86c984,681,1063,659,1111,618v41,-34,56,-82,56,-174c1167,126,1167,126,1167,126xm1473,c1237,,1237,,1237,v,657,,657,,657c1473,657,1473,657,1473,657,1473,,1473,,1473,xm2007,126v-165,,-165,,-165,c1842,21,1842,21,1842,21v-129,,-129,,-129,c1640,107,1626,120,1535,195v,112,,112,,112c1607,307,1607,307,1607,307v,219,,219,,219c1607,585,1614,608,1640,634v29,29,79,42,161,42c1859,676,1911,670,1985,657v6,-134,6,-134,6,-134c1974,526,1974,526,1974,526v-39,8,-40,8,-64,8c1855,534,1842,521,1842,471v,-164,,-164,,-164c2007,307,2007,307,2007,307v,-181,,-181,,-181xm2358,107v101,,166,17,215,56c2628,207,2651,269,2651,374v,213,-88,302,-297,302c2261,676,2193,660,2146,628v-65,-46,-99,-130,-99,-244c2047,266,2080,188,2145,149v51,-31,111,-42,213,-42xm2350,296v-58,,-78,24,-78,91c2272,426,2276,457,2284,475v10,22,37,36,66,36c2402,511,2426,476,2426,404v,-81,-19,-108,-76,-108xm2932,126v-217,,-217,,-217,c2715,657,2715,657,2715,657v231,,231,,231,c2946,368,2946,368,2946,368v,-44,25,-70,68,-70c3036,298,3050,304,3062,317v10,12,10,15,11,62c3073,657,3073,657,3073,657v237,,237,,237,c3310,285,3310,285,3310,285v,-48,-13,-92,-31,-115c3247,133,3193,114,3116,114v-105,,-161,32,-178,106c2932,220,2932,220,2932,220v,-94,,-94,,-94xm374,1117v,226,,226,,226c614,1343,614,1343,614,1343v,-633,,-633,,-633c374,710,374,710,374,710v,224,,224,,224c240,934,240,934,240,934v,-224,,-224,,-224c,710,,710,,710v,633,,633,,633c240,1343,240,1343,240,1343v,-226,,-226,,-226c374,1117,374,1117,374,1117xm1003,792v101,,166,17,216,56c1274,892,1296,955,1296,1060v,212,-88,301,-296,301c907,1361,838,1345,792,1313,726,1267,692,1183,692,1069v,-117,34,-195,99,-235c841,804,901,792,1003,792xm996,981v-58,,-79,25,-79,91c917,1111,922,1142,929,1160v11,22,37,36,67,36c1047,1196,1072,1161,1072,1089v,-80,-19,-108,-76,-108xm1962,811v,442,,442,,442c1962,1409,1866,1475,1642,1475v-73,,-140,-6,-229,-23c1395,1327,1395,1327,1395,1327v101,18,122,21,173,21c1685,1348,1733,1321,1733,1253v,-48,,-48,,-48c1729,1205,1729,1205,1729,1205v-26,69,-76,99,-165,99c1417,1304,1359,1231,1359,1045v,-169,65,-246,208,-246c1661,799,1713,832,1729,901v4,,4,,4,c1733,811,1733,811,1733,811v229,,229,,229,xm1665,977v-51,,-75,30,-75,93c1590,1137,1613,1167,1661,1167v26,,49,-9,58,-23c1730,1129,1738,1096,1738,1067v,-60,-24,-90,-73,-90xm2634,811v,532,,532,,532c2398,1343,2398,1343,2398,1343v,-89,,-89,,-89c2393,1254,2393,1254,2393,1254v-28,78,-65,101,-158,101c2158,1355,2104,1334,2074,1292v-38,-52,-56,-128,-56,-240c2018,950,2038,882,2080,839v33,-32,79,-47,148,-47c2333,792,2369,817,2393,902v5,,5,,5,c2398,811,2398,811,2398,811v236,,236,,236,xm2331,993v-50,,-74,29,-74,90c2257,1153,2281,1187,2329,1187v51,,72,-30,72,-103c2401,1018,2382,993,2331,993xm2930,811v-217,,-217,,-217,c2713,1343,2713,1343,2713,1343v232,,232,,232,c2945,1053,2945,1053,2945,1053v,-43,24,-69,68,-69c3035,984,3049,990,3060,1002v11,12,11,15,12,63c3072,1343,3072,1343,3072,1343v236,,236,,236,c3308,971,3308,971,3308,971v,-49,-12,-92,-30,-115c3245,818,3191,799,3114,799v-105,,-161,32,-178,106c2930,905,2930,905,2930,905v,-94,,-94,,-94xe" fillcolor="#009ac8" stroked="f">
                <v:path arrowok="t" o:connecttype="custom" o:connectlocs="562,548;1214,1129;0,1552;2757,298;2088,1273;1415,298;2083,1609;2757,298;2922,1552;4741,298;4047,50;3796,725;4254,1597;4663,1242;4351,725;5570,253;5561,1597;5067,352;5367,914;5731,954;6413,298;6959,869;7259,895;7819,673;6940,520;883,2638;1450,1677;567,2206;0,3172;883,2638;3061,2504;1635,2525;2353,2317;2353,2825;4635,1916;3338,3430;4094,2960;3695,3080;4084,2128;4635,1916;3924,2756;3933,2308;5665,3172;5280,3201;4913,1982;5665,2131;5506,2345;5672,2560;6409,1916;6957,2487;7257,2516;7814,2294;6936,2138" o:connectangles="0,0,0,0,0,0,0,0,0,0,0,0,0,0,0,0,0,0,0,0,0,0,0,0,0,0,0,0,0,0,0,0,0,0,0,0,0,0,0,0,0,0,0,0,0,0,0,0,0,0,0,0,0"/>
                <o:lock v:ext="edit" aspectratio="t" verticies="t"/>
              </v:shape>
              <v:shape id="Black_Arrows" o:spid="_x0000_s1032" style="position:absolute;left:-4624;top:-594;width:3815;height:4626;visibility:visible;mso-wrap-style:square;v-text-anchor:top" coordsize="3815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JcIA&#10;AADbAAAADwAAAGRycy9kb3ducmV2LnhtbESPQYvCMBSE7wv+h/AEb2tqQZFqFFFEvbhYBa+P5tkW&#10;m5faxFr/vVlY2OMwM98w82VnKtFS40rLCkbDCARxZnXJuYLLefs9BeE8ssbKMil4k4Plovc1x0Tb&#10;F5+oTX0uAoRdggoK7+tESpcVZNANbU0cvJttDPogm1zqBl8BbioZR9FEGiw5LBRY07qg7J4+jYJr&#10;eqWNierTcbc7ZO30YX7Sc6zUoN+tZiA8df4//NfeawXxGH6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pwlwgAAANsAAAAPAAAAAAAAAAAAAAAAAJgCAABkcnMvZG93&#10;bnJldi54bWxQSwUGAAAAAAQABAD1AAAAhwMAAAAA&#10;" path="m334,3053l,4186r983,400l846,4255,1902,3716r1002,586l2724,4626,3815,4333,3582,3130r-215,331l2530,2967r,-1986l2885,981,1937,,1019,934r352,30l1371,2953,478,3376,334,3053r,xe" fillcolor="black" stroked="f">
                <v:path arrowok="t" o:connecttype="custom" o:connectlocs="334,3053;0,4186;983,4586;846,4255;1902,3716;2904,4302;2724,4626;3815,4333;3582,3130;3367,3461;2530,2967;2530,981;2885,981;1937,0;1019,934;1371,964;1371,2953;478,3376;334,3053;334,3053" o:connectangles="0,0,0,0,0,0,0,0,0,0,0,0,0,0,0,0,0,0,0,0"/>
                <o:lock v:ext="edit" aspectratio="t"/>
              </v:shape>
              <v:shape id="Green_Tree" o:spid="_x0000_s1033" style="position:absolute;left:-6461;top:-3185;width:7363;height:5518;visibility:visible;mso-wrap-style:square;v-text-anchor:top" coordsize="3117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GssAA&#10;AADbAAAADwAAAGRycy9kb3ducmV2LnhtbESPQWsCMRSE70L/Q3hCb5pVcJWtUUQQ6rG6vT82r8nS&#10;zcuSpJr+e1MoeBxm5htmu89uEDcKsfesYDGvQBB3XvdsFLTX02wDIiZkjYNnUvBLEfa7l8kWG+3v&#10;/EG3SzKiQDg2qMCmNDZSxs6Swzj3I3HxvnxwmIoMRuqA9wJ3g1xWVS0d9lwWLI50tNR9X36cglV9&#10;ag+mHjbHz3Xd2vMqGxeyUq/TfHgDkSinZ/i//a4VLNfw96X8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oGssAAAADbAAAADwAAAAAAAAAAAAAAAACYAgAAZHJzL2Rvd25y&#10;ZXYueG1sUEsFBgAAAAAEAAQA9QAAAIUDAAAAAA==&#10;" path="m772,578c946,360,997,126,1295,53,1509,,1569,96,1725,214v173,131,341,-20,527,62c2331,311,2402,404,2489,400v281,-11,628,195,505,616c2957,1140,2829,1288,2904,1409v150,240,21,927,-318,595c2425,1848,2439,2097,2248,2070v-222,-31,-228,-433,-174,-624c1592,962,1592,962,1592,962v-490,554,-490,554,-490,554c1085,1536,1274,1708,1125,1872,956,2055,809,2230,553,2145,386,2089,391,1907,427,1752,450,1655,184,1596,138,1483,,1147,334,776,594,673v55,-22,139,-46,178,-95xe" fillcolor="#00556d" stroked="f">
                <v:path arrowok="t" o:connecttype="custom" o:connectlocs="1824,1365;3059,125;4075,506;5320,652;5880,945;7072,2400;6860,3328;6109,4734;5310,4890;4899,3416;3761,2272;2603,3581;2657,4422;1306,5067;1009,4139;326,3503;1403,1590;1824,1365" o:connectangles="0,0,0,0,0,0,0,0,0,0,0,0,0,0,0,0,0,0"/>
                <o:lock v:ext="edit" aspectratio="t"/>
              </v:shape>
              <v:shape id="Green_Text" o:spid="_x0000_s1034" style="position:absolute;left:-6816;top:4289;width:8115;height:2837;visibility:visible;mso-wrap-style:square;v-text-anchor:top" coordsize="3435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9L8EA&#10;AADbAAAADwAAAGRycy9kb3ducmV2LnhtbESP0YrCMBRE3xf8h3AFXxZNrShSjSJCwRdZrX7Apbm2&#10;pc1NaaLWvzcLgo/DzJxh1tveNOJBnassK5hOIhDEudUVFwqul3S8BOE8ssbGMil4kYPtZvCzxkTb&#10;J5/pkflCBAi7BBWU3reJlC4vyaCb2JY4eDfbGfRBdoXUHT4D3DQyjqKFNFhxWCixpX1JeZ3djQIT&#10;n46733mTXvq/U1pzXFeZuSo1Gva7FQhPvf+GP+2DVjCbwf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/S/BAAAA2wAAAA8AAAAAAAAAAAAAAAAAmAIAAGRycy9kb3du&#10;cmV2LnhtbFBLBQYAAAAABAAEAPUAAACGAwAAAAA=&#10;" path="m1447,494v-308,,-308,,-308,c1139,10,1139,10,1139,10v308,,308,,308,c1447,104,1447,104,1447,104v-199,,-199,,-199,c1248,187,1248,187,1248,187v184,,184,,184,c1432,281,1432,281,1432,281v-184,,-184,,-184,c1248,401,1248,401,1248,401v199,,199,,199,l1447,494xm1731,504v-31,,-61,-6,-87,-16c1617,477,1594,461,1575,440v-20,-21,-35,-47,-45,-79c1519,330,1514,294,1514,253v,-39,5,-73,15,-105c1539,117,1554,90,1573,68v19,-21,42,-38,69,-50c1669,7,1699,1,1732,1v18,,34,1,48,3c1794,6,1808,9,1820,13v13,4,24,9,35,14c1865,32,1874,37,1882,41v,117,,117,,117c1869,158,1869,158,1869,158v-5,-5,-12,-11,-20,-18c1841,133,1832,126,1822,119v-11,-7,-22,-13,-34,-18c1775,97,1762,94,1748,94v-15,,-30,3,-44,9c1690,108,1678,117,1666,130v-12,12,-21,29,-28,49c1632,199,1628,224,1628,253v,30,4,55,11,76c1647,349,1656,365,1668,377v11,12,24,20,39,25c1721,407,1735,410,1749,410v13,,26,-2,40,-7c1802,398,1814,393,1825,385v9,-7,18,-13,26,-20c1859,358,1865,351,1871,346v11,,11,,11,c1882,462,1882,462,1882,462v-11,5,-21,10,-31,15c1842,482,1831,486,1821,489v-14,5,-27,8,-39,11c1769,502,1753,504,1731,504xm2377,252v,77,-20,139,-59,184c2279,481,2226,504,2157,504v-68,,-122,-23,-161,-68c1957,391,1938,329,1938,252v,-78,19,-139,58,-184c2035,23,2089,,2157,v68,,122,23,161,68c2357,113,2377,174,2377,252xm2231,375v11,-15,19,-32,24,-52c2260,303,2262,279,2262,252v,-29,-2,-54,-8,-74c2248,157,2240,141,2230,128v-9,-12,-20,-22,-33,-28c2184,94,2171,91,2157,91v-14,,-27,3,-39,9c2106,105,2094,115,2084,128v-9,12,-17,29,-23,50c2055,199,2052,224,2052,252v,29,3,54,8,74c2066,346,2074,363,2083,375v10,13,21,22,34,29c2130,410,2143,413,2157,413v15,,28,-3,41,-9c2210,397,2222,388,2231,375xm394,955v,44,-9,84,-27,119c349,1109,327,1135,300,1154v-20,14,-43,24,-67,29c209,1189,180,1192,147,1192,,1192,,1192,,1192,,718,,718,,718v151,,151,,151,c185,718,214,721,239,728v25,6,45,15,62,27c330,775,352,802,369,836v17,33,25,74,25,119xm283,954v,-31,-5,-58,-15,-80c258,852,242,835,220,822v-11,-6,-22,-10,-34,-12c175,807,158,806,135,806v-28,,-28,,-28,c107,1103,107,1103,107,1103v28,,28,,28,c160,1103,179,1102,191,1099v12,-3,23,-8,35,-15c245,1072,260,1055,269,1033v9,-21,14,-47,14,-79xm843,718c689,1008,689,1008,689,1008v,184,,184,,184c581,1192,581,1192,581,1192v,-178,,-178,,-178c425,718,425,718,425,718v123,,123,,123,c638,901,638,901,638,901,724,718,724,718,724,718r119,xm1278,1192v-104,,-104,,-104,c997,866,997,866,997,866v,326,,326,,326c898,1192,898,1192,898,1192v,-474,,-474,,-474c1027,718,1027,718,1027,718v152,271,152,271,152,271c1179,718,1179,718,1179,718v99,,99,,99,l1278,1192xm1769,1192v-111,,-111,,-111,c1629,1096,1629,1096,1629,1096v-154,,-154,,-154,c1446,1192,1446,1192,1446,1192v-109,,-109,,-109,c1492,718,1492,718,1492,718v124,,124,,124,l1769,1192xm1603,1009c1552,839,1552,839,1552,839v-51,170,-51,170,-51,170l1603,1009xm2267,1192v-107,,-107,,-107,c2160,874,2160,874,2160,874v-78,206,-78,206,-78,206c2008,1080,2008,1080,2008,1080,1931,874,1931,874,1931,874v,318,,318,,318c1829,1192,1829,1192,1829,1192v,-474,,-474,,-474c1954,718,1954,718,1954,718v94,238,94,238,94,238c2142,718,2142,718,2142,718v125,,125,,125,l2267,1192xm2598,1192v-244,,-244,,-244,c2354,1108,2354,1108,2354,1108v68,,68,,68,c2422,802,2422,802,2422,802v-68,,-68,,-68,c2354,718,2354,718,2354,718v244,,244,,244,c2598,802,2598,802,2598,802v-68,,-68,,-68,c2530,1108,2530,1108,2530,1108v68,,68,,68,l2598,1192xm2875,1201v-31,,-60,-5,-86,-16c2762,1175,2740,1159,2721,1139v-19,-21,-33,-46,-44,-77c2667,1031,2662,996,2662,955v,-37,5,-71,14,-102c2687,822,2701,796,2720,774v18,-21,40,-37,67,-48c2814,714,2843,709,2875,709v17,,33,1,47,3c2936,714,2949,717,2961,721v13,4,24,8,34,13c3006,739,3014,744,3022,748v,115,,115,,115c3010,863,3010,863,3010,863v-5,-5,-12,-11,-20,-18c2982,838,2973,831,2963,824v-10,-6,-21,-12,-33,-17c2918,802,2905,800,2891,800v-15,,-29,3,-43,8c2835,814,2822,823,2810,835v-11,12,-20,28,-26,48c2777,903,2773,927,2773,956v,29,4,54,12,74c2792,1050,2801,1066,2812,1077v12,11,24,20,38,25c2864,1107,2878,1109,2892,1109v13,,26,-2,39,-6c2943,1098,2955,1092,2966,1085v9,-7,18,-13,26,-20c2999,1058,3006,1052,3011,1047v11,,11,,11,c3022,1160,3022,1160,3022,1160v-10,6,-20,10,-30,15c2983,1180,2973,1184,2962,1187v-14,5,-26,8,-38,11c2912,1200,2895,1201,2875,1201xm3435,1043v,46,-18,84,-52,114c3348,1186,3301,1200,3241,1200v-35,,-65,-3,-91,-10c3125,1183,3101,1174,3078,1164v,-114,,-114,,-114c3090,1050,3090,1050,3090,1050v22,20,47,36,75,47c3192,1107,3219,1113,3244,1113v7,,15,-1,26,-2c3281,1110,3289,1108,3296,1105v8,-4,15,-9,20,-15c3322,1084,3324,1076,3324,1065v,-11,-4,-19,-11,-27c3305,1030,3294,1024,3279,1020v-16,-4,-33,-8,-50,-11c3212,1005,3195,1000,3180,994v-35,-13,-61,-30,-76,-52c3089,920,3081,892,3081,859v,-44,17,-80,52,-108c3168,723,3213,709,3267,709v28,,55,3,82,9c3375,724,3399,732,3418,741v,109,,109,,109c3407,850,3407,850,3407,850v-17,-15,-38,-28,-62,-38c3321,801,3296,797,3271,797v-10,,-18,,-27,1c3235,800,3226,802,3218,806v-7,3,-13,8,-19,15c3194,827,3192,835,3192,843v,12,4,22,12,29c3213,878,3228,884,3252,890v15,4,30,7,44,10c3310,904,3325,908,3341,915v32,12,56,27,71,48c3427,984,3435,1010,3435,1043xe" fillcolor="#00556d" stroked="f">
                <v:path arrowok="t" o:connecttype="custom" o:connectlocs="3418,24;3383,442;3418,947;3721,1039;3716,161;4300,31;4415,373;4130,222;3846,598;4132,969;4420,817;4302,1155;5476,1030;4715,161;5271,886;5268,302;4923,302;4921,886;5271,886;550,2794;357,1696;931,2256;439,1913;319,2606;669,2254;1373,2816;1507,2128;2774,2816;2121,1696;3019,1696;3848,2589;3525,1696;3667,1982;5103,2816;4562,2065;4616,1696;5356,2816;5722,2617;6138,1696;6138,2617;6428,2691;6426,1828;6995,1703;7111,2039;6830,1890;6551,2258;6832,2620;7113,2473;6998,2804;7992,2733;7272,2480;7725,2624;7827,2452;7333,2225;7912,1696;7902,1918;7557,1939;7787,2126" o:connectangles="0,0,0,0,0,0,0,0,0,0,0,0,0,0,0,0,0,0,0,0,0,0,0,0,0,0,0,0,0,0,0,0,0,0,0,0,0,0,0,0,0,0,0,0,0,0,0,0,0,0,0,0,0,0,0,0,0,0"/>
                <o:lock v:ext="edit" aspectratio="t" verticies="t"/>
              </v:shape>
              <v:shape id="Grey_Text" o:spid="_x0000_s1035" style="position:absolute;left:3833;top:-1898;width:19136;height:7806;visibility:visible;mso-wrap-style:square;v-text-anchor:top" coordsize="8101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2mMIA&#10;AADbAAAADwAAAGRycy9kb3ducmV2LnhtbESPQYvCMBSE74L/ITzBm6aKu2htKiIosjftHvb4aJ5t&#10;tXkpTWzrv98sCHscZuYbJtkNphYdta6yrGAxj0AQ51ZXXCj4zo6zNQjnkTXWlknBixzs0vEowVjb&#10;ni/UXX0hAoRdjApK75tYSpeXZNDNbUMcvJttDfog20LqFvsAN7VcRtGnNFhxWCixoUNJ+eP6NAry&#10;rOk3P8/V/nQ/LTr5JWuzHo5KTSfDfgvC0+D/w+/2WSv4WML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LaYwgAAANsAAAAPAAAAAAAAAAAAAAAAAJgCAABkcnMvZG93&#10;bnJldi54bWxQSwUGAAAAAAQABAD1AAAAhwMAAAAA&#10;" path="m230,802v-184,,-184,,-184,c46,56,46,56,46,56v184,,184,,184,c509,56,638,212,638,422v,211,-134,380,-408,380xm237,145v-90,,-90,,-90,c147,713,147,713,147,713v89,,89,,89,c455,713,533,576,533,422,533,268,440,145,237,145xm809,555v,95,61,173,169,173c1024,728,1072,713,1108,691v28,67,28,67,28,67c1090,793,1021,813,959,813,784,813,704,676,704,527v,-154,89,-274,226,-274c1071,253,1152,363,1152,529v,7,,16,,26l809,555xm929,334v-75,,-121,66,-121,143c1046,477,1046,477,1046,477v,-69,-39,-143,-117,-143xm1350,813v-73,,-103,-45,-103,-105c1247,,1247,,1247,v100,,100,,100,c1347,664,1347,664,1347,664v,46,11,59,42,59c1396,723,1406,723,1421,718v12,74,12,74,12,74c1403,808,1379,813,1350,813xm1632,98v,36,-30,67,-67,67c1528,165,1499,135,1499,98v,-35,29,-66,66,-66c1602,32,1632,61,1632,98xm1516,802v,-535,,-535,,-535c1615,267,1615,267,1615,267v,535,,535,,535l1516,802xm1975,805v-76,,-76,,-76,c1690,267,1690,267,1690,267v103,,103,,103,c1939,674,1939,674,1939,674v2,,2,,2,c2101,267,2101,267,2101,267v97,,97,,97,l1975,805xm2334,555v,95,61,173,169,173c2549,728,2597,713,2633,691v28,67,28,67,28,67c2615,793,2546,813,2484,813v-175,,-255,-137,-255,-286c2229,373,2318,253,2455,253v141,,222,110,222,276c2677,536,2677,545,2677,555r-343,xm2454,334v-75,,-121,66,-121,143c2571,477,2571,477,2571,477v,-69,-39,-143,-117,-143xm3041,364v-15,-8,-34,-13,-56,-13c2953,351,2907,375,2873,410v,392,,392,,392c2772,802,2772,802,2772,802v,-535,,-535,,-535c2856,267,2856,267,2856,267v13,59,13,59,13,59c2935,265,2977,253,3019,253v25,,48,9,61,18l3041,364xm3258,98v,36,-30,67,-67,67c3154,165,3124,135,3124,98v,-35,30,-66,67,-66c3228,32,3258,61,3258,98xm3141,802v,-535,,-535,,-535c3241,267,3241,267,3241,267v,535,,535,,535l3141,802xm3723,802v,-325,,-325,,-325c3723,415,3713,345,3635,345v-59,,-114,38,-156,74c3479,802,3479,802,3479,802v-100,,-100,,-100,c3379,267,3379,267,3379,267v84,,84,,84,c3475,328,3475,328,3475,328v61,-46,116,-75,191,-75c3744,253,3824,306,3824,443v,359,,359,,359l3723,802xm4137,1070v-161,,-253,-72,-253,-159c3884,851,3926,808,3985,779v-28,-16,-38,-42,-38,-66c3947,684,3967,646,4011,612v-57,-31,-90,-95,-90,-163c3921,340,4008,253,4127,253v41,,72,5,98,19c4232,275,4234,274,4239,271v28,-27,81,-50,155,-40c4369,315,4369,315,4369,315v-29,-7,-56,-9,-77,1c4328,352,4349,397,4349,454v,117,-90,196,-212,196c4111,650,4088,647,4066,639v-13,17,-22,32,-22,55c4044,774,4413,694,4413,895v,90,-84,175,-276,175xm4046,808v-25,15,-66,43,-66,89c3980,949,4044,992,4144,992v97,,158,-34,158,-87c4302,818,4113,829,4046,808xm4021,449v,68,44,120,113,120c4199,569,4248,527,4248,451v,-67,-47,-117,-116,-117c4067,334,4021,379,4021,449xm4849,813v-82,,-134,-20,-172,-44c4713,693,4713,693,4713,693v29,20,77,42,134,42c4910,735,4953,708,4953,663v,-119,-245,-76,-245,-263c4708,319,4771,253,4895,253v60,,104,12,142,28c5037,367,5037,367,5037,367v-40,-17,-82,-33,-139,-33c4846,334,4807,352,4807,395v,108,249,79,249,258c5056,767,4960,813,4849,813xm5224,555v,95,61,173,168,173c5438,728,5486,713,5522,691v29,67,29,67,29,67c5504,793,5435,813,5373,813v-175,,-255,-137,-255,-286c5118,373,5208,253,5345,253v140,,221,110,221,276c5566,536,5566,545,5566,555r-342,xm5343,334v-74,,-121,66,-121,143c5460,477,5460,477,5460,477v,-69,-38,-143,-117,-143xm5930,364v-15,-8,-34,-13,-56,-13c5843,351,5796,375,5762,410v,392,,392,,392c5662,802,5662,802,5662,802v,-535,,-535,,-535c5745,267,5745,267,5745,267v13,59,13,59,13,59c5825,265,5866,253,5908,253v25,,48,9,61,18l5930,364xm6255,805v-76,,-76,,-76,c5969,267,5969,267,5969,267v104,,104,,104,c6219,674,6219,674,6219,674v2,,2,,2,c6381,267,6381,267,6381,267v97,,97,,97,l6255,805xm6667,98v,36,-30,67,-67,67c6563,165,6533,135,6533,98v,-35,30,-66,67,-66c6637,32,6667,61,6667,98xm6550,802v,-535,,-535,,-535c6650,267,6650,267,6650,267v,535,,535,,535l6550,802xm7015,813v-168,,-254,-127,-254,-274c6761,386,6857,253,7030,253v57,,107,16,142,35c7171,377,7171,377,7171,377v-35,-23,-81,-40,-138,-40c6927,337,6862,420,6862,534v,109,61,196,170,196c7087,730,7128,711,7163,690v28,69,28,69,28,69c7150,786,7086,813,7015,813xm7333,555v,95,61,173,168,173c7548,728,7595,713,7631,691v29,67,29,67,29,67c7613,793,7544,813,7482,813v-174,,-255,-137,-255,-286c7227,373,7317,253,7454,253v140,,222,110,222,276c7676,536,7676,545,7676,555r-343,xm7453,334v-75,,-121,66,-121,143c7569,477,7569,477,7569,477v,-69,-38,-143,-116,-143xm7894,813v-81,,-133,-20,-172,-44c7758,693,7758,693,7758,693v30,20,77,42,135,42c7955,735,7998,708,7998,663v,-119,-244,-76,-244,-263c7754,319,7816,253,7941,253v60,,104,12,141,28c8082,367,8082,367,8082,367v-40,-17,-81,-33,-138,-33c7892,334,7852,352,7852,395v,108,249,79,249,258c8101,767,8005,813,7894,813xm430,1571v47,49,73,122,73,208c503,1865,476,1939,427,1988v-44,46,-105,71,-177,71c180,2059,121,2036,77,1993,27,1943,,1867,,1780v,-87,27,-160,75,-210c120,1524,180,1498,251,1498v73,,135,26,179,73xm101,1778v,119,57,198,151,198c346,1976,400,1896,400,1778v,-119,-54,-197,-150,-197c154,1581,101,1660,101,1778xm955,2047v,-325,,-325,,-325c955,1660,945,1590,867,1590v-59,,-114,39,-156,75c711,2047,711,2047,711,2047v-100,,-100,,-100,c611,1512,611,1512,611,1512v84,,84,,84,c707,1573,707,1573,707,1573v61,-45,116,-75,191,-75c975,1498,1056,1551,1056,1688v,359,,359,,359l955,2047xm1632,2059v-74,,-128,-17,-158,-35c1474,1246,1474,1246,1474,1246v99,,99,,99,c1573,1521,1573,1521,1573,1521v37,-14,73,-23,116,-23c1816,1498,1931,1584,1931,1761v,188,-137,298,-299,298xm1672,1588v-49,,-76,13,-99,24c1573,1961,1573,1961,1573,1961v23,9,47,13,80,13c1753,1974,1831,1883,1831,1767v,-102,-57,-179,-159,-179xm2123,1801v,95,62,173,169,173c2339,1974,2386,1958,2422,1936v29,67,29,67,29,67c2404,2038,2335,2059,2273,2059v-174,,-255,-137,-255,-287c2018,1618,2108,1498,2245,1498v140,,221,110,221,276c2466,1781,2466,1790,2466,1801r-343,xm2244,1580v-75,,-122,65,-122,142c2360,1722,2360,1722,2360,1722v,-69,-38,-142,-116,-142xm2924,2047v,-326,,-326,,-326c2924,1657,2912,1590,2833,1590v-59,,-112,40,-152,75c2681,2047,2681,2047,2681,2047v-100,,-100,,-100,c2581,1246,2581,1246,2581,1246v100,,100,,100,c2681,1573,2681,1573,2681,1573v56,-43,110,-75,184,-75c2943,1498,3025,1545,3025,1695v,352,,352,,352l2924,2047xm3488,2047v-22,-51,-22,-51,-22,-51c3432,2028,3381,2059,3305,2059v-91,,-168,-64,-168,-167c3137,1785,3215,1721,3355,1717v105,-4,105,-4,105,-4c3460,1707,3460,1696,3460,1693v,-83,-48,-112,-111,-112c3283,1581,3239,1606,3208,1627v-37,-68,-37,-68,-37,-68c3238,1512,3298,1498,3367,1498v112,,193,48,193,186c3560,1864,3560,1864,3560,1864v,127,4,164,12,183l3488,2047xm3460,1794v-98,3,-98,3,-98,3c3274,1801,3238,1830,3238,1884v,51,32,91,98,91c3398,1975,3437,1945,3460,1923r,-129xm3800,2059v-73,,-103,-46,-103,-106c3697,1246,3697,1246,3697,1246v100,,100,,100,c3797,1909,3797,1909,3797,1909v,47,11,59,42,59c3846,1968,3856,1968,3871,1963v12,74,12,74,12,74c3853,2053,3829,2059,3800,2059xm4244,1343v-18,-9,-41,-15,-66,-15c4131,1328,4109,1359,4109,1414v,98,,98,,98c4250,1512,4250,1512,4250,1512v-32,81,-32,81,-32,81c4109,1593,4109,1593,4109,1593v,454,,454,,454c4009,2047,4009,2047,4009,2047v,-454,,-454,,-454c3938,1593,3938,1593,3938,1593v,-81,,-81,,-81c4009,1512,4009,1512,4009,1512v,-88,,-88,,-88c4009,1278,4107,1246,4176,1246v25,,60,5,88,20l4244,1343xm5010,1571v47,49,73,122,73,208c5083,1865,5056,1939,5007,1988v-44,46,-105,71,-178,71c4759,2059,4700,2036,4656,1993v-50,-50,-77,-126,-77,-213c4579,1693,4606,1620,4655,1570v44,-46,104,-72,175,-72c4904,1498,4965,1524,5010,1571xm4681,1778v,119,57,198,151,198c4926,1976,4980,1896,4980,1778v,-119,-54,-197,-151,-197c4733,1581,4681,1660,4681,1778xm5470,1343v-18,-9,-40,-15,-65,-15c5357,1328,5336,1359,5336,1414v,98,,98,,98c5476,1512,5476,1512,5476,1512v-32,81,-32,81,-32,81c5336,1593,5336,1593,5336,1593v,454,,454,,454c5235,2047,5235,2047,5235,2047v,-454,,-454,,-454c5165,1593,5165,1593,5165,1593v,-81,,-81,,-81c5235,1512,5235,1512,5235,1512v,-88,,-88,,-88c5235,1278,5333,1246,5402,1246v25,,60,5,89,20l5470,1343xm665,3293v,-507,,-507,,-507c665,2758,665,2741,667,2706v-1,,-1,,-1,c654,2737,638,2762,626,2781,441,3075,441,3075,441,3075v-59,,-59,,-59,c185,2780,185,2780,185,2780v-12,-19,-26,-40,-40,-74c142,2706,142,2706,142,2706v5,35,5,52,5,79c147,3293,147,3293,147,3293v-101,,-101,,-101,c46,2547,46,2547,46,2547v99,,99,,99,c371,2883,371,2883,371,2883v19,31,32,50,41,70c414,2953,414,2953,414,2953v9,-19,18,-39,39,-71c665,2547,665,2547,665,2547v101,,101,,101,c766,3293,766,3293,766,3293r-101,xm987,3046v,95,61,173,168,173c1202,3219,1250,3203,1286,3182v28,67,28,67,28,67c1268,3284,1199,3304,1136,3304v-174,,-254,-137,-254,-286c882,2864,971,2744,1108,2744v140,,222,110,222,276c1330,3027,1330,3036,1330,3046r-343,xm1107,2825v-75,,-121,66,-121,143c1223,2968,1223,2968,1223,2968v,-69,-38,-143,-116,-143xm1530,3304v-73,,-103,-45,-103,-105c1427,2491,1427,2491,1427,2491v100,,100,,100,c1527,3155,1527,3155,1527,3155v,46,11,59,42,59c1576,3214,1586,3214,1600,3209v13,74,13,74,13,74c1583,3298,1559,3304,1530,3304xm1842,3304v-75,,-128,-17,-159,-35c1683,2491,1683,2491,1683,2491v100,,100,,100,c1783,2766,1783,2766,1783,2766v36,-13,72,-22,115,-22c2025,2744,2140,2830,2140,3006v,188,-137,298,-298,298xm1881,2833v-48,,-76,14,-98,24c1783,3207,1783,3207,1783,3207v22,9,46,12,79,12c1963,3219,2041,3129,2041,3012v,-102,-58,-179,-160,-179xm2641,2816v47,50,74,122,74,209c2715,3111,2687,3184,2639,3234v-44,45,-106,70,-178,70c2391,3304,2332,3281,2288,3238v-50,-49,-77,-125,-77,-212c2211,2938,2238,2866,2287,2815v44,-45,104,-71,175,-71c2536,2744,2597,2770,2641,2816xm2313,3023v,119,56,198,150,198c2557,3221,2612,3141,2612,3023v,-118,-55,-197,-151,-197c2365,2826,2313,2906,2313,3023xm3172,3293v-22,-55,-22,-55,-22,-55c3111,3272,3051,3304,2979,3304v-71,,-168,-37,-168,-195c2811,2757,2811,2757,2811,2757v100,,100,,100,c2911,3101,2911,3101,2911,3101v,82,36,119,101,119c3072,3220,3120,3184,3143,3158v,-401,,-401,,-401c3242,2757,3242,2757,3242,2757v,337,,337,,337c3242,3234,3246,3269,3254,3293r-82,xm3644,2855v-15,-8,-34,-13,-55,-13c3557,2842,3510,2866,3477,2901v,392,,392,,392c3376,3293,3376,3293,3376,3293v,-536,,-536,,-536c3460,2757,3460,2757,3460,2757v12,60,12,60,12,60c3539,2756,3581,2744,3623,2744v24,,47,9,61,18l3644,2855xm4076,3293v,-325,,-325,,-325c4076,2906,4066,2835,3988,2835v-59,,-114,39,-156,75c3832,3293,3832,3293,3832,3293v-100,,-100,,-100,c3732,2757,3732,2757,3732,2757v84,,84,,84,c3829,2818,3829,2818,3829,2818v61,-45,115,-74,190,-74c4097,2744,4177,2797,4177,2934v,359,,359,,359l4076,3293xm4378,3046v,95,61,173,168,173c4593,3219,4640,3203,4677,3182v28,67,28,67,28,67c4658,3284,4589,3304,4527,3304v-174,,-254,-137,-254,-286c4273,2864,4362,2744,4499,2744v140,,222,110,222,276c4721,3027,4721,3036,4721,3046r-343,xm4498,2825v-75,,-121,66,-121,143c4614,2968,4614,2968,4614,2968v,-69,-38,-143,-116,-143xm5768,3296v-78,,-78,,-78,c5558,2930,5558,2930,5558,2930v-11,-32,-24,-71,-37,-113c5519,2817,5519,2817,5519,2817v-13,42,-25,80,-37,112c5346,3296,5346,3296,5346,3296v-78,,-78,,-78,c5006,2547,5006,2547,5006,2547v111,,111,,111,c5277,3029,5277,3029,5277,3029v12,40,23,75,34,112c5313,3141,5313,3141,5313,3141v10,-35,24,-72,37,-111c5473,2692,5473,2692,5473,2692v-51,-145,-51,-145,-51,-145c5526,2547,5526,2547,5526,2547v164,475,164,475,164,475c5705,3064,5719,3100,5729,3136v3,,3,,3,c5741,3099,5750,3065,5763,3026v154,-479,154,-479,154,-479c6023,2547,6023,2547,6023,2547r-255,749xm6357,3293v-22,-51,-22,-51,-22,-51c6301,3274,6250,3304,6173,3304v-90,,-167,-63,-167,-166c6006,3030,6084,2967,6224,2962v104,-3,104,-3,104,-3c6328,2952,6328,2942,6328,2938v,-82,-47,-112,-111,-112c6152,2826,6108,2851,6077,2873v-37,-68,-37,-68,-37,-68c6106,2757,6166,2744,6236,2744v112,,193,47,193,185c6429,3109,6429,3109,6429,3109v,127,4,165,12,184l6357,3293xm6328,3039v-97,4,-97,4,-97,4c6143,3046,6106,3075,6106,3130v,51,33,90,99,90c6267,3220,6306,3191,6328,3168r,-129xm6710,3304v-84,,-121,-47,-121,-118c6589,2838,6589,2838,6589,2838v-89,,-89,,-89,c6500,2757,6500,2757,6500,2757v89,,89,,89,c6589,2637,6589,2637,6589,2637v101,-31,101,-31,101,-31c6690,2757,6690,2757,6690,2757v165,,165,,165,c6822,2838,6822,2838,6822,2838v-132,,-132,,-132,c6690,3152,6690,3152,6690,3152v,45,17,65,52,65c6778,3217,6813,3198,6835,3182v29,68,29,68,29,68c6819,3283,6760,3304,6710,3304xm7013,3046v,95,61,173,169,173c7229,3219,7276,3203,7312,3182v29,67,29,67,29,67c7294,3284,7225,3304,7163,3304v-175,,-255,-137,-255,-286c6908,2864,6997,2744,7135,2744v140,,221,110,221,276c7356,3027,7356,3036,7356,3046r-343,xm7133,2825v-74,,-121,66,-121,143c7250,2968,7250,2968,7250,2968v,-69,-38,-143,-117,-143xm7722,2855v-14,-8,-34,-13,-55,-13c7635,2842,7589,2866,7555,2901v,392,,392,,392c7454,3293,7454,3293,7454,3293v,-536,,-536,,-536c7538,2757,7538,2757,7538,2757v12,60,12,60,12,60c7617,2756,7659,2744,7701,2744v25,,47,9,61,18l7722,2855xe" fillcolor="#4d4f53" stroked="f">
                <v:path arrowok="t" o:connecttype="custom" o:connectlocs="557,1685;2721,1250;3182,0;3855,232;4580,1592;5265,1245;7051,829;7696,232;8794,1895;9033,1047;9980,643;9772,2528;9498,1061;11570,789;12626,598;13611,969;14596,1902;15432,232;16606,598;17719,1720;17319,1127;19091,664;182,4709;2256,4836;2494,3988;3855,4865;5790,4732;5301,3733;6768,3539;8173,4000;7942,4246;9068,4650;9706,3764;10025,3173;11057,4201;12860,3764;12971,2991;343,6393;1070,6809;2083,7130;3371,7558;3976,5885;4821,7116;6239,6653;6640,6514;8608,6745;8608,6745;9494,6483;10627,6483;13129,6922;12550,7421;14227,6018;14355,6788;14657,7608;15803,6157;16566,7196;16849,6674;17806,6514" o:connectangles="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55D5915" wp14:editId="492F6687">
              <wp:simplePos x="0" y="0"/>
              <wp:positionH relativeFrom="page">
                <wp:posOffset>421005</wp:posOffset>
              </wp:positionH>
              <wp:positionV relativeFrom="page">
                <wp:posOffset>10241280</wp:posOffset>
              </wp:positionV>
              <wp:extent cx="1490345" cy="231140"/>
              <wp:effectExtent l="0" t="0" r="0" b="0"/>
              <wp:wrapNone/>
              <wp:docPr id="34" name="Logo_HWW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90345" cy="231140"/>
                      </a:xfrm>
                      <a:custGeom>
                        <a:avLst/>
                        <a:gdLst>
                          <a:gd name="T0" fmla="*/ 120 w 17136"/>
                          <a:gd name="T1" fmla="*/ 1528 h 2772"/>
                          <a:gd name="T2" fmla="*/ 1269 w 17136"/>
                          <a:gd name="T3" fmla="*/ 1998 h 2772"/>
                          <a:gd name="T4" fmla="*/ 1239 w 17136"/>
                          <a:gd name="T5" fmla="*/ 1664 h 2772"/>
                          <a:gd name="T6" fmla="*/ 924 w 17136"/>
                          <a:gd name="T7" fmla="*/ 1502 h 2772"/>
                          <a:gd name="T8" fmla="*/ 1683 w 17136"/>
                          <a:gd name="T9" fmla="*/ 1417 h 2772"/>
                          <a:gd name="T10" fmla="*/ 1919 w 17136"/>
                          <a:gd name="T11" fmla="*/ 1054 h 2772"/>
                          <a:gd name="T12" fmla="*/ 2174 w 17136"/>
                          <a:gd name="T13" fmla="*/ 1884 h 2772"/>
                          <a:gd name="T14" fmla="*/ 3117 w 17136"/>
                          <a:gd name="T15" fmla="*/ 1664 h 2772"/>
                          <a:gd name="T16" fmla="*/ 2861 w 17136"/>
                          <a:gd name="T17" fmla="*/ 1827 h 2772"/>
                          <a:gd name="T18" fmla="*/ 2173 w 17136"/>
                          <a:gd name="T19" fmla="*/ 1827 h 2772"/>
                          <a:gd name="T20" fmla="*/ 2413 w 17136"/>
                          <a:gd name="T21" fmla="*/ 1664 h 2772"/>
                          <a:gd name="T22" fmla="*/ 3620 w 17136"/>
                          <a:gd name="T23" fmla="*/ 1474 h 2772"/>
                          <a:gd name="T24" fmla="*/ 3855 w 17136"/>
                          <a:gd name="T25" fmla="*/ 1884 h 2772"/>
                          <a:gd name="T26" fmla="*/ 4385 w 17136"/>
                          <a:gd name="T27" fmla="*/ 1797 h 2772"/>
                          <a:gd name="T28" fmla="*/ 4069 w 17136"/>
                          <a:gd name="T29" fmla="*/ 1706 h 2772"/>
                          <a:gd name="T30" fmla="*/ 5013 w 17136"/>
                          <a:gd name="T31" fmla="*/ 1989 h 2772"/>
                          <a:gd name="T32" fmla="*/ 5176 w 17136"/>
                          <a:gd name="T33" fmla="*/ 1247 h 2772"/>
                          <a:gd name="T34" fmla="*/ 4686 w 17136"/>
                          <a:gd name="T35" fmla="*/ 2151 h 2772"/>
                          <a:gd name="T36" fmla="*/ 4897 w 17136"/>
                          <a:gd name="T37" fmla="*/ 2240 h 2772"/>
                          <a:gd name="T38" fmla="*/ 4864 w 17136"/>
                          <a:gd name="T39" fmla="*/ 1528 h 2772"/>
                          <a:gd name="T40" fmla="*/ 5357 w 17136"/>
                          <a:gd name="T41" fmla="*/ 1989 h 2772"/>
                          <a:gd name="T42" fmla="*/ 6297 w 17136"/>
                          <a:gd name="T43" fmla="*/ 1884 h 2772"/>
                          <a:gd name="T44" fmla="*/ 6338 w 17136"/>
                          <a:gd name="T45" fmla="*/ 2240 h 2772"/>
                          <a:gd name="T46" fmla="*/ 5722 w 17136"/>
                          <a:gd name="T47" fmla="*/ 1502 h 2772"/>
                          <a:gd name="T48" fmla="*/ 6321 w 17136"/>
                          <a:gd name="T49" fmla="*/ 1827 h 2772"/>
                          <a:gd name="T50" fmla="*/ 8941 w 17136"/>
                          <a:gd name="T51" fmla="*/ 1832 h 2772"/>
                          <a:gd name="T52" fmla="*/ 8716 w 17136"/>
                          <a:gd name="T53" fmla="*/ 1532 h 2772"/>
                          <a:gd name="T54" fmla="*/ 9026 w 17136"/>
                          <a:gd name="T55" fmla="*/ 1507 h 2772"/>
                          <a:gd name="T56" fmla="*/ 7498 w 17136"/>
                          <a:gd name="T57" fmla="*/ 1532 h 2772"/>
                          <a:gd name="T58" fmla="*/ 7490 w 17136"/>
                          <a:gd name="T59" fmla="*/ 1507 h 2772"/>
                          <a:gd name="T60" fmla="*/ 9711 w 17136"/>
                          <a:gd name="T61" fmla="*/ 1759 h 2772"/>
                          <a:gd name="T62" fmla="*/ 9351 w 17136"/>
                          <a:gd name="T63" fmla="*/ 1532 h 2772"/>
                          <a:gd name="T64" fmla="*/ 9361 w 17136"/>
                          <a:gd name="T65" fmla="*/ 1507 h 2772"/>
                          <a:gd name="T66" fmla="*/ 9083 w 17136"/>
                          <a:gd name="T67" fmla="*/ 1994 h 2772"/>
                          <a:gd name="T68" fmla="*/ 10639 w 17136"/>
                          <a:gd name="T69" fmla="*/ 1814 h 2772"/>
                          <a:gd name="T70" fmla="*/ 10744 w 17136"/>
                          <a:gd name="T71" fmla="*/ 1889 h 2772"/>
                          <a:gd name="T72" fmla="*/ 10597 w 17136"/>
                          <a:gd name="T73" fmla="*/ 2139 h 2772"/>
                          <a:gd name="T74" fmla="*/ 11569 w 17136"/>
                          <a:gd name="T75" fmla="*/ 1595 h 2772"/>
                          <a:gd name="T76" fmla="*/ 11842 w 17136"/>
                          <a:gd name="T77" fmla="*/ 1420 h 2772"/>
                          <a:gd name="T78" fmla="*/ 11551 w 17136"/>
                          <a:gd name="T79" fmla="*/ 2167 h 2772"/>
                          <a:gd name="T80" fmla="*/ 11281 w 17136"/>
                          <a:gd name="T81" fmla="*/ 1889 h 2772"/>
                          <a:gd name="T82" fmla="*/ 12852 w 17136"/>
                          <a:gd name="T83" fmla="*/ 868 h 2772"/>
                          <a:gd name="T84" fmla="*/ 12416 w 17136"/>
                          <a:gd name="T85" fmla="*/ 1669 h 2772"/>
                          <a:gd name="T86" fmla="*/ 12698 w 17136"/>
                          <a:gd name="T87" fmla="*/ 1710 h 2772"/>
                          <a:gd name="T88" fmla="*/ 14346 w 17136"/>
                          <a:gd name="T89" fmla="*/ 1074 h 2772"/>
                          <a:gd name="T90" fmla="*/ 13881 w 17136"/>
                          <a:gd name="T91" fmla="*/ 2015 h 2772"/>
                          <a:gd name="T92" fmla="*/ 12676 w 17136"/>
                          <a:gd name="T93" fmla="*/ 1103 h 2772"/>
                          <a:gd name="T94" fmla="*/ 15237 w 17136"/>
                          <a:gd name="T95" fmla="*/ 1889 h 2772"/>
                          <a:gd name="T96" fmla="*/ 14695 w 17136"/>
                          <a:gd name="T97" fmla="*/ 1832 h 2772"/>
                          <a:gd name="T98" fmla="*/ 14296 w 17136"/>
                          <a:gd name="T99" fmla="*/ 1669 h 2772"/>
                          <a:gd name="T100" fmla="*/ 14254 w 17136"/>
                          <a:gd name="T101" fmla="*/ 1832 h 2772"/>
                          <a:gd name="T102" fmla="*/ 14240 w 17136"/>
                          <a:gd name="T103" fmla="*/ 1994 h 2772"/>
                          <a:gd name="T104" fmla="*/ 16033 w 17136"/>
                          <a:gd name="T105" fmla="*/ 2318 h 2772"/>
                          <a:gd name="T106" fmla="*/ 16037 w 17136"/>
                          <a:gd name="T107" fmla="*/ 1292 h 2772"/>
                          <a:gd name="T108" fmla="*/ 15833 w 17136"/>
                          <a:gd name="T109" fmla="*/ 2067 h 2772"/>
                          <a:gd name="T110" fmla="*/ 15907 w 17136"/>
                          <a:gd name="T111" fmla="*/ 1994 h 2772"/>
                          <a:gd name="T112" fmla="*/ 15334 w 17136"/>
                          <a:gd name="T113" fmla="*/ 1401 h 2772"/>
                          <a:gd name="T114" fmla="*/ 15824 w 17136"/>
                          <a:gd name="T115" fmla="*/ 1669 h 2772"/>
                          <a:gd name="T116" fmla="*/ 16650 w 17136"/>
                          <a:gd name="T117" fmla="*/ 1710 h 2772"/>
                          <a:gd name="T118" fmla="*/ 16978 w 17136"/>
                          <a:gd name="T119" fmla="*/ 1889 h 2772"/>
                          <a:gd name="T120" fmla="*/ 16520 w 17136"/>
                          <a:gd name="T121" fmla="*/ 1507 h 27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7136" h="2772">
                            <a:moveTo>
                              <a:pt x="154" y="1756"/>
                            </a:moveTo>
                            <a:cubicBezTo>
                              <a:pt x="158" y="1782"/>
                              <a:pt x="162" y="1805"/>
                              <a:pt x="168" y="1827"/>
                            </a:cubicBezTo>
                            <a:cubicBezTo>
                              <a:pt x="513" y="1827"/>
                              <a:pt x="513" y="1827"/>
                              <a:pt x="513" y="1827"/>
                            </a:cubicBezTo>
                            <a:cubicBezTo>
                              <a:pt x="531" y="1790"/>
                              <a:pt x="548" y="1749"/>
                              <a:pt x="567" y="1706"/>
                            </a:cubicBezTo>
                            <a:cubicBezTo>
                              <a:pt x="146" y="1706"/>
                              <a:pt x="146" y="1706"/>
                              <a:pt x="146" y="1706"/>
                            </a:cubicBezTo>
                            <a:cubicBezTo>
                              <a:pt x="148" y="1724"/>
                              <a:pt x="151" y="1741"/>
                              <a:pt x="154" y="1756"/>
                            </a:cubicBezTo>
                            <a:close/>
                            <a:moveTo>
                              <a:pt x="139" y="1664"/>
                            </a:moveTo>
                            <a:cubicBezTo>
                              <a:pt x="585" y="1664"/>
                              <a:pt x="585" y="1664"/>
                              <a:pt x="585" y="1664"/>
                            </a:cubicBezTo>
                            <a:cubicBezTo>
                              <a:pt x="604" y="1620"/>
                              <a:pt x="625" y="1574"/>
                              <a:pt x="649" y="1528"/>
                            </a:cubicBezTo>
                            <a:cubicBezTo>
                              <a:pt x="120" y="1528"/>
                              <a:pt x="120" y="1528"/>
                              <a:pt x="120" y="1528"/>
                            </a:cubicBezTo>
                            <a:cubicBezTo>
                              <a:pt x="126" y="1578"/>
                              <a:pt x="133" y="1624"/>
                              <a:pt x="139" y="1664"/>
                            </a:cubicBezTo>
                            <a:close/>
                            <a:moveTo>
                              <a:pt x="1323" y="1799"/>
                            </a:moveTo>
                            <a:cubicBezTo>
                              <a:pt x="1307" y="1768"/>
                              <a:pt x="1285" y="1740"/>
                              <a:pt x="1263" y="1706"/>
                            </a:cubicBezTo>
                            <a:cubicBezTo>
                              <a:pt x="956" y="1706"/>
                              <a:pt x="956" y="1706"/>
                              <a:pt x="956" y="1706"/>
                            </a:cubicBezTo>
                            <a:cubicBezTo>
                              <a:pt x="956" y="1706"/>
                              <a:pt x="956" y="1706"/>
                              <a:pt x="956" y="1707"/>
                            </a:cubicBezTo>
                            <a:cubicBezTo>
                              <a:pt x="961" y="1751"/>
                              <a:pt x="974" y="1791"/>
                              <a:pt x="993" y="1827"/>
                            </a:cubicBezTo>
                            <a:cubicBezTo>
                              <a:pt x="1334" y="1827"/>
                              <a:pt x="1334" y="1827"/>
                              <a:pt x="1334" y="1827"/>
                            </a:cubicBezTo>
                            <a:cubicBezTo>
                              <a:pt x="1331" y="1818"/>
                              <a:pt x="1327" y="1808"/>
                              <a:pt x="1323" y="1799"/>
                            </a:cubicBezTo>
                            <a:close/>
                            <a:moveTo>
                              <a:pt x="1030" y="1884"/>
                            </a:moveTo>
                            <a:cubicBezTo>
                              <a:pt x="1101" y="1975"/>
                              <a:pt x="1206" y="2022"/>
                              <a:pt x="1269" y="1998"/>
                            </a:cubicBezTo>
                            <a:cubicBezTo>
                              <a:pt x="1307" y="1983"/>
                              <a:pt x="1336" y="1937"/>
                              <a:pt x="1340" y="1884"/>
                            </a:cubicBezTo>
                            <a:lnTo>
                              <a:pt x="1030" y="1884"/>
                            </a:lnTo>
                            <a:close/>
                            <a:moveTo>
                              <a:pt x="403" y="1981"/>
                            </a:moveTo>
                            <a:cubicBezTo>
                              <a:pt x="434" y="1958"/>
                              <a:pt x="459" y="1924"/>
                              <a:pt x="483" y="1884"/>
                            </a:cubicBezTo>
                            <a:cubicBezTo>
                              <a:pt x="185" y="1884"/>
                              <a:pt x="185" y="1884"/>
                              <a:pt x="185" y="1884"/>
                            </a:cubicBezTo>
                            <a:cubicBezTo>
                              <a:pt x="248" y="2055"/>
                              <a:pt x="359" y="2015"/>
                              <a:pt x="403" y="1981"/>
                            </a:cubicBezTo>
                            <a:close/>
                            <a:moveTo>
                              <a:pt x="1195" y="1528"/>
                            </a:moveTo>
                            <a:cubicBezTo>
                              <a:pt x="930" y="1528"/>
                              <a:pt x="930" y="1528"/>
                              <a:pt x="930" y="1528"/>
                            </a:cubicBezTo>
                            <a:cubicBezTo>
                              <a:pt x="937" y="1567"/>
                              <a:pt x="944" y="1612"/>
                              <a:pt x="951" y="1664"/>
                            </a:cubicBezTo>
                            <a:cubicBezTo>
                              <a:pt x="1239" y="1664"/>
                              <a:pt x="1239" y="1664"/>
                              <a:pt x="1239" y="1664"/>
                            </a:cubicBezTo>
                            <a:cubicBezTo>
                              <a:pt x="1221" y="1628"/>
                              <a:pt x="1204" y="1585"/>
                              <a:pt x="1195" y="1528"/>
                            </a:cubicBezTo>
                            <a:close/>
                            <a:moveTo>
                              <a:pt x="1188" y="1419"/>
                            </a:moveTo>
                            <a:cubicBezTo>
                              <a:pt x="1191" y="1231"/>
                              <a:pt x="1203" y="1022"/>
                              <a:pt x="989" y="974"/>
                            </a:cubicBezTo>
                            <a:cubicBezTo>
                              <a:pt x="659" y="901"/>
                              <a:pt x="525" y="1461"/>
                              <a:pt x="427" y="1398"/>
                            </a:cubicBezTo>
                            <a:cubicBezTo>
                              <a:pt x="374" y="1364"/>
                              <a:pt x="331" y="1047"/>
                              <a:pt x="430" y="723"/>
                            </a:cubicBezTo>
                            <a:cubicBezTo>
                              <a:pt x="506" y="470"/>
                              <a:pt x="530" y="250"/>
                              <a:pt x="415" y="196"/>
                            </a:cubicBezTo>
                            <a:cubicBezTo>
                              <a:pt x="0" y="0"/>
                              <a:pt x="52" y="976"/>
                              <a:pt x="117" y="1502"/>
                            </a:cubicBezTo>
                            <a:cubicBezTo>
                              <a:pt x="663" y="1502"/>
                              <a:pt x="663" y="1502"/>
                              <a:pt x="663" y="1502"/>
                            </a:cubicBezTo>
                            <a:cubicBezTo>
                              <a:pt x="674" y="1481"/>
                              <a:pt x="686" y="1460"/>
                              <a:pt x="700" y="1439"/>
                            </a:cubicBezTo>
                            <a:cubicBezTo>
                              <a:pt x="728" y="1395"/>
                              <a:pt x="847" y="1152"/>
                              <a:pt x="924" y="1502"/>
                            </a:cubicBezTo>
                            <a:cubicBezTo>
                              <a:pt x="1192" y="1502"/>
                              <a:pt x="1192" y="1502"/>
                              <a:pt x="1192" y="1502"/>
                            </a:cubicBezTo>
                            <a:cubicBezTo>
                              <a:pt x="1189" y="1477"/>
                              <a:pt x="1188" y="1449"/>
                              <a:pt x="1188" y="1419"/>
                            </a:cubicBezTo>
                            <a:close/>
                            <a:moveTo>
                              <a:pt x="1955" y="1536"/>
                            </a:moveTo>
                            <a:cubicBezTo>
                              <a:pt x="1815" y="1643"/>
                              <a:pt x="1647" y="1621"/>
                              <a:pt x="1637" y="1528"/>
                            </a:cubicBezTo>
                            <a:cubicBezTo>
                              <a:pt x="1354" y="1528"/>
                              <a:pt x="1354" y="1528"/>
                              <a:pt x="1354" y="1528"/>
                            </a:cubicBezTo>
                            <a:cubicBezTo>
                              <a:pt x="1360" y="1580"/>
                              <a:pt x="1373" y="1626"/>
                              <a:pt x="1391" y="1664"/>
                            </a:cubicBezTo>
                            <a:cubicBezTo>
                              <a:pt x="2087" y="1664"/>
                              <a:pt x="2087" y="1664"/>
                              <a:pt x="2087" y="1664"/>
                            </a:cubicBezTo>
                            <a:cubicBezTo>
                              <a:pt x="2090" y="1661"/>
                              <a:pt x="2093" y="1657"/>
                              <a:pt x="2095" y="1653"/>
                            </a:cubicBezTo>
                            <a:cubicBezTo>
                              <a:pt x="2154" y="1566"/>
                              <a:pt x="2037" y="1474"/>
                              <a:pt x="1955" y="1536"/>
                            </a:cubicBezTo>
                            <a:close/>
                            <a:moveTo>
                              <a:pt x="1683" y="1417"/>
                            </a:moveTo>
                            <a:cubicBezTo>
                              <a:pt x="1737" y="1353"/>
                              <a:pt x="1888" y="1303"/>
                              <a:pt x="2023" y="1198"/>
                            </a:cubicBezTo>
                            <a:cubicBezTo>
                              <a:pt x="2164" y="1090"/>
                              <a:pt x="2286" y="895"/>
                              <a:pt x="2146" y="708"/>
                            </a:cubicBezTo>
                            <a:cubicBezTo>
                              <a:pt x="1942" y="483"/>
                              <a:pt x="1659" y="694"/>
                              <a:pt x="1517" y="910"/>
                            </a:cubicBezTo>
                            <a:cubicBezTo>
                              <a:pt x="1437" y="1032"/>
                              <a:pt x="1334" y="1272"/>
                              <a:pt x="1351" y="1502"/>
                            </a:cubicBezTo>
                            <a:cubicBezTo>
                              <a:pt x="1351" y="1502"/>
                              <a:pt x="1351" y="1502"/>
                              <a:pt x="1351" y="1502"/>
                            </a:cubicBezTo>
                            <a:cubicBezTo>
                              <a:pt x="1638" y="1502"/>
                              <a:pt x="1638" y="1502"/>
                              <a:pt x="1638" y="1502"/>
                            </a:cubicBezTo>
                            <a:cubicBezTo>
                              <a:pt x="1643" y="1478"/>
                              <a:pt x="1657" y="1449"/>
                              <a:pt x="1683" y="1417"/>
                            </a:cubicBezTo>
                            <a:close/>
                            <a:moveTo>
                              <a:pt x="1757" y="915"/>
                            </a:moveTo>
                            <a:cubicBezTo>
                              <a:pt x="1828" y="850"/>
                              <a:pt x="1939" y="798"/>
                              <a:pt x="1987" y="847"/>
                            </a:cubicBezTo>
                            <a:cubicBezTo>
                              <a:pt x="2032" y="895"/>
                              <a:pt x="1960" y="1008"/>
                              <a:pt x="1919" y="1054"/>
                            </a:cubicBezTo>
                            <a:cubicBezTo>
                              <a:pt x="1878" y="1099"/>
                              <a:pt x="1740" y="1199"/>
                              <a:pt x="1675" y="1139"/>
                            </a:cubicBezTo>
                            <a:cubicBezTo>
                              <a:pt x="1626" y="1094"/>
                              <a:pt x="1690" y="977"/>
                              <a:pt x="1757" y="915"/>
                            </a:cubicBezTo>
                            <a:close/>
                            <a:moveTo>
                              <a:pt x="1616" y="1837"/>
                            </a:moveTo>
                            <a:cubicBezTo>
                              <a:pt x="1817" y="1868"/>
                              <a:pt x="1968" y="1786"/>
                              <a:pt x="2050" y="1706"/>
                            </a:cubicBezTo>
                            <a:cubicBezTo>
                              <a:pt x="1414" y="1706"/>
                              <a:pt x="1414" y="1706"/>
                              <a:pt x="1414" y="1706"/>
                            </a:cubicBezTo>
                            <a:cubicBezTo>
                              <a:pt x="1465" y="1783"/>
                              <a:pt x="1538" y="1825"/>
                              <a:pt x="1616" y="1837"/>
                            </a:cubicBezTo>
                            <a:close/>
                            <a:moveTo>
                              <a:pt x="2190" y="1989"/>
                            </a:moveTo>
                            <a:cubicBezTo>
                              <a:pt x="2661" y="1989"/>
                              <a:pt x="2661" y="1989"/>
                              <a:pt x="2661" y="1989"/>
                            </a:cubicBezTo>
                            <a:cubicBezTo>
                              <a:pt x="2690" y="1956"/>
                              <a:pt x="2716" y="1920"/>
                              <a:pt x="2738" y="1884"/>
                            </a:cubicBezTo>
                            <a:cubicBezTo>
                              <a:pt x="2174" y="1884"/>
                              <a:pt x="2174" y="1884"/>
                              <a:pt x="2174" y="1884"/>
                            </a:cubicBezTo>
                            <a:cubicBezTo>
                              <a:pt x="2176" y="1922"/>
                              <a:pt x="2181" y="1957"/>
                              <a:pt x="2190" y="1989"/>
                            </a:cubicBezTo>
                            <a:close/>
                            <a:moveTo>
                              <a:pt x="2771" y="1309"/>
                            </a:moveTo>
                            <a:cubicBezTo>
                              <a:pt x="2782" y="1350"/>
                              <a:pt x="2763" y="1423"/>
                              <a:pt x="2730" y="1502"/>
                            </a:cubicBezTo>
                            <a:cubicBezTo>
                              <a:pt x="3066" y="1502"/>
                              <a:pt x="3066" y="1502"/>
                              <a:pt x="3066" y="1502"/>
                            </a:cubicBezTo>
                            <a:cubicBezTo>
                              <a:pt x="3045" y="1322"/>
                              <a:pt x="3106" y="1144"/>
                              <a:pt x="2993" y="1077"/>
                            </a:cubicBezTo>
                            <a:cubicBezTo>
                              <a:pt x="2636" y="875"/>
                              <a:pt x="2359" y="1170"/>
                              <a:pt x="2238" y="1502"/>
                            </a:cubicBezTo>
                            <a:cubicBezTo>
                              <a:pt x="2455" y="1502"/>
                              <a:pt x="2455" y="1502"/>
                              <a:pt x="2455" y="1502"/>
                            </a:cubicBezTo>
                            <a:cubicBezTo>
                              <a:pt x="2517" y="1332"/>
                              <a:pt x="2634" y="1177"/>
                              <a:pt x="2771" y="1309"/>
                            </a:cubicBezTo>
                            <a:close/>
                            <a:moveTo>
                              <a:pt x="2645" y="1664"/>
                            </a:moveTo>
                            <a:cubicBezTo>
                              <a:pt x="3117" y="1664"/>
                              <a:pt x="3117" y="1664"/>
                              <a:pt x="3117" y="1664"/>
                            </a:cubicBezTo>
                            <a:cubicBezTo>
                              <a:pt x="3112" y="1655"/>
                              <a:pt x="3107" y="1646"/>
                              <a:pt x="3102" y="1636"/>
                            </a:cubicBezTo>
                            <a:cubicBezTo>
                              <a:pt x="3086" y="1601"/>
                              <a:pt x="3076" y="1564"/>
                              <a:pt x="3070" y="1528"/>
                            </a:cubicBezTo>
                            <a:cubicBezTo>
                              <a:pt x="2719" y="1528"/>
                              <a:pt x="2719" y="1528"/>
                              <a:pt x="2719" y="1528"/>
                            </a:cubicBezTo>
                            <a:cubicBezTo>
                              <a:pt x="2698" y="1574"/>
                              <a:pt x="2672" y="1621"/>
                              <a:pt x="2645" y="1664"/>
                            </a:cubicBezTo>
                            <a:close/>
                            <a:moveTo>
                              <a:pt x="3142" y="1706"/>
                            </a:moveTo>
                            <a:cubicBezTo>
                              <a:pt x="2618" y="1706"/>
                              <a:pt x="2618" y="1706"/>
                              <a:pt x="2618" y="1706"/>
                            </a:cubicBezTo>
                            <a:cubicBezTo>
                              <a:pt x="2581" y="1760"/>
                              <a:pt x="2542" y="1804"/>
                              <a:pt x="2508" y="1827"/>
                            </a:cubicBezTo>
                            <a:cubicBezTo>
                              <a:pt x="2771" y="1827"/>
                              <a:pt x="2771" y="1827"/>
                              <a:pt x="2771" y="1827"/>
                            </a:cubicBezTo>
                            <a:cubicBezTo>
                              <a:pt x="2791" y="1789"/>
                              <a:pt x="2807" y="1753"/>
                              <a:pt x="2817" y="1725"/>
                            </a:cubicBezTo>
                            <a:cubicBezTo>
                              <a:pt x="2832" y="1764"/>
                              <a:pt x="2846" y="1798"/>
                              <a:pt x="2861" y="1827"/>
                            </a:cubicBezTo>
                            <a:cubicBezTo>
                              <a:pt x="3222" y="1827"/>
                              <a:pt x="3222" y="1827"/>
                              <a:pt x="3222" y="1827"/>
                            </a:cubicBezTo>
                            <a:cubicBezTo>
                              <a:pt x="3189" y="1775"/>
                              <a:pt x="3163" y="1737"/>
                              <a:pt x="3142" y="1706"/>
                            </a:cubicBezTo>
                            <a:close/>
                            <a:moveTo>
                              <a:pt x="2375" y="2155"/>
                            </a:moveTo>
                            <a:cubicBezTo>
                              <a:pt x="2454" y="2156"/>
                              <a:pt x="2526" y="2117"/>
                              <a:pt x="2590" y="2062"/>
                            </a:cubicBezTo>
                            <a:cubicBezTo>
                              <a:pt x="2219" y="2062"/>
                              <a:pt x="2219" y="2062"/>
                              <a:pt x="2219" y="2062"/>
                            </a:cubicBezTo>
                            <a:cubicBezTo>
                              <a:pt x="2252" y="2120"/>
                              <a:pt x="2303" y="2155"/>
                              <a:pt x="2375" y="2155"/>
                            </a:cubicBezTo>
                            <a:close/>
                            <a:moveTo>
                              <a:pt x="2410" y="1767"/>
                            </a:moveTo>
                            <a:cubicBezTo>
                              <a:pt x="2408" y="1750"/>
                              <a:pt x="2407" y="1729"/>
                              <a:pt x="2409" y="1706"/>
                            </a:cubicBezTo>
                            <a:cubicBezTo>
                              <a:pt x="2185" y="1706"/>
                              <a:pt x="2185" y="1706"/>
                              <a:pt x="2185" y="1706"/>
                            </a:cubicBezTo>
                            <a:cubicBezTo>
                              <a:pt x="2178" y="1747"/>
                              <a:pt x="2174" y="1788"/>
                              <a:pt x="2173" y="1827"/>
                            </a:cubicBezTo>
                            <a:cubicBezTo>
                              <a:pt x="2432" y="1827"/>
                              <a:pt x="2432" y="1827"/>
                              <a:pt x="2432" y="1827"/>
                            </a:cubicBezTo>
                            <a:cubicBezTo>
                              <a:pt x="2422" y="1815"/>
                              <a:pt x="2415" y="1795"/>
                              <a:pt x="2410" y="1767"/>
                            </a:cubicBezTo>
                            <a:close/>
                            <a:moveTo>
                              <a:pt x="3249" y="1884"/>
                            </a:moveTo>
                            <a:cubicBezTo>
                              <a:pt x="2892" y="1884"/>
                              <a:pt x="2892" y="1884"/>
                              <a:pt x="2892" y="1884"/>
                            </a:cubicBezTo>
                            <a:cubicBezTo>
                              <a:pt x="2951" y="1976"/>
                              <a:pt x="3016" y="2002"/>
                              <a:pt x="3125" y="2002"/>
                            </a:cubicBezTo>
                            <a:cubicBezTo>
                              <a:pt x="3194" y="2002"/>
                              <a:pt x="3261" y="1949"/>
                              <a:pt x="3249" y="1884"/>
                            </a:cubicBezTo>
                            <a:close/>
                            <a:moveTo>
                              <a:pt x="2446" y="1528"/>
                            </a:moveTo>
                            <a:cubicBezTo>
                              <a:pt x="2229" y="1528"/>
                              <a:pt x="2229" y="1528"/>
                              <a:pt x="2229" y="1528"/>
                            </a:cubicBezTo>
                            <a:cubicBezTo>
                              <a:pt x="2214" y="1573"/>
                              <a:pt x="2202" y="1619"/>
                              <a:pt x="2193" y="1664"/>
                            </a:cubicBezTo>
                            <a:cubicBezTo>
                              <a:pt x="2413" y="1664"/>
                              <a:pt x="2413" y="1664"/>
                              <a:pt x="2413" y="1664"/>
                            </a:cubicBezTo>
                            <a:cubicBezTo>
                              <a:pt x="2419" y="1622"/>
                              <a:pt x="2430" y="1575"/>
                              <a:pt x="2446" y="1528"/>
                            </a:cubicBezTo>
                            <a:close/>
                            <a:moveTo>
                              <a:pt x="3329" y="1664"/>
                            </a:moveTo>
                            <a:cubicBezTo>
                              <a:pt x="3599" y="1664"/>
                              <a:pt x="3599" y="1664"/>
                              <a:pt x="3599" y="1664"/>
                            </a:cubicBezTo>
                            <a:cubicBezTo>
                              <a:pt x="3609" y="1617"/>
                              <a:pt x="3614" y="1568"/>
                              <a:pt x="3617" y="1528"/>
                            </a:cubicBezTo>
                            <a:cubicBezTo>
                              <a:pt x="3293" y="1528"/>
                              <a:pt x="3293" y="1528"/>
                              <a:pt x="3293" y="1528"/>
                            </a:cubicBezTo>
                            <a:cubicBezTo>
                              <a:pt x="3304" y="1578"/>
                              <a:pt x="3316" y="1624"/>
                              <a:pt x="3329" y="1664"/>
                            </a:cubicBezTo>
                            <a:close/>
                            <a:moveTo>
                              <a:pt x="3439" y="211"/>
                            </a:moveTo>
                            <a:cubicBezTo>
                              <a:pt x="3219" y="205"/>
                              <a:pt x="3191" y="1021"/>
                              <a:pt x="3288" y="1502"/>
                            </a:cubicBezTo>
                            <a:cubicBezTo>
                              <a:pt x="3618" y="1502"/>
                              <a:pt x="3618" y="1502"/>
                              <a:pt x="3618" y="1502"/>
                            </a:cubicBezTo>
                            <a:cubicBezTo>
                              <a:pt x="3619" y="1492"/>
                              <a:pt x="3619" y="1482"/>
                              <a:pt x="3620" y="1474"/>
                            </a:cubicBezTo>
                            <a:cubicBezTo>
                              <a:pt x="3631" y="1207"/>
                              <a:pt x="3641" y="222"/>
                              <a:pt x="3439" y="211"/>
                            </a:cubicBezTo>
                            <a:close/>
                            <a:moveTo>
                              <a:pt x="3465" y="1845"/>
                            </a:moveTo>
                            <a:cubicBezTo>
                              <a:pt x="3530" y="1848"/>
                              <a:pt x="3568" y="1784"/>
                              <a:pt x="3589" y="1706"/>
                            </a:cubicBezTo>
                            <a:cubicBezTo>
                              <a:pt x="3344" y="1706"/>
                              <a:pt x="3344" y="1706"/>
                              <a:pt x="3344" y="1706"/>
                            </a:cubicBezTo>
                            <a:cubicBezTo>
                              <a:pt x="3378" y="1790"/>
                              <a:pt x="3419" y="1843"/>
                              <a:pt x="3465" y="1845"/>
                            </a:cubicBezTo>
                            <a:close/>
                            <a:moveTo>
                              <a:pt x="3855" y="1884"/>
                            </a:moveTo>
                            <a:cubicBezTo>
                              <a:pt x="3873" y="1923"/>
                              <a:pt x="3893" y="1958"/>
                              <a:pt x="3915" y="1989"/>
                            </a:cubicBezTo>
                            <a:cubicBezTo>
                              <a:pt x="4456" y="1989"/>
                              <a:pt x="4456" y="1989"/>
                              <a:pt x="4456" y="1989"/>
                            </a:cubicBezTo>
                            <a:cubicBezTo>
                              <a:pt x="4485" y="1954"/>
                              <a:pt x="4505" y="1918"/>
                              <a:pt x="4507" y="1884"/>
                            </a:cubicBezTo>
                            <a:lnTo>
                              <a:pt x="3855" y="1884"/>
                            </a:lnTo>
                            <a:close/>
                            <a:moveTo>
                              <a:pt x="4069" y="1255"/>
                            </a:moveTo>
                            <a:cubicBezTo>
                              <a:pt x="4115" y="1212"/>
                              <a:pt x="4243" y="1265"/>
                              <a:pt x="4371" y="1262"/>
                            </a:cubicBezTo>
                            <a:cubicBezTo>
                              <a:pt x="4499" y="1260"/>
                              <a:pt x="4540" y="1075"/>
                              <a:pt x="4398" y="1039"/>
                            </a:cubicBezTo>
                            <a:cubicBezTo>
                              <a:pt x="4277" y="1009"/>
                              <a:pt x="4131" y="1071"/>
                              <a:pt x="4097" y="1015"/>
                            </a:cubicBezTo>
                            <a:cubicBezTo>
                              <a:pt x="4062" y="960"/>
                              <a:pt x="4187" y="655"/>
                              <a:pt x="4090" y="625"/>
                            </a:cubicBezTo>
                            <a:cubicBezTo>
                              <a:pt x="3891" y="564"/>
                              <a:pt x="3753" y="922"/>
                              <a:pt x="3760" y="1439"/>
                            </a:cubicBezTo>
                            <a:cubicBezTo>
                              <a:pt x="3761" y="1460"/>
                              <a:pt x="3761" y="1481"/>
                              <a:pt x="3763" y="1502"/>
                            </a:cubicBezTo>
                            <a:cubicBezTo>
                              <a:pt x="4029" y="1502"/>
                              <a:pt x="4029" y="1502"/>
                              <a:pt x="4029" y="1502"/>
                            </a:cubicBezTo>
                            <a:cubicBezTo>
                              <a:pt x="4022" y="1391"/>
                              <a:pt x="4036" y="1286"/>
                              <a:pt x="4069" y="1255"/>
                            </a:cubicBezTo>
                            <a:close/>
                            <a:moveTo>
                              <a:pt x="4385" y="1797"/>
                            </a:moveTo>
                            <a:cubicBezTo>
                              <a:pt x="4362" y="1801"/>
                              <a:pt x="4338" y="1815"/>
                              <a:pt x="4309" y="1827"/>
                            </a:cubicBezTo>
                            <a:cubicBezTo>
                              <a:pt x="4490" y="1827"/>
                              <a:pt x="4490" y="1827"/>
                              <a:pt x="4490" y="1827"/>
                            </a:cubicBezTo>
                            <a:cubicBezTo>
                              <a:pt x="4466" y="1798"/>
                              <a:pt x="4420" y="1792"/>
                              <a:pt x="4385" y="1797"/>
                            </a:cubicBezTo>
                            <a:close/>
                            <a:moveTo>
                              <a:pt x="4031" y="1528"/>
                            </a:moveTo>
                            <a:cubicBezTo>
                              <a:pt x="3765" y="1528"/>
                              <a:pt x="3765" y="1528"/>
                              <a:pt x="3765" y="1528"/>
                            </a:cubicBezTo>
                            <a:cubicBezTo>
                              <a:pt x="3768" y="1575"/>
                              <a:pt x="3775" y="1620"/>
                              <a:pt x="3784" y="1664"/>
                            </a:cubicBezTo>
                            <a:cubicBezTo>
                              <a:pt x="4055" y="1664"/>
                              <a:pt x="4055" y="1664"/>
                              <a:pt x="4055" y="1664"/>
                            </a:cubicBezTo>
                            <a:cubicBezTo>
                              <a:pt x="4044" y="1622"/>
                              <a:pt x="4036" y="1575"/>
                              <a:pt x="4031" y="1528"/>
                            </a:cubicBezTo>
                            <a:close/>
                            <a:moveTo>
                              <a:pt x="4130" y="1802"/>
                            </a:moveTo>
                            <a:cubicBezTo>
                              <a:pt x="4105" y="1782"/>
                              <a:pt x="4084" y="1748"/>
                              <a:pt x="4069" y="1706"/>
                            </a:cubicBezTo>
                            <a:cubicBezTo>
                              <a:pt x="3793" y="1706"/>
                              <a:pt x="3793" y="1706"/>
                              <a:pt x="3793" y="1706"/>
                            </a:cubicBezTo>
                            <a:cubicBezTo>
                              <a:pt x="3804" y="1748"/>
                              <a:pt x="3816" y="1789"/>
                              <a:pt x="3830" y="1827"/>
                            </a:cubicBezTo>
                            <a:cubicBezTo>
                              <a:pt x="4169" y="1827"/>
                              <a:pt x="4169" y="1827"/>
                              <a:pt x="4169" y="1827"/>
                            </a:cubicBezTo>
                            <a:cubicBezTo>
                              <a:pt x="4157" y="1821"/>
                              <a:pt x="4144" y="1812"/>
                              <a:pt x="4130" y="1802"/>
                            </a:cubicBezTo>
                            <a:close/>
                            <a:moveTo>
                              <a:pt x="4142" y="2136"/>
                            </a:moveTo>
                            <a:cubicBezTo>
                              <a:pt x="4216" y="2145"/>
                              <a:pt x="4304" y="2112"/>
                              <a:pt x="4375" y="2062"/>
                            </a:cubicBezTo>
                            <a:cubicBezTo>
                              <a:pt x="3978" y="2062"/>
                              <a:pt x="3978" y="2062"/>
                              <a:pt x="3978" y="2062"/>
                            </a:cubicBezTo>
                            <a:cubicBezTo>
                              <a:pt x="4027" y="2107"/>
                              <a:pt x="4083" y="2134"/>
                              <a:pt x="4142" y="2136"/>
                            </a:cubicBezTo>
                            <a:close/>
                            <a:moveTo>
                              <a:pt x="4640" y="1989"/>
                            </a:moveTo>
                            <a:cubicBezTo>
                              <a:pt x="5013" y="1989"/>
                              <a:pt x="5013" y="1989"/>
                              <a:pt x="5013" y="1989"/>
                            </a:cubicBezTo>
                            <a:cubicBezTo>
                              <a:pt x="5024" y="1955"/>
                              <a:pt x="5034" y="1919"/>
                              <a:pt x="5044" y="1884"/>
                            </a:cubicBezTo>
                            <a:cubicBezTo>
                              <a:pt x="4617" y="1884"/>
                              <a:pt x="4617" y="1884"/>
                              <a:pt x="4617" y="1884"/>
                            </a:cubicBezTo>
                            <a:cubicBezTo>
                              <a:pt x="4625" y="1922"/>
                              <a:pt x="4632" y="1957"/>
                              <a:pt x="4640" y="1989"/>
                            </a:cubicBezTo>
                            <a:close/>
                            <a:moveTo>
                              <a:pt x="4606" y="1827"/>
                            </a:moveTo>
                            <a:cubicBezTo>
                              <a:pt x="5061" y="1827"/>
                              <a:pt x="5061" y="1827"/>
                              <a:pt x="5061" y="1827"/>
                            </a:cubicBezTo>
                            <a:cubicBezTo>
                              <a:pt x="5074" y="1784"/>
                              <a:pt x="5086" y="1743"/>
                              <a:pt x="5098" y="1706"/>
                            </a:cubicBezTo>
                            <a:cubicBezTo>
                              <a:pt x="4588" y="1706"/>
                              <a:pt x="4588" y="1706"/>
                              <a:pt x="4588" y="1706"/>
                            </a:cubicBezTo>
                            <a:cubicBezTo>
                              <a:pt x="4594" y="1751"/>
                              <a:pt x="4600" y="1792"/>
                              <a:pt x="4606" y="1827"/>
                            </a:cubicBezTo>
                            <a:close/>
                            <a:moveTo>
                              <a:pt x="5524" y="1266"/>
                            </a:moveTo>
                            <a:cubicBezTo>
                              <a:pt x="5459" y="1141"/>
                              <a:pt x="5285" y="1152"/>
                              <a:pt x="5176" y="1247"/>
                            </a:cubicBezTo>
                            <a:cubicBezTo>
                              <a:pt x="5097" y="1315"/>
                              <a:pt x="5036" y="1422"/>
                              <a:pt x="4987" y="1502"/>
                            </a:cubicBezTo>
                            <a:cubicBezTo>
                              <a:pt x="5579" y="1502"/>
                              <a:pt x="5579" y="1502"/>
                              <a:pt x="5579" y="1502"/>
                            </a:cubicBezTo>
                            <a:cubicBezTo>
                              <a:pt x="5573" y="1418"/>
                              <a:pt x="5560" y="1335"/>
                              <a:pt x="5524" y="1266"/>
                            </a:cubicBezTo>
                            <a:close/>
                            <a:moveTo>
                              <a:pt x="5596" y="1732"/>
                            </a:moveTo>
                            <a:cubicBezTo>
                              <a:pt x="5594" y="1724"/>
                              <a:pt x="5593" y="1715"/>
                              <a:pt x="5592" y="1706"/>
                            </a:cubicBezTo>
                            <a:cubicBezTo>
                              <a:pt x="5280" y="1706"/>
                              <a:pt x="5280" y="1706"/>
                              <a:pt x="5280" y="1706"/>
                            </a:cubicBezTo>
                            <a:cubicBezTo>
                              <a:pt x="5288" y="1743"/>
                              <a:pt x="5298" y="1785"/>
                              <a:pt x="5307" y="1827"/>
                            </a:cubicBezTo>
                            <a:cubicBezTo>
                              <a:pt x="5606" y="1827"/>
                              <a:pt x="5606" y="1827"/>
                              <a:pt x="5606" y="1827"/>
                            </a:cubicBezTo>
                            <a:cubicBezTo>
                              <a:pt x="5600" y="1795"/>
                              <a:pt x="5596" y="1764"/>
                              <a:pt x="5596" y="1732"/>
                            </a:cubicBezTo>
                            <a:close/>
                            <a:moveTo>
                              <a:pt x="4686" y="2151"/>
                            </a:moveTo>
                            <a:cubicBezTo>
                              <a:pt x="4951" y="2151"/>
                              <a:pt x="4951" y="2151"/>
                              <a:pt x="4951" y="2151"/>
                            </a:cubicBezTo>
                            <a:cubicBezTo>
                              <a:pt x="4964" y="2124"/>
                              <a:pt x="4976" y="2094"/>
                              <a:pt x="4988" y="2062"/>
                            </a:cubicBezTo>
                            <a:cubicBezTo>
                              <a:pt x="4658" y="2062"/>
                              <a:pt x="4658" y="2062"/>
                              <a:pt x="4658" y="2062"/>
                            </a:cubicBezTo>
                            <a:cubicBezTo>
                              <a:pt x="4667" y="2095"/>
                              <a:pt x="4676" y="2125"/>
                              <a:pt x="4686" y="2151"/>
                            </a:cubicBezTo>
                            <a:close/>
                            <a:moveTo>
                              <a:pt x="4897" y="511"/>
                            </a:moveTo>
                            <a:cubicBezTo>
                              <a:pt x="4573" y="384"/>
                              <a:pt x="4537" y="1032"/>
                              <a:pt x="4569" y="1502"/>
                            </a:cubicBezTo>
                            <a:cubicBezTo>
                              <a:pt x="4865" y="1502"/>
                              <a:pt x="4865" y="1502"/>
                              <a:pt x="4865" y="1502"/>
                            </a:cubicBezTo>
                            <a:cubicBezTo>
                              <a:pt x="4881" y="1240"/>
                              <a:pt x="5076" y="580"/>
                              <a:pt x="4897" y="511"/>
                            </a:cubicBezTo>
                            <a:close/>
                            <a:moveTo>
                              <a:pt x="4853" y="2281"/>
                            </a:moveTo>
                            <a:cubicBezTo>
                              <a:pt x="4869" y="2271"/>
                              <a:pt x="4883" y="2257"/>
                              <a:pt x="4897" y="2240"/>
                            </a:cubicBezTo>
                            <a:cubicBezTo>
                              <a:pt x="4727" y="2240"/>
                              <a:pt x="4727" y="2240"/>
                              <a:pt x="4727" y="2240"/>
                            </a:cubicBezTo>
                            <a:cubicBezTo>
                              <a:pt x="4767" y="2307"/>
                              <a:pt x="4810" y="2320"/>
                              <a:pt x="4853" y="2281"/>
                            </a:cubicBezTo>
                            <a:close/>
                            <a:moveTo>
                              <a:pt x="5590" y="2101"/>
                            </a:moveTo>
                            <a:cubicBezTo>
                              <a:pt x="5606" y="2091"/>
                              <a:pt x="5616" y="2078"/>
                              <a:pt x="5622" y="2062"/>
                            </a:cubicBezTo>
                            <a:cubicBezTo>
                              <a:pt x="5400" y="2062"/>
                              <a:pt x="5400" y="2062"/>
                              <a:pt x="5400" y="2062"/>
                            </a:cubicBezTo>
                            <a:cubicBezTo>
                              <a:pt x="5442" y="2117"/>
                              <a:pt x="5502" y="2141"/>
                              <a:pt x="5590" y="2101"/>
                            </a:cubicBezTo>
                            <a:close/>
                            <a:moveTo>
                              <a:pt x="5581" y="1528"/>
                            </a:moveTo>
                            <a:cubicBezTo>
                              <a:pt x="4971" y="1528"/>
                              <a:pt x="4971" y="1528"/>
                              <a:pt x="4971" y="1528"/>
                            </a:cubicBezTo>
                            <a:cubicBezTo>
                              <a:pt x="4936" y="1585"/>
                              <a:pt x="4907" y="1621"/>
                              <a:pt x="4883" y="1606"/>
                            </a:cubicBezTo>
                            <a:cubicBezTo>
                              <a:pt x="4869" y="1597"/>
                              <a:pt x="4863" y="1569"/>
                              <a:pt x="4864" y="1528"/>
                            </a:cubicBezTo>
                            <a:cubicBezTo>
                              <a:pt x="4571" y="1528"/>
                              <a:pt x="4571" y="1528"/>
                              <a:pt x="4571" y="1528"/>
                            </a:cubicBezTo>
                            <a:cubicBezTo>
                              <a:pt x="4575" y="1576"/>
                              <a:pt x="4579" y="1622"/>
                              <a:pt x="4584" y="1664"/>
                            </a:cubicBezTo>
                            <a:cubicBezTo>
                              <a:pt x="5113" y="1664"/>
                              <a:pt x="5113" y="1664"/>
                              <a:pt x="5113" y="1664"/>
                            </a:cubicBezTo>
                            <a:cubicBezTo>
                              <a:pt x="5139" y="1595"/>
                              <a:pt x="5167" y="1549"/>
                              <a:pt x="5200" y="1550"/>
                            </a:cubicBezTo>
                            <a:cubicBezTo>
                              <a:pt x="5232" y="1551"/>
                              <a:pt x="5252" y="1598"/>
                              <a:pt x="5270" y="1664"/>
                            </a:cubicBezTo>
                            <a:cubicBezTo>
                              <a:pt x="5589" y="1664"/>
                              <a:pt x="5589" y="1664"/>
                              <a:pt x="5589" y="1664"/>
                            </a:cubicBezTo>
                            <a:cubicBezTo>
                              <a:pt x="5586" y="1621"/>
                              <a:pt x="5584" y="1575"/>
                              <a:pt x="5581" y="1528"/>
                            </a:cubicBezTo>
                            <a:close/>
                            <a:moveTo>
                              <a:pt x="5616" y="1884"/>
                            </a:moveTo>
                            <a:cubicBezTo>
                              <a:pt x="5322" y="1884"/>
                              <a:pt x="5322" y="1884"/>
                              <a:pt x="5322" y="1884"/>
                            </a:cubicBezTo>
                            <a:cubicBezTo>
                              <a:pt x="5332" y="1921"/>
                              <a:pt x="5343" y="1957"/>
                              <a:pt x="5357" y="1989"/>
                            </a:cubicBezTo>
                            <a:cubicBezTo>
                              <a:pt x="5631" y="1989"/>
                              <a:pt x="5631" y="1989"/>
                              <a:pt x="5631" y="1989"/>
                            </a:cubicBezTo>
                            <a:cubicBezTo>
                              <a:pt x="5629" y="1957"/>
                              <a:pt x="5623" y="1922"/>
                              <a:pt x="5616" y="1884"/>
                            </a:cubicBezTo>
                            <a:close/>
                            <a:moveTo>
                              <a:pt x="6320" y="1706"/>
                            </a:moveTo>
                            <a:cubicBezTo>
                              <a:pt x="5847" y="1706"/>
                              <a:pt x="5847" y="1706"/>
                              <a:pt x="5847" y="1706"/>
                            </a:cubicBezTo>
                            <a:cubicBezTo>
                              <a:pt x="5853" y="1713"/>
                              <a:pt x="5859" y="1721"/>
                              <a:pt x="5865" y="1729"/>
                            </a:cubicBezTo>
                            <a:cubicBezTo>
                              <a:pt x="5959" y="1840"/>
                              <a:pt x="6200" y="1872"/>
                              <a:pt x="6320" y="1706"/>
                            </a:cubicBezTo>
                            <a:close/>
                            <a:moveTo>
                              <a:pt x="6241" y="1989"/>
                            </a:moveTo>
                            <a:cubicBezTo>
                              <a:pt x="6501" y="1989"/>
                              <a:pt x="6501" y="1989"/>
                              <a:pt x="6501" y="1989"/>
                            </a:cubicBezTo>
                            <a:cubicBezTo>
                              <a:pt x="6516" y="1955"/>
                              <a:pt x="6530" y="1920"/>
                              <a:pt x="6542" y="1884"/>
                            </a:cubicBezTo>
                            <a:cubicBezTo>
                              <a:pt x="6297" y="1884"/>
                              <a:pt x="6297" y="1884"/>
                              <a:pt x="6297" y="1884"/>
                            </a:cubicBezTo>
                            <a:cubicBezTo>
                              <a:pt x="6281" y="1920"/>
                              <a:pt x="6262" y="1956"/>
                              <a:pt x="6241" y="1989"/>
                            </a:cubicBezTo>
                            <a:close/>
                            <a:moveTo>
                              <a:pt x="6600" y="764"/>
                            </a:moveTo>
                            <a:cubicBezTo>
                              <a:pt x="6570" y="515"/>
                              <a:pt x="6336" y="583"/>
                              <a:pt x="6327" y="774"/>
                            </a:cubicBezTo>
                            <a:cubicBezTo>
                              <a:pt x="6321" y="904"/>
                              <a:pt x="6283" y="1397"/>
                              <a:pt x="6134" y="1502"/>
                            </a:cubicBezTo>
                            <a:cubicBezTo>
                              <a:pt x="6620" y="1502"/>
                              <a:pt x="6620" y="1502"/>
                              <a:pt x="6620" y="1502"/>
                            </a:cubicBezTo>
                            <a:cubicBezTo>
                              <a:pt x="6644" y="1248"/>
                              <a:pt x="6627" y="984"/>
                              <a:pt x="6600" y="764"/>
                            </a:cubicBezTo>
                            <a:close/>
                            <a:moveTo>
                              <a:pt x="5495" y="2250"/>
                            </a:moveTo>
                            <a:cubicBezTo>
                              <a:pt x="5457" y="2261"/>
                              <a:pt x="5431" y="2285"/>
                              <a:pt x="5417" y="2314"/>
                            </a:cubicBezTo>
                            <a:cubicBezTo>
                              <a:pt x="6261" y="2314"/>
                              <a:pt x="6261" y="2314"/>
                              <a:pt x="6261" y="2314"/>
                            </a:cubicBezTo>
                            <a:cubicBezTo>
                              <a:pt x="6288" y="2291"/>
                              <a:pt x="6314" y="2266"/>
                              <a:pt x="6338" y="2240"/>
                            </a:cubicBezTo>
                            <a:cubicBezTo>
                              <a:pt x="5952" y="2240"/>
                              <a:pt x="5952" y="2240"/>
                              <a:pt x="5952" y="2240"/>
                            </a:cubicBezTo>
                            <a:cubicBezTo>
                              <a:pt x="5766" y="2303"/>
                              <a:pt x="5615" y="2215"/>
                              <a:pt x="5495" y="2250"/>
                            </a:cubicBezTo>
                            <a:close/>
                            <a:moveTo>
                              <a:pt x="6107" y="2151"/>
                            </a:moveTo>
                            <a:cubicBezTo>
                              <a:pt x="6410" y="2151"/>
                              <a:pt x="6410" y="2151"/>
                              <a:pt x="6410" y="2151"/>
                            </a:cubicBezTo>
                            <a:cubicBezTo>
                              <a:pt x="6430" y="2123"/>
                              <a:pt x="6448" y="2093"/>
                              <a:pt x="6465" y="2062"/>
                            </a:cubicBezTo>
                            <a:cubicBezTo>
                              <a:pt x="6191" y="2062"/>
                              <a:pt x="6191" y="2062"/>
                              <a:pt x="6191" y="2062"/>
                            </a:cubicBezTo>
                            <a:cubicBezTo>
                              <a:pt x="6165" y="2095"/>
                              <a:pt x="6137" y="2125"/>
                              <a:pt x="6107" y="2151"/>
                            </a:cubicBezTo>
                            <a:close/>
                            <a:moveTo>
                              <a:pt x="6031" y="1502"/>
                            </a:moveTo>
                            <a:cubicBezTo>
                              <a:pt x="5923" y="1391"/>
                              <a:pt x="5909" y="840"/>
                              <a:pt x="5697" y="881"/>
                            </a:cubicBezTo>
                            <a:cubicBezTo>
                              <a:pt x="5567" y="910"/>
                              <a:pt x="5589" y="1224"/>
                              <a:pt x="5722" y="1502"/>
                            </a:cubicBezTo>
                            <a:lnTo>
                              <a:pt x="6031" y="1502"/>
                            </a:lnTo>
                            <a:close/>
                            <a:moveTo>
                              <a:pt x="5552" y="2499"/>
                            </a:moveTo>
                            <a:cubicBezTo>
                              <a:pt x="5771" y="2514"/>
                              <a:pt x="5948" y="2483"/>
                              <a:pt x="6090" y="2419"/>
                            </a:cubicBezTo>
                            <a:cubicBezTo>
                              <a:pt x="5418" y="2419"/>
                              <a:pt x="5418" y="2419"/>
                              <a:pt x="5418" y="2419"/>
                            </a:cubicBezTo>
                            <a:cubicBezTo>
                              <a:pt x="5438" y="2460"/>
                              <a:pt x="5482" y="2494"/>
                              <a:pt x="5552" y="2499"/>
                            </a:cubicBezTo>
                            <a:close/>
                            <a:moveTo>
                              <a:pt x="6321" y="1827"/>
                            </a:moveTo>
                            <a:cubicBezTo>
                              <a:pt x="6560" y="1827"/>
                              <a:pt x="6560" y="1827"/>
                              <a:pt x="6560" y="1827"/>
                            </a:cubicBezTo>
                            <a:cubicBezTo>
                              <a:pt x="6571" y="1787"/>
                              <a:pt x="6581" y="1747"/>
                              <a:pt x="6589" y="1706"/>
                            </a:cubicBezTo>
                            <a:cubicBezTo>
                              <a:pt x="6358" y="1706"/>
                              <a:pt x="6358" y="1706"/>
                              <a:pt x="6358" y="1706"/>
                            </a:cubicBezTo>
                            <a:cubicBezTo>
                              <a:pt x="6349" y="1746"/>
                              <a:pt x="6337" y="1786"/>
                              <a:pt x="6321" y="1827"/>
                            </a:cubicBezTo>
                            <a:close/>
                            <a:moveTo>
                              <a:pt x="5816" y="1664"/>
                            </a:moveTo>
                            <a:cubicBezTo>
                              <a:pt x="6345" y="1664"/>
                              <a:pt x="6345" y="1664"/>
                              <a:pt x="6345" y="1664"/>
                            </a:cubicBezTo>
                            <a:cubicBezTo>
                              <a:pt x="6356" y="1643"/>
                              <a:pt x="6366" y="1618"/>
                              <a:pt x="6373" y="1591"/>
                            </a:cubicBezTo>
                            <a:cubicBezTo>
                              <a:pt x="6372" y="1615"/>
                              <a:pt x="6369" y="1639"/>
                              <a:pt x="6366" y="1664"/>
                            </a:cubicBezTo>
                            <a:cubicBezTo>
                              <a:pt x="6597" y="1664"/>
                              <a:pt x="6597" y="1664"/>
                              <a:pt x="6597" y="1664"/>
                            </a:cubicBezTo>
                            <a:cubicBezTo>
                              <a:pt x="6605" y="1619"/>
                              <a:pt x="6612" y="1574"/>
                              <a:pt x="6617" y="1528"/>
                            </a:cubicBezTo>
                            <a:cubicBezTo>
                              <a:pt x="5734" y="1528"/>
                              <a:pt x="5734" y="1528"/>
                              <a:pt x="5734" y="1528"/>
                            </a:cubicBezTo>
                            <a:cubicBezTo>
                              <a:pt x="5758" y="1575"/>
                              <a:pt x="5786" y="1621"/>
                              <a:pt x="5816" y="1664"/>
                            </a:cubicBezTo>
                            <a:close/>
                            <a:moveTo>
                              <a:pt x="8420" y="1832"/>
                            </a:moveTo>
                            <a:cubicBezTo>
                              <a:pt x="8941" y="1832"/>
                              <a:pt x="8941" y="1832"/>
                              <a:pt x="8941" y="1832"/>
                            </a:cubicBezTo>
                            <a:cubicBezTo>
                              <a:pt x="8953" y="1793"/>
                              <a:pt x="8965" y="1752"/>
                              <a:pt x="8975" y="1710"/>
                            </a:cubicBezTo>
                            <a:cubicBezTo>
                              <a:pt x="8397" y="1710"/>
                              <a:pt x="8397" y="1710"/>
                              <a:pt x="8397" y="1710"/>
                            </a:cubicBezTo>
                            <a:cubicBezTo>
                              <a:pt x="8404" y="1750"/>
                              <a:pt x="8411" y="1791"/>
                              <a:pt x="8420" y="1832"/>
                            </a:cubicBezTo>
                            <a:close/>
                            <a:moveTo>
                              <a:pt x="8619" y="1603"/>
                            </a:moveTo>
                            <a:cubicBezTo>
                              <a:pt x="8590" y="1604"/>
                              <a:pt x="8572" y="1576"/>
                              <a:pt x="8559" y="1532"/>
                            </a:cubicBezTo>
                            <a:cubicBezTo>
                              <a:pt x="8364" y="1532"/>
                              <a:pt x="8364" y="1532"/>
                              <a:pt x="8364" y="1532"/>
                            </a:cubicBezTo>
                            <a:cubicBezTo>
                              <a:pt x="8373" y="1571"/>
                              <a:pt x="8381" y="1618"/>
                              <a:pt x="8390" y="1669"/>
                            </a:cubicBezTo>
                            <a:cubicBezTo>
                              <a:pt x="8986" y="1669"/>
                              <a:pt x="8986" y="1669"/>
                              <a:pt x="8986" y="1669"/>
                            </a:cubicBezTo>
                            <a:cubicBezTo>
                              <a:pt x="8997" y="1624"/>
                              <a:pt x="9008" y="1578"/>
                              <a:pt x="9019" y="1532"/>
                            </a:cubicBezTo>
                            <a:cubicBezTo>
                              <a:pt x="8716" y="1532"/>
                              <a:pt x="8716" y="1532"/>
                              <a:pt x="8716" y="1532"/>
                            </a:cubicBezTo>
                            <a:cubicBezTo>
                              <a:pt x="8692" y="1576"/>
                              <a:pt x="8662" y="1602"/>
                              <a:pt x="8619" y="1603"/>
                            </a:cubicBezTo>
                            <a:close/>
                            <a:moveTo>
                              <a:pt x="8467" y="1994"/>
                            </a:moveTo>
                            <a:cubicBezTo>
                              <a:pt x="8879" y="1994"/>
                              <a:pt x="8879" y="1994"/>
                              <a:pt x="8879" y="1994"/>
                            </a:cubicBezTo>
                            <a:cubicBezTo>
                              <a:pt x="8895" y="1962"/>
                              <a:pt x="8909" y="1927"/>
                              <a:pt x="8922" y="1889"/>
                            </a:cubicBezTo>
                            <a:cubicBezTo>
                              <a:pt x="8433" y="1889"/>
                              <a:pt x="8433" y="1889"/>
                              <a:pt x="8433" y="1889"/>
                            </a:cubicBezTo>
                            <a:cubicBezTo>
                              <a:pt x="8443" y="1926"/>
                              <a:pt x="8454" y="1961"/>
                              <a:pt x="8467" y="1994"/>
                            </a:cubicBezTo>
                            <a:close/>
                            <a:moveTo>
                              <a:pt x="9209" y="645"/>
                            </a:moveTo>
                            <a:cubicBezTo>
                              <a:pt x="9089" y="599"/>
                              <a:pt x="9006" y="666"/>
                              <a:pt x="8926" y="787"/>
                            </a:cubicBezTo>
                            <a:cubicBezTo>
                              <a:pt x="8795" y="985"/>
                              <a:pt x="8799" y="1338"/>
                              <a:pt x="8728" y="1507"/>
                            </a:cubicBezTo>
                            <a:cubicBezTo>
                              <a:pt x="9026" y="1507"/>
                              <a:pt x="9026" y="1507"/>
                              <a:pt x="9026" y="1507"/>
                            </a:cubicBezTo>
                            <a:cubicBezTo>
                              <a:pt x="9053" y="1396"/>
                              <a:pt x="9082" y="1286"/>
                              <a:pt x="9120" y="1189"/>
                            </a:cubicBezTo>
                            <a:cubicBezTo>
                              <a:pt x="9235" y="893"/>
                              <a:pt x="9348" y="699"/>
                              <a:pt x="9209" y="645"/>
                            </a:cubicBezTo>
                            <a:close/>
                            <a:moveTo>
                              <a:pt x="7771" y="1826"/>
                            </a:moveTo>
                            <a:cubicBezTo>
                              <a:pt x="7917" y="1845"/>
                              <a:pt x="8015" y="1787"/>
                              <a:pt x="8086" y="1710"/>
                            </a:cubicBezTo>
                            <a:cubicBezTo>
                              <a:pt x="7581" y="1710"/>
                              <a:pt x="7581" y="1710"/>
                              <a:pt x="7581" y="1710"/>
                            </a:cubicBezTo>
                            <a:cubicBezTo>
                              <a:pt x="7628" y="1773"/>
                              <a:pt x="7688" y="1815"/>
                              <a:pt x="7771" y="1826"/>
                            </a:cubicBezTo>
                            <a:close/>
                            <a:moveTo>
                              <a:pt x="7555" y="1669"/>
                            </a:moveTo>
                            <a:cubicBezTo>
                              <a:pt x="8121" y="1669"/>
                              <a:pt x="8121" y="1669"/>
                              <a:pt x="8121" y="1669"/>
                            </a:cubicBezTo>
                            <a:cubicBezTo>
                              <a:pt x="8157" y="1623"/>
                              <a:pt x="8185" y="1573"/>
                              <a:pt x="8211" y="1532"/>
                            </a:cubicBezTo>
                            <a:cubicBezTo>
                              <a:pt x="7498" y="1532"/>
                              <a:pt x="7498" y="1532"/>
                              <a:pt x="7498" y="1532"/>
                            </a:cubicBezTo>
                            <a:cubicBezTo>
                              <a:pt x="7514" y="1583"/>
                              <a:pt x="7532" y="1629"/>
                              <a:pt x="7555" y="1669"/>
                            </a:cubicBezTo>
                            <a:close/>
                            <a:moveTo>
                              <a:pt x="8703" y="2159"/>
                            </a:moveTo>
                            <a:cubicBezTo>
                              <a:pt x="8756" y="2148"/>
                              <a:pt x="8799" y="2116"/>
                              <a:pt x="8835" y="2067"/>
                            </a:cubicBezTo>
                            <a:cubicBezTo>
                              <a:pt x="8504" y="2067"/>
                              <a:pt x="8504" y="2067"/>
                              <a:pt x="8504" y="2067"/>
                            </a:cubicBezTo>
                            <a:cubicBezTo>
                              <a:pt x="8549" y="2136"/>
                              <a:pt x="8611" y="2177"/>
                              <a:pt x="8703" y="2159"/>
                            </a:cubicBezTo>
                            <a:close/>
                            <a:moveTo>
                              <a:pt x="8321" y="976"/>
                            </a:moveTo>
                            <a:cubicBezTo>
                              <a:pt x="8125" y="992"/>
                              <a:pt x="8000" y="1443"/>
                              <a:pt x="7843" y="1422"/>
                            </a:cubicBezTo>
                            <a:cubicBezTo>
                              <a:pt x="7597" y="1390"/>
                              <a:pt x="7879" y="771"/>
                              <a:pt x="7670" y="561"/>
                            </a:cubicBezTo>
                            <a:cubicBezTo>
                              <a:pt x="7494" y="384"/>
                              <a:pt x="7277" y="506"/>
                              <a:pt x="7362" y="847"/>
                            </a:cubicBezTo>
                            <a:cubicBezTo>
                              <a:pt x="7416" y="1064"/>
                              <a:pt x="7435" y="1314"/>
                              <a:pt x="7490" y="1507"/>
                            </a:cubicBezTo>
                            <a:cubicBezTo>
                              <a:pt x="8227" y="1507"/>
                              <a:pt x="8227" y="1507"/>
                              <a:pt x="8227" y="1507"/>
                            </a:cubicBezTo>
                            <a:cubicBezTo>
                              <a:pt x="8257" y="1461"/>
                              <a:pt x="8283" y="1431"/>
                              <a:pt x="8314" y="1439"/>
                            </a:cubicBezTo>
                            <a:cubicBezTo>
                              <a:pt x="8332" y="1444"/>
                              <a:pt x="8346" y="1469"/>
                              <a:pt x="8357" y="1507"/>
                            </a:cubicBezTo>
                            <a:cubicBezTo>
                              <a:pt x="8553" y="1507"/>
                              <a:pt x="8553" y="1507"/>
                              <a:pt x="8553" y="1507"/>
                            </a:cubicBezTo>
                            <a:cubicBezTo>
                              <a:pt x="8513" y="1327"/>
                              <a:pt x="8530" y="959"/>
                              <a:pt x="8321" y="976"/>
                            </a:cubicBezTo>
                            <a:close/>
                            <a:moveTo>
                              <a:pt x="10018" y="1710"/>
                            </a:moveTo>
                            <a:cubicBezTo>
                              <a:pt x="9533" y="1710"/>
                              <a:pt x="9533" y="1710"/>
                              <a:pt x="9533" y="1710"/>
                            </a:cubicBezTo>
                            <a:cubicBezTo>
                              <a:pt x="9502" y="1759"/>
                              <a:pt x="9469" y="1801"/>
                              <a:pt x="9438" y="1832"/>
                            </a:cubicBezTo>
                            <a:cubicBezTo>
                              <a:pt x="9681" y="1832"/>
                              <a:pt x="9681" y="1832"/>
                              <a:pt x="9681" y="1832"/>
                            </a:cubicBezTo>
                            <a:cubicBezTo>
                              <a:pt x="9694" y="1805"/>
                              <a:pt x="9704" y="1780"/>
                              <a:pt x="9711" y="1759"/>
                            </a:cubicBezTo>
                            <a:cubicBezTo>
                              <a:pt x="9721" y="1786"/>
                              <a:pt x="9731" y="1810"/>
                              <a:pt x="9741" y="1832"/>
                            </a:cubicBezTo>
                            <a:cubicBezTo>
                              <a:pt x="10097" y="1832"/>
                              <a:pt x="10097" y="1832"/>
                              <a:pt x="10097" y="1832"/>
                            </a:cubicBezTo>
                            <a:cubicBezTo>
                              <a:pt x="10064" y="1779"/>
                              <a:pt x="10038" y="1744"/>
                              <a:pt x="10018" y="1710"/>
                            </a:cubicBezTo>
                            <a:close/>
                            <a:moveTo>
                              <a:pt x="9305" y="1801"/>
                            </a:moveTo>
                            <a:cubicBezTo>
                              <a:pt x="9301" y="1778"/>
                              <a:pt x="9302" y="1747"/>
                              <a:pt x="9306" y="1710"/>
                            </a:cubicBezTo>
                            <a:cubicBezTo>
                              <a:pt x="9095" y="1710"/>
                              <a:pt x="9095" y="1710"/>
                              <a:pt x="9095" y="1710"/>
                            </a:cubicBezTo>
                            <a:cubicBezTo>
                              <a:pt x="9086" y="1752"/>
                              <a:pt x="9081" y="1792"/>
                              <a:pt x="9077" y="1832"/>
                            </a:cubicBezTo>
                            <a:cubicBezTo>
                              <a:pt x="9312" y="1832"/>
                              <a:pt x="9312" y="1832"/>
                              <a:pt x="9312" y="1832"/>
                            </a:cubicBezTo>
                            <a:cubicBezTo>
                              <a:pt x="9309" y="1823"/>
                              <a:pt x="9307" y="1813"/>
                              <a:pt x="9305" y="1801"/>
                            </a:cubicBezTo>
                            <a:close/>
                            <a:moveTo>
                              <a:pt x="9351" y="1532"/>
                            </a:moveTo>
                            <a:cubicBezTo>
                              <a:pt x="9145" y="1532"/>
                              <a:pt x="9145" y="1532"/>
                              <a:pt x="9145" y="1532"/>
                            </a:cubicBezTo>
                            <a:cubicBezTo>
                              <a:pt x="9129" y="1578"/>
                              <a:pt x="9115" y="1624"/>
                              <a:pt x="9104" y="1669"/>
                            </a:cubicBezTo>
                            <a:cubicBezTo>
                              <a:pt x="9313" y="1669"/>
                              <a:pt x="9313" y="1669"/>
                              <a:pt x="9313" y="1669"/>
                            </a:cubicBezTo>
                            <a:cubicBezTo>
                              <a:pt x="9321" y="1626"/>
                              <a:pt x="9334" y="1578"/>
                              <a:pt x="9351" y="1532"/>
                            </a:cubicBezTo>
                            <a:close/>
                            <a:moveTo>
                              <a:pt x="9666" y="1344"/>
                            </a:moveTo>
                            <a:cubicBezTo>
                              <a:pt x="9675" y="1379"/>
                              <a:pt x="9662" y="1440"/>
                              <a:pt x="9636" y="1507"/>
                            </a:cubicBezTo>
                            <a:cubicBezTo>
                              <a:pt x="9958" y="1507"/>
                              <a:pt x="9958" y="1507"/>
                              <a:pt x="9958" y="1507"/>
                            </a:cubicBezTo>
                            <a:cubicBezTo>
                              <a:pt x="9946" y="1338"/>
                              <a:pt x="9994" y="1175"/>
                              <a:pt x="9887" y="1111"/>
                            </a:cubicBezTo>
                            <a:cubicBezTo>
                              <a:pt x="9558" y="899"/>
                              <a:pt x="9285" y="1179"/>
                              <a:pt x="9155" y="1507"/>
                            </a:cubicBezTo>
                            <a:cubicBezTo>
                              <a:pt x="9361" y="1507"/>
                              <a:pt x="9361" y="1507"/>
                              <a:pt x="9361" y="1507"/>
                            </a:cubicBezTo>
                            <a:cubicBezTo>
                              <a:pt x="9425" y="1349"/>
                              <a:pt x="9537" y="1220"/>
                              <a:pt x="9666" y="1344"/>
                            </a:cubicBezTo>
                            <a:close/>
                            <a:moveTo>
                              <a:pt x="9270" y="2190"/>
                            </a:moveTo>
                            <a:cubicBezTo>
                              <a:pt x="9361" y="2191"/>
                              <a:pt x="9446" y="2138"/>
                              <a:pt x="9517" y="2067"/>
                            </a:cubicBezTo>
                            <a:cubicBezTo>
                              <a:pt x="9103" y="2067"/>
                              <a:pt x="9103" y="2067"/>
                              <a:pt x="9103" y="2067"/>
                            </a:cubicBezTo>
                            <a:cubicBezTo>
                              <a:pt x="9133" y="2142"/>
                              <a:pt x="9187" y="2190"/>
                              <a:pt x="9270" y="2190"/>
                            </a:cubicBezTo>
                            <a:close/>
                            <a:moveTo>
                              <a:pt x="10133" y="1889"/>
                            </a:moveTo>
                            <a:cubicBezTo>
                              <a:pt x="9769" y="1889"/>
                              <a:pt x="9769" y="1889"/>
                              <a:pt x="9769" y="1889"/>
                            </a:cubicBezTo>
                            <a:cubicBezTo>
                              <a:pt x="9833" y="2005"/>
                              <a:pt x="9899" y="2036"/>
                              <a:pt x="10019" y="2036"/>
                            </a:cubicBezTo>
                            <a:cubicBezTo>
                              <a:pt x="10099" y="2036"/>
                              <a:pt x="10176" y="1967"/>
                              <a:pt x="10133" y="1889"/>
                            </a:cubicBezTo>
                            <a:close/>
                            <a:moveTo>
                              <a:pt x="9083" y="1994"/>
                            </a:moveTo>
                            <a:cubicBezTo>
                              <a:pt x="9580" y="1994"/>
                              <a:pt x="9580" y="1994"/>
                              <a:pt x="9580" y="1994"/>
                            </a:cubicBezTo>
                            <a:cubicBezTo>
                              <a:pt x="9607" y="1959"/>
                              <a:pt x="9630" y="1924"/>
                              <a:pt x="9650" y="1889"/>
                            </a:cubicBezTo>
                            <a:cubicBezTo>
                              <a:pt x="9075" y="1889"/>
                              <a:pt x="9075" y="1889"/>
                              <a:pt x="9075" y="1889"/>
                            </a:cubicBezTo>
                            <a:cubicBezTo>
                              <a:pt x="9075" y="1926"/>
                              <a:pt x="9077" y="1961"/>
                              <a:pt x="9083" y="1994"/>
                            </a:cubicBezTo>
                            <a:close/>
                            <a:moveTo>
                              <a:pt x="9558" y="1669"/>
                            </a:moveTo>
                            <a:cubicBezTo>
                              <a:pt x="9996" y="1669"/>
                              <a:pt x="9996" y="1669"/>
                              <a:pt x="9996" y="1669"/>
                            </a:cubicBezTo>
                            <a:cubicBezTo>
                              <a:pt x="9976" y="1624"/>
                              <a:pt x="9965" y="1578"/>
                              <a:pt x="9960" y="1532"/>
                            </a:cubicBezTo>
                            <a:cubicBezTo>
                              <a:pt x="9626" y="1532"/>
                              <a:pt x="9626" y="1532"/>
                              <a:pt x="9626" y="1532"/>
                            </a:cubicBezTo>
                            <a:cubicBezTo>
                              <a:pt x="9607" y="1577"/>
                              <a:pt x="9584" y="1624"/>
                              <a:pt x="9558" y="1669"/>
                            </a:cubicBezTo>
                            <a:close/>
                            <a:moveTo>
                              <a:pt x="10639" y="1814"/>
                            </a:moveTo>
                            <a:cubicBezTo>
                              <a:pt x="10611" y="1788"/>
                              <a:pt x="10587" y="1752"/>
                              <a:pt x="10566" y="1710"/>
                            </a:cubicBezTo>
                            <a:cubicBezTo>
                              <a:pt x="10262" y="1710"/>
                              <a:pt x="10262" y="1710"/>
                              <a:pt x="10262" y="1710"/>
                            </a:cubicBezTo>
                            <a:cubicBezTo>
                              <a:pt x="10271" y="1753"/>
                              <a:pt x="10281" y="1794"/>
                              <a:pt x="10294" y="1832"/>
                            </a:cubicBezTo>
                            <a:cubicBezTo>
                              <a:pt x="10659" y="1832"/>
                              <a:pt x="10659" y="1832"/>
                              <a:pt x="10659" y="1832"/>
                            </a:cubicBezTo>
                            <a:cubicBezTo>
                              <a:pt x="10653" y="1826"/>
                              <a:pt x="10646" y="1821"/>
                              <a:pt x="10639" y="1814"/>
                            </a:cubicBezTo>
                            <a:close/>
                            <a:moveTo>
                              <a:pt x="10744" y="1889"/>
                            </a:moveTo>
                            <a:cubicBezTo>
                              <a:pt x="10316" y="1889"/>
                              <a:pt x="10316" y="1889"/>
                              <a:pt x="10316" y="1889"/>
                            </a:cubicBezTo>
                            <a:cubicBezTo>
                              <a:pt x="10333" y="1928"/>
                              <a:pt x="10354" y="1963"/>
                              <a:pt x="10378" y="1994"/>
                            </a:cubicBezTo>
                            <a:cubicBezTo>
                              <a:pt x="10892" y="1994"/>
                              <a:pt x="10892" y="1994"/>
                              <a:pt x="10892" y="1994"/>
                            </a:cubicBezTo>
                            <a:cubicBezTo>
                              <a:pt x="10857" y="1925"/>
                              <a:pt x="10813" y="1924"/>
                              <a:pt x="10744" y="1889"/>
                            </a:cubicBezTo>
                            <a:close/>
                            <a:moveTo>
                              <a:pt x="10990" y="876"/>
                            </a:moveTo>
                            <a:cubicBezTo>
                              <a:pt x="10897" y="863"/>
                              <a:pt x="10672" y="891"/>
                              <a:pt x="10658" y="804"/>
                            </a:cubicBezTo>
                            <a:cubicBezTo>
                              <a:pt x="10645" y="730"/>
                              <a:pt x="10795" y="466"/>
                              <a:pt x="10587" y="466"/>
                            </a:cubicBezTo>
                            <a:cubicBezTo>
                              <a:pt x="10447" y="465"/>
                              <a:pt x="10211" y="824"/>
                              <a:pt x="10229" y="1376"/>
                            </a:cubicBezTo>
                            <a:cubicBezTo>
                              <a:pt x="10231" y="1421"/>
                              <a:pt x="10233" y="1465"/>
                              <a:pt x="10236" y="1507"/>
                            </a:cubicBezTo>
                            <a:cubicBezTo>
                              <a:pt x="10507" y="1507"/>
                              <a:pt x="10507" y="1507"/>
                              <a:pt x="10507" y="1507"/>
                            </a:cubicBezTo>
                            <a:cubicBezTo>
                              <a:pt x="10484" y="1341"/>
                              <a:pt x="10512" y="1164"/>
                              <a:pt x="10612" y="1093"/>
                            </a:cubicBezTo>
                            <a:cubicBezTo>
                              <a:pt x="10690" y="1036"/>
                              <a:pt x="10821" y="1100"/>
                              <a:pt x="10959" y="1104"/>
                            </a:cubicBezTo>
                            <a:cubicBezTo>
                              <a:pt x="11097" y="1108"/>
                              <a:pt x="11147" y="898"/>
                              <a:pt x="10990" y="876"/>
                            </a:cubicBezTo>
                            <a:close/>
                            <a:moveTo>
                              <a:pt x="10597" y="2139"/>
                            </a:moveTo>
                            <a:cubicBezTo>
                              <a:pt x="10794" y="2195"/>
                              <a:pt x="10882" y="2133"/>
                              <a:pt x="10900" y="2067"/>
                            </a:cubicBezTo>
                            <a:cubicBezTo>
                              <a:pt x="10450" y="2067"/>
                              <a:pt x="10450" y="2067"/>
                              <a:pt x="10450" y="2067"/>
                            </a:cubicBezTo>
                            <a:cubicBezTo>
                              <a:pt x="10492" y="2098"/>
                              <a:pt x="10540" y="2123"/>
                              <a:pt x="10597" y="2139"/>
                            </a:cubicBezTo>
                            <a:close/>
                            <a:moveTo>
                              <a:pt x="10511" y="1532"/>
                            </a:moveTo>
                            <a:cubicBezTo>
                              <a:pt x="10238" y="1532"/>
                              <a:pt x="10238" y="1532"/>
                              <a:pt x="10238" y="1532"/>
                            </a:cubicBezTo>
                            <a:cubicBezTo>
                              <a:pt x="10242" y="1580"/>
                              <a:pt x="10248" y="1626"/>
                              <a:pt x="10255" y="1669"/>
                            </a:cubicBezTo>
                            <a:cubicBezTo>
                              <a:pt x="10548" y="1669"/>
                              <a:pt x="10548" y="1669"/>
                              <a:pt x="10548" y="1669"/>
                            </a:cubicBezTo>
                            <a:cubicBezTo>
                              <a:pt x="10532" y="1627"/>
                              <a:pt x="10519" y="1580"/>
                              <a:pt x="10511" y="1532"/>
                            </a:cubicBezTo>
                            <a:close/>
                            <a:moveTo>
                              <a:pt x="11241" y="1626"/>
                            </a:moveTo>
                            <a:cubicBezTo>
                              <a:pt x="11314" y="1574"/>
                              <a:pt x="11418" y="1625"/>
                              <a:pt x="11569" y="1595"/>
                            </a:cubicBezTo>
                            <a:cubicBezTo>
                              <a:pt x="11632" y="1583"/>
                              <a:pt x="11681" y="1562"/>
                              <a:pt x="11725" y="1532"/>
                            </a:cubicBezTo>
                            <a:cubicBezTo>
                              <a:pt x="10953" y="1532"/>
                              <a:pt x="10953" y="1532"/>
                              <a:pt x="10953" y="1532"/>
                            </a:cubicBezTo>
                            <a:cubicBezTo>
                              <a:pt x="10946" y="1578"/>
                              <a:pt x="10943" y="1624"/>
                              <a:pt x="10945" y="1669"/>
                            </a:cubicBezTo>
                            <a:cubicBezTo>
                              <a:pt x="11202" y="1669"/>
                              <a:pt x="11202" y="1669"/>
                              <a:pt x="11202" y="1669"/>
                            </a:cubicBezTo>
                            <a:cubicBezTo>
                              <a:pt x="11211" y="1653"/>
                              <a:pt x="11224" y="1638"/>
                              <a:pt x="11241" y="1626"/>
                            </a:cubicBezTo>
                            <a:close/>
                            <a:moveTo>
                              <a:pt x="11842" y="1420"/>
                            </a:moveTo>
                            <a:cubicBezTo>
                              <a:pt x="12030" y="1192"/>
                              <a:pt x="11806" y="892"/>
                              <a:pt x="11549" y="918"/>
                            </a:cubicBezTo>
                            <a:cubicBezTo>
                              <a:pt x="11233" y="948"/>
                              <a:pt x="11013" y="1221"/>
                              <a:pt x="10958" y="1507"/>
                            </a:cubicBezTo>
                            <a:cubicBezTo>
                              <a:pt x="11758" y="1507"/>
                              <a:pt x="11758" y="1507"/>
                              <a:pt x="11758" y="1507"/>
                            </a:cubicBezTo>
                            <a:cubicBezTo>
                              <a:pt x="11787" y="1483"/>
                              <a:pt x="11814" y="1454"/>
                              <a:pt x="11842" y="1420"/>
                            </a:cubicBezTo>
                            <a:close/>
                            <a:moveTo>
                              <a:pt x="11529" y="1414"/>
                            </a:moveTo>
                            <a:cubicBezTo>
                              <a:pt x="11421" y="1457"/>
                              <a:pt x="11247" y="1475"/>
                              <a:pt x="11232" y="1378"/>
                            </a:cubicBezTo>
                            <a:cubicBezTo>
                              <a:pt x="11208" y="1229"/>
                              <a:pt x="11658" y="1083"/>
                              <a:pt x="11681" y="1227"/>
                            </a:cubicBezTo>
                            <a:cubicBezTo>
                              <a:pt x="11692" y="1292"/>
                              <a:pt x="11621" y="1378"/>
                              <a:pt x="11529" y="1414"/>
                            </a:cubicBezTo>
                            <a:close/>
                            <a:moveTo>
                              <a:pt x="11186" y="1710"/>
                            </a:moveTo>
                            <a:cubicBezTo>
                              <a:pt x="10948" y="1710"/>
                              <a:pt x="10948" y="1710"/>
                              <a:pt x="10948" y="1710"/>
                            </a:cubicBezTo>
                            <a:cubicBezTo>
                              <a:pt x="10951" y="1752"/>
                              <a:pt x="10960" y="1793"/>
                              <a:pt x="10972" y="1832"/>
                            </a:cubicBezTo>
                            <a:cubicBezTo>
                              <a:pt x="11211" y="1832"/>
                              <a:pt x="11211" y="1832"/>
                              <a:pt x="11211" y="1832"/>
                            </a:cubicBezTo>
                            <a:cubicBezTo>
                              <a:pt x="11186" y="1795"/>
                              <a:pt x="11178" y="1751"/>
                              <a:pt x="11186" y="1710"/>
                            </a:cubicBezTo>
                            <a:close/>
                            <a:moveTo>
                              <a:pt x="11551" y="2167"/>
                            </a:moveTo>
                            <a:cubicBezTo>
                              <a:pt x="11596" y="2157"/>
                              <a:pt x="11699" y="2120"/>
                              <a:pt x="11788" y="2067"/>
                            </a:cubicBezTo>
                            <a:cubicBezTo>
                              <a:pt x="11129" y="2067"/>
                              <a:pt x="11129" y="2067"/>
                              <a:pt x="11129" y="2067"/>
                            </a:cubicBezTo>
                            <a:cubicBezTo>
                              <a:pt x="11246" y="2160"/>
                              <a:pt x="11413" y="2196"/>
                              <a:pt x="11551" y="2167"/>
                            </a:cubicBezTo>
                            <a:close/>
                            <a:moveTo>
                              <a:pt x="11769" y="1754"/>
                            </a:moveTo>
                            <a:cubicBezTo>
                              <a:pt x="11728" y="1768"/>
                              <a:pt x="11696" y="1800"/>
                              <a:pt x="11656" y="1832"/>
                            </a:cubicBezTo>
                            <a:cubicBezTo>
                              <a:pt x="11930" y="1832"/>
                              <a:pt x="11930" y="1832"/>
                              <a:pt x="11930" y="1832"/>
                            </a:cubicBezTo>
                            <a:cubicBezTo>
                              <a:pt x="11905" y="1757"/>
                              <a:pt x="11841" y="1730"/>
                              <a:pt x="11769" y="1754"/>
                            </a:cubicBezTo>
                            <a:close/>
                            <a:moveTo>
                              <a:pt x="11563" y="1889"/>
                            </a:moveTo>
                            <a:cubicBezTo>
                              <a:pt x="11542" y="1897"/>
                              <a:pt x="11518" y="1904"/>
                              <a:pt x="11490" y="1907"/>
                            </a:cubicBezTo>
                            <a:cubicBezTo>
                              <a:pt x="11425" y="1915"/>
                              <a:pt x="11343" y="1916"/>
                              <a:pt x="11281" y="1889"/>
                            </a:cubicBezTo>
                            <a:cubicBezTo>
                              <a:pt x="10993" y="1889"/>
                              <a:pt x="10993" y="1889"/>
                              <a:pt x="10993" y="1889"/>
                            </a:cubicBezTo>
                            <a:cubicBezTo>
                              <a:pt x="11010" y="1926"/>
                              <a:pt x="11031" y="1961"/>
                              <a:pt x="11056" y="1994"/>
                            </a:cubicBezTo>
                            <a:cubicBezTo>
                              <a:pt x="11886" y="1994"/>
                              <a:pt x="11886" y="1994"/>
                              <a:pt x="11886" y="1994"/>
                            </a:cubicBezTo>
                            <a:cubicBezTo>
                              <a:pt x="11919" y="1961"/>
                              <a:pt x="11940" y="1926"/>
                              <a:pt x="11940" y="1889"/>
                            </a:cubicBezTo>
                            <a:lnTo>
                              <a:pt x="11563" y="1889"/>
                            </a:lnTo>
                            <a:close/>
                            <a:moveTo>
                              <a:pt x="12014" y="987"/>
                            </a:moveTo>
                            <a:cubicBezTo>
                              <a:pt x="11997" y="1071"/>
                              <a:pt x="12002" y="1302"/>
                              <a:pt x="12042" y="1507"/>
                            </a:cubicBezTo>
                            <a:cubicBezTo>
                              <a:pt x="12387" y="1507"/>
                              <a:pt x="12387" y="1507"/>
                              <a:pt x="12387" y="1507"/>
                            </a:cubicBezTo>
                            <a:cubicBezTo>
                              <a:pt x="12341" y="1371"/>
                              <a:pt x="12254" y="1276"/>
                              <a:pt x="12261" y="1121"/>
                            </a:cubicBezTo>
                            <a:cubicBezTo>
                              <a:pt x="12284" y="583"/>
                              <a:pt x="12811" y="1227"/>
                              <a:pt x="12852" y="868"/>
                            </a:cubicBezTo>
                            <a:cubicBezTo>
                              <a:pt x="12896" y="485"/>
                              <a:pt x="12096" y="568"/>
                              <a:pt x="12014" y="987"/>
                            </a:cubicBezTo>
                            <a:close/>
                            <a:moveTo>
                              <a:pt x="12259" y="1874"/>
                            </a:moveTo>
                            <a:cubicBezTo>
                              <a:pt x="12388" y="1880"/>
                              <a:pt x="12416" y="1807"/>
                              <a:pt x="12417" y="1710"/>
                            </a:cubicBezTo>
                            <a:cubicBezTo>
                              <a:pt x="12100" y="1710"/>
                              <a:pt x="12100" y="1710"/>
                              <a:pt x="12100" y="1710"/>
                            </a:cubicBezTo>
                            <a:cubicBezTo>
                              <a:pt x="12138" y="1805"/>
                              <a:pt x="12191" y="1871"/>
                              <a:pt x="12259" y="1874"/>
                            </a:cubicBezTo>
                            <a:close/>
                            <a:moveTo>
                              <a:pt x="12413" y="1631"/>
                            </a:moveTo>
                            <a:cubicBezTo>
                              <a:pt x="12411" y="1595"/>
                              <a:pt x="12404" y="1563"/>
                              <a:pt x="12395" y="1532"/>
                            </a:cubicBezTo>
                            <a:cubicBezTo>
                              <a:pt x="12047" y="1532"/>
                              <a:pt x="12047" y="1532"/>
                              <a:pt x="12047" y="1532"/>
                            </a:cubicBezTo>
                            <a:cubicBezTo>
                              <a:pt x="12057" y="1580"/>
                              <a:pt x="12069" y="1627"/>
                              <a:pt x="12084" y="1669"/>
                            </a:cubicBezTo>
                            <a:cubicBezTo>
                              <a:pt x="12416" y="1669"/>
                              <a:pt x="12416" y="1669"/>
                              <a:pt x="12416" y="1669"/>
                            </a:cubicBezTo>
                            <a:cubicBezTo>
                              <a:pt x="12415" y="1657"/>
                              <a:pt x="12414" y="1644"/>
                              <a:pt x="12413" y="1631"/>
                            </a:cubicBezTo>
                            <a:close/>
                            <a:moveTo>
                              <a:pt x="12677" y="1669"/>
                            </a:moveTo>
                            <a:cubicBezTo>
                              <a:pt x="13321" y="1669"/>
                              <a:pt x="13321" y="1669"/>
                              <a:pt x="13321" y="1669"/>
                            </a:cubicBezTo>
                            <a:cubicBezTo>
                              <a:pt x="13348" y="1619"/>
                              <a:pt x="13371" y="1572"/>
                              <a:pt x="13394" y="1532"/>
                            </a:cubicBezTo>
                            <a:cubicBezTo>
                              <a:pt x="12624" y="1532"/>
                              <a:pt x="12624" y="1532"/>
                              <a:pt x="12624" y="1532"/>
                            </a:cubicBezTo>
                            <a:cubicBezTo>
                              <a:pt x="12639" y="1579"/>
                              <a:pt x="12657" y="1625"/>
                              <a:pt x="12677" y="1669"/>
                            </a:cubicBezTo>
                            <a:close/>
                            <a:moveTo>
                              <a:pt x="12772" y="1832"/>
                            </a:moveTo>
                            <a:cubicBezTo>
                              <a:pt x="13218" y="1832"/>
                              <a:pt x="13218" y="1832"/>
                              <a:pt x="13218" y="1832"/>
                            </a:cubicBezTo>
                            <a:cubicBezTo>
                              <a:pt x="13248" y="1794"/>
                              <a:pt x="13274" y="1752"/>
                              <a:pt x="13298" y="1710"/>
                            </a:cubicBezTo>
                            <a:cubicBezTo>
                              <a:pt x="12698" y="1710"/>
                              <a:pt x="12698" y="1710"/>
                              <a:pt x="12698" y="1710"/>
                            </a:cubicBezTo>
                            <a:cubicBezTo>
                              <a:pt x="12720" y="1755"/>
                              <a:pt x="12745" y="1796"/>
                              <a:pt x="12772" y="1832"/>
                            </a:cubicBezTo>
                            <a:close/>
                            <a:moveTo>
                              <a:pt x="14110" y="794"/>
                            </a:moveTo>
                            <a:cubicBezTo>
                              <a:pt x="13930" y="973"/>
                              <a:pt x="14127" y="1456"/>
                              <a:pt x="13865" y="1475"/>
                            </a:cubicBezTo>
                            <a:cubicBezTo>
                              <a:pt x="13700" y="1487"/>
                              <a:pt x="13694" y="1097"/>
                              <a:pt x="13523" y="1057"/>
                            </a:cubicBezTo>
                            <a:cubicBezTo>
                              <a:pt x="13287" y="1001"/>
                              <a:pt x="13231" y="1451"/>
                              <a:pt x="13088" y="1507"/>
                            </a:cubicBezTo>
                            <a:cubicBezTo>
                              <a:pt x="13409" y="1507"/>
                              <a:pt x="13409" y="1507"/>
                              <a:pt x="13409" y="1507"/>
                            </a:cubicBezTo>
                            <a:cubicBezTo>
                              <a:pt x="13433" y="1470"/>
                              <a:pt x="13456" y="1444"/>
                              <a:pt x="13480" y="1441"/>
                            </a:cubicBezTo>
                            <a:cubicBezTo>
                              <a:pt x="13507" y="1437"/>
                              <a:pt x="13524" y="1463"/>
                              <a:pt x="13537" y="1507"/>
                            </a:cubicBezTo>
                            <a:cubicBezTo>
                              <a:pt x="14198" y="1507"/>
                              <a:pt x="14198" y="1507"/>
                              <a:pt x="14198" y="1507"/>
                            </a:cubicBezTo>
                            <a:cubicBezTo>
                              <a:pt x="14241" y="1352"/>
                              <a:pt x="14284" y="1193"/>
                              <a:pt x="14346" y="1074"/>
                            </a:cubicBezTo>
                            <a:cubicBezTo>
                              <a:pt x="14486" y="807"/>
                              <a:pt x="14282" y="622"/>
                              <a:pt x="14110" y="794"/>
                            </a:cubicBezTo>
                            <a:close/>
                            <a:moveTo>
                              <a:pt x="13624" y="1832"/>
                            </a:moveTo>
                            <a:cubicBezTo>
                              <a:pt x="14090" y="1832"/>
                              <a:pt x="14090" y="1832"/>
                              <a:pt x="14090" y="1832"/>
                            </a:cubicBezTo>
                            <a:cubicBezTo>
                              <a:pt x="14107" y="1795"/>
                              <a:pt x="14123" y="1754"/>
                              <a:pt x="14138" y="1710"/>
                            </a:cubicBezTo>
                            <a:cubicBezTo>
                              <a:pt x="13584" y="1710"/>
                              <a:pt x="13584" y="1710"/>
                              <a:pt x="13584" y="1710"/>
                            </a:cubicBezTo>
                            <a:cubicBezTo>
                              <a:pt x="13594" y="1751"/>
                              <a:pt x="13607" y="1793"/>
                              <a:pt x="13624" y="1832"/>
                            </a:cubicBezTo>
                            <a:close/>
                            <a:moveTo>
                              <a:pt x="13881" y="2015"/>
                            </a:moveTo>
                            <a:cubicBezTo>
                              <a:pt x="13958" y="2015"/>
                              <a:pt x="14015" y="1966"/>
                              <a:pt x="14061" y="1889"/>
                            </a:cubicBezTo>
                            <a:cubicBezTo>
                              <a:pt x="13655" y="1889"/>
                              <a:pt x="13655" y="1889"/>
                              <a:pt x="13655" y="1889"/>
                            </a:cubicBezTo>
                            <a:cubicBezTo>
                              <a:pt x="13701" y="1962"/>
                              <a:pt x="13771" y="2015"/>
                              <a:pt x="13881" y="2015"/>
                            </a:cubicBezTo>
                            <a:close/>
                            <a:moveTo>
                              <a:pt x="12944" y="1964"/>
                            </a:moveTo>
                            <a:cubicBezTo>
                              <a:pt x="13034" y="1974"/>
                              <a:pt x="13105" y="1941"/>
                              <a:pt x="13164" y="1889"/>
                            </a:cubicBezTo>
                            <a:cubicBezTo>
                              <a:pt x="12819" y="1889"/>
                              <a:pt x="12819" y="1889"/>
                              <a:pt x="12819" y="1889"/>
                            </a:cubicBezTo>
                            <a:cubicBezTo>
                              <a:pt x="12861" y="1931"/>
                              <a:pt x="12903" y="1959"/>
                              <a:pt x="12944" y="1964"/>
                            </a:cubicBezTo>
                            <a:close/>
                            <a:moveTo>
                              <a:pt x="13574" y="1669"/>
                            </a:moveTo>
                            <a:cubicBezTo>
                              <a:pt x="14151" y="1669"/>
                              <a:pt x="14151" y="1669"/>
                              <a:pt x="14151" y="1669"/>
                            </a:cubicBezTo>
                            <a:cubicBezTo>
                              <a:pt x="14165" y="1625"/>
                              <a:pt x="14178" y="1579"/>
                              <a:pt x="14191" y="1532"/>
                            </a:cubicBezTo>
                            <a:cubicBezTo>
                              <a:pt x="13544" y="1532"/>
                              <a:pt x="13544" y="1532"/>
                              <a:pt x="13544" y="1532"/>
                            </a:cubicBezTo>
                            <a:cubicBezTo>
                              <a:pt x="13554" y="1571"/>
                              <a:pt x="13563" y="1619"/>
                              <a:pt x="13574" y="1669"/>
                            </a:cubicBezTo>
                            <a:close/>
                            <a:moveTo>
                              <a:pt x="12676" y="1103"/>
                            </a:moveTo>
                            <a:cubicBezTo>
                              <a:pt x="12561" y="1137"/>
                              <a:pt x="12560" y="1319"/>
                              <a:pt x="12616" y="1507"/>
                            </a:cubicBezTo>
                            <a:cubicBezTo>
                              <a:pt x="13016" y="1507"/>
                              <a:pt x="13016" y="1507"/>
                              <a:pt x="13016" y="1507"/>
                            </a:cubicBezTo>
                            <a:cubicBezTo>
                              <a:pt x="12832" y="1451"/>
                              <a:pt x="12988" y="1011"/>
                              <a:pt x="12676" y="1103"/>
                            </a:cubicBezTo>
                            <a:close/>
                            <a:moveTo>
                              <a:pt x="14264" y="2156"/>
                            </a:moveTo>
                            <a:cubicBezTo>
                              <a:pt x="14706" y="2156"/>
                              <a:pt x="14706" y="2156"/>
                              <a:pt x="14706" y="2156"/>
                            </a:cubicBezTo>
                            <a:cubicBezTo>
                              <a:pt x="14732" y="2128"/>
                              <a:pt x="14755" y="2098"/>
                              <a:pt x="14777" y="2067"/>
                            </a:cubicBezTo>
                            <a:cubicBezTo>
                              <a:pt x="14244" y="2067"/>
                              <a:pt x="14244" y="2067"/>
                              <a:pt x="14244" y="2067"/>
                            </a:cubicBezTo>
                            <a:cubicBezTo>
                              <a:pt x="14248" y="2099"/>
                              <a:pt x="14255" y="2129"/>
                              <a:pt x="14264" y="2156"/>
                            </a:cubicBezTo>
                            <a:close/>
                            <a:moveTo>
                              <a:pt x="15302" y="1990"/>
                            </a:moveTo>
                            <a:cubicBezTo>
                              <a:pt x="15277" y="1949"/>
                              <a:pt x="15255" y="1916"/>
                              <a:pt x="15237" y="1889"/>
                            </a:cubicBezTo>
                            <a:cubicBezTo>
                              <a:pt x="14893" y="1889"/>
                              <a:pt x="14893" y="1889"/>
                              <a:pt x="14893" y="1889"/>
                            </a:cubicBezTo>
                            <a:cubicBezTo>
                              <a:pt x="14909" y="1930"/>
                              <a:pt x="14925" y="1965"/>
                              <a:pt x="14941" y="1994"/>
                            </a:cubicBezTo>
                            <a:cubicBezTo>
                              <a:pt x="15305" y="1994"/>
                              <a:pt x="15305" y="1994"/>
                              <a:pt x="15305" y="1994"/>
                            </a:cubicBezTo>
                            <a:cubicBezTo>
                              <a:pt x="15304" y="1993"/>
                              <a:pt x="15303" y="1992"/>
                              <a:pt x="15302" y="1990"/>
                            </a:cubicBezTo>
                            <a:close/>
                            <a:moveTo>
                              <a:pt x="14695" y="1832"/>
                            </a:moveTo>
                            <a:cubicBezTo>
                              <a:pt x="15199" y="1832"/>
                              <a:pt x="15199" y="1832"/>
                              <a:pt x="15199" y="1832"/>
                            </a:cubicBezTo>
                            <a:cubicBezTo>
                              <a:pt x="15188" y="1813"/>
                              <a:pt x="15177" y="1796"/>
                              <a:pt x="15169" y="1777"/>
                            </a:cubicBezTo>
                            <a:cubicBezTo>
                              <a:pt x="15159" y="1755"/>
                              <a:pt x="15151" y="1733"/>
                              <a:pt x="15146" y="1710"/>
                            </a:cubicBezTo>
                            <a:cubicBezTo>
                              <a:pt x="14766" y="1710"/>
                              <a:pt x="14766" y="1710"/>
                              <a:pt x="14766" y="1710"/>
                            </a:cubicBezTo>
                            <a:cubicBezTo>
                              <a:pt x="14744" y="1752"/>
                              <a:pt x="14720" y="1794"/>
                              <a:pt x="14695" y="1832"/>
                            </a:cubicBezTo>
                            <a:close/>
                            <a:moveTo>
                              <a:pt x="14838" y="1450"/>
                            </a:moveTo>
                            <a:cubicBezTo>
                              <a:pt x="14842" y="1465"/>
                              <a:pt x="14842" y="1485"/>
                              <a:pt x="14838" y="1507"/>
                            </a:cubicBezTo>
                            <a:cubicBezTo>
                              <a:pt x="15129" y="1507"/>
                              <a:pt x="15129" y="1507"/>
                              <a:pt x="15129" y="1507"/>
                            </a:cubicBezTo>
                            <a:cubicBezTo>
                              <a:pt x="15131" y="1379"/>
                              <a:pt x="15144" y="1268"/>
                              <a:pt x="15059" y="1218"/>
                            </a:cubicBezTo>
                            <a:cubicBezTo>
                              <a:pt x="14753" y="1045"/>
                              <a:pt x="14505" y="1238"/>
                              <a:pt x="14365" y="1507"/>
                            </a:cubicBezTo>
                            <a:cubicBezTo>
                              <a:pt x="14588" y="1507"/>
                              <a:pt x="14588" y="1507"/>
                              <a:pt x="14588" y="1507"/>
                            </a:cubicBezTo>
                            <a:cubicBezTo>
                              <a:pt x="14652" y="1408"/>
                              <a:pt x="14740" y="1356"/>
                              <a:pt x="14838" y="1450"/>
                            </a:cubicBezTo>
                            <a:close/>
                            <a:moveTo>
                              <a:pt x="14572" y="1532"/>
                            </a:moveTo>
                            <a:cubicBezTo>
                              <a:pt x="14352" y="1532"/>
                              <a:pt x="14352" y="1532"/>
                              <a:pt x="14352" y="1532"/>
                            </a:cubicBezTo>
                            <a:cubicBezTo>
                              <a:pt x="14330" y="1577"/>
                              <a:pt x="14312" y="1623"/>
                              <a:pt x="14296" y="1669"/>
                            </a:cubicBezTo>
                            <a:cubicBezTo>
                              <a:pt x="14513" y="1669"/>
                              <a:pt x="14513" y="1669"/>
                              <a:pt x="14513" y="1669"/>
                            </a:cubicBezTo>
                            <a:cubicBezTo>
                              <a:pt x="14529" y="1621"/>
                              <a:pt x="14549" y="1574"/>
                              <a:pt x="14572" y="1532"/>
                            </a:cubicBezTo>
                            <a:close/>
                            <a:moveTo>
                              <a:pt x="14834" y="1532"/>
                            </a:moveTo>
                            <a:cubicBezTo>
                              <a:pt x="14824" y="1573"/>
                              <a:pt x="14807" y="1620"/>
                              <a:pt x="14785" y="1669"/>
                            </a:cubicBezTo>
                            <a:cubicBezTo>
                              <a:pt x="15137" y="1669"/>
                              <a:pt x="15137" y="1669"/>
                              <a:pt x="15137" y="1669"/>
                            </a:cubicBezTo>
                            <a:cubicBezTo>
                              <a:pt x="15129" y="1623"/>
                              <a:pt x="15127" y="1577"/>
                              <a:pt x="15128" y="1532"/>
                            </a:cubicBezTo>
                            <a:lnTo>
                              <a:pt x="14834" y="1532"/>
                            </a:lnTo>
                            <a:close/>
                            <a:moveTo>
                              <a:pt x="14500" y="1710"/>
                            </a:moveTo>
                            <a:cubicBezTo>
                              <a:pt x="14283" y="1710"/>
                              <a:pt x="14283" y="1710"/>
                              <a:pt x="14283" y="1710"/>
                            </a:cubicBezTo>
                            <a:cubicBezTo>
                              <a:pt x="14271" y="1751"/>
                              <a:pt x="14261" y="1792"/>
                              <a:pt x="14254" y="1832"/>
                            </a:cubicBezTo>
                            <a:cubicBezTo>
                              <a:pt x="14477" y="1832"/>
                              <a:pt x="14477" y="1832"/>
                              <a:pt x="14477" y="1832"/>
                            </a:cubicBezTo>
                            <a:cubicBezTo>
                              <a:pt x="14481" y="1795"/>
                              <a:pt x="14489" y="1753"/>
                              <a:pt x="14500" y="1710"/>
                            </a:cubicBezTo>
                            <a:close/>
                            <a:moveTo>
                              <a:pt x="14442" y="2296"/>
                            </a:moveTo>
                            <a:cubicBezTo>
                              <a:pt x="14498" y="2296"/>
                              <a:pt x="14552" y="2277"/>
                              <a:pt x="14602" y="2245"/>
                            </a:cubicBezTo>
                            <a:cubicBezTo>
                              <a:pt x="14317" y="2245"/>
                              <a:pt x="14317" y="2245"/>
                              <a:pt x="14317" y="2245"/>
                            </a:cubicBezTo>
                            <a:cubicBezTo>
                              <a:pt x="14348" y="2278"/>
                              <a:pt x="14390" y="2296"/>
                              <a:pt x="14442" y="2296"/>
                            </a:cubicBezTo>
                            <a:close/>
                            <a:moveTo>
                              <a:pt x="14477" y="1908"/>
                            </a:moveTo>
                            <a:cubicBezTo>
                              <a:pt x="14476" y="1902"/>
                              <a:pt x="14476" y="1896"/>
                              <a:pt x="14475" y="1889"/>
                            </a:cubicBezTo>
                            <a:cubicBezTo>
                              <a:pt x="14246" y="1889"/>
                              <a:pt x="14246" y="1889"/>
                              <a:pt x="14246" y="1889"/>
                            </a:cubicBezTo>
                            <a:cubicBezTo>
                              <a:pt x="14241" y="1925"/>
                              <a:pt x="14239" y="1960"/>
                              <a:pt x="14240" y="1994"/>
                            </a:cubicBezTo>
                            <a:cubicBezTo>
                              <a:pt x="14823" y="1994"/>
                              <a:pt x="14823" y="1994"/>
                              <a:pt x="14823" y="1994"/>
                            </a:cubicBezTo>
                            <a:cubicBezTo>
                              <a:pt x="14845" y="1956"/>
                              <a:pt x="14862" y="1920"/>
                              <a:pt x="14875" y="1889"/>
                            </a:cubicBezTo>
                            <a:cubicBezTo>
                              <a:pt x="14654" y="1889"/>
                              <a:pt x="14654" y="1889"/>
                              <a:pt x="14654" y="1889"/>
                            </a:cubicBezTo>
                            <a:cubicBezTo>
                              <a:pt x="14575" y="1990"/>
                              <a:pt x="14496" y="2033"/>
                              <a:pt x="14477" y="1908"/>
                            </a:cubicBezTo>
                            <a:close/>
                            <a:moveTo>
                              <a:pt x="14990" y="2067"/>
                            </a:moveTo>
                            <a:cubicBezTo>
                              <a:pt x="15041" y="2125"/>
                              <a:pt x="15101" y="2143"/>
                              <a:pt x="15192" y="2143"/>
                            </a:cubicBezTo>
                            <a:cubicBezTo>
                              <a:pt x="15246" y="2143"/>
                              <a:pt x="15298" y="2111"/>
                              <a:pt x="15313" y="2067"/>
                            </a:cubicBezTo>
                            <a:lnTo>
                              <a:pt x="14990" y="2067"/>
                            </a:lnTo>
                            <a:close/>
                            <a:moveTo>
                              <a:pt x="15739" y="2318"/>
                            </a:moveTo>
                            <a:cubicBezTo>
                              <a:pt x="16033" y="2318"/>
                              <a:pt x="16033" y="2318"/>
                              <a:pt x="16033" y="2318"/>
                            </a:cubicBezTo>
                            <a:cubicBezTo>
                              <a:pt x="16048" y="2295"/>
                              <a:pt x="16063" y="2270"/>
                              <a:pt x="16076" y="2245"/>
                            </a:cubicBezTo>
                            <a:cubicBezTo>
                              <a:pt x="15811" y="2245"/>
                              <a:pt x="15811" y="2245"/>
                              <a:pt x="15811" y="2245"/>
                            </a:cubicBezTo>
                            <a:cubicBezTo>
                              <a:pt x="15789" y="2272"/>
                              <a:pt x="15765" y="2297"/>
                              <a:pt x="15739" y="2318"/>
                            </a:cubicBezTo>
                            <a:close/>
                            <a:moveTo>
                              <a:pt x="14822" y="2455"/>
                            </a:moveTo>
                            <a:cubicBezTo>
                              <a:pt x="14748" y="2443"/>
                              <a:pt x="14696" y="2475"/>
                              <a:pt x="14680" y="2517"/>
                            </a:cubicBezTo>
                            <a:cubicBezTo>
                              <a:pt x="15863" y="2517"/>
                              <a:pt x="15863" y="2517"/>
                              <a:pt x="15863" y="2517"/>
                            </a:cubicBezTo>
                            <a:cubicBezTo>
                              <a:pt x="15896" y="2488"/>
                              <a:pt x="15927" y="2457"/>
                              <a:pt x="15955" y="2423"/>
                            </a:cubicBezTo>
                            <a:cubicBezTo>
                              <a:pt x="15567" y="2423"/>
                              <a:pt x="15567" y="2423"/>
                              <a:pt x="15567" y="2423"/>
                            </a:cubicBezTo>
                            <a:cubicBezTo>
                              <a:pt x="15293" y="2538"/>
                              <a:pt x="14964" y="2476"/>
                              <a:pt x="14822" y="2455"/>
                            </a:cubicBezTo>
                            <a:close/>
                            <a:moveTo>
                              <a:pt x="16037" y="1292"/>
                            </a:moveTo>
                            <a:cubicBezTo>
                              <a:pt x="16015" y="1331"/>
                              <a:pt x="15980" y="1421"/>
                              <a:pt x="15936" y="1507"/>
                            </a:cubicBezTo>
                            <a:cubicBezTo>
                              <a:pt x="16290" y="1507"/>
                              <a:pt x="16290" y="1507"/>
                              <a:pt x="16290" y="1507"/>
                            </a:cubicBezTo>
                            <a:cubicBezTo>
                              <a:pt x="16295" y="1472"/>
                              <a:pt x="16299" y="1437"/>
                              <a:pt x="16303" y="1403"/>
                            </a:cubicBezTo>
                            <a:cubicBezTo>
                              <a:pt x="16329" y="1159"/>
                              <a:pt x="16110" y="1160"/>
                              <a:pt x="16037" y="1292"/>
                            </a:cubicBezTo>
                            <a:close/>
                            <a:moveTo>
                              <a:pt x="15874" y="2156"/>
                            </a:moveTo>
                            <a:cubicBezTo>
                              <a:pt x="16121" y="2156"/>
                              <a:pt x="16121" y="2156"/>
                              <a:pt x="16121" y="2156"/>
                            </a:cubicBezTo>
                            <a:cubicBezTo>
                              <a:pt x="16134" y="2127"/>
                              <a:pt x="16147" y="2097"/>
                              <a:pt x="16158" y="2067"/>
                            </a:cubicBezTo>
                            <a:cubicBezTo>
                              <a:pt x="15917" y="2067"/>
                              <a:pt x="15917" y="2067"/>
                              <a:pt x="15917" y="2067"/>
                            </a:cubicBezTo>
                            <a:cubicBezTo>
                              <a:pt x="15904" y="2099"/>
                              <a:pt x="15889" y="2128"/>
                              <a:pt x="15874" y="2156"/>
                            </a:cubicBezTo>
                            <a:close/>
                            <a:moveTo>
                              <a:pt x="15833" y="2067"/>
                            </a:moveTo>
                            <a:cubicBezTo>
                              <a:pt x="15535" y="2067"/>
                              <a:pt x="15535" y="2067"/>
                              <a:pt x="15535" y="2067"/>
                            </a:cubicBezTo>
                            <a:cubicBezTo>
                              <a:pt x="15643" y="2159"/>
                              <a:pt x="15743" y="2141"/>
                              <a:pt x="15833" y="2067"/>
                            </a:cubicBezTo>
                            <a:close/>
                            <a:moveTo>
                              <a:pt x="15339" y="1532"/>
                            </a:moveTo>
                            <a:cubicBezTo>
                              <a:pt x="15341" y="1576"/>
                              <a:pt x="15345" y="1623"/>
                              <a:pt x="15351" y="1669"/>
                            </a:cubicBezTo>
                            <a:cubicBezTo>
                              <a:pt x="15646" y="1669"/>
                              <a:pt x="15646" y="1669"/>
                              <a:pt x="15646" y="1669"/>
                            </a:cubicBezTo>
                            <a:cubicBezTo>
                              <a:pt x="15629" y="1637"/>
                              <a:pt x="15625" y="1588"/>
                              <a:pt x="15625" y="1532"/>
                            </a:cubicBezTo>
                            <a:lnTo>
                              <a:pt x="15339" y="1532"/>
                            </a:lnTo>
                            <a:close/>
                            <a:moveTo>
                              <a:pt x="15458" y="1984"/>
                            </a:moveTo>
                            <a:cubicBezTo>
                              <a:pt x="15461" y="1987"/>
                              <a:pt x="15463" y="1990"/>
                              <a:pt x="15466" y="1994"/>
                            </a:cubicBezTo>
                            <a:cubicBezTo>
                              <a:pt x="15907" y="1994"/>
                              <a:pt x="15907" y="1994"/>
                              <a:pt x="15907" y="1994"/>
                            </a:cubicBezTo>
                            <a:cubicBezTo>
                              <a:pt x="15926" y="1971"/>
                              <a:pt x="15946" y="1947"/>
                              <a:pt x="15964" y="1921"/>
                            </a:cubicBezTo>
                            <a:cubicBezTo>
                              <a:pt x="15958" y="1946"/>
                              <a:pt x="15951" y="1970"/>
                              <a:pt x="15944" y="1994"/>
                            </a:cubicBezTo>
                            <a:cubicBezTo>
                              <a:pt x="16184" y="1994"/>
                              <a:pt x="16184" y="1994"/>
                              <a:pt x="16184" y="1994"/>
                            </a:cubicBezTo>
                            <a:cubicBezTo>
                              <a:pt x="16196" y="1959"/>
                              <a:pt x="16206" y="1924"/>
                              <a:pt x="16216" y="1889"/>
                            </a:cubicBezTo>
                            <a:cubicBezTo>
                              <a:pt x="15407" y="1889"/>
                              <a:pt x="15407" y="1889"/>
                              <a:pt x="15407" y="1889"/>
                            </a:cubicBezTo>
                            <a:cubicBezTo>
                              <a:pt x="15421" y="1922"/>
                              <a:pt x="15438" y="1954"/>
                              <a:pt x="15458" y="1984"/>
                            </a:cubicBezTo>
                            <a:close/>
                            <a:moveTo>
                              <a:pt x="15338" y="1507"/>
                            </a:moveTo>
                            <a:cubicBezTo>
                              <a:pt x="15626" y="1507"/>
                              <a:pt x="15626" y="1507"/>
                              <a:pt x="15626" y="1507"/>
                            </a:cubicBezTo>
                            <a:cubicBezTo>
                              <a:pt x="15628" y="1373"/>
                              <a:pt x="15642" y="1209"/>
                              <a:pt x="15553" y="1143"/>
                            </a:cubicBezTo>
                            <a:cubicBezTo>
                              <a:pt x="15384" y="1022"/>
                              <a:pt x="15327" y="1225"/>
                              <a:pt x="15334" y="1401"/>
                            </a:cubicBezTo>
                            <a:cubicBezTo>
                              <a:pt x="15336" y="1433"/>
                              <a:pt x="15337" y="1469"/>
                              <a:pt x="15338" y="1507"/>
                            </a:cubicBezTo>
                            <a:close/>
                            <a:moveTo>
                              <a:pt x="14820" y="2674"/>
                            </a:moveTo>
                            <a:cubicBezTo>
                              <a:pt x="15212" y="2772"/>
                              <a:pt x="15499" y="2737"/>
                              <a:pt x="15711" y="2623"/>
                            </a:cubicBezTo>
                            <a:cubicBezTo>
                              <a:pt x="14715" y="2623"/>
                              <a:pt x="14715" y="2623"/>
                              <a:pt x="14715" y="2623"/>
                            </a:cubicBezTo>
                            <a:cubicBezTo>
                              <a:pt x="14738" y="2644"/>
                              <a:pt x="14773" y="2662"/>
                              <a:pt x="14820" y="2674"/>
                            </a:cubicBezTo>
                            <a:close/>
                            <a:moveTo>
                              <a:pt x="15824" y="1669"/>
                            </a:moveTo>
                            <a:cubicBezTo>
                              <a:pt x="16265" y="1669"/>
                              <a:pt x="16265" y="1669"/>
                              <a:pt x="16265" y="1669"/>
                            </a:cubicBezTo>
                            <a:cubicBezTo>
                              <a:pt x="16273" y="1623"/>
                              <a:pt x="16281" y="1577"/>
                              <a:pt x="16287" y="1532"/>
                            </a:cubicBezTo>
                            <a:cubicBezTo>
                              <a:pt x="15922" y="1532"/>
                              <a:pt x="15922" y="1532"/>
                              <a:pt x="15922" y="1532"/>
                            </a:cubicBezTo>
                            <a:cubicBezTo>
                              <a:pt x="15893" y="1585"/>
                              <a:pt x="15860" y="1635"/>
                              <a:pt x="15824" y="1669"/>
                            </a:cubicBezTo>
                            <a:close/>
                            <a:moveTo>
                              <a:pt x="15701" y="1710"/>
                            </a:moveTo>
                            <a:cubicBezTo>
                              <a:pt x="15357" y="1710"/>
                              <a:pt x="15357" y="1710"/>
                              <a:pt x="15357" y="1710"/>
                            </a:cubicBezTo>
                            <a:cubicBezTo>
                              <a:pt x="15364" y="1751"/>
                              <a:pt x="15373" y="1792"/>
                              <a:pt x="15386" y="1832"/>
                            </a:cubicBezTo>
                            <a:cubicBezTo>
                              <a:pt x="16231" y="1832"/>
                              <a:pt x="16231" y="1832"/>
                              <a:pt x="16231" y="1832"/>
                            </a:cubicBezTo>
                            <a:cubicBezTo>
                              <a:pt x="16241" y="1791"/>
                              <a:pt x="16249" y="1751"/>
                              <a:pt x="16257" y="1710"/>
                            </a:cubicBezTo>
                            <a:cubicBezTo>
                              <a:pt x="15753" y="1710"/>
                              <a:pt x="15753" y="1710"/>
                              <a:pt x="15753" y="1710"/>
                            </a:cubicBezTo>
                            <a:cubicBezTo>
                              <a:pt x="15736" y="1715"/>
                              <a:pt x="15719" y="1715"/>
                              <a:pt x="15701" y="1710"/>
                            </a:cubicBezTo>
                            <a:close/>
                            <a:moveTo>
                              <a:pt x="16972" y="1832"/>
                            </a:moveTo>
                            <a:cubicBezTo>
                              <a:pt x="16964" y="1788"/>
                              <a:pt x="16951" y="1748"/>
                              <a:pt x="16933" y="1710"/>
                            </a:cubicBezTo>
                            <a:cubicBezTo>
                              <a:pt x="16650" y="1710"/>
                              <a:pt x="16650" y="1710"/>
                              <a:pt x="16650" y="1710"/>
                            </a:cubicBezTo>
                            <a:cubicBezTo>
                              <a:pt x="16678" y="1753"/>
                              <a:pt x="16701" y="1793"/>
                              <a:pt x="16717" y="1832"/>
                            </a:cubicBezTo>
                            <a:lnTo>
                              <a:pt x="16972" y="1832"/>
                            </a:lnTo>
                            <a:close/>
                            <a:moveTo>
                              <a:pt x="16415" y="2346"/>
                            </a:moveTo>
                            <a:cubicBezTo>
                              <a:pt x="16574" y="2387"/>
                              <a:pt x="16726" y="2334"/>
                              <a:pt x="16830" y="2245"/>
                            </a:cubicBezTo>
                            <a:cubicBezTo>
                              <a:pt x="16317" y="2245"/>
                              <a:pt x="16317" y="2245"/>
                              <a:pt x="16317" y="2245"/>
                            </a:cubicBezTo>
                            <a:cubicBezTo>
                              <a:pt x="16326" y="2288"/>
                              <a:pt x="16358" y="2329"/>
                              <a:pt x="16415" y="2346"/>
                            </a:cubicBezTo>
                            <a:close/>
                            <a:moveTo>
                              <a:pt x="16733" y="1889"/>
                            </a:moveTo>
                            <a:cubicBezTo>
                              <a:pt x="16739" y="1925"/>
                              <a:pt x="16735" y="1959"/>
                              <a:pt x="16716" y="1994"/>
                            </a:cubicBezTo>
                            <a:cubicBezTo>
                              <a:pt x="16970" y="1994"/>
                              <a:pt x="16970" y="1994"/>
                              <a:pt x="16970" y="1994"/>
                            </a:cubicBezTo>
                            <a:cubicBezTo>
                              <a:pt x="16976" y="1956"/>
                              <a:pt x="16979" y="1921"/>
                              <a:pt x="16978" y="1889"/>
                            </a:cubicBezTo>
                            <a:lnTo>
                              <a:pt x="16733" y="1889"/>
                            </a:lnTo>
                            <a:close/>
                            <a:moveTo>
                              <a:pt x="16348" y="2136"/>
                            </a:moveTo>
                            <a:cubicBezTo>
                              <a:pt x="16341" y="2142"/>
                              <a:pt x="16335" y="2148"/>
                              <a:pt x="16330" y="2156"/>
                            </a:cubicBezTo>
                            <a:cubicBezTo>
                              <a:pt x="16910" y="2156"/>
                              <a:pt x="16910" y="2156"/>
                              <a:pt x="16910" y="2156"/>
                            </a:cubicBezTo>
                            <a:cubicBezTo>
                              <a:pt x="16928" y="2127"/>
                              <a:pt x="16943" y="2097"/>
                              <a:pt x="16953" y="2067"/>
                            </a:cubicBezTo>
                            <a:cubicBezTo>
                              <a:pt x="16643" y="2067"/>
                              <a:pt x="16643" y="2067"/>
                              <a:pt x="16643" y="2067"/>
                            </a:cubicBezTo>
                            <a:cubicBezTo>
                              <a:pt x="16558" y="2106"/>
                              <a:pt x="16438" y="2066"/>
                              <a:pt x="16348" y="2136"/>
                            </a:cubicBezTo>
                            <a:close/>
                            <a:moveTo>
                              <a:pt x="16988" y="488"/>
                            </a:moveTo>
                            <a:cubicBezTo>
                              <a:pt x="16735" y="393"/>
                              <a:pt x="16169" y="813"/>
                              <a:pt x="16490" y="1452"/>
                            </a:cubicBezTo>
                            <a:cubicBezTo>
                              <a:pt x="16500" y="1471"/>
                              <a:pt x="16510" y="1489"/>
                              <a:pt x="16520" y="1507"/>
                            </a:cubicBezTo>
                            <a:cubicBezTo>
                              <a:pt x="16820" y="1507"/>
                              <a:pt x="16820" y="1507"/>
                              <a:pt x="16820" y="1507"/>
                            </a:cubicBezTo>
                            <a:cubicBezTo>
                              <a:pt x="16737" y="1349"/>
                              <a:pt x="16642" y="1107"/>
                              <a:pt x="16730" y="945"/>
                            </a:cubicBezTo>
                            <a:cubicBezTo>
                              <a:pt x="16830" y="761"/>
                              <a:pt x="16926" y="798"/>
                              <a:pt x="17033" y="711"/>
                            </a:cubicBezTo>
                            <a:cubicBezTo>
                              <a:pt x="17136" y="614"/>
                              <a:pt x="17050" y="511"/>
                              <a:pt x="16988" y="488"/>
                            </a:cubicBezTo>
                            <a:close/>
                            <a:moveTo>
                              <a:pt x="16535" y="1532"/>
                            </a:moveTo>
                            <a:cubicBezTo>
                              <a:pt x="16564" y="1581"/>
                              <a:pt x="16594" y="1627"/>
                              <a:pt x="16623" y="1669"/>
                            </a:cubicBezTo>
                            <a:cubicBezTo>
                              <a:pt x="16912" y="1669"/>
                              <a:pt x="16912" y="1669"/>
                              <a:pt x="16912" y="1669"/>
                            </a:cubicBezTo>
                            <a:cubicBezTo>
                              <a:pt x="16888" y="1625"/>
                              <a:pt x="16861" y="1581"/>
                              <a:pt x="16834" y="1532"/>
                            </a:cubicBezTo>
                            <a:lnTo>
                              <a:pt x="16535" y="1532"/>
                            </a:lnTo>
                            <a:close/>
                          </a:path>
                        </a:pathLst>
                      </a:custGeom>
                      <a:solidFill>
                        <a:srgbClr val="46C3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HWW_pg1" o:spid="_x0000_s1026" style="position:absolute;margin-left:33.15pt;margin-top:806.4pt;width:117.35pt;height:18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3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" path="m154,1756v4,26,8,49,14,71c513,1827,513,1827,513,1827v18,-37,35,-78,54,-121c146,1706,146,1706,146,1706v2,18,5,35,8,50xm139,1664v446,,446,,446,c604,1620,625,1574,649,1528v-529,,-529,,-529,c126,1578,133,1624,139,1664xm1323,1799v-16,-31,-38,-59,-60,-93c956,1706,956,1706,956,1706v,,,,,1c961,1751,974,1791,993,1827v341,,341,,341,c1331,1818,1327,1808,1323,1799xm1030,1884v71,91,176,138,239,114c1307,1983,1336,1937,1340,1884r-310,xm403,1981v31,-23,56,-57,80,-97c185,1884,185,1884,185,1884v63,171,174,131,218,97xm1195,1528v-265,,-265,,-265,c937,1567,944,1612,951,1664v288,,288,,288,c1221,1628,1204,1585,1195,1528xm1188,1419v3,-188,15,-397,-199,-445c659,901,525,1461,427,1398v-53,-34,-96,-351,3,-675c506,470,530,250,415,196,,,52,976,117,1502v546,,546,,546,c674,1481,686,1460,700,1439v28,-44,147,-287,224,63c1192,1502,1192,1502,1192,1502v-3,-25,-4,-53,-4,-83xm1955,1536v-140,107,-308,85,-318,-8c1354,1528,1354,1528,1354,1528v6,52,19,98,37,136c2087,1664,2087,1664,2087,1664v3,-3,6,-7,8,-11c2154,1566,2037,1474,1955,1536xm1683,1417v54,-64,205,-114,340,-219c2164,1090,2286,895,2146,708,1942,483,1659,694,1517,910v-80,122,-183,362,-166,592c1351,1502,1351,1502,1351,1502v287,,287,,287,c1643,1478,1657,1449,1683,1417xm1757,915v71,-65,182,-117,230,-68c2032,895,1960,1008,1919,1054v-41,45,-179,145,-244,85c1626,1094,1690,977,1757,915xm1616,1837v201,31,352,-51,434,-131c1414,1706,1414,1706,1414,1706v51,77,124,119,202,131xm2190,1989v471,,471,,471,c2690,1956,2716,1920,2738,1884v-564,,-564,,-564,c2176,1922,2181,1957,2190,1989xm2771,1309v11,41,-8,114,-41,193c3066,1502,3066,1502,3066,1502v-21,-180,40,-358,-73,-425c2636,875,2359,1170,2238,1502v217,,217,,217,c2517,1332,2634,1177,2771,1309xm2645,1664v472,,472,,472,c3112,1655,3107,1646,3102,1636v-16,-35,-26,-72,-32,-108c2719,1528,2719,1528,2719,1528v-21,46,-47,93,-74,136xm3142,1706v-524,,-524,,-524,c2581,1760,2542,1804,2508,1827v263,,263,,263,c2791,1789,2807,1753,2817,1725v15,39,29,73,44,102c3222,1827,3222,1827,3222,1827v-33,-52,-59,-90,-80,-121xm2375,2155v79,1,151,-38,215,-93c2219,2062,2219,2062,2219,2062v33,58,84,93,156,93xm2410,1767v-2,-17,-3,-38,-1,-61c2185,1706,2185,1706,2185,1706v-7,41,-11,82,-12,121c2432,1827,2432,1827,2432,1827v-10,-12,-17,-32,-22,-60xm3249,1884v-357,,-357,,-357,c2951,1976,3016,2002,3125,2002v69,,136,-53,124,-118xm2446,1528v-217,,-217,,-217,c2214,1573,2202,1619,2193,1664v220,,220,,220,c2419,1622,2430,1575,2446,1528xm3329,1664v270,,270,,270,c3609,1617,3614,1568,3617,1528v-324,,-324,,-324,c3304,1578,3316,1624,3329,1664xm3439,211v-220,-6,-248,810,-151,1291c3618,1502,3618,1502,3618,1502v1,-10,1,-20,2,-28c3631,1207,3641,222,3439,211xm3465,1845v65,3,103,-61,124,-139c3344,1706,3344,1706,3344,1706v34,84,75,137,121,139xm3855,1884v18,39,38,74,60,105c4456,1989,4456,1989,4456,1989v29,-35,49,-71,51,-105l3855,1884xm4069,1255v46,-43,174,10,302,7c4499,1260,4540,1075,4398,1039v-121,-30,-267,32,-301,-24c4062,960,4187,655,4090,625v-199,-61,-337,297,-330,814c3761,1460,3761,1481,3763,1502v266,,266,,266,c4022,1391,4036,1286,4069,1255xm4385,1797v-23,4,-47,18,-76,30c4490,1827,4490,1827,4490,1827v-24,-29,-70,-35,-105,-30xm4031,1528v-266,,-266,,-266,c3768,1575,3775,1620,3784,1664v271,,271,,271,c4044,1622,4036,1575,4031,1528xm4130,1802v-25,-20,-46,-54,-61,-96c3793,1706,3793,1706,3793,1706v11,42,23,83,37,121c4169,1827,4169,1827,4169,1827v-12,-6,-25,-15,-39,-25xm4142,2136v74,9,162,-24,233,-74c3978,2062,3978,2062,3978,2062v49,45,105,72,164,74xm4640,1989v373,,373,,373,c5024,1955,5034,1919,5044,1884v-427,,-427,,-427,c4625,1922,4632,1957,4640,1989xm4606,1827v455,,455,,455,c5074,1784,5086,1743,5098,1706v-510,,-510,,-510,c4594,1751,4600,1792,4606,1827xm5524,1266v-65,-125,-239,-114,-348,-19c5097,1315,5036,1422,4987,1502v592,,592,,592,c5573,1418,5560,1335,5524,1266xm5596,1732v-2,-8,-3,-17,-4,-26c5280,1706,5280,1706,5280,1706v8,37,18,79,27,121c5606,1827,5606,1827,5606,1827v-6,-32,-10,-63,-10,-95xm4686,2151v265,,265,,265,c4964,2124,4976,2094,4988,2062v-330,,-330,,-330,c4667,2095,4676,2125,4686,2151xm4897,511v-324,-127,-360,521,-328,991c4865,1502,4865,1502,4865,1502v16,-262,211,-922,32,-991xm4853,2281v16,-10,30,-24,44,-41c4727,2240,4727,2240,4727,2240v40,67,83,80,126,41xm5590,2101v16,-10,26,-23,32,-39c5400,2062,5400,2062,5400,2062v42,55,102,79,190,39xm5581,1528v-610,,-610,,-610,c4936,1585,4907,1621,4883,1606v-14,-9,-20,-37,-19,-78c4571,1528,4571,1528,4571,1528v4,48,8,94,13,136c5113,1664,5113,1664,5113,1664v26,-69,54,-115,87,-114c5232,1551,5252,1598,5270,1664v319,,319,,319,c5586,1621,5584,1575,5581,1528xm5616,1884v-294,,-294,,-294,c5332,1921,5343,1957,5357,1989v274,,274,,274,c5629,1957,5623,1922,5616,1884xm6320,1706v-473,,-473,,-473,c5853,1713,5859,1721,5865,1729v94,111,335,143,455,-23xm6241,1989v260,,260,,260,c6516,1955,6530,1920,6542,1884v-245,,-245,,-245,c6281,1920,6262,1956,6241,1989xm6600,764c6570,515,6336,583,6327,774v-6,130,-44,623,-193,728c6620,1502,6620,1502,6620,1502v24,-254,7,-518,-20,-738xm5495,2250v-38,11,-64,35,-78,64c6261,2314,6261,2314,6261,2314v27,-23,53,-48,77,-74c5952,2240,5952,2240,5952,2240v-186,63,-337,-25,-457,10xm6107,2151v303,,303,,303,c6430,2123,6448,2093,6465,2062v-274,,-274,,-274,c6165,2095,6137,2125,6107,2151xm6031,1502c5923,1391,5909,840,5697,881v-130,29,-108,343,25,621l6031,1502xm5552,2499v219,15,396,-16,538,-80c5418,2419,5418,2419,5418,2419v20,41,64,75,134,80xm6321,1827v239,,239,,239,c6571,1787,6581,1747,6589,1706v-231,,-231,,-231,c6349,1746,6337,1786,6321,1827xm5816,1664v529,,529,,529,c6356,1643,6366,1618,6373,1591v-1,24,-4,48,-7,73c6597,1664,6597,1664,6597,1664v8,-45,15,-90,20,-136c5734,1528,5734,1528,5734,1528v24,47,52,93,82,136xm8420,1832v521,,521,,521,c8953,1793,8965,1752,8975,1710v-578,,-578,,-578,c8404,1750,8411,1791,8420,1832xm8619,1603v-29,1,-47,-27,-60,-71c8364,1532,8364,1532,8364,1532v9,39,17,86,26,137c8986,1669,8986,1669,8986,1669v11,-45,22,-91,33,-137c8716,1532,8716,1532,8716,1532v-24,44,-54,70,-97,71xm8467,1994v412,,412,,412,c8895,1962,8909,1927,8922,1889v-489,,-489,,-489,c8443,1926,8454,1961,8467,1994xm9209,645v-120,-46,-203,21,-283,142c8795,985,8799,1338,8728,1507v298,,298,,298,c9053,1396,9082,1286,9120,1189v115,-296,228,-490,89,-544xm7771,1826v146,19,244,-39,315,-116c7581,1710,7581,1710,7581,1710v47,63,107,105,190,116xm7555,1669v566,,566,,566,c8157,1623,8185,1573,8211,1532v-713,,-713,,-713,c7514,1583,7532,1629,7555,1669xm8703,2159v53,-11,96,-43,132,-92c8504,2067,8504,2067,8504,2067v45,69,107,110,199,92xm8321,976v-196,16,-321,467,-478,446c7597,1390,7879,771,7670,561,7494,384,7277,506,7362,847v54,217,73,467,128,660c8227,1507,8227,1507,8227,1507v30,-46,56,-76,87,-68c8332,1444,8346,1469,8357,1507v196,,196,,196,c8513,1327,8530,959,8321,976xm10018,1710v-485,,-485,,-485,c9502,1759,9469,1801,9438,1832v243,,243,,243,c9694,1805,9704,1780,9711,1759v10,27,20,51,30,73c10097,1832,10097,1832,10097,1832v-33,-53,-59,-88,-79,-122xm9305,1801v-4,-23,-3,-54,1,-91c9095,1710,9095,1710,9095,1710v-9,42,-14,82,-18,122c9312,1832,9312,1832,9312,1832v-3,-9,-5,-19,-7,-31xm9351,1532v-206,,-206,,-206,c9129,1578,9115,1624,9104,1669v209,,209,,209,c9321,1626,9334,1578,9351,1532xm9666,1344v9,35,-4,96,-30,163c9958,1507,9958,1507,9958,1507v-12,-169,36,-332,-71,-396c9558,899,9285,1179,9155,1507v206,,206,,206,c9425,1349,9537,1220,9666,1344xm9270,2190v91,1,176,-52,247,-123c9103,2067,9103,2067,9103,2067v30,75,84,123,167,123xm10133,1889v-364,,-364,,-364,c9833,2005,9899,2036,10019,2036v80,,157,-69,114,-147xm9083,1994v497,,497,,497,c9607,1959,9630,1924,9650,1889v-575,,-575,,-575,c9075,1926,9077,1961,9083,1994xm9558,1669v438,,438,,438,c9976,1624,9965,1578,9960,1532v-334,,-334,,-334,c9607,1577,9584,1624,9558,1669xm10639,1814v-28,-26,-52,-62,-73,-104c10262,1710,10262,1710,10262,1710v9,43,19,84,32,122c10659,1832,10659,1832,10659,1832v-6,-6,-13,-11,-20,-18xm10744,1889v-428,,-428,,-428,c10333,1928,10354,1963,10378,1994v514,,514,,514,c10857,1925,10813,1924,10744,1889xm10990,876v-93,-13,-318,15,-332,-72c10645,730,10795,466,10587,466v-140,-1,-376,358,-358,910c10231,1421,10233,1465,10236,1507v271,,271,,271,c10484,1341,10512,1164,10612,1093v78,-57,209,7,347,11c11097,1108,11147,898,10990,876xm10597,2139v197,56,285,-6,303,-72c10450,2067,10450,2067,10450,2067v42,31,90,56,147,72xm10511,1532v-273,,-273,,-273,c10242,1580,10248,1626,10255,1669v293,,293,,293,c10532,1627,10519,1580,10511,1532xm11241,1626v73,-52,177,-1,328,-31c11632,1583,11681,1562,11725,1532v-772,,-772,,-772,c10946,1578,10943,1624,10945,1669v257,,257,,257,c11211,1653,11224,1638,11241,1626xm11842,1420v188,-228,-36,-528,-293,-502c11233,948,11013,1221,10958,1507v800,,800,,800,c11787,1483,11814,1454,11842,1420xm11529,1414v-108,43,-282,61,-297,-36c11208,1229,11658,1083,11681,1227v11,65,-60,151,-152,187xm11186,1710v-238,,-238,,-238,c10951,1752,10960,1793,10972,1832v239,,239,,239,c11186,1795,11178,1751,11186,1710xm11551,2167v45,-10,148,-47,237,-100c11129,2067,11129,2067,11129,2067v117,93,284,129,422,100xm11769,1754v-41,14,-73,46,-113,78c11930,1832,11930,1832,11930,1832v-25,-75,-89,-102,-161,-78xm11563,1889v-21,8,-45,15,-73,18c11425,1915,11343,1916,11281,1889v-288,,-288,,-288,c11010,1926,11031,1961,11056,1994v830,,830,,830,c11919,1961,11940,1926,11940,1889r-377,xm12014,987v-17,84,-12,315,28,520c12387,1507,12387,1507,12387,1507v-46,-136,-133,-231,-126,-386c12284,583,12811,1227,12852,868v44,-383,-756,-300,-838,119xm12259,1874v129,6,157,-67,158,-164c12100,1710,12100,1710,12100,1710v38,95,91,161,159,164xm12413,1631v-2,-36,-9,-68,-18,-99c12047,1532,12047,1532,12047,1532v10,48,22,95,37,137c12416,1669,12416,1669,12416,1669v-1,-12,-2,-25,-3,-38xm12677,1669v644,,644,,644,c13348,1619,13371,1572,13394,1532v-770,,-770,,-770,c12639,1579,12657,1625,12677,1669xm12772,1832v446,,446,,446,c13248,1794,13274,1752,13298,1710v-600,,-600,,-600,c12720,1755,12745,1796,12772,1832xm14110,794v-180,179,17,662,-245,681c13700,1487,13694,1097,13523,1057v-236,-56,-292,394,-435,450c13409,1507,13409,1507,13409,1507v24,-37,47,-63,71,-66c13507,1437,13524,1463,13537,1507v661,,661,,661,c14241,1352,14284,1193,14346,1074v140,-267,-64,-452,-236,-280xm13624,1832v466,,466,,466,c14107,1795,14123,1754,14138,1710v-554,,-554,,-554,c13594,1751,13607,1793,13624,1832xm13881,2015v77,,134,-49,180,-126c13655,1889,13655,1889,13655,1889v46,73,116,126,226,126xm12944,1964v90,10,161,-23,220,-75c12819,1889,12819,1889,12819,1889v42,42,84,70,125,75xm13574,1669v577,,577,,577,c14165,1625,14178,1579,14191,1532v-647,,-647,,-647,c13554,1571,13563,1619,13574,1669xm12676,1103v-115,34,-116,216,-60,404c13016,1507,13016,1507,13016,1507v-184,-56,-28,-496,-340,-404xm14264,2156v442,,442,,442,c14732,2128,14755,2098,14777,2067v-533,,-533,,-533,c14248,2099,14255,2129,14264,2156xm15302,1990v-25,-41,-47,-74,-65,-101c14893,1889,14893,1889,14893,1889v16,41,32,76,48,105c15305,1994,15305,1994,15305,1994v-1,-1,-2,-2,-3,-4xm14695,1832v504,,504,,504,c15188,1813,15177,1796,15169,1777v-10,-22,-18,-44,-23,-67c14766,1710,14766,1710,14766,1710v-22,42,-46,84,-71,122xm14838,1450v4,15,4,35,,57c15129,1507,15129,1507,15129,1507v2,-128,15,-239,-70,-289c14753,1045,14505,1238,14365,1507v223,,223,,223,c14652,1408,14740,1356,14838,1450xm14572,1532v-220,,-220,,-220,c14330,1577,14312,1623,14296,1669v217,,217,,217,c14529,1621,14549,1574,14572,1532xm14834,1532v-10,41,-27,88,-49,137c15137,1669,15137,1669,15137,1669v-8,-46,-10,-92,-9,-137l14834,1532xm14500,1710v-217,,-217,,-217,c14271,1751,14261,1792,14254,1832v223,,223,,223,c14481,1795,14489,1753,14500,1710xm14442,2296v56,,110,-19,160,-51c14317,2245,14317,2245,14317,2245v31,33,73,51,125,51xm14477,1908v-1,-6,-1,-12,-2,-19c14246,1889,14246,1889,14246,1889v-5,36,-7,71,-6,105c14823,1994,14823,1994,14823,1994v22,-38,39,-74,52,-105c14654,1889,14654,1889,14654,1889v-79,101,-158,144,-177,19xm14990,2067v51,58,111,76,202,76c15246,2143,15298,2111,15313,2067r-323,xm15739,2318v294,,294,,294,c16048,2295,16063,2270,16076,2245v-265,,-265,,-265,c15789,2272,15765,2297,15739,2318xm14822,2455v-74,-12,-126,20,-142,62c15863,2517,15863,2517,15863,2517v33,-29,64,-60,92,-94c15567,2423,15567,2423,15567,2423v-274,115,-603,53,-745,32xm16037,1292v-22,39,-57,129,-101,215c16290,1507,16290,1507,16290,1507v5,-35,9,-70,13,-104c16329,1159,16110,1160,16037,1292xm15874,2156v247,,247,,247,c16134,2127,16147,2097,16158,2067v-241,,-241,,-241,c15904,2099,15889,2128,15874,2156xm15833,2067v-298,,-298,,-298,c15643,2159,15743,2141,15833,2067xm15339,1532v2,44,6,91,12,137c15646,1669,15646,1669,15646,1669v-17,-32,-21,-81,-21,-137l15339,1532xm15458,1984v3,3,5,6,8,10c15907,1994,15907,1994,15907,1994v19,-23,39,-47,57,-73c15958,1946,15951,1970,15944,1994v240,,240,,240,c16196,1959,16206,1924,16216,1889v-809,,-809,,-809,c15421,1922,15438,1954,15458,1984xm15338,1507v288,,288,,288,c15628,1373,15642,1209,15553,1143v-169,-121,-226,82,-219,258c15336,1433,15337,1469,15338,1507xm14820,2674v392,98,679,63,891,-51c14715,2623,14715,2623,14715,2623v23,21,58,39,105,51xm15824,1669v441,,441,,441,c16273,1623,16281,1577,16287,1532v-365,,-365,,-365,c15893,1585,15860,1635,15824,1669xm15701,1710v-344,,-344,,-344,c15364,1751,15373,1792,15386,1832v845,,845,,845,c16241,1791,16249,1751,16257,1710v-504,,-504,,-504,c15736,1715,15719,1715,15701,1710xm16972,1832v-8,-44,-21,-84,-39,-122c16650,1710,16650,1710,16650,1710v28,43,51,83,67,122l16972,1832xm16415,2346v159,41,311,-12,415,-101c16317,2245,16317,2245,16317,2245v9,43,41,84,98,101xm16733,1889v6,36,2,70,-17,105c16970,1994,16970,1994,16970,1994v6,-38,9,-73,8,-105l16733,1889xm16348,2136v-7,6,-13,12,-18,20c16910,2156,16910,2156,16910,2156v18,-29,33,-59,43,-89c16643,2067,16643,2067,16643,2067v-85,39,-205,-1,-295,69xm16988,488v-253,-95,-819,325,-498,964c16500,1471,16510,1489,16520,1507v300,,300,,300,c16737,1349,16642,1107,16730,945v100,-184,196,-147,303,-234c17136,614,17050,511,16988,488xm16535,1532v29,49,59,95,88,137c16912,1669,16912,1669,16912,1669v-24,-44,-51,-88,-78,-137l16535,1532xe" fillcolor="#46c3d2" stroked="f">
              <v:path arrowok="t" o:connecttype="custom" o:connectlocs="10437,127411;110367,166601;107758,138751;80362,125243;146373,118155;166898,87887;189076,157095;271090,138751;248826,152342;188989,152342;209862,138751;314837,122908;335275,157095;381370,149841;353887,142253;435989,165850;450165,103980;407549,179359;425900,186780;423030,127411;465907,165850;547660,157095;551226,186780;497651,125243;549747,152342;777613,152759;758044,127744;785005,125659;652113,127744;651417,125659;844581,146672;813271,127744;814141,125659;789963,166267;925291,151258;934423,157512;921638,178358;1006174,132997;1029917,118405;1004609,180693;981126,157512;1117759,72377;1079839,139168;1104365,142586;1247694,89554;1207253,168018;1102452,91972;1325186,157512;1278047,152759;1243346,139168;1239693,152759;1238475,166267;1394415,193284;1394763,107732;1377021,172354;1383457,166267;1333622,116821;1376238,139168;1448077,142586;1476603,157512;1436771,125659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7D1219" wp14:editId="6B2C26BD">
              <wp:simplePos x="0" y="0"/>
              <wp:positionH relativeFrom="page">
                <wp:posOffset>429260</wp:posOffset>
              </wp:positionH>
              <wp:positionV relativeFrom="page">
                <wp:posOffset>10071100</wp:posOffset>
              </wp:positionV>
              <wp:extent cx="842010" cy="334645"/>
              <wp:effectExtent l="0" t="0" r="0" b="0"/>
              <wp:wrapNone/>
              <wp:docPr id="35" name="Logo_Client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42010" cy="334645"/>
                      </a:xfrm>
                      <a:custGeom>
                        <a:avLst/>
                        <a:gdLst>
                          <a:gd name="T0" fmla="*/ 17008 w 17008"/>
                          <a:gd name="T1" fmla="*/ 0 h 6763"/>
                          <a:gd name="T2" fmla="*/ 1355 w 17008"/>
                          <a:gd name="T3" fmla="*/ 1932 h 6763"/>
                          <a:gd name="T4" fmla="*/ 1958 w 17008"/>
                          <a:gd name="T5" fmla="*/ 1118 h 6763"/>
                          <a:gd name="T6" fmla="*/ 2285 w 17008"/>
                          <a:gd name="T7" fmla="*/ 2496 h 6763"/>
                          <a:gd name="T8" fmla="*/ 2781 w 17008"/>
                          <a:gd name="T9" fmla="*/ 2538 h 6763"/>
                          <a:gd name="T10" fmla="*/ 3673 w 17008"/>
                          <a:gd name="T11" fmla="*/ 1144 h 6763"/>
                          <a:gd name="T12" fmla="*/ 3673 w 17008"/>
                          <a:gd name="T13" fmla="*/ 1144 h 6763"/>
                          <a:gd name="T14" fmla="*/ 5071 w 17008"/>
                          <a:gd name="T15" fmla="*/ 1313 h 6763"/>
                          <a:gd name="T16" fmla="*/ 5106 w 17008"/>
                          <a:gd name="T17" fmla="*/ 2707 h 6763"/>
                          <a:gd name="T18" fmla="*/ 5037 w 17008"/>
                          <a:gd name="T19" fmla="*/ 1974 h 6763"/>
                          <a:gd name="T20" fmla="*/ 5542 w 17008"/>
                          <a:gd name="T21" fmla="*/ 1394 h 6763"/>
                          <a:gd name="T22" fmla="*/ 6541 w 17008"/>
                          <a:gd name="T23" fmla="*/ 2707 h 6763"/>
                          <a:gd name="T24" fmla="*/ 6374 w 17008"/>
                          <a:gd name="T25" fmla="*/ 2440 h 6763"/>
                          <a:gd name="T26" fmla="*/ 5368 w 17008"/>
                          <a:gd name="T27" fmla="*/ 1144 h 6763"/>
                          <a:gd name="T28" fmla="*/ 7394 w 17008"/>
                          <a:gd name="T29" fmla="*/ 2707 h 6763"/>
                          <a:gd name="T30" fmla="*/ 6715 w 17008"/>
                          <a:gd name="T31" fmla="*/ 1144 h 6763"/>
                          <a:gd name="T32" fmla="*/ 8738 w 17008"/>
                          <a:gd name="T33" fmla="*/ 2707 h 6763"/>
                          <a:gd name="T34" fmla="*/ 9420 w 17008"/>
                          <a:gd name="T35" fmla="*/ 1144 h 6763"/>
                          <a:gd name="T36" fmla="*/ 8738 w 17008"/>
                          <a:gd name="T37" fmla="*/ 2707 h 6763"/>
                          <a:gd name="T38" fmla="*/ 10867 w 17008"/>
                          <a:gd name="T39" fmla="*/ 1909 h 6763"/>
                          <a:gd name="T40" fmla="*/ 10153 w 17008"/>
                          <a:gd name="T41" fmla="*/ 2568 h 6763"/>
                          <a:gd name="T42" fmla="*/ 12594 w 17008"/>
                          <a:gd name="T43" fmla="*/ 2707 h 6763"/>
                          <a:gd name="T44" fmla="*/ 11502 w 17008"/>
                          <a:gd name="T45" fmla="*/ 2707 h 6763"/>
                          <a:gd name="T46" fmla="*/ 11914 w 17008"/>
                          <a:gd name="T47" fmla="*/ 2058 h 6763"/>
                          <a:gd name="T48" fmla="*/ 12232 w 17008"/>
                          <a:gd name="T49" fmla="*/ 1608 h 6763"/>
                          <a:gd name="T50" fmla="*/ 13405 w 17008"/>
                          <a:gd name="T51" fmla="*/ 2721 h 6763"/>
                          <a:gd name="T52" fmla="*/ 13468 w 17008"/>
                          <a:gd name="T53" fmla="*/ 1132 h 6763"/>
                          <a:gd name="T54" fmla="*/ 13477 w 17008"/>
                          <a:gd name="T55" fmla="*/ 1292 h 6763"/>
                          <a:gd name="T56" fmla="*/ 13240 w 17008"/>
                          <a:gd name="T57" fmla="*/ 1313 h 6763"/>
                          <a:gd name="T58" fmla="*/ 15865 w 17008"/>
                          <a:gd name="T59" fmla="*/ 1888 h 6763"/>
                          <a:gd name="T60" fmla="*/ 14583 w 17008"/>
                          <a:gd name="T61" fmla="*/ 2702 h 6763"/>
                          <a:gd name="T62" fmla="*/ 14988 w 17008"/>
                          <a:gd name="T63" fmla="*/ 2558 h 6763"/>
                          <a:gd name="T64" fmla="*/ 3937 w 17008"/>
                          <a:gd name="T65" fmla="*/ 5540 h 6763"/>
                          <a:gd name="T66" fmla="*/ 3067 w 17008"/>
                          <a:gd name="T67" fmla="*/ 3977 h 6763"/>
                          <a:gd name="T68" fmla="*/ 4681 w 17008"/>
                          <a:gd name="T69" fmla="*/ 5566 h 6763"/>
                          <a:gd name="T70" fmla="*/ 5193 w 17008"/>
                          <a:gd name="T71" fmla="*/ 4752 h 6763"/>
                          <a:gd name="T72" fmla="*/ 6858 w 17008"/>
                          <a:gd name="T73" fmla="*/ 4719 h 6763"/>
                          <a:gd name="T74" fmla="*/ 6661 w 17008"/>
                          <a:gd name="T75" fmla="*/ 5348 h 6763"/>
                          <a:gd name="T76" fmla="*/ 6763 w 17008"/>
                          <a:gd name="T77" fmla="*/ 4198 h 6763"/>
                          <a:gd name="T78" fmla="*/ 5793 w 17008"/>
                          <a:gd name="T79" fmla="*/ 5350 h 6763"/>
                          <a:gd name="T80" fmla="*/ 7799 w 17008"/>
                          <a:gd name="T81" fmla="*/ 3952 h 6763"/>
                          <a:gd name="T82" fmla="*/ 7799 w 17008"/>
                          <a:gd name="T83" fmla="*/ 3952 h 6763"/>
                          <a:gd name="T84" fmla="*/ 7289 w 17008"/>
                          <a:gd name="T85" fmla="*/ 4768 h 6763"/>
                          <a:gd name="T86" fmla="*/ 9456 w 17008"/>
                          <a:gd name="T87" fmla="*/ 5540 h 6763"/>
                          <a:gd name="T88" fmla="*/ 10416 w 17008"/>
                          <a:gd name="T89" fmla="*/ 5540 h 6763"/>
                          <a:gd name="T90" fmla="*/ 9456 w 17008"/>
                          <a:gd name="T91" fmla="*/ 4631 h 6763"/>
                          <a:gd name="T92" fmla="*/ 10968 w 17008"/>
                          <a:gd name="T93" fmla="*/ 4640 h 6763"/>
                          <a:gd name="T94" fmla="*/ 10766 w 17008"/>
                          <a:gd name="T95" fmla="*/ 3977 h 6763"/>
                          <a:gd name="T96" fmla="*/ 10968 w 17008"/>
                          <a:gd name="T97" fmla="*/ 5371 h 6763"/>
                          <a:gd name="T98" fmla="*/ 11907 w 17008"/>
                          <a:gd name="T99" fmla="*/ 5540 h 6763"/>
                          <a:gd name="T100" fmla="*/ 12611 w 17008"/>
                          <a:gd name="T101" fmla="*/ 5167 h 6763"/>
                          <a:gd name="T102" fmla="*/ 12574 w 17008"/>
                          <a:gd name="T103" fmla="*/ 4796 h 6763"/>
                          <a:gd name="T104" fmla="*/ 12294 w 17008"/>
                          <a:gd name="T105" fmla="*/ 3966 h 6763"/>
                          <a:gd name="T106" fmla="*/ 12308 w 17008"/>
                          <a:gd name="T107" fmla="*/ 4121 h 6763"/>
                          <a:gd name="T108" fmla="*/ 12108 w 17008"/>
                          <a:gd name="T109" fmla="*/ 4140 h 6763"/>
                          <a:gd name="T110" fmla="*/ 13998 w 17008"/>
                          <a:gd name="T111" fmla="*/ 4147 h 6763"/>
                          <a:gd name="T112" fmla="*/ 14033 w 17008"/>
                          <a:gd name="T113" fmla="*/ 5540 h 6763"/>
                          <a:gd name="T114" fmla="*/ 13963 w 17008"/>
                          <a:gd name="T115" fmla="*/ 4807 h 67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7008" h="6763">
                            <a:moveTo>
                              <a:pt x="17008" y="6763"/>
                            </a:moveTo>
                            <a:cubicBezTo>
                              <a:pt x="0" y="6763"/>
                              <a:pt x="0" y="6763"/>
                              <a:pt x="0" y="6763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7008" y="6763"/>
                            </a:lnTo>
                            <a:close/>
                            <a:moveTo>
                              <a:pt x="2285" y="2496"/>
                            </a:moveTo>
                            <a:cubicBezTo>
                              <a:pt x="2204" y="2535"/>
                              <a:pt x="2079" y="2561"/>
                              <a:pt x="1956" y="2561"/>
                            </a:cubicBezTo>
                            <a:cubicBezTo>
                              <a:pt x="1575" y="2561"/>
                              <a:pt x="1355" y="2315"/>
                              <a:pt x="1355" y="1932"/>
                            </a:cubicBezTo>
                            <a:cubicBezTo>
                              <a:pt x="1355" y="1522"/>
                              <a:pt x="1599" y="1288"/>
                              <a:pt x="1965" y="1288"/>
                            </a:cubicBezTo>
                            <a:cubicBezTo>
                              <a:pt x="2095" y="1288"/>
                              <a:pt x="2204" y="1316"/>
                              <a:pt x="2280" y="1353"/>
                            </a:cubicBezTo>
                            <a:cubicBezTo>
                              <a:pt x="2329" y="1188"/>
                              <a:pt x="2329" y="1188"/>
                              <a:pt x="2329" y="1188"/>
                            </a:cubicBezTo>
                            <a:cubicBezTo>
                              <a:pt x="2276" y="1160"/>
                              <a:pt x="2153" y="1118"/>
                              <a:pt x="1958" y="1118"/>
                            </a:cubicBezTo>
                            <a:cubicBezTo>
                              <a:pt x="1473" y="1118"/>
                              <a:pt x="1142" y="1450"/>
                              <a:pt x="1142" y="1939"/>
                            </a:cubicBezTo>
                            <a:cubicBezTo>
                              <a:pt x="1142" y="2452"/>
                              <a:pt x="1473" y="2732"/>
                              <a:pt x="1914" y="2732"/>
                            </a:cubicBezTo>
                            <a:cubicBezTo>
                              <a:pt x="2104" y="2732"/>
                              <a:pt x="2253" y="2693"/>
                              <a:pt x="2327" y="2656"/>
                            </a:cubicBezTo>
                            <a:lnTo>
                              <a:pt x="2285" y="2496"/>
                            </a:lnTo>
                            <a:close/>
                            <a:moveTo>
                              <a:pt x="2579" y="2707"/>
                            </a:moveTo>
                            <a:cubicBezTo>
                              <a:pt x="3449" y="2707"/>
                              <a:pt x="3449" y="2707"/>
                              <a:pt x="3449" y="2707"/>
                            </a:cubicBezTo>
                            <a:cubicBezTo>
                              <a:pt x="3449" y="2538"/>
                              <a:pt x="3449" y="2538"/>
                              <a:pt x="3449" y="2538"/>
                            </a:cubicBezTo>
                            <a:cubicBezTo>
                              <a:pt x="2781" y="2538"/>
                              <a:pt x="2781" y="2538"/>
                              <a:pt x="2781" y="2538"/>
                            </a:cubicBezTo>
                            <a:cubicBezTo>
                              <a:pt x="2781" y="1144"/>
                              <a:pt x="2781" y="1144"/>
                              <a:pt x="2781" y="1144"/>
                            </a:cubicBezTo>
                            <a:cubicBezTo>
                              <a:pt x="2579" y="1144"/>
                              <a:pt x="2579" y="1144"/>
                              <a:pt x="2579" y="1144"/>
                            </a:cubicBezTo>
                            <a:lnTo>
                              <a:pt x="2579" y="2707"/>
                            </a:lnTo>
                            <a:close/>
                            <a:moveTo>
                              <a:pt x="3673" y="1144"/>
                            </a:moveTo>
                            <a:cubicBezTo>
                              <a:pt x="3673" y="2707"/>
                              <a:pt x="3673" y="2707"/>
                              <a:pt x="3673" y="2707"/>
                            </a:cubicBezTo>
                            <a:cubicBezTo>
                              <a:pt x="3875" y="2707"/>
                              <a:pt x="3875" y="2707"/>
                              <a:pt x="3875" y="2707"/>
                            </a:cubicBezTo>
                            <a:cubicBezTo>
                              <a:pt x="3875" y="1144"/>
                              <a:pt x="3875" y="1144"/>
                              <a:pt x="3875" y="1144"/>
                            </a:cubicBezTo>
                            <a:lnTo>
                              <a:pt x="3673" y="1144"/>
                            </a:lnTo>
                            <a:close/>
                            <a:moveTo>
                              <a:pt x="5037" y="1807"/>
                            </a:moveTo>
                            <a:cubicBezTo>
                              <a:pt x="4429" y="1807"/>
                              <a:pt x="4429" y="1807"/>
                              <a:pt x="4429" y="1807"/>
                            </a:cubicBezTo>
                            <a:cubicBezTo>
                              <a:pt x="4429" y="1313"/>
                              <a:pt x="4429" y="1313"/>
                              <a:pt x="4429" y="1313"/>
                            </a:cubicBezTo>
                            <a:cubicBezTo>
                              <a:pt x="5071" y="1313"/>
                              <a:pt x="5071" y="1313"/>
                              <a:pt x="5071" y="1313"/>
                            </a:cubicBezTo>
                            <a:cubicBezTo>
                              <a:pt x="5071" y="1144"/>
                              <a:pt x="5071" y="1144"/>
                              <a:pt x="5071" y="1144"/>
                            </a:cubicBezTo>
                            <a:cubicBezTo>
                              <a:pt x="4227" y="1144"/>
                              <a:pt x="4227" y="1144"/>
                              <a:pt x="4227" y="1144"/>
                            </a:cubicBezTo>
                            <a:cubicBezTo>
                              <a:pt x="4227" y="2707"/>
                              <a:pt x="4227" y="2707"/>
                              <a:pt x="4227" y="2707"/>
                            </a:cubicBezTo>
                            <a:cubicBezTo>
                              <a:pt x="5106" y="2707"/>
                              <a:pt x="5106" y="2707"/>
                              <a:pt x="5106" y="2707"/>
                            </a:cubicBezTo>
                            <a:cubicBezTo>
                              <a:pt x="5106" y="2538"/>
                              <a:pt x="5106" y="2538"/>
                              <a:pt x="5106" y="2538"/>
                            </a:cubicBezTo>
                            <a:cubicBezTo>
                              <a:pt x="4429" y="2538"/>
                              <a:pt x="4429" y="2538"/>
                              <a:pt x="4429" y="2538"/>
                            </a:cubicBezTo>
                            <a:cubicBezTo>
                              <a:pt x="4429" y="1974"/>
                              <a:pt x="4429" y="1974"/>
                              <a:pt x="4429" y="1974"/>
                            </a:cubicBezTo>
                            <a:cubicBezTo>
                              <a:pt x="5037" y="1974"/>
                              <a:pt x="5037" y="1974"/>
                              <a:pt x="5037" y="1974"/>
                            </a:cubicBezTo>
                            <a:lnTo>
                              <a:pt x="5037" y="1807"/>
                            </a:lnTo>
                            <a:close/>
                            <a:moveTo>
                              <a:pt x="5558" y="2707"/>
                            </a:moveTo>
                            <a:cubicBezTo>
                              <a:pt x="5558" y="2039"/>
                              <a:pt x="5558" y="2039"/>
                              <a:pt x="5558" y="2039"/>
                            </a:cubicBezTo>
                            <a:cubicBezTo>
                              <a:pt x="5558" y="1779"/>
                              <a:pt x="5553" y="1592"/>
                              <a:pt x="5542" y="1394"/>
                            </a:cubicBezTo>
                            <a:cubicBezTo>
                              <a:pt x="5549" y="1392"/>
                              <a:pt x="5549" y="1392"/>
                              <a:pt x="5549" y="1392"/>
                            </a:cubicBezTo>
                            <a:cubicBezTo>
                              <a:pt x="5627" y="1561"/>
                              <a:pt x="5732" y="1740"/>
                              <a:pt x="5841" y="1914"/>
                            </a:cubicBezTo>
                            <a:cubicBezTo>
                              <a:pt x="6337" y="2707"/>
                              <a:pt x="6337" y="2707"/>
                              <a:pt x="6337" y="2707"/>
                            </a:cubicBezTo>
                            <a:cubicBezTo>
                              <a:pt x="6541" y="2707"/>
                              <a:pt x="6541" y="2707"/>
                              <a:pt x="6541" y="2707"/>
                            </a:cubicBezTo>
                            <a:cubicBezTo>
                              <a:pt x="6541" y="1144"/>
                              <a:pt x="6541" y="1144"/>
                              <a:pt x="6541" y="1144"/>
                            </a:cubicBezTo>
                            <a:cubicBezTo>
                              <a:pt x="6351" y="1144"/>
                              <a:pt x="6351" y="1144"/>
                              <a:pt x="6351" y="1144"/>
                            </a:cubicBezTo>
                            <a:cubicBezTo>
                              <a:pt x="6351" y="1798"/>
                              <a:pt x="6351" y="1798"/>
                              <a:pt x="6351" y="1798"/>
                            </a:cubicBezTo>
                            <a:cubicBezTo>
                              <a:pt x="6351" y="2041"/>
                              <a:pt x="6356" y="2231"/>
                              <a:pt x="6374" y="2440"/>
                            </a:cubicBezTo>
                            <a:cubicBezTo>
                              <a:pt x="6369" y="2442"/>
                              <a:pt x="6369" y="2442"/>
                              <a:pt x="6369" y="2442"/>
                            </a:cubicBezTo>
                            <a:cubicBezTo>
                              <a:pt x="6295" y="2282"/>
                              <a:pt x="6205" y="2118"/>
                              <a:pt x="6089" y="1935"/>
                            </a:cubicBezTo>
                            <a:cubicBezTo>
                              <a:pt x="5588" y="1144"/>
                              <a:pt x="5588" y="1144"/>
                              <a:pt x="5588" y="1144"/>
                            </a:cubicBezTo>
                            <a:cubicBezTo>
                              <a:pt x="5368" y="1144"/>
                              <a:pt x="5368" y="1144"/>
                              <a:pt x="5368" y="1144"/>
                            </a:cubicBezTo>
                            <a:cubicBezTo>
                              <a:pt x="5368" y="2707"/>
                              <a:pt x="5368" y="2707"/>
                              <a:pt x="5368" y="2707"/>
                            </a:cubicBezTo>
                            <a:lnTo>
                              <a:pt x="5558" y="2707"/>
                            </a:lnTo>
                            <a:close/>
                            <a:moveTo>
                              <a:pt x="7190" y="2707"/>
                            </a:moveTo>
                            <a:cubicBezTo>
                              <a:pt x="7394" y="2707"/>
                              <a:pt x="7394" y="2707"/>
                              <a:pt x="7394" y="2707"/>
                            </a:cubicBezTo>
                            <a:cubicBezTo>
                              <a:pt x="7394" y="1316"/>
                              <a:pt x="7394" y="1316"/>
                              <a:pt x="7394" y="1316"/>
                            </a:cubicBezTo>
                            <a:cubicBezTo>
                              <a:pt x="7872" y="1316"/>
                              <a:pt x="7872" y="1316"/>
                              <a:pt x="7872" y="1316"/>
                            </a:cubicBezTo>
                            <a:cubicBezTo>
                              <a:pt x="7872" y="1144"/>
                              <a:pt x="7872" y="1144"/>
                              <a:pt x="7872" y="1144"/>
                            </a:cubicBezTo>
                            <a:cubicBezTo>
                              <a:pt x="6715" y="1144"/>
                              <a:pt x="6715" y="1144"/>
                              <a:pt x="6715" y="1144"/>
                            </a:cubicBezTo>
                            <a:cubicBezTo>
                              <a:pt x="6715" y="1316"/>
                              <a:pt x="6715" y="1316"/>
                              <a:pt x="6715" y="1316"/>
                            </a:cubicBezTo>
                            <a:cubicBezTo>
                              <a:pt x="7190" y="1316"/>
                              <a:pt x="7190" y="1316"/>
                              <a:pt x="7190" y="1316"/>
                            </a:cubicBezTo>
                            <a:lnTo>
                              <a:pt x="7190" y="2707"/>
                            </a:lnTo>
                            <a:close/>
                            <a:moveTo>
                              <a:pt x="8738" y="2707"/>
                            </a:moveTo>
                            <a:cubicBezTo>
                              <a:pt x="8942" y="2707"/>
                              <a:pt x="8942" y="2707"/>
                              <a:pt x="8942" y="2707"/>
                            </a:cubicBezTo>
                            <a:cubicBezTo>
                              <a:pt x="8942" y="1316"/>
                              <a:pt x="8942" y="1316"/>
                              <a:pt x="8942" y="1316"/>
                            </a:cubicBezTo>
                            <a:cubicBezTo>
                              <a:pt x="9420" y="1316"/>
                              <a:pt x="9420" y="1316"/>
                              <a:pt x="9420" y="1316"/>
                            </a:cubicBezTo>
                            <a:cubicBezTo>
                              <a:pt x="9420" y="1144"/>
                              <a:pt x="9420" y="1144"/>
                              <a:pt x="9420" y="1144"/>
                            </a:cubicBezTo>
                            <a:cubicBezTo>
                              <a:pt x="8263" y="1144"/>
                              <a:pt x="8263" y="1144"/>
                              <a:pt x="8263" y="1144"/>
                            </a:cubicBezTo>
                            <a:cubicBezTo>
                              <a:pt x="8263" y="1316"/>
                              <a:pt x="8263" y="1316"/>
                              <a:pt x="8263" y="1316"/>
                            </a:cubicBezTo>
                            <a:cubicBezTo>
                              <a:pt x="8738" y="1316"/>
                              <a:pt x="8738" y="1316"/>
                              <a:pt x="8738" y="1316"/>
                            </a:cubicBezTo>
                            <a:lnTo>
                              <a:pt x="8738" y="2707"/>
                            </a:lnTo>
                            <a:close/>
                            <a:moveTo>
                              <a:pt x="10164" y="1118"/>
                            </a:moveTo>
                            <a:cubicBezTo>
                              <a:pt x="9747" y="1118"/>
                              <a:pt x="9438" y="1443"/>
                              <a:pt x="9438" y="1939"/>
                            </a:cubicBezTo>
                            <a:cubicBezTo>
                              <a:pt x="9438" y="2412"/>
                              <a:pt x="9728" y="2732"/>
                              <a:pt x="10141" y="2732"/>
                            </a:cubicBezTo>
                            <a:cubicBezTo>
                              <a:pt x="10540" y="2732"/>
                              <a:pt x="10867" y="2447"/>
                              <a:pt x="10867" y="1909"/>
                            </a:cubicBezTo>
                            <a:cubicBezTo>
                              <a:pt x="10867" y="1445"/>
                              <a:pt x="10591" y="1118"/>
                              <a:pt x="10164" y="1118"/>
                            </a:cubicBezTo>
                            <a:close/>
                            <a:moveTo>
                              <a:pt x="10155" y="1283"/>
                            </a:moveTo>
                            <a:cubicBezTo>
                              <a:pt x="10491" y="1283"/>
                              <a:pt x="10654" y="1608"/>
                              <a:pt x="10654" y="1918"/>
                            </a:cubicBezTo>
                            <a:cubicBezTo>
                              <a:pt x="10654" y="2273"/>
                              <a:pt x="10473" y="2568"/>
                              <a:pt x="10153" y="2568"/>
                            </a:cubicBezTo>
                            <a:cubicBezTo>
                              <a:pt x="9835" y="2568"/>
                              <a:pt x="9654" y="2269"/>
                              <a:pt x="9654" y="1935"/>
                            </a:cubicBezTo>
                            <a:cubicBezTo>
                              <a:pt x="9654" y="1592"/>
                              <a:pt x="9821" y="1283"/>
                              <a:pt x="10155" y="1283"/>
                            </a:cubicBezTo>
                            <a:close/>
                            <a:moveTo>
                              <a:pt x="12427" y="2215"/>
                            </a:moveTo>
                            <a:cubicBezTo>
                              <a:pt x="12594" y="2707"/>
                              <a:pt x="12594" y="2707"/>
                              <a:pt x="12594" y="2707"/>
                            </a:cubicBezTo>
                            <a:cubicBezTo>
                              <a:pt x="12810" y="2707"/>
                              <a:pt x="12810" y="2707"/>
                              <a:pt x="12810" y="2707"/>
                            </a:cubicBezTo>
                            <a:cubicBezTo>
                              <a:pt x="12276" y="1144"/>
                              <a:pt x="12276" y="1144"/>
                              <a:pt x="12276" y="1144"/>
                            </a:cubicBezTo>
                            <a:cubicBezTo>
                              <a:pt x="12033" y="1144"/>
                              <a:pt x="12033" y="1144"/>
                              <a:pt x="12033" y="1144"/>
                            </a:cubicBezTo>
                            <a:cubicBezTo>
                              <a:pt x="11502" y="2707"/>
                              <a:pt x="11502" y="2707"/>
                              <a:pt x="11502" y="2707"/>
                            </a:cubicBezTo>
                            <a:cubicBezTo>
                              <a:pt x="11710" y="2707"/>
                              <a:pt x="11710" y="2707"/>
                              <a:pt x="11710" y="2707"/>
                            </a:cubicBezTo>
                            <a:cubicBezTo>
                              <a:pt x="11873" y="2215"/>
                              <a:pt x="11873" y="2215"/>
                              <a:pt x="11873" y="2215"/>
                            </a:cubicBezTo>
                            <a:lnTo>
                              <a:pt x="12427" y="2215"/>
                            </a:lnTo>
                            <a:close/>
                            <a:moveTo>
                              <a:pt x="11914" y="2058"/>
                            </a:moveTo>
                            <a:cubicBezTo>
                              <a:pt x="12068" y="1605"/>
                              <a:pt x="12068" y="1605"/>
                              <a:pt x="12068" y="1605"/>
                            </a:cubicBezTo>
                            <a:cubicBezTo>
                              <a:pt x="12098" y="1510"/>
                              <a:pt x="12123" y="1415"/>
                              <a:pt x="12146" y="1323"/>
                            </a:cubicBezTo>
                            <a:cubicBezTo>
                              <a:pt x="12151" y="1323"/>
                              <a:pt x="12151" y="1323"/>
                              <a:pt x="12151" y="1323"/>
                            </a:cubicBezTo>
                            <a:cubicBezTo>
                              <a:pt x="12174" y="1413"/>
                              <a:pt x="12197" y="1506"/>
                              <a:pt x="12232" y="1608"/>
                            </a:cubicBezTo>
                            <a:cubicBezTo>
                              <a:pt x="12385" y="2058"/>
                              <a:pt x="12385" y="2058"/>
                              <a:pt x="12385" y="2058"/>
                            </a:cubicBezTo>
                            <a:lnTo>
                              <a:pt x="11914" y="2058"/>
                            </a:lnTo>
                            <a:close/>
                            <a:moveTo>
                              <a:pt x="13039" y="2702"/>
                            </a:moveTo>
                            <a:cubicBezTo>
                              <a:pt x="13141" y="2714"/>
                              <a:pt x="13261" y="2721"/>
                              <a:pt x="13405" y="2721"/>
                            </a:cubicBezTo>
                            <a:cubicBezTo>
                              <a:pt x="13709" y="2721"/>
                              <a:pt x="13950" y="2642"/>
                              <a:pt x="14096" y="2496"/>
                            </a:cubicBezTo>
                            <a:cubicBezTo>
                              <a:pt x="14242" y="2352"/>
                              <a:pt x="14321" y="2143"/>
                              <a:pt x="14321" y="1888"/>
                            </a:cubicBezTo>
                            <a:cubicBezTo>
                              <a:pt x="14321" y="1636"/>
                              <a:pt x="14240" y="1455"/>
                              <a:pt x="14101" y="1327"/>
                            </a:cubicBezTo>
                            <a:cubicBezTo>
                              <a:pt x="13964" y="1200"/>
                              <a:pt x="13757" y="1132"/>
                              <a:pt x="13468" y="1132"/>
                            </a:cubicBezTo>
                            <a:cubicBezTo>
                              <a:pt x="13308" y="1132"/>
                              <a:pt x="13161" y="1146"/>
                              <a:pt x="13039" y="1165"/>
                            </a:cubicBezTo>
                            <a:lnTo>
                              <a:pt x="13039" y="2702"/>
                            </a:lnTo>
                            <a:close/>
                            <a:moveTo>
                              <a:pt x="13240" y="1313"/>
                            </a:moveTo>
                            <a:cubicBezTo>
                              <a:pt x="13294" y="1302"/>
                              <a:pt x="13373" y="1292"/>
                              <a:pt x="13477" y="1292"/>
                            </a:cubicBezTo>
                            <a:cubicBezTo>
                              <a:pt x="13904" y="1292"/>
                              <a:pt x="14112" y="1527"/>
                              <a:pt x="14110" y="1895"/>
                            </a:cubicBezTo>
                            <a:cubicBezTo>
                              <a:pt x="14110" y="2317"/>
                              <a:pt x="13876" y="2558"/>
                              <a:pt x="13444" y="2558"/>
                            </a:cubicBezTo>
                            <a:cubicBezTo>
                              <a:pt x="13365" y="2558"/>
                              <a:pt x="13291" y="2556"/>
                              <a:pt x="13240" y="2547"/>
                            </a:cubicBezTo>
                            <a:lnTo>
                              <a:pt x="13240" y="1313"/>
                            </a:lnTo>
                            <a:close/>
                            <a:moveTo>
                              <a:pt x="14583" y="2702"/>
                            </a:moveTo>
                            <a:cubicBezTo>
                              <a:pt x="14685" y="2714"/>
                              <a:pt x="14805" y="2721"/>
                              <a:pt x="14949" y="2721"/>
                            </a:cubicBezTo>
                            <a:cubicBezTo>
                              <a:pt x="15253" y="2721"/>
                              <a:pt x="15494" y="2642"/>
                              <a:pt x="15640" y="2496"/>
                            </a:cubicBezTo>
                            <a:cubicBezTo>
                              <a:pt x="15786" y="2352"/>
                              <a:pt x="15865" y="2143"/>
                              <a:pt x="15865" y="1888"/>
                            </a:cubicBezTo>
                            <a:cubicBezTo>
                              <a:pt x="15865" y="1636"/>
                              <a:pt x="15784" y="1455"/>
                              <a:pt x="15645" y="1327"/>
                            </a:cubicBezTo>
                            <a:cubicBezTo>
                              <a:pt x="15508" y="1200"/>
                              <a:pt x="15301" y="1132"/>
                              <a:pt x="15012" y="1132"/>
                            </a:cubicBezTo>
                            <a:cubicBezTo>
                              <a:pt x="14852" y="1132"/>
                              <a:pt x="14705" y="1146"/>
                              <a:pt x="14583" y="1165"/>
                            </a:cubicBezTo>
                            <a:lnTo>
                              <a:pt x="14583" y="2702"/>
                            </a:lnTo>
                            <a:close/>
                            <a:moveTo>
                              <a:pt x="14784" y="1313"/>
                            </a:moveTo>
                            <a:cubicBezTo>
                              <a:pt x="14838" y="1302"/>
                              <a:pt x="14916" y="1292"/>
                              <a:pt x="15021" y="1292"/>
                            </a:cubicBezTo>
                            <a:cubicBezTo>
                              <a:pt x="15447" y="1292"/>
                              <a:pt x="15656" y="1527"/>
                              <a:pt x="15654" y="1895"/>
                            </a:cubicBezTo>
                            <a:cubicBezTo>
                              <a:pt x="15654" y="2317"/>
                              <a:pt x="15420" y="2558"/>
                              <a:pt x="14988" y="2558"/>
                            </a:cubicBezTo>
                            <a:cubicBezTo>
                              <a:pt x="14909" y="2558"/>
                              <a:pt x="14835" y="2556"/>
                              <a:pt x="14784" y="2547"/>
                            </a:cubicBezTo>
                            <a:lnTo>
                              <a:pt x="14784" y="1313"/>
                            </a:lnTo>
                            <a:close/>
                            <a:moveTo>
                              <a:pt x="3067" y="5540"/>
                            </a:moveTo>
                            <a:cubicBezTo>
                              <a:pt x="3937" y="5540"/>
                              <a:pt x="3937" y="5540"/>
                              <a:pt x="3937" y="5540"/>
                            </a:cubicBezTo>
                            <a:cubicBezTo>
                              <a:pt x="3937" y="5371"/>
                              <a:pt x="3937" y="5371"/>
                              <a:pt x="3937" y="5371"/>
                            </a:cubicBezTo>
                            <a:cubicBezTo>
                              <a:pt x="3269" y="5371"/>
                              <a:pt x="3269" y="5371"/>
                              <a:pt x="3269" y="5371"/>
                            </a:cubicBezTo>
                            <a:cubicBezTo>
                              <a:pt x="3269" y="3977"/>
                              <a:pt x="3269" y="3977"/>
                              <a:pt x="3269" y="3977"/>
                            </a:cubicBezTo>
                            <a:cubicBezTo>
                              <a:pt x="3067" y="3977"/>
                              <a:pt x="3067" y="3977"/>
                              <a:pt x="3067" y="3977"/>
                            </a:cubicBezTo>
                            <a:lnTo>
                              <a:pt x="3067" y="5540"/>
                            </a:lnTo>
                            <a:close/>
                            <a:moveTo>
                              <a:pt x="4704" y="3952"/>
                            </a:moveTo>
                            <a:cubicBezTo>
                              <a:pt x="4287" y="3952"/>
                              <a:pt x="3978" y="4276"/>
                              <a:pt x="3978" y="4773"/>
                            </a:cubicBezTo>
                            <a:cubicBezTo>
                              <a:pt x="3978" y="5246"/>
                              <a:pt x="4268" y="5566"/>
                              <a:pt x="4681" y="5566"/>
                            </a:cubicBezTo>
                            <a:cubicBezTo>
                              <a:pt x="5080" y="5566"/>
                              <a:pt x="5407" y="5280"/>
                              <a:pt x="5407" y="4743"/>
                            </a:cubicBezTo>
                            <a:cubicBezTo>
                              <a:pt x="5407" y="4279"/>
                              <a:pt x="5131" y="3952"/>
                              <a:pt x="4704" y="3952"/>
                            </a:cubicBezTo>
                            <a:close/>
                            <a:moveTo>
                              <a:pt x="4695" y="4116"/>
                            </a:moveTo>
                            <a:cubicBezTo>
                              <a:pt x="5031" y="4116"/>
                              <a:pt x="5193" y="4441"/>
                              <a:pt x="5193" y="4752"/>
                            </a:cubicBezTo>
                            <a:cubicBezTo>
                              <a:pt x="5193" y="5106"/>
                              <a:pt x="5012" y="5401"/>
                              <a:pt x="4692" y="5401"/>
                            </a:cubicBezTo>
                            <a:cubicBezTo>
                              <a:pt x="4375" y="5401"/>
                              <a:pt x="4194" y="5102"/>
                              <a:pt x="4194" y="4768"/>
                            </a:cubicBezTo>
                            <a:cubicBezTo>
                              <a:pt x="4194" y="4425"/>
                              <a:pt x="4361" y="4116"/>
                              <a:pt x="4695" y="4116"/>
                            </a:cubicBezTo>
                            <a:close/>
                            <a:moveTo>
                              <a:pt x="6858" y="4719"/>
                            </a:moveTo>
                            <a:cubicBezTo>
                              <a:pt x="6343" y="4719"/>
                              <a:pt x="6343" y="4719"/>
                              <a:pt x="6343" y="4719"/>
                            </a:cubicBezTo>
                            <a:cubicBezTo>
                              <a:pt x="6343" y="4882"/>
                              <a:pt x="6343" y="4882"/>
                              <a:pt x="6343" y="4882"/>
                            </a:cubicBezTo>
                            <a:cubicBezTo>
                              <a:pt x="6661" y="4882"/>
                              <a:pt x="6661" y="4882"/>
                              <a:pt x="6661" y="4882"/>
                            </a:cubicBezTo>
                            <a:cubicBezTo>
                              <a:pt x="6661" y="5348"/>
                              <a:pt x="6661" y="5348"/>
                              <a:pt x="6661" y="5348"/>
                            </a:cubicBezTo>
                            <a:cubicBezTo>
                              <a:pt x="6614" y="5371"/>
                              <a:pt x="6524" y="5389"/>
                              <a:pt x="6392" y="5389"/>
                            </a:cubicBezTo>
                            <a:cubicBezTo>
                              <a:pt x="6028" y="5389"/>
                              <a:pt x="5789" y="5155"/>
                              <a:pt x="5789" y="4759"/>
                            </a:cubicBezTo>
                            <a:cubicBezTo>
                              <a:pt x="5789" y="4367"/>
                              <a:pt x="6037" y="4130"/>
                              <a:pt x="6417" y="4130"/>
                            </a:cubicBezTo>
                            <a:cubicBezTo>
                              <a:pt x="6575" y="4130"/>
                              <a:pt x="6679" y="4160"/>
                              <a:pt x="6763" y="4198"/>
                            </a:cubicBezTo>
                            <a:cubicBezTo>
                              <a:pt x="6811" y="4033"/>
                              <a:pt x="6811" y="4033"/>
                              <a:pt x="6811" y="4033"/>
                            </a:cubicBezTo>
                            <a:cubicBezTo>
                              <a:pt x="6744" y="4000"/>
                              <a:pt x="6603" y="3961"/>
                              <a:pt x="6422" y="3961"/>
                            </a:cubicBezTo>
                            <a:cubicBezTo>
                              <a:pt x="5898" y="3961"/>
                              <a:pt x="5578" y="4302"/>
                              <a:pt x="5575" y="4768"/>
                            </a:cubicBezTo>
                            <a:cubicBezTo>
                              <a:pt x="5575" y="5011"/>
                              <a:pt x="5659" y="5220"/>
                              <a:pt x="5793" y="5350"/>
                            </a:cubicBezTo>
                            <a:cubicBezTo>
                              <a:pt x="5946" y="5496"/>
                              <a:pt x="6141" y="5556"/>
                              <a:pt x="6378" y="5556"/>
                            </a:cubicBezTo>
                            <a:cubicBezTo>
                              <a:pt x="6589" y="5556"/>
                              <a:pt x="6767" y="5503"/>
                              <a:pt x="6858" y="5471"/>
                            </a:cubicBezTo>
                            <a:lnTo>
                              <a:pt x="6858" y="4719"/>
                            </a:lnTo>
                            <a:close/>
                            <a:moveTo>
                              <a:pt x="7799" y="3952"/>
                            </a:moveTo>
                            <a:cubicBezTo>
                              <a:pt x="7381" y="3952"/>
                              <a:pt x="7073" y="4276"/>
                              <a:pt x="7073" y="4773"/>
                            </a:cubicBezTo>
                            <a:cubicBezTo>
                              <a:pt x="7073" y="5246"/>
                              <a:pt x="7363" y="5566"/>
                              <a:pt x="7776" y="5566"/>
                            </a:cubicBezTo>
                            <a:cubicBezTo>
                              <a:pt x="8175" y="5566"/>
                              <a:pt x="8502" y="5280"/>
                              <a:pt x="8502" y="4743"/>
                            </a:cubicBezTo>
                            <a:cubicBezTo>
                              <a:pt x="8502" y="4279"/>
                              <a:pt x="8226" y="3952"/>
                              <a:pt x="7799" y="3952"/>
                            </a:cubicBezTo>
                            <a:close/>
                            <a:moveTo>
                              <a:pt x="7789" y="4116"/>
                            </a:moveTo>
                            <a:cubicBezTo>
                              <a:pt x="8126" y="4116"/>
                              <a:pt x="8288" y="4441"/>
                              <a:pt x="8288" y="4752"/>
                            </a:cubicBezTo>
                            <a:cubicBezTo>
                              <a:pt x="8288" y="5106"/>
                              <a:pt x="8107" y="5401"/>
                              <a:pt x="7787" y="5401"/>
                            </a:cubicBezTo>
                            <a:cubicBezTo>
                              <a:pt x="7469" y="5401"/>
                              <a:pt x="7289" y="5102"/>
                              <a:pt x="7289" y="4768"/>
                            </a:cubicBezTo>
                            <a:cubicBezTo>
                              <a:pt x="7289" y="4425"/>
                              <a:pt x="7456" y="4116"/>
                              <a:pt x="7789" y="4116"/>
                            </a:cubicBezTo>
                            <a:close/>
                            <a:moveTo>
                              <a:pt x="9255" y="3977"/>
                            </a:moveTo>
                            <a:cubicBezTo>
                              <a:pt x="9255" y="5540"/>
                              <a:pt x="9255" y="5540"/>
                              <a:pt x="9255" y="5540"/>
                            </a:cubicBezTo>
                            <a:cubicBezTo>
                              <a:pt x="9456" y="5540"/>
                              <a:pt x="9456" y="5540"/>
                              <a:pt x="9456" y="5540"/>
                            </a:cubicBezTo>
                            <a:cubicBezTo>
                              <a:pt x="9456" y="4807"/>
                              <a:pt x="9456" y="4807"/>
                              <a:pt x="9456" y="4807"/>
                            </a:cubicBezTo>
                            <a:cubicBezTo>
                              <a:pt x="10212" y="4807"/>
                              <a:pt x="10212" y="4807"/>
                              <a:pt x="10212" y="4807"/>
                            </a:cubicBezTo>
                            <a:cubicBezTo>
                              <a:pt x="10212" y="5540"/>
                              <a:pt x="10212" y="5540"/>
                              <a:pt x="10212" y="5540"/>
                            </a:cubicBezTo>
                            <a:cubicBezTo>
                              <a:pt x="10416" y="5540"/>
                              <a:pt x="10416" y="5540"/>
                              <a:pt x="10416" y="5540"/>
                            </a:cubicBezTo>
                            <a:cubicBezTo>
                              <a:pt x="10416" y="3977"/>
                              <a:pt x="10416" y="3977"/>
                              <a:pt x="10416" y="3977"/>
                            </a:cubicBezTo>
                            <a:cubicBezTo>
                              <a:pt x="10212" y="3977"/>
                              <a:pt x="10212" y="3977"/>
                              <a:pt x="10212" y="3977"/>
                            </a:cubicBezTo>
                            <a:cubicBezTo>
                              <a:pt x="10212" y="4631"/>
                              <a:pt x="10212" y="4631"/>
                              <a:pt x="10212" y="4631"/>
                            </a:cubicBezTo>
                            <a:cubicBezTo>
                              <a:pt x="9456" y="4631"/>
                              <a:pt x="9456" y="4631"/>
                              <a:pt x="9456" y="4631"/>
                            </a:cubicBezTo>
                            <a:cubicBezTo>
                              <a:pt x="9456" y="3977"/>
                              <a:pt x="9456" y="3977"/>
                              <a:pt x="9456" y="3977"/>
                            </a:cubicBezTo>
                            <a:lnTo>
                              <a:pt x="9255" y="3977"/>
                            </a:lnTo>
                            <a:close/>
                            <a:moveTo>
                              <a:pt x="11575" y="4640"/>
                            </a:moveTo>
                            <a:cubicBezTo>
                              <a:pt x="10968" y="4640"/>
                              <a:pt x="10968" y="4640"/>
                              <a:pt x="10968" y="4640"/>
                            </a:cubicBezTo>
                            <a:cubicBezTo>
                              <a:pt x="10968" y="4147"/>
                              <a:pt x="10968" y="4147"/>
                              <a:pt x="10968" y="4147"/>
                            </a:cubicBezTo>
                            <a:cubicBezTo>
                              <a:pt x="11610" y="4147"/>
                              <a:pt x="11610" y="4147"/>
                              <a:pt x="11610" y="4147"/>
                            </a:cubicBezTo>
                            <a:cubicBezTo>
                              <a:pt x="11610" y="3977"/>
                              <a:pt x="11610" y="3977"/>
                              <a:pt x="11610" y="3977"/>
                            </a:cubicBezTo>
                            <a:cubicBezTo>
                              <a:pt x="10766" y="3977"/>
                              <a:pt x="10766" y="3977"/>
                              <a:pt x="10766" y="3977"/>
                            </a:cubicBezTo>
                            <a:cubicBezTo>
                              <a:pt x="10766" y="5540"/>
                              <a:pt x="10766" y="5540"/>
                              <a:pt x="10766" y="5540"/>
                            </a:cubicBezTo>
                            <a:cubicBezTo>
                              <a:pt x="11645" y="5540"/>
                              <a:pt x="11645" y="5540"/>
                              <a:pt x="11645" y="5540"/>
                            </a:cubicBezTo>
                            <a:cubicBezTo>
                              <a:pt x="11645" y="5371"/>
                              <a:pt x="11645" y="5371"/>
                              <a:pt x="11645" y="5371"/>
                            </a:cubicBezTo>
                            <a:cubicBezTo>
                              <a:pt x="10968" y="5371"/>
                              <a:pt x="10968" y="5371"/>
                              <a:pt x="10968" y="5371"/>
                            </a:cubicBezTo>
                            <a:cubicBezTo>
                              <a:pt x="10968" y="4807"/>
                              <a:pt x="10968" y="4807"/>
                              <a:pt x="10968" y="4807"/>
                            </a:cubicBezTo>
                            <a:cubicBezTo>
                              <a:pt x="11575" y="4807"/>
                              <a:pt x="11575" y="4807"/>
                              <a:pt x="11575" y="4807"/>
                            </a:cubicBezTo>
                            <a:lnTo>
                              <a:pt x="11575" y="4640"/>
                            </a:lnTo>
                            <a:close/>
                            <a:moveTo>
                              <a:pt x="11907" y="5540"/>
                            </a:moveTo>
                            <a:cubicBezTo>
                              <a:pt x="12108" y="5540"/>
                              <a:pt x="12108" y="5540"/>
                              <a:pt x="12108" y="5540"/>
                            </a:cubicBezTo>
                            <a:cubicBezTo>
                              <a:pt x="12108" y="4863"/>
                              <a:pt x="12108" y="4863"/>
                              <a:pt x="12108" y="4863"/>
                            </a:cubicBezTo>
                            <a:cubicBezTo>
                              <a:pt x="12298" y="4863"/>
                              <a:pt x="12298" y="4863"/>
                              <a:pt x="12298" y="4863"/>
                            </a:cubicBezTo>
                            <a:cubicBezTo>
                              <a:pt x="12482" y="4870"/>
                              <a:pt x="12565" y="4951"/>
                              <a:pt x="12611" y="5167"/>
                            </a:cubicBezTo>
                            <a:cubicBezTo>
                              <a:pt x="12655" y="5362"/>
                              <a:pt x="12690" y="5494"/>
                              <a:pt x="12716" y="5540"/>
                            </a:cubicBezTo>
                            <a:cubicBezTo>
                              <a:pt x="12925" y="5540"/>
                              <a:pt x="12925" y="5540"/>
                              <a:pt x="12925" y="5540"/>
                            </a:cubicBezTo>
                            <a:cubicBezTo>
                              <a:pt x="12892" y="5480"/>
                              <a:pt x="12855" y="5329"/>
                              <a:pt x="12804" y="5111"/>
                            </a:cubicBezTo>
                            <a:cubicBezTo>
                              <a:pt x="12767" y="4949"/>
                              <a:pt x="12695" y="4837"/>
                              <a:pt x="12574" y="4796"/>
                            </a:cubicBezTo>
                            <a:cubicBezTo>
                              <a:pt x="12574" y="4789"/>
                              <a:pt x="12574" y="4789"/>
                              <a:pt x="12574" y="4789"/>
                            </a:cubicBezTo>
                            <a:cubicBezTo>
                              <a:pt x="12739" y="4733"/>
                              <a:pt x="12869" y="4596"/>
                              <a:pt x="12869" y="4390"/>
                            </a:cubicBezTo>
                            <a:cubicBezTo>
                              <a:pt x="12869" y="4269"/>
                              <a:pt x="12825" y="4163"/>
                              <a:pt x="12746" y="4093"/>
                            </a:cubicBezTo>
                            <a:cubicBezTo>
                              <a:pt x="12649" y="4005"/>
                              <a:pt x="12509" y="3966"/>
                              <a:pt x="12294" y="3966"/>
                            </a:cubicBezTo>
                            <a:cubicBezTo>
                              <a:pt x="12155" y="3966"/>
                              <a:pt x="12008" y="3977"/>
                              <a:pt x="11907" y="3998"/>
                            </a:cubicBezTo>
                            <a:lnTo>
                              <a:pt x="11907" y="5540"/>
                            </a:lnTo>
                            <a:close/>
                            <a:moveTo>
                              <a:pt x="12108" y="4140"/>
                            </a:moveTo>
                            <a:cubicBezTo>
                              <a:pt x="12141" y="4130"/>
                              <a:pt x="12210" y="4121"/>
                              <a:pt x="12308" y="4121"/>
                            </a:cubicBezTo>
                            <a:cubicBezTo>
                              <a:pt x="12521" y="4123"/>
                              <a:pt x="12667" y="4211"/>
                              <a:pt x="12667" y="4413"/>
                            </a:cubicBezTo>
                            <a:cubicBezTo>
                              <a:pt x="12667" y="4592"/>
                              <a:pt x="12530" y="4710"/>
                              <a:pt x="12315" y="4710"/>
                            </a:cubicBezTo>
                            <a:cubicBezTo>
                              <a:pt x="12108" y="4710"/>
                              <a:pt x="12108" y="4710"/>
                              <a:pt x="12108" y="4710"/>
                            </a:cubicBezTo>
                            <a:lnTo>
                              <a:pt x="12108" y="4140"/>
                            </a:lnTo>
                            <a:close/>
                            <a:moveTo>
                              <a:pt x="13963" y="4640"/>
                            </a:moveTo>
                            <a:cubicBezTo>
                              <a:pt x="13355" y="4640"/>
                              <a:pt x="13355" y="4640"/>
                              <a:pt x="13355" y="4640"/>
                            </a:cubicBezTo>
                            <a:cubicBezTo>
                              <a:pt x="13355" y="4147"/>
                              <a:pt x="13355" y="4147"/>
                              <a:pt x="13355" y="4147"/>
                            </a:cubicBezTo>
                            <a:cubicBezTo>
                              <a:pt x="13998" y="4147"/>
                              <a:pt x="13998" y="4147"/>
                              <a:pt x="13998" y="4147"/>
                            </a:cubicBezTo>
                            <a:cubicBezTo>
                              <a:pt x="13998" y="3977"/>
                              <a:pt x="13998" y="3977"/>
                              <a:pt x="13998" y="3977"/>
                            </a:cubicBezTo>
                            <a:cubicBezTo>
                              <a:pt x="13154" y="3977"/>
                              <a:pt x="13154" y="3977"/>
                              <a:pt x="13154" y="3977"/>
                            </a:cubicBezTo>
                            <a:cubicBezTo>
                              <a:pt x="13154" y="5540"/>
                              <a:pt x="13154" y="5540"/>
                              <a:pt x="13154" y="5540"/>
                            </a:cubicBezTo>
                            <a:cubicBezTo>
                              <a:pt x="14033" y="5540"/>
                              <a:pt x="14033" y="5540"/>
                              <a:pt x="14033" y="5540"/>
                            </a:cubicBezTo>
                            <a:cubicBezTo>
                              <a:pt x="14033" y="5371"/>
                              <a:pt x="14033" y="5371"/>
                              <a:pt x="14033" y="5371"/>
                            </a:cubicBezTo>
                            <a:cubicBezTo>
                              <a:pt x="13355" y="5371"/>
                              <a:pt x="13355" y="5371"/>
                              <a:pt x="13355" y="5371"/>
                            </a:cubicBezTo>
                            <a:cubicBezTo>
                              <a:pt x="13355" y="4807"/>
                              <a:pt x="13355" y="4807"/>
                              <a:pt x="13355" y="4807"/>
                            </a:cubicBezTo>
                            <a:cubicBezTo>
                              <a:pt x="13963" y="4807"/>
                              <a:pt x="13963" y="4807"/>
                              <a:pt x="13963" y="4807"/>
                            </a:cubicBezTo>
                            <a:lnTo>
                              <a:pt x="13963" y="464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Client_pg1" o:spid="_x0000_s1026" style="position:absolute;margin-left:33.8pt;margin-top:793pt;width:66.3pt;height:26.3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" path="m17008,6763c,6763,,6763,,6763,,,,,,,17008,,17008,,17008,r,6763xm2285,2496v-81,39,-206,65,-329,65c1575,2561,1355,2315,1355,1932v,-410,244,-644,610,-644c2095,1288,2204,1316,2280,1353v49,-165,49,-165,49,-165c2276,1160,2153,1118,1958,1118v-485,,-816,332,-816,821c1142,2452,1473,2732,1914,2732v190,,339,-39,413,-76l2285,2496xm2579,2707v870,,870,,870,c3449,2538,3449,2538,3449,2538v-668,,-668,,-668,c2781,1144,2781,1144,2781,1144v-202,,-202,,-202,l2579,2707xm3673,1144v,1563,,1563,,1563c3875,2707,3875,2707,3875,2707v,-1563,,-1563,,-1563l3673,1144xm5037,1807v-608,,-608,,-608,c4429,1313,4429,1313,4429,1313v642,,642,,642,c5071,1144,5071,1144,5071,1144v-844,,-844,,-844,c4227,2707,4227,2707,4227,2707v879,,879,,879,c5106,2538,5106,2538,5106,2538v-677,,-677,,-677,c4429,1974,4429,1974,4429,1974v608,,608,,608,l5037,1807xm5558,2707v,-668,,-668,,-668c5558,1779,5553,1592,5542,1394v7,-2,7,-2,7,-2c5627,1561,5732,1740,5841,1914v496,793,496,793,496,793c6541,2707,6541,2707,6541,2707v,-1563,,-1563,,-1563c6351,1144,6351,1144,6351,1144v,654,,654,,654c6351,2041,6356,2231,6374,2440v-5,2,-5,2,-5,2c6295,2282,6205,2118,6089,1935,5588,1144,5588,1144,5588,1144v-220,,-220,,-220,c5368,2707,5368,2707,5368,2707r190,xm7190,2707v204,,204,,204,c7394,1316,7394,1316,7394,1316v478,,478,,478,c7872,1144,7872,1144,7872,1144v-1157,,-1157,,-1157,c6715,1316,6715,1316,6715,1316v475,,475,,475,l7190,2707xm8738,2707v204,,204,,204,c8942,1316,8942,1316,8942,1316v478,,478,,478,c9420,1144,9420,1144,9420,1144v-1157,,-1157,,-1157,c8263,1316,8263,1316,8263,1316v475,,475,,475,l8738,2707xm10164,1118v-417,,-726,325,-726,821c9438,2412,9728,2732,10141,2732v399,,726,-285,726,-823c10867,1445,10591,1118,10164,1118xm10155,1283v336,,499,325,499,635c10654,2273,10473,2568,10153,2568v-318,,-499,-299,-499,-633c9654,1592,9821,1283,10155,1283xm12427,2215v167,492,167,492,167,492c12810,2707,12810,2707,12810,2707,12276,1144,12276,1144,12276,1144v-243,,-243,,-243,c11502,2707,11502,2707,11502,2707v208,,208,,208,c11873,2215,11873,2215,11873,2215r554,xm11914,2058v154,-453,154,-453,154,-453c12098,1510,12123,1415,12146,1323v5,,5,,5,c12174,1413,12197,1506,12232,1608v153,450,153,450,153,450l11914,2058xm13039,2702v102,12,222,19,366,19c13709,2721,13950,2642,14096,2496v146,-144,225,-353,225,-608c14321,1636,14240,1455,14101,1327v-137,-127,-344,-195,-633,-195c13308,1132,13161,1146,13039,1165r,1537xm13240,1313v54,-11,133,-21,237,-21c13904,1292,14112,1527,14110,1895v,422,-234,663,-666,663c13365,2558,13291,2556,13240,2547r,-1234xm14583,2702v102,12,222,19,366,19c15253,2721,15494,2642,15640,2496v146,-144,225,-353,225,-608c15865,1636,15784,1455,15645,1327v-137,-127,-344,-195,-633,-195c14852,1132,14705,1146,14583,1165r,1537xm14784,1313v54,-11,132,-21,237,-21c15447,1292,15656,1527,15654,1895v,422,-234,663,-666,663c14909,2558,14835,2556,14784,2547r,-1234xm3067,5540v870,,870,,870,c3937,5371,3937,5371,3937,5371v-668,,-668,,-668,c3269,3977,3269,3977,3269,3977v-202,,-202,,-202,l3067,5540xm4704,3952v-417,,-726,324,-726,821c3978,5246,4268,5566,4681,5566v399,,726,-286,726,-823c5407,4279,5131,3952,4704,3952xm4695,4116v336,,498,325,498,636c5193,5106,5012,5401,4692,5401v-317,,-498,-299,-498,-633c4194,4425,4361,4116,4695,4116xm6858,4719v-515,,-515,,-515,c6343,4882,6343,4882,6343,4882v318,,318,,318,c6661,5348,6661,5348,6661,5348v-47,23,-137,41,-269,41c6028,5389,5789,5155,5789,4759v,-392,248,-629,628,-629c6575,4130,6679,4160,6763,4198v48,-165,48,-165,48,-165c6744,4000,6603,3961,6422,3961v-524,,-844,341,-847,807c5575,5011,5659,5220,5793,5350v153,146,348,206,585,206c6589,5556,6767,5503,6858,5471r,-752xm7799,3952v-418,,-726,324,-726,821c7073,5246,7363,5566,7776,5566v399,,726,-286,726,-823c8502,4279,8226,3952,7799,3952xm7789,4116v337,,499,325,499,636c8288,5106,8107,5401,7787,5401v-318,,-498,-299,-498,-633c7289,4425,7456,4116,7789,4116xm9255,3977v,1563,,1563,,1563c9456,5540,9456,5540,9456,5540v,-733,,-733,,-733c10212,4807,10212,4807,10212,4807v,733,,733,,733c10416,5540,10416,5540,10416,5540v,-1563,,-1563,,-1563c10212,3977,10212,3977,10212,3977v,654,,654,,654c9456,4631,9456,4631,9456,4631v,-654,,-654,,-654l9255,3977xm11575,4640v-607,,-607,,-607,c10968,4147,10968,4147,10968,4147v642,,642,,642,c11610,3977,11610,3977,11610,3977v-844,,-844,,-844,c10766,5540,10766,5540,10766,5540v879,,879,,879,c11645,5371,11645,5371,11645,5371v-677,,-677,,-677,c10968,4807,10968,4807,10968,4807v607,,607,,607,l11575,4640xm11907,5540v201,,201,,201,c12108,4863,12108,4863,12108,4863v190,,190,,190,c12482,4870,12565,4951,12611,5167v44,195,79,327,105,373c12925,5540,12925,5540,12925,5540v-33,-60,-70,-211,-121,-429c12767,4949,12695,4837,12574,4796v,-7,,-7,,-7c12739,4733,12869,4596,12869,4390v,-121,-44,-227,-123,-297c12649,4005,12509,3966,12294,3966v-139,,-286,11,-387,32l11907,5540xm12108,4140v33,-10,102,-19,200,-19c12521,4123,12667,4211,12667,4413v,179,-137,297,-352,297c12108,4710,12108,4710,12108,4710r,-570xm13963,4640v-608,,-608,,-608,c13355,4147,13355,4147,13355,4147v643,,643,,643,c13998,3977,13998,3977,13998,3977v-844,,-844,,-844,c13154,5540,13154,5540,13154,5540v879,,879,,879,c14033,5371,14033,5371,14033,5371v-678,,-678,,-678,c13355,4807,13355,4807,13355,4807v608,,608,,608,l13963,4640xe" fillcolor="fuchsia" stroked="f">
              <v:path arrowok="t" o:connecttype="custom" o:connectlocs="842010,0;67082,95599;96934,55321;113123,123506;137678,125585;181838,56607;181838,56607;251048,64970;252781,133947;249365,97677;274366,68978;323823,133947;315556,120735;265752,56607;366053,133947;332438,56607;432590,133947;466353,56607;432590,133947;537989,94461;502642,127069;623487,133947;569426,133947;589823,101833;605566,79567;663637,134640;666756,56013;667202,63930;655469,64970;785424,93422;721956,133700;742006,126574;194908,274129;151837,196789;231741,275415;257088,235137;339517,233504;329764,264628;334814,207724;286792,264727;386103,195552;386103,195552;360854,235929;468135,274129;515662,274129;468135,229150;542990,229595;532989,196789;542990,265766;589476,274129;624329,255672;622497,237314;608635,196245;609328,203914;599427,204854;692995,205201;694728,274129;691262,237859" o:connectangles="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17D722D0" wp14:editId="335F4CAC">
              <wp:simplePos x="0" y="0"/>
              <wp:positionH relativeFrom="page">
                <wp:posOffset>1911985</wp:posOffset>
              </wp:positionH>
              <wp:positionV relativeFrom="page">
                <wp:posOffset>10083165</wp:posOffset>
              </wp:positionV>
              <wp:extent cx="2741930" cy="361315"/>
              <wp:effectExtent l="0" t="0" r="0" b="0"/>
              <wp:wrapNone/>
              <wp:docPr id="36" name="Logo_id_mission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741930" cy="361315"/>
                        <a:chOff x="-17208" y="-489"/>
                        <a:chExt cx="40177" cy="5303"/>
                      </a:xfrm>
                    </wpg:grpSpPr>
                    <wps:wsp>
                      <wps:cNvPr id="37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-17208" y="-489"/>
                          <a:ext cx="40177" cy="2537"/>
                        </a:xfrm>
                        <a:custGeom>
                          <a:avLst/>
                          <a:gdLst>
                            <a:gd name="T0" fmla="*/ 526 w 17008"/>
                            <a:gd name="T1" fmla="*/ 119 h 1074"/>
                            <a:gd name="T2" fmla="*/ 891 w 17008"/>
                            <a:gd name="T3" fmla="*/ 159 h 1074"/>
                            <a:gd name="T4" fmla="*/ 1687 w 17008"/>
                            <a:gd name="T5" fmla="*/ 163 h 1074"/>
                            <a:gd name="T6" fmla="*/ 2215 w 17008"/>
                            <a:gd name="T7" fmla="*/ 244 h 1074"/>
                            <a:gd name="T8" fmla="*/ 2671 w 17008"/>
                            <a:gd name="T9" fmla="*/ 369 h 1074"/>
                            <a:gd name="T10" fmla="*/ 3104 w 17008"/>
                            <a:gd name="T11" fmla="*/ 125 h 1074"/>
                            <a:gd name="T12" fmla="*/ 3509 w 17008"/>
                            <a:gd name="T13" fmla="*/ 152 h 1074"/>
                            <a:gd name="T14" fmla="*/ 4309 w 17008"/>
                            <a:gd name="T15" fmla="*/ 372 h 1074"/>
                            <a:gd name="T16" fmla="*/ 4948 w 17008"/>
                            <a:gd name="T17" fmla="*/ 160 h 1074"/>
                            <a:gd name="T18" fmla="*/ 5537 w 17008"/>
                            <a:gd name="T19" fmla="*/ 4 h 1074"/>
                            <a:gd name="T20" fmla="*/ 5995 w 17008"/>
                            <a:gd name="T21" fmla="*/ 125 h 1074"/>
                            <a:gd name="T22" fmla="*/ 6581 w 17008"/>
                            <a:gd name="T23" fmla="*/ 4 h 1074"/>
                            <a:gd name="T24" fmla="*/ 7265 w 17008"/>
                            <a:gd name="T25" fmla="*/ 369 h 1074"/>
                            <a:gd name="T26" fmla="*/ 7839 w 17008"/>
                            <a:gd name="T27" fmla="*/ 125 h 1074"/>
                            <a:gd name="T28" fmla="*/ 8268 w 17008"/>
                            <a:gd name="T29" fmla="*/ 152 h 1074"/>
                            <a:gd name="T30" fmla="*/ 8601 w 17008"/>
                            <a:gd name="T31" fmla="*/ 254 h 1074"/>
                            <a:gd name="T32" fmla="*/ 9301 w 17008"/>
                            <a:gd name="T33" fmla="*/ 372 h 1074"/>
                            <a:gd name="T34" fmla="*/ 10064 w 17008"/>
                            <a:gd name="T35" fmla="*/ 119 h 1074"/>
                            <a:gd name="T36" fmla="*/ 10586 w 17008"/>
                            <a:gd name="T37" fmla="*/ 367 h 1074"/>
                            <a:gd name="T38" fmla="*/ 11255 w 17008"/>
                            <a:gd name="T39" fmla="*/ 244 h 1074"/>
                            <a:gd name="T40" fmla="*/ 11695 w 17008"/>
                            <a:gd name="T41" fmla="*/ 161 h 1074"/>
                            <a:gd name="T42" fmla="*/ 12228 w 17008"/>
                            <a:gd name="T43" fmla="*/ 296 h 1074"/>
                            <a:gd name="T44" fmla="*/ 12788 w 17008"/>
                            <a:gd name="T45" fmla="*/ 367 h 1074"/>
                            <a:gd name="T46" fmla="*/ 13291 w 17008"/>
                            <a:gd name="T47" fmla="*/ 311 h 1074"/>
                            <a:gd name="T48" fmla="*/ 13797 w 17008"/>
                            <a:gd name="T49" fmla="*/ 252 h 1074"/>
                            <a:gd name="T50" fmla="*/ 13993 w 17008"/>
                            <a:gd name="T51" fmla="*/ 261 h 1074"/>
                            <a:gd name="T52" fmla="*/ 14522 w 17008"/>
                            <a:gd name="T53" fmla="*/ 367 h 1074"/>
                            <a:gd name="T54" fmla="*/ 15226 w 17008"/>
                            <a:gd name="T55" fmla="*/ 331 h 1074"/>
                            <a:gd name="T56" fmla="*/ 15645 w 17008"/>
                            <a:gd name="T57" fmla="*/ 156 h 1074"/>
                            <a:gd name="T58" fmla="*/ 16289 w 17008"/>
                            <a:gd name="T59" fmla="*/ 194 h 1074"/>
                            <a:gd name="T60" fmla="*/ 16836 w 17008"/>
                            <a:gd name="T61" fmla="*/ 352 h 1074"/>
                            <a:gd name="T62" fmla="*/ 519 w 17008"/>
                            <a:gd name="T63" fmla="*/ 930 h 1074"/>
                            <a:gd name="T64" fmla="*/ 747 w 17008"/>
                            <a:gd name="T65" fmla="*/ 747 h 1074"/>
                            <a:gd name="T66" fmla="*/ 1187 w 17008"/>
                            <a:gd name="T67" fmla="*/ 712 h 1074"/>
                            <a:gd name="T68" fmla="*/ 1850 w 17008"/>
                            <a:gd name="T69" fmla="*/ 951 h 1074"/>
                            <a:gd name="T70" fmla="*/ 2369 w 17008"/>
                            <a:gd name="T71" fmla="*/ 590 h 1074"/>
                            <a:gd name="T72" fmla="*/ 3185 w 17008"/>
                            <a:gd name="T73" fmla="*/ 953 h 1074"/>
                            <a:gd name="T74" fmla="*/ 3418 w 17008"/>
                            <a:gd name="T75" fmla="*/ 710 h 1074"/>
                            <a:gd name="T76" fmla="*/ 3888 w 17008"/>
                            <a:gd name="T77" fmla="*/ 953 h 1074"/>
                            <a:gd name="T78" fmla="*/ 4557 w 17008"/>
                            <a:gd name="T79" fmla="*/ 829 h 1074"/>
                            <a:gd name="T80" fmla="*/ 4996 w 17008"/>
                            <a:gd name="T81" fmla="*/ 747 h 1074"/>
                            <a:gd name="T82" fmla="*/ 5467 w 17008"/>
                            <a:gd name="T83" fmla="*/ 710 h 1074"/>
                            <a:gd name="T84" fmla="*/ 5918 w 17008"/>
                            <a:gd name="T85" fmla="*/ 953 h 1074"/>
                            <a:gd name="T86" fmla="*/ 6630 w 17008"/>
                            <a:gd name="T87" fmla="*/ 895 h 1074"/>
                            <a:gd name="T88" fmla="*/ 7323 w 17008"/>
                            <a:gd name="T89" fmla="*/ 870 h 1074"/>
                            <a:gd name="T90" fmla="*/ 7802 w 17008"/>
                            <a:gd name="T91" fmla="*/ 748 h 1074"/>
                            <a:gd name="T92" fmla="*/ 8262 w 17008"/>
                            <a:gd name="T93" fmla="*/ 737 h 1074"/>
                            <a:gd name="T94" fmla="*/ 8804 w 17008"/>
                            <a:gd name="T95" fmla="*/ 870 h 1074"/>
                            <a:gd name="T96" fmla="*/ 9373 w 17008"/>
                            <a:gd name="T97" fmla="*/ 790 h 1074"/>
                            <a:gd name="T98" fmla="*/ 9623 w 17008"/>
                            <a:gd name="T99" fmla="*/ 831 h 1074"/>
                            <a:gd name="T100" fmla="*/ 10128 w 17008"/>
                            <a:gd name="T101" fmla="*/ 958 h 1074"/>
                            <a:gd name="T102" fmla="*/ 10764 w 17008"/>
                            <a:gd name="T103" fmla="*/ 599 h 1074"/>
                            <a:gd name="T104" fmla="*/ 11313 w 17008"/>
                            <a:gd name="T105" fmla="*/ 828 h 1074"/>
                            <a:gd name="T106" fmla="*/ 11853 w 17008"/>
                            <a:gd name="T107" fmla="*/ 825 h 1074"/>
                            <a:gd name="T108" fmla="*/ 12601 w 17008"/>
                            <a:gd name="T109" fmla="*/ 754 h 1074"/>
                            <a:gd name="T110" fmla="*/ 13003 w 17008"/>
                            <a:gd name="T111" fmla="*/ 704 h 1074"/>
                            <a:gd name="T112" fmla="*/ 13691 w 17008"/>
                            <a:gd name="T113" fmla="*/ 890 h 1074"/>
                            <a:gd name="T114" fmla="*/ 14041 w 17008"/>
                            <a:gd name="T115" fmla="*/ 710 h 1074"/>
                            <a:gd name="T116" fmla="*/ 14510 w 17008"/>
                            <a:gd name="T117" fmla="*/ 838 h 1074"/>
                            <a:gd name="T118" fmla="*/ 14970 w 17008"/>
                            <a:gd name="T119" fmla="*/ 919 h 1074"/>
                            <a:gd name="T120" fmla="*/ 15493 w 17008"/>
                            <a:gd name="T121" fmla="*/ 870 h 1074"/>
                            <a:gd name="T122" fmla="*/ 15971 w 17008"/>
                            <a:gd name="T123" fmla="*/ 748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008" h="1074">
                              <a:moveTo>
                                <a:pt x="318" y="367"/>
                              </a:moveTo>
                              <a:cubicBezTo>
                                <a:pt x="318" y="137"/>
                                <a:pt x="318" y="137"/>
                                <a:pt x="318" y="137"/>
                              </a:cubicBezTo>
                              <a:cubicBezTo>
                                <a:pt x="318" y="125"/>
                                <a:pt x="318" y="117"/>
                                <a:pt x="319" y="102"/>
                              </a:cubicBezTo>
                              <a:cubicBezTo>
                                <a:pt x="319" y="102"/>
                                <a:pt x="319" y="102"/>
                                <a:pt x="319" y="102"/>
                              </a:cubicBezTo>
                              <a:cubicBezTo>
                                <a:pt x="313" y="115"/>
                                <a:pt x="306" y="127"/>
                                <a:pt x="300" y="135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190" y="269"/>
                                <a:pt x="190" y="269"/>
                                <a:pt x="190" y="269"/>
                              </a:cubicBezTo>
                              <a:cubicBezTo>
                                <a:pt x="101" y="135"/>
                                <a:pt x="101" y="135"/>
                                <a:pt x="101" y="135"/>
                              </a:cubicBezTo>
                              <a:cubicBezTo>
                                <a:pt x="95" y="126"/>
                                <a:pt x="89" y="117"/>
                                <a:pt x="82" y="102"/>
                              </a:cubicBezTo>
                              <a:cubicBezTo>
                                <a:pt x="81" y="102"/>
                                <a:pt x="81" y="102"/>
                                <a:pt x="81" y="102"/>
                              </a:cubicBezTo>
                              <a:cubicBezTo>
                                <a:pt x="83" y="117"/>
                                <a:pt x="83" y="125"/>
                                <a:pt x="83" y="137"/>
                              </a:cubicBezTo>
                              <a:cubicBezTo>
                                <a:pt x="83" y="367"/>
                                <a:pt x="83" y="367"/>
                                <a:pt x="83" y="367"/>
                              </a:cubicBezTo>
                              <a:cubicBezTo>
                                <a:pt x="38" y="367"/>
                                <a:pt x="38" y="367"/>
                                <a:pt x="38" y="367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82" y="29"/>
                                <a:pt x="82" y="29"/>
                                <a:pt x="82" y="29"/>
                              </a:cubicBezTo>
                              <a:cubicBezTo>
                                <a:pt x="185" y="182"/>
                                <a:pt x="185" y="182"/>
                                <a:pt x="185" y="182"/>
                              </a:cubicBezTo>
                              <a:cubicBezTo>
                                <a:pt x="193" y="195"/>
                                <a:pt x="199" y="204"/>
                                <a:pt x="203" y="213"/>
                              </a:cubicBezTo>
                              <a:cubicBezTo>
                                <a:pt x="204" y="213"/>
                                <a:pt x="204" y="213"/>
                                <a:pt x="204" y="213"/>
                              </a:cubicBezTo>
                              <a:cubicBezTo>
                                <a:pt x="208" y="205"/>
                                <a:pt x="212" y="195"/>
                                <a:pt x="222" y="181"/>
                              </a:cubicBezTo>
                              <a:cubicBezTo>
                                <a:pt x="318" y="29"/>
                                <a:pt x="318" y="29"/>
                                <a:pt x="318" y="29"/>
                              </a:cubicBezTo>
                              <a:cubicBezTo>
                                <a:pt x="364" y="29"/>
                                <a:pt x="364" y="29"/>
                                <a:pt x="364" y="29"/>
                              </a:cubicBezTo>
                              <a:cubicBezTo>
                                <a:pt x="364" y="367"/>
                                <a:pt x="364" y="367"/>
                                <a:pt x="364" y="367"/>
                              </a:cubicBezTo>
                              <a:lnTo>
                                <a:pt x="318" y="367"/>
                              </a:lnTo>
                              <a:close/>
                              <a:moveTo>
                                <a:pt x="471" y="255"/>
                              </a:moveTo>
                              <a:cubicBezTo>
                                <a:pt x="471" y="298"/>
                                <a:pt x="499" y="334"/>
                                <a:pt x="547" y="334"/>
                              </a:cubicBezTo>
                              <a:cubicBezTo>
                                <a:pt x="568" y="334"/>
                                <a:pt x="590" y="327"/>
                                <a:pt x="606" y="317"/>
                              </a:cubicBezTo>
                              <a:cubicBezTo>
                                <a:pt x="619" y="347"/>
                                <a:pt x="619" y="347"/>
                                <a:pt x="619" y="347"/>
                              </a:cubicBezTo>
                              <a:cubicBezTo>
                                <a:pt x="598" y="363"/>
                                <a:pt x="567" y="372"/>
                                <a:pt x="539" y="372"/>
                              </a:cubicBezTo>
                              <a:cubicBezTo>
                                <a:pt x="460" y="372"/>
                                <a:pt x="423" y="310"/>
                                <a:pt x="423" y="242"/>
                              </a:cubicBezTo>
                              <a:cubicBezTo>
                                <a:pt x="423" y="173"/>
                                <a:pt x="464" y="119"/>
                                <a:pt x="526" y="119"/>
                              </a:cubicBezTo>
                              <a:cubicBezTo>
                                <a:pt x="590" y="119"/>
                                <a:pt x="626" y="168"/>
                                <a:pt x="626" y="244"/>
                              </a:cubicBezTo>
                              <a:cubicBezTo>
                                <a:pt x="626" y="247"/>
                                <a:pt x="626" y="251"/>
                                <a:pt x="626" y="255"/>
                              </a:cubicBezTo>
                              <a:lnTo>
                                <a:pt x="471" y="255"/>
                              </a:lnTo>
                              <a:close/>
                              <a:moveTo>
                                <a:pt x="525" y="155"/>
                              </a:moveTo>
                              <a:cubicBezTo>
                                <a:pt x="492" y="155"/>
                                <a:pt x="471" y="185"/>
                                <a:pt x="471" y="220"/>
                              </a:cubicBezTo>
                              <a:cubicBezTo>
                                <a:pt x="578" y="220"/>
                                <a:pt x="578" y="220"/>
                                <a:pt x="578" y="220"/>
                              </a:cubicBezTo>
                              <a:cubicBezTo>
                                <a:pt x="578" y="189"/>
                                <a:pt x="561" y="155"/>
                                <a:pt x="525" y="155"/>
                              </a:cubicBezTo>
                              <a:close/>
                              <a:moveTo>
                                <a:pt x="725" y="372"/>
                              </a:moveTo>
                              <a:cubicBezTo>
                                <a:pt x="691" y="372"/>
                                <a:pt x="678" y="352"/>
                                <a:pt x="678" y="325"/>
                              </a:cubicBezTo>
                              <a:cubicBezTo>
                                <a:pt x="678" y="4"/>
                                <a:pt x="678" y="4"/>
                                <a:pt x="678" y="4"/>
                              </a:cubicBezTo>
                              <a:cubicBezTo>
                                <a:pt x="723" y="4"/>
                                <a:pt x="723" y="4"/>
                                <a:pt x="723" y="4"/>
                              </a:cubicBezTo>
                              <a:cubicBezTo>
                                <a:pt x="723" y="305"/>
                                <a:pt x="723" y="305"/>
                                <a:pt x="723" y="305"/>
                              </a:cubicBezTo>
                              <a:cubicBezTo>
                                <a:pt x="723" y="326"/>
                                <a:pt x="728" y="331"/>
                                <a:pt x="742" y="331"/>
                              </a:cubicBezTo>
                              <a:cubicBezTo>
                                <a:pt x="745" y="331"/>
                                <a:pt x="750" y="331"/>
                                <a:pt x="756" y="329"/>
                              </a:cubicBezTo>
                              <a:cubicBezTo>
                                <a:pt x="762" y="362"/>
                                <a:pt x="762" y="362"/>
                                <a:pt x="762" y="362"/>
                              </a:cubicBezTo>
                              <a:cubicBezTo>
                                <a:pt x="749" y="370"/>
                                <a:pt x="738" y="372"/>
                                <a:pt x="725" y="372"/>
                              </a:cubicBezTo>
                              <a:close/>
                              <a:moveTo>
                                <a:pt x="873" y="372"/>
                              </a:moveTo>
                              <a:cubicBezTo>
                                <a:pt x="839" y="372"/>
                                <a:pt x="815" y="365"/>
                                <a:pt x="802" y="356"/>
                              </a:cubicBezTo>
                              <a:cubicBezTo>
                                <a:pt x="802" y="4"/>
                                <a:pt x="802" y="4"/>
                                <a:pt x="802" y="4"/>
                              </a:cubicBezTo>
                              <a:cubicBezTo>
                                <a:pt x="847" y="4"/>
                                <a:pt x="847" y="4"/>
                                <a:pt x="847" y="4"/>
                              </a:cubicBezTo>
                              <a:cubicBezTo>
                                <a:pt x="847" y="129"/>
                                <a:pt x="847" y="129"/>
                                <a:pt x="847" y="129"/>
                              </a:cubicBezTo>
                              <a:cubicBezTo>
                                <a:pt x="863" y="123"/>
                                <a:pt x="879" y="119"/>
                                <a:pt x="899" y="119"/>
                              </a:cubicBezTo>
                              <a:cubicBezTo>
                                <a:pt x="956" y="119"/>
                                <a:pt x="1009" y="157"/>
                                <a:pt x="1009" y="237"/>
                              </a:cubicBezTo>
                              <a:cubicBezTo>
                                <a:pt x="1009" y="323"/>
                                <a:pt x="947" y="372"/>
                                <a:pt x="873" y="372"/>
                              </a:cubicBezTo>
                              <a:close/>
                              <a:moveTo>
                                <a:pt x="891" y="159"/>
                              </a:moveTo>
                              <a:cubicBezTo>
                                <a:pt x="869" y="159"/>
                                <a:pt x="857" y="165"/>
                                <a:pt x="847" y="170"/>
                              </a:cubicBezTo>
                              <a:cubicBezTo>
                                <a:pt x="847" y="328"/>
                                <a:pt x="847" y="328"/>
                                <a:pt x="847" y="328"/>
                              </a:cubicBezTo>
                              <a:cubicBezTo>
                                <a:pt x="857" y="332"/>
                                <a:pt x="868" y="334"/>
                                <a:pt x="883" y="334"/>
                              </a:cubicBezTo>
                              <a:cubicBezTo>
                                <a:pt x="928" y="334"/>
                                <a:pt x="964" y="293"/>
                                <a:pt x="964" y="240"/>
                              </a:cubicBezTo>
                              <a:cubicBezTo>
                                <a:pt x="964" y="194"/>
                                <a:pt x="937" y="159"/>
                                <a:pt x="891" y="159"/>
                              </a:cubicBezTo>
                              <a:close/>
                              <a:moveTo>
                                <a:pt x="1243" y="151"/>
                              </a:moveTo>
                              <a:cubicBezTo>
                                <a:pt x="1264" y="174"/>
                                <a:pt x="1276" y="207"/>
                                <a:pt x="1276" y="246"/>
                              </a:cubicBezTo>
                              <a:cubicBezTo>
                                <a:pt x="1276" y="285"/>
                                <a:pt x="1264" y="318"/>
                                <a:pt x="1242" y="340"/>
                              </a:cubicBezTo>
                              <a:cubicBezTo>
                                <a:pt x="1222" y="361"/>
                                <a:pt x="1194" y="372"/>
                                <a:pt x="1161" y="372"/>
                              </a:cubicBezTo>
                              <a:cubicBezTo>
                                <a:pt x="1129" y="372"/>
                                <a:pt x="1103" y="362"/>
                                <a:pt x="1083" y="343"/>
                              </a:cubicBezTo>
                              <a:cubicBezTo>
                                <a:pt x="1060" y="320"/>
                                <a:pt x="1048" y="286"/>
                                <a:pt x="1048" y="246"/>
                              </a:cubicBezTo>
                              <a:cubicBezTo>
                                <a:pt x="1048" y="207"/>
                                <a:pt x="1060" y="174"/>
                                <a:pt x="1082" y="151"/>
                              </a:cubicBezTo>
                              <a:cubicBezTo>
                                <a:pt x="1102" y="130"/>
                                <a:pt x="1129" y="119"/>
                                <a:pt x="1162" y="119"/>
                              </a:cubicBezTo>
                              <a:cubicBezTo>
                                <a:pt x="1195" y="119"/>
                                <a:pt x="1223" y="130"/>
                                <a:pt x="1243" y="151"/>
                              </a:cubicBezTo>
                              <a:close/>
                              <a:moveTo>
                                <a:pt x="1094" y="245"/>
                              </a:moveTo>
                              <a:cubicBezTo>
                                <a:pt x="1094" y="299"/>
                                <a:pt x="1120" y="335"/>
                                <a:pt x="1162" y="335"/>
                              </a:cubicBezTo>
                              <a:cubicBezTo>
                                <a:pt x="1205" y="335"/>
                                <a:pt x="1229" y="298"/>
                                <a:pt x="1229" y="245"/>
                              </a:cubicBezTo>
                              <a:cubicBezTo>
                                <a:pt x="1229" y="191"/>
                                <a:pt x="1205" y="156"/>
                                <a:pt x="1161" y="156"/>
                              </a:cubicBezTo>
                              <a:cubicBezTo>
                                <a:pt x="1118" y="156"/>
                                <a:pt x="1094" y="192"/>
                                <a:pt x="1094" y="245"/>
                              </a:cubicBezTo>
                              <a:close/>
                              <a:moveTo>
                                <a:pt x="1491" y="367"/>
                              </a:moveTo>
                              <a:cubicBezTo>
                                <a:pt x="1481" y="343"/>
                                <a:pt x="1481" y="343"/>
                                <a:pt x="1481" y="343"/>
                              </a:cubicBezTo>
                              <a:cubicBezTo>
                                <a:pt x="1463" y="358"/>
                                <a:pt x="1436" y="372"/>
                                <a:pt x="1404" y="372"/>
                              </a:cubicBezTo>
                              <a:cubicBezTo>
                                <a:pt x="1371" y="372"/>
                                <a:pt x="1327" y="355"/>
                                <a:pt x="1327" y="284"/>
                              </a:cubicBezTo>
                              <a:cubicBezTo>
                                <a:pt x="1327" y="125"/>
                                <a:pt x="1327" y="125"/>
                                <a:pt x="1327" y="125"/>
                              </a:cubicBezTo>
                              <a:cubicBezTo>
                                <a:pt x="1373" y="125"/>
                                <a:pt x="1373" y="125"/>
                                <a:pt x="1373" y="125"/>
                              </a:cubicBezTo>
                              <a:cubicBezTo>
                                <a:pt x="1373" y="281"/>
                                <a:pt x="1373" y="281"/>
                                <a:pt x="1373" y="281"/>
                              </a:cubicBezTo>
                              <a:cubicBezTo>
                                <a:pt x="1373" y="317"/>
                                <a:pt x="1389" y="334"/>
                                <a:pt x="1418" y="334"/>
                              </a:cubicBezTo>
                              <a:cubicBezTo>
                                <a:pt x="1446" y="334"/>
                                <a:pt x="1467" y="318"/>
                                <a:pt x="1477" y="306"/>
                              </a:cubicBezTo>
                              <a:cubicBezTo>
                                <a:pt x="1477" y="125"/>
                                <a:pt x="1477" y="125"/>
                                <a:pt x="1477" y="125"/>
                              </a:cubicBezTo>
                              <a:cubicBezTo>
                                <a:pt x="1523" y="125"/>
                                <a:pt x="1523" y="125"/>
                                <a:pt x="1523" y="125"/>
                              </a:cubicBezTo>
                              <a:cubicBezTo>
                                <a:pt x="1523" y="277"/>
                                <a:pt x="1523" y="277"/>
                                <a:pt x="1523" y="277"/>
                              </a:cubicBezTo>
                              <a:cubicBezTo>
                                <a:pt x="1523" y="340"/>
                                <a:pt x="1524" y="356"/>
                                <a:pt x="1528" y="367"/>
                              </a:cubicBezTo>
                              <a:lnTo>
                                <a:pt x="1491" y="367"/>
                              </a:lnTo>
                              <a:close/>
                              <a:moveTo>
                                <a:pt x="1712" y="169"/>
                              </a:moveTo>
                              <a:cubicBezTo>
                                <a:pt x="1705" y="165"/>
                                <a:pt x="1697" y="163"/>
                                <a:pt x="1687" y="163"/>
                              </a:cubicBezTo>
                              <a:cubicBezTo>
                                <a:pt x="1673" y="163"/>
                                <a:pt x="1652" y="174"/>
                                <a:pt x="1636" y="190"/>
                              </a:cubicBezTo>
                              <a:cubicBezTo>
                                <a:pt x="1636" y="367"/>
                                <a:pt x="1636" y="367"/>
                                <a:pt x="1636" y="367"/>
                              </a:cubicBezTo>
                              <a:cubicBezTo>
                                <a:pt x="1591" y="367"/>
                                <a:pt x="1591" y="367"/>
                                <a:pt x="1591" y="367"/>
                              </a:cubicBezTo>
                              <a:cubicBezTo>
                                <a:pt x="1591" y="125"/>
                                <a:pt x="1591" y="125"/>
                                <a:pt x="1591" y="125"/>
                              </a:cubicBezTo>
                              <a:cubicBezTo>
                                <a:pt x="1629" y="125"/>
                                <a:pt x="1629" y="125"/>
                                <a:pt x="1629" y="125"/>
                              </a:cubicBezTo>
                              <a:cubicBezTo>
                                <a:pt x="1634" y="152"/>
                                <a:pt x="1634" y="152"/>
                                <a:pt x="1634" y="152"/>
                              </a:cubicBezTo>
                              <a:cubicBezTo>
                                <a:pt x="1664" y="124"/>
                                <a:pt x="1683" y="119"/>
                                <a:pt x="1702" y="119"/>
                              </a:cubicBezTo>
                              <a:cubicBezTo>
                                <a:pt x="1714" y="119"/>
                                <a:pt x="1724" y="123"/>
                                <a:pt x="1730" y="127"/>
                              </a:cubicBezTo>
                              <a:lnTo>
                                <a:pt x="1712" y="169"/>
                              </a:lnTo>
                              <a:close/>
                              <a:moveTo>
                                <a:pt x="1915" y="367"/>
                              </a:moveTo>
                              <a:cubicBezTo>
                                <a:pt x="1915" y="220"/>
                                <a:pt x="1915" y="220"/>
                                <a:pt x="1915" y="220"/>
                              </a:cubicBezTo>
                              <a:cubicBezTo>
                                <a:pt x="1915" y="192"/>
                                <a:pt x="1911" y="160"/>
                                <a:pt x="1876" y="160"/>
                              </a:cubicBezTo>
                              <a:cubicBezTo>
                                <a:pt x="1849" y="160"/>
                                <a:pt x="1824" y="177"/>
                                <a:pt x="1805" y="194"/>
                              </a:cubicBezTo>
                              <a:cubicBezTo>
                                <a:pt x="1805" y="367"/>
                                <a:pt x="1805" y="367"/>
                                <a:pt x="1805" y="367"/>
                              </a:cubicBezTo>
                              <a:cubicBezTo>
                                <a:pt x="1760" y="367"/>
                                <a:pt x="1760" y="367"/>
                                <a:pt x="1760" y="367"/>
                              </a:cubicBezTo>
                              <a:cubicBezTo>
                                <a:pt x="1760" y="125"/>
                                <a:pt x="1760" y="125"/>
                                <a:pt x="1760" y="125"/>
                              </a:cubicBezTo>
                              <a:cubicBezTo>
                                <a:pt x="1798" y="125"/>
                                <a:pt x="1798" y="125"/>
                                <a:pt x="1798" y="125"/>
                              </a:cubicBezTo>
                              <a:cubicBezTo>
                                <a:pt x="1803" y="152"/>
                                <a:pt x="1803" y="152"/>
                                <a:pt x="1803" y="152"/>
                              </a:cubicBezTo>
                              <a:cubicBezTo>
                                <a:pt x="1831" y="132"/>
                                <a:pt x="1856" y="119"/>
                                <a:pt x="1889" y="119"/>
                              </a:cubicBezTo>
                              <a:cubicBezTo>
                                <a:pt x="1925" y="119"/>
                                <a:pt x="1961" y="143"/>
                                <a:pt x="1961" y="205"/>
                              </a:cubicBezTo>
                              <a:cubicBezTo>
                                <a:pt x="1961" y="367"/>
                                <a:pt x="1961" y="367"/>
                                <a:pt x="1961" y="367"/>
                              </a:cubicBezTo>
                              <a:lnTo>
                                <a:pt x="1915" y="367"/>
                              </a:lnTo>
                              <a:close/>
                              <a:moveTo>
                                <a:pt x="2059" y="255"/>
                              </a:moveTo>
                              <a:cubicBezTo>
                                <a:pt x="2059" y="298"/>
                                <a:pt x="2087" y="334"/>
                                <a:pt x="2136" y="334"/>
                              </a:cubicBezTo>
                              <a:cubicBezTo>
                                <a:pt x="2157" y="334"/>
                                <a:pt x="2178" y="327"/>
                                <a:pt x="2195" y="317"/>
                              </a:cubicBezTo>
                              <a:cubicBezTo>
                                <a:pt x="2208" y="347"/>
                                <a:pt x="2208" y="347"/>
                                <a:pt x="2208" y="347"/>
                              </a:cubicBezTo>
                              <a:cubicBezTo>
                                <a:pt x="2187" y="363"/>
                                <a:pt x="2155" y="372"/>
                                <a:pt x="2127" y="372"/>
                              </a:cubicBezTo>
                              <a:cubicBezTo>
                                <a:pt x="2048" y="372"/>
                                <a:pt x="2012" y="310"/>
                                <a:pt x="2012" y="242"/>
                              </a:cubicBezTo>
                              <a:cubicBezTo>
                                <a:pt x="2012" y="173"/>
                                <a:pt x="2052" y="119"/>
                                <a:pt x="2114" y="119"/>
                              </a:cubicBezTo>
                              <a:cubicBezTo>
                                <a:pt x="2178" y="119"/>
                                <a:pt x="2215" y="168"/>
                                <a:pt x="2215" y="244"/>
                              </a:cubicBezTo>
                              <a:cubicBezTo>
                                <a:pt x="2215" y="247"/>
                                <a:pt x="2215" y="251"/>
                                <a:pt x="2215" y="255"/>
                              </a:cubicBezTo>
                              <a:lnTo>
                                <a:pt x="2059" y="255"/>
                              </a:lnTo>
                              <a:close/>
                              <a:moveTo>
                                <a:pt x="2114" y="155"/>
                              </a:moveTo>
                              <a:cubicBezTo>
                                <a:pt x="2080" y="155"/>
                                <a:pt x="2059" y="185"/>
                                <a:pt x="2059" y="220"/>
                              </a:cubicBezTo>
                              <a:cubicBezTo>
                                <a:pt x="2167" y="220"/>
                                <a:pt x="2167" y="220"/>
                                <a:pt x="2167" y="220"/>
                              </a:cubicBezTo>
                              <a:cubicBezTo>
                                <a:pt x="2167" y="189"/>
                                <a:pt x="2149" y="155"/>
                                <a:pt x="2114" y="155"/>
                              </a:cubicBezTo>
                              <a:close/>
                              <a:moveTo>
                                <a:pt x="2671" y="369"/>
                              </a:moveTo>
                              <a:cubicBezTo>
                                <a:pt x="2635" y="369"/>
                                <a:pt x="2635" y="369"/>
                                <a:pt x="2635" y="369"/>
                              </a:cubicBezTo>
                              <a:cubicBezTo>
                                <a:pt x="2576" y="203"/>
                                <a:pt x="2576" y="203"/>
                                <a:pt x="2576" y="203"/>
                              </a:cubicBezTo>
                              <a:cubicBezTo>
                                <a:pt x="2571" y="188"/>
                                <a:pt x="2565" y="171"/>
                                <a:pt x="2559" y="152"/>
                              </a:cubicBezTo>
                              <a:cubicBezTo>
                                <a:pt x="2558" y="152"/>
                                <a:pt x="2558" y="152"/>
                                <a:pt x="2558" y="152"/>
                              </a:cubicBezTo>
                              <a:cubicBezTo>
                                <a:pt x="2552" y="171"/>
                                <a:pt x="2547" y="188"/>
                                <a:pt x="2541" y="203"/>
                              </a:cubicBezTo>
                              <a:cubicBezTo>
                                <a:pt x="2480" y="369"/>
                                <a:pt x="2480" y="369"/>
                                <a:pt x="2480" y="369"/>
                              </a:cubicBezTo>
                              <a:cubicBezTo>
                                <a:pt x="2444" y="369"/>
                                <a:pt x="2444" y="369"/>
                                <a:pt x="2444" y="369"/>
                              </a:cubicBezTo>
                              <a:cubicBezTo>
                                <a:pt x="2326" y="29"/>
                                <a:pt x="2326" y="29"/>
                                <a:pt x="2326" y="29"/>
                              </a:cubicBezTo>
                              <a:cubicBezTo>
                                <a:pt x="2376" y="29"/>
                                <a:pt x="2376" y="29"/>
                                <a:pt x="2376" y="29"/>
                              </a:cubicBezTo>
                              <a:cubicBezTo>
                                <a:pt x="2448" y="248"/>
                                <a:pt x="2448" y="248"/>
                                <a:pt x="2448" y="248"/>
                              </a:cubicBezTo>
                              <a:cubicBezTo>
                                <a:pt x="2454" y="266"/>
                                <a:pt x="2459" y="282"/>
                                <a:pt x="2464" y="298"/>
                              </a:cubicBezTo>
                              <a:cubicBezTo>
                                <a:pt x="2465" y="298"/>
                                <a:pt x="2465" y="298"/>
                                <a:pt x="2465" y="298"/>
                              </a:cubicBezTo>
                              <a:cubicBezTo>
                                <a:pt x="2469" y="283"/>
                                <a:pt x="2475" y="266"/>
                                <a:pt x="2482" y="248"/>
                              </a:cubicBezTo>
                              <a:cubicBezTo>
                                <a:pt x="2537" y="95"/>
                                <a:pt x="2537" y="95"/>
                                <a:pt x="2537" y="95"/>
                              </a:cubicBezTo>
                              <a:cubicBezTo>
                                <a:pt x="2514" y="29"/>
                                <a:pt x="2514" y="29"/>
                                <a:pt x="2514" y="29"/>
                              </a:cubicBezTo>
                              <a:cubicBezTo>
                                <a:pt x="2561" y="29"/>
                                <a:pt x="2561" y="29"/>
                                <a:pt x="2561" y="29"/>
                              </a:cubicBezTo>
                              <a:cubicBezTo>
                                <a:pt x="2635" y="245"/>
                                <a:pt x="2635" y="245"/>
                                <a:pt x="2635" y="245"/>
                              </a:cubicBezTo>
                              <a:cubicBezTo>
                                <a:pt x="2642" y="263"/>
                                <a:pt x="2649" y="280"/>
                                <a:pt x="2653" y="296"/>
                              </a:cubicBezTo>
                              <a:cubicBezTo>
                                <a:pt x="2654" y="296"/>
                                <a:pt x="2654" y="296"/>
                                <a:pt x="2654" y="296"/>
                              </a:cubicBezTo>
                              <a:cubicBezTo>
                                <a:pt x="2658" y="280"/>
                                <a:pt x="2663" y="264"/>
                                <a:pt x="2669" y="246"/>
                              </a:cubicBezTo>
                              <a:cubicBezTo>
                                <a:pt x="2738" y="29"/>
                                <a:pt x="2738" y="29"/>
                                <a:pt x="2738" y="29"/>
                              </a:cubicBezTo>
                              <a:cubicBezTo>
                                <a:pt x="2786" y="29"/>
                                <a:pt x="2786" y="29"/>
                                <a:pt x="2786" y="29"/>
                              </a:cubicBezTo>
                              <a:lnTo>
                                <a:pt x="2671" y="369"/>
                              </a:lnTo>
                              <a:close/>
                              <a:moveTo>
                                <a:pt x="2946" y="367"/>
                              </a:moveTo>
                              <a:cubicBezTo>
                                <a:pt x="2936" y="344"/>
                                <a:pt x="2936" y="344"/>
                                <a:pt x="2936" y="344"/>
                              </a:cubicBezTo>
                              <a:cubicBezTo>
                                <a:pt x="2921" y="358"/>
                                <a:pt x="2898" y="372"/>
                                <a:pt x="2863" y="372"/>
                              </a:cubicBezTo>
                              <a:cubicBezTo>
                                <a:pt x="2822" y="372"/>
                                <a:pt x="2787" y="344"/>
                                <a:pt x="2787" y="297"/>
                              </a:cubicBezTo>
                              <a:cubicBezTo>
                                <a:pt x="2787" y="248"/>
                                <a:pt x="2822" y="219"/>
                                <a:pt x="2886" y="217"/>
                              </a:cubicBezTo>
                              <a:cubicBezTo>
                                <a:pt x="2933" y="216"/>
                                <a:pt x="2933" y="216"/>
                                <a:pt x="2933" y="216"/>
                              </a:cubicBezTo>
                              <a:cubicBezTo>
                                <a:pt x="2933" y="213"/>
                                <a:pt x="2933" y="208"/>
                                <a:pt x="2933" y="207"/>
                              </a:cubicBezTo>
                              <a:cubicBezTo>
                                <a:pt x="2933" y="169"/>
                                <a:pt x="2911" y="156"/>
                                <a:pt x="2883" y="156"/>
                              </a:cubicBezTo>
                              <a:cubicBezTo>
                                <a:pt x="2853" y="156"/>
                                <a:pt x="2833" y="167"/>
                                <a:pt x="2819" y="177"/>
                              </a:cubicBezTo>
                              <a:cubicBezTo>
                                <a:pt x="2802" y="146"/>
                                <a:pt x="2802" y="146"/>
                                <a:pt x="2802" y="146"/>
                              </a:cubicBezTo>
                              <a:cubicBezTo>
                                <a:pt x="2832" y="125"/>
                                <a:pt x="2860" y="119"/>
                                <a:pt x="2891" y="119"/>
                              </a:cubicBezTo>
                              <a:cubicBezTo>
                                <a:pt x="2942" y="119"/>
                                <a:pt x="2979" y="140"/>
                                <a:pt x="2979" y="203"/>
                              </a:cubicBezTo>
                              <a:cubicBezTo>
                                <a:pt x="2979" y="284"/>
                                <a:pt x="2979" y="284"/>
                                <a:pt x="2979" y="284"/>
                              </a:cubicBezTo>
                              <a:cubicBezTo>
                                <a:pt x="2979" y="341"/>
                                <a:pt x="2980" y="358"/>
                                <a:pt x="2984" y="367"/>
                              </a:cubicBezTo>
                              <a:lnTo>
                                <a:pt x="2946" y="367"/>
                              </a:lnTo>
                              <a:close/>
                              <a:moveTo>
                                <a:pt x="2933" y="252"/>
                              </a:moveTo>
                              <a:cubicBezTo>
                                <a:pt x="2889" y="254"/>
                                <a:pt x="2889" y="254"/>
                                <a:pt x="2889" y="254"/>
                              </a:cubicBezTo>
                              <a:cubicBezTo>
                                <a:pt x="2849" y="255"/>
                                <a:pt x="2832" y="269"/>
                                <a:pt x="2832" y="293"/>
                              </a:cubicBezTo>
                              <a:cubicBezTo>
                                <a:pt x="2832" y="316"/>
                                <a:pt x="2847" y="334"/>
                                <a:pt x="2877" y="334"/>
                              </a:cubicBezTo>
                              <a:cubicBezTo>
                                <a:pt x="2905" y="334"/>
                                <a:pt x="2923" y="321"/>
                                <a:pt x="2933" y="311"/>
                              </a:cubicBezTo>
                              <a:lnTo>
                                <a:pt x="2933" y="252"/>
                              </a:lnTo>
                              <a:close/>
                              <a:moveTo>
                                <a:pt x="3113" y="372"/>
                              </a:moveTo>
                              <a:cubicBezTo>
                                <a:pt x="3075" y="372"/>
                                <a:pt x="3058" y="351"/>
                                <a:pt x="3058" y="319"/>
                              </a:cubicBezTo>
                              <a:cubicBezTo>
                                <a:pt x="3058" y="161"/>
                                <a:pt x="3058" y="161"/>
                                <a:pt x="3058" y="161"/>
                              </a:cubicBezTo>
                              <a:cubicBezTo>
                                <a:pt x="3018" y="161"/>
                                <a:pt x="3018" y="161"/>
                                <a:pt x="3018" y="161"/>
                              </a:cubicBezTo>
                              <a:cubicBezTo>
                                <a:pt x="3018" y="125"/>
                                <a:pt x="3018" y="125"/>
                                <a:pt x="3018" y="125"/>
                              </a:cubicBezTo>
                              <a:cubicBezTo>
                                <a:pt x="3058" y="125"/>
                                <a:pt x="3058" y="125"/>
                                <a:pt x="3058" y="125"/>
                              </a:cubicBezTo>
                              <a:cubicBezTo>
                                <a:pt x="3058" y="70"/>
                                <a:pt x="3058" y="70"/>
                                <a:pt x="3058" y="70"/>
                              </a:cubicBezTo>
                              <a:cubicBezTo>
                                <a:pt x="3104" y="56"/>
                                <a:pt x="3104" y="56"/>
                                <a:pt x="3104" y="56"/>
                              </a:cubicBezTo>
                              <a:cubicBezTo>
                                <a:pt x="3104" y="125"/>
                                <a:pt x="3104" y="125"/>
                                <a:pt x="3104" y="125"/>
                              </a:cubicBezTo>
                              <a:cubicBezTo>
                                <a:pt x="3179" y="125"/>
                                <a:pt x="3179" y="125"/>
                                <a:pt x="3179" y="125"/>
                              </a:cubicBezTo>
                              <a:cubicBezTo>
                                <a:pt x="3164" y="161"/>
                                <a:pt x="3164" y="161"/>
                                <a:pt x="3164" y="161"/>
                              </a:cubicBezTo>
                              <a:cubicBezTo>
                                <a:pt x="3104" y="161"/>
                                <a:pt x="3104" y="161"/>
                                <a:pt x="3104" y="161"/>
                              </a:cubicBezTo>
                              <a:cubicBezTo>
                                <a:pt x="3104" y="304"/>
                                <a:pt x="3104" y="304"/>
                                <a:pt x="3104" y="304"/>
                              </a:cubicBezTo>
                              <a:cubicBezTo>
                                <a:pt x="3104" y="324"/>
                                <a:pt x="3112" y="333"/>
                                <a:pt x="3128" y="333"/>
                              </a:cubicBezTo>
                              <a:cubicBezTo>
                                <a:pt x="3144" y="333"/>
                                <a:pt x="3160" y="324"/>
                                <a:pt x="3170" y="317"/>
                              </a:cubicBezTo>
                              <a:cubicBezTo>
                                <a:pt x="3183" y="348"/>
                                <a:pt x="3183" y="348"/>
                                <a:pt x="3183" y="348"/>
                              </a:cubicBezTo>
                              <a:cubicBezTo>
                                <a:pt x="3162" y="362"/>
                                <a:pt x="3136" y="372"/>
                                <a:pt x="3113" y="372"/>
                              </a:cubicBezTo>
                              <a:close/>
                              <a:moveTo>
                                <a:pt x="3258" y="255"/>
                              </a:moveTo>
                              <a:cubicBezTo>
                                <a:pt x="3258" y="298"/>
                                <a:pt x="3286" y="334"/>
                                <a:pt x="3335" y="334"/>
                              </a:cubicBezTo>
                              <a:cubicBezTo>
                                <a:pt x="3356" y="334"/>
                                <a:pt x="3377" y="327"/>
                                <a:pt x="3394" y="317"/>
                              </a:cubicBezTo>
                              <a:cubicBezTo>
                                <a:pt x="3406" y="347"/>
                                <a:pt x="3406" y="347"/>
                                <a:pt x="3406" y="347"/>
                              </a:cubicBezTo>
                              <a:cubicBezTo>
                                <a:pt x="3385" y="363"/>
                                <a:pt x="3354" y="372"/>
                                <a:pt x="3326" y="372"/>
                              </a:cubicBezTo>
                              <a:cubicBezTo>
                                <a:pt x="3247" y="372"/>
                                <a:pt x="3210" y="310"/>
                                <a:pt x="3210" y="242"/>
                              </a:cubicBezTo>
                              <a:cubicBezTo>
                                <a:pt x="3210" y="173"/>
                                <a:pt x="3251" y="119"/>
                                <a:pt x="3313" y="119"/>
                              </a:cubicBezTo>
                              <a:cubicBezTo>
                                <a:pt x="3377" y="119"/>
                                <a:pt x="3414" y="168"/>
                                <a:pt x="3414" y="244"/>
                              </a:cubicBezTo>
                              <a:cubicBezTo>
                                <a:pt x="3414" y="247"/>
                                <a:pt x="3414" y="251"/>
                                <a:pt x="3414" y="255"/>
                              </a:cubicBezTo>
                              <a:lnTo>
                                <a:pt x="3258" y="255"/>
                              </a:lnTo>
                              <a:close/>
                              <a:moveTo>
                                <a:pt x="3313" y="155"/>
                              </a:moveTo>
                              <a:cubicBezTo>
                                <a:pt x="3279" y="155"/>
                                <a:pt x="3258" y="185"/>
                                <a:pt x="3258" y="220"/>
                              </a:cubicBezTo>
                              <a:cubicBezTo>
                                <a:pt x="3365" y="220"/>
                                <a:pt x="3365" y="220"/>
                                <a:pt x="3365" y="220"/>
                              </a:cubicBezTo>
                              <a:cubicBezTo>
                                <a:pt x="3365" y="189"/>
                                <a:pt x="3348" y="155"/>
                                <a:pt x="3313" y="155"/>
                              </a:cubicBezTo>
                              <a:close/>
                              <a:moveTo>
                                <a:pt x="3587" y="169"/>
                              </a:moveTo>
                              <a:cubicBezTo>
                                <a:pt x="3580" y="165"/>
                                <a:pt x="3571" y="163"/>
                                <a:pt x="3561" y="163"/>
                              </a:cubicBezTo>
                              <a:cubicBezTo>
                                <a:pt x="3547" y="163"/>
                                <a:pt x="3526" y="174"/>
                                <a:pt x="3511" y="190"/>
                              </a:cubicBezTo>
                              <a:cubicBezTo>
                                <a:pt x="3511" y="367"/>
                                <a:pt x="3511" y="367"/>
                                <a:pt x="3511" y="367"/>
                              </a:cubicBezTo>
                              <a:cubicBezTo>
                                <a:pt x="3465" y="367"/>
                                <a:pt x="3465" y="367"/>
                                <a:pt x="3465" y="367"/>
                              </a:cubicBezTo>
                              <a:cubicBezTo>
                                <a:pt x="3465" y="125"/>
                                <a:pt x="3465" y="125"/>
                                <a:pt x="3465" y="125"/>
                              </a:cubicBezTo>
                              <a:cubicBezTo>
                                <a:pt x="3503" y="125"/>
                                <a:pt x="3503" y="125"/>
                                <a:pt x="3503" y="125"/>
                              </a:cubicBezTo>
                              <a:cubicBezTo>
                                <a:pt x="3509" y="152"/>
                                <a:pt x="3509" y="152"/>
                                <a:pt x="3509" y="152"/>
                              </a:cubicBezTo>
                              <a:cubicBezTo>
                                <a:pt x="3539" y="124"/>
                                <a:pt x="3558" y="119"/>
                                <a:pt x="3577" y="119"/>
                              </a:cubicBezTo>
                              <a:cubicBezTo>
                                <a:pt x="3588" y="119"/>
                                <a:pt x="3598" y="123"/>
                                <a:pt x="3605" y="127"/>
                              </a:cubicBezTo>
                              <a:lnTo>
                                <a:pt x="3587" y="169"/>
                              </a:lnTo>
                              <a:close/>
                              <a:moveTo>
                                <a:pt x="3820" y="48"/>
                              </a:moveTo>
                              <a:cubicBezTo>
                                <a:pt x="3820" y="65"/>
                                <a:pt x="3806" y="79"/>
                                <a:pt x="3789" y="79"/>
                              </a:cubicBezTo>
                              <a:cubicBezTo>
                                <a:pt x="3773" y="79"/>
                                <a:pt x="3759" y="65"/>
                                <a:pt x="3759" y="48"/>
                              </a:cubicBezTo>
                              <a:cubicBezTo>
                                <a:pt x="3759" y="32"/>
                                <a:pt x="3773" y="18"/>
                                <a:pt x="3789" y="18"/>
                              </a:cubicBezTo>
                              <a:cubicBezTo>
                                <a:pt x="3806" y="18"/>
                                <a:pt x="3820" y="32"/>
                                <a:pt x="3820" y="48"/>
                              </a:cubicBezTo>
                              <a:close/>
                              <a:moveTo>
                                <a:pt x="3767" y="367"/>
                              </a:moveTo>
                              <a:cubicBezTo>
                                <a:pt x="3767" y="125"/>
                                <a:pt x="3767" y="125"/>
                                <a:pt x="3767" y="125"/>
                              </a:cubicBezTo>
                              <a:cubicBezTo>
                                <a:pt x="3812" y="125"/>
                                <a:pt x="3812" y="125"/>
                                <a:pt x="3812" y="125"/>
                              </a:cubicBezTo>
                              <a:cubicBezTo>
                                <a:pt x="3812" y="367"/>
                                <a:pt x="3812" y="367"/>
                                <a:pt x="3812" y="367"/>
                              </a:cubicBezTo>
                              <a:lnTo>
                                <a:pt x="3767" y="367"/>
                              </a:lnTo>
                              <a:close/>
                              <a:moveTo>
                                <a:pt x="3939" y="372"/>
                              </a:moveTo>
                              <a:cubicBezTo>
                                <a:pt x="3902" y="372"/>
                                <a:pt x="3879" y="363"/>
                                <a:pt x="3861" y="352"/>
                              </a:cubicBezTo>
                              <a:cubicBezTo>
                                <a:pt x="3878" y="318"/>
                                <a:pt x="3878" y="318"/>
                                <a:pt x="3878" y="318"/>
                              </a:cubicBezTo>
                              <a:cubicBezTo>
                                <a:pt x="3891" y="327"/>
                                <a:pt x="3912" y="337"/>
                                <a:pt x="3939" y="337"/>
                              </a:cubicBezTo>
                              <a:cubicBezTo>
                                <a:pt x="3967" y="337"/>
                                <a:pt x="3986" y="325"/>
                                <a:pt x="3986" y="304"/>
                              </a:cubicBezTo>
                              <a:cubicBezTo>
                                <a:pt x="3986" y="250"/>
                                <a:pt x="3875" y="270"/>
                                <a:pt x="3875" y="185"/>
                              </a:cubicBezTo>
                              <a:cubicBezTo>
                                <a:pt x="3875" y="148"/>
                                <a:pt x="3904" y="119"/>
                                <a:pt x="3960" y="119"/>
                              </a:cubicBezTo>
                              <a:cubicBezTo>
                                <a:pt x="3987" y="119"/>
                                <a:pt x="4007" y="124"/>
                                <a:pt x="4024" y="131"/>
                              </a:cubicBezTo>
                              <a:cubicBezTo>
                                <a:pt x="4024" y="170"/>
                                <a:pt x="4024" y="170"/>
                                <a:pt x="4024" y="170"/>
                              </a:cubicBezTo>
                              <a:cubicBezTo>
                                <a:pt x="4006" y="163"/>
                                <a:pt x="3987" y="155"/>
                                <a:pt x="3962" y="155"/>
                              </a:cubicBezTo>
                              <a:cubicBezTo>
                                <a:pt x="3938" y="155"/>
                                <a:pt x="3920" y="164"/>
                                <a:pt x="3920" y="183"/>
                              </a:cubicBezTo>
                              <a:cubicBezTo>
                                <a:pt x="3920" y="232"/>
                                <a:pt x="4033" y="218"/>
                                <a:pt x="4033" y="299"/>
                              </a:cubicBezTo>
                              <a:cubicBezTo>
                                <a:pt x="4033" y="351"/>
                                <a:pt x="3989" y="372"/>
                                <a:pt x="3939" y="372"/>
                              </a:cubicBezTo>
                              <a:close/>
                              <a:moveTo>
                                <a:pt x="4390" y="151"/>
                              </a:moveTo>
                              <a:cubicBezTo>
                                <a:pt x="4412" y="174"/>
                                <a:pt x="4424" y="207"/>
                                <a:pt x="4424" y="246"/>
                              </a:cubicBezTo>
                              <a:cubicBezTo>
                                <a:pt x="4424" y="285"/>
                                <a:pt x="4411" y="318"/>
                                <a:pt x="4389" y="340"/>
                              </a:cubicBezTo>
                              <a:cubicBezTo>
                                <a:pt x="4369" y="361"/>
                                <a:pt x="4342" y="372"/>
                                <a:pt x="4309" y="372"/>
                              </a:cubicBezTo>
                              <a:cubicBezTo>
                                <a:pt x="4277" y="372"/>
                                <a:pt x="4251" y="362"/>
                                <a:pt x="4231" y="343"/>
                              </a:cubicBezTo>
                              <a:cubicBezTo>
                                <a:pt x="4208" y="320"/>
                                <a:pt x="4196" y="286"/>
                                <a:pt x="4196" y="246"/>
                              </a:cubicBezTo>
                              <a:cubicBezTo>
                                <a:pt x="4196" y="207"/>
                                <a:pt x="4208" y="174"/>
                                <a:pt x="4230" y="151"/>
                              </a:cubicBezTo>
                              <a:cubicBezTo>
                                <a:pt x="4250" y="130"/>
                                <a:pt x="4277" y="119"/>
                                <a:pt x="4309" y="119"/>
                              </a:cubicBezTo>
                              <a:cubicBezTo>
                                <a:pt x="4343" y="119"/>
                                <a:pt x="4371" y="130"/>
                                <a:pt x="4390" y="151"/>
                              </a:cubicBezTo>
                              <a:close/>
                              <a:moveTo>
                                <a:pt x="4242" y="245"/>
                              </a:moveTo>
                              <a:cubicBezTo>
                                <a:pt x="4242" y="299"/>
                                <a:pt x="4267" y="335"/>
                                <a:pt x="4310" y="335"/>
                              </a:cubicBezTo>
                              <a:cubicBezTo>
                                <a:pt x="4353" y="335"/>
                                <a:pt x="4377" y="298"/>
                                <a:pt x="4377" y="245"/>
                              </a:cubicBezTo>
                              <a:cubicBezTo>
                                <a:pt x="4377" y="191"/>
                                <a:pt x="4353" y="156"/>
                                <a:pt x="4309" y="156"/>
                              </a:cubicBezTo>
                              <a:cubicBezTo>
                                <a:pt x="4265" y="156"/>
                                <a:pt x="4242" y="192"/>
                                <a:pt x="4242" y="245"/>
                              </a:cubicBezTo>
                              <a:close/>
                              <a:moveTo>
                                <a:pt x="4714" y="369"/>
                              </a:moveTo>
                              <a:cubicBezTo>
                                <a:pt x="4676" y="369"/>
                                <a:pt x="4676" y="369"/>
                                <a:pt x="4676" y="369"/>
                              </a:cubicBezTo>
                              <a:cubicBezTo>
                                <a:pt x="4618" y="183"/>
                                <a:pt x="4618" y="183"/>
                                <a:pt x="4618" y="183"/>
                              </a:cubicBezTo>
                              <a:cubicBezTo>
                                <a:pt x="4616" y="183"/>
                                <a:pt x="4616" y="183"/>
                                <a:pt x="4616" y="183"/>
                              </a:cubicBezTo>
                              <a:cubicBezTo>
                                <a:pt x="4558" y="369"/>
                                <a:pt x="4558" y="369"/>
                                <a:pt x="4558" y="369"/>
                              </a:cubicBezTo>
                              <a:cubicBezTo>
                                <a:pt x="4520" y="369"/>
                                <a:pt x="4520" y="369"/>
                                <a:pt x="4520" y="369"/>
                              </a:cubicBezTo>
                              <a:cubicBezTo>
                                <a:pt x="4437" y="125"/>
                                <a:pt x="4437" y="125"/>
                                <a:pt x="4437" y="125"/>
                              </a:cubicBezTo>
                              <a:cubicBezTo>
                                <a:pt x="4484" y="125"/>
                                <a:pt x="4484" y="125"/>
                                <a:pt x="4484" y="125"/>
                              </a:cubicBezTo>
                              <a:cubicBezTo>
                                <a:pt x="4541" y="308"/>
                                <a:pt x="4541" y="308"/>
                                <a:pt x="4541" y="308"/>
                              </a:cubicBezTo>
                              <a:cubicBezTo>
                                <a:pt x="4542" y="308"/>
                                <a:pt x="4542" y="308"/>
                                <a:pt x="4542" y="308"/>
                              </a:cubicBezTo>
                              <a:cubicBezTo>
                                <a:pt x="4599" y="125"/>
                                <a:pt x="4599" y="125"/>
                                <a:pt x="4599" y="125"/>
                              </a:cubicBezTo>
                              <a:cubicBezTo>
                                <a:pt x="4638" y="125"/>
                                <a:pt x="4638" y="125"/>
                                <a:pt x="4638" y="125"/>
                              </a:cubicBezTo>
                              <a:cubicBezTo>
                                <a:pt x="4696" y="308"/>
                                <a:pt x="4696" y="308"/>
                                <a:pt x="4696" y="308"/>
                              </a:cubicBezTo>
                              <a:cubicBezTo>
                                <a:pt x="4698" y="308"/>
                                <a:pt x="4698" y="308"/>
                                <a:pt x="4698" y="308"/>
                              </a:cubicBezTo>
                              <a:cubicBezTo>
                                <a:pt x="4754" y="125"/>
                                <a:pt x="4754" y="125"/>
                                <a:pt x="4754" y="125"/>
                              </a:cubicBezTo>
                              <a:cubicBezTo>
                                <a:pt x="4797" y="125"/>
                                <a:pt x="4797" y="125"/>
                                <a:pt x="4797" y="125"/>
                              </a:cubicBezTo>
                              <a:lnTo>
                                <a:pt x="4714" y="369"/>
                              </a:lnTo>
                              <a:close/>
                              <a:moveTo>
                                <a:pt x="4988" y="367"/>
                              </a:moveTo>
                              <a:cubicBezTo>
                                <a:pt x="4988" y="220"/>
                                <a:pt x="4988" y="220"/>
                                <a:pt x="4988" y="220"/>
                              </a:cubicBezTo>
                              <a:cubicBezTo>
                                <a:pt x="4988" y="192"/>
                                <a:pt x="4983" y="160"/>
                                <a:pt x="4948" y="160"/>
                              </a:cubicBezTo>
                              <a:cubicBezTo>
                                <a:pt x="4921" y="160"/>
                                <a:pt x="4896" y="177"/>
                                <a:pt x="4877" y="194"/>
                              </a:cubicBezTo>
                              <a:cubicBezTo>
                                <a:pt x="4877" y="367"/>
                                <a:pt x="4877" y="367"/>
                                <a:pt x="4877" y="367"/>
                              </a:cubicBezTo>
                              <a:cubicBezTo>
                                <a:pt x="4832" y="367"/>
                                <a:pt x="4832" y="367"/>
                                <a:pt x="4832" y="367"/>
                              </a:cubicBezTo>
                              <a:cubicBezTo>
                                <a:pt x="4832" y="125"/>
                                <a:pt x="4832" y="125"/>
                                <a:pt x="4832" y="125"/>
                              </a:cubicBezTo>
                              <a:cubicBezTo>
                                <a:pt x="4870" y="125"/>
                                <a:pt x="4870" y="125"/>
                                <a:pt x="4870" y="125"/>
                              </a:cubicBezTo>
                              <a:cubicBezTo>
                                <a:pt x="4876" y="152"/>
                                <a:pt x="4876" y="152"/>
                                <a:pt x="4876" y="152"/>
                              </a:cubicBezTo>
                              <a:cubicBezTo>
                                <a:pt x="4903" y="132"/>
                                <a:pt x="4928" y="119"/>
                                <a:pt x="4962" y="119"/>
                              </a:cubicBezTo>
                              <a:cubicBezTo>
                                <a:pt x="4997" y="119"/>
                                <a:pt x="5033" y="143"/>
                                <a:pt x="5033" y="205"/>
                              </a:cubicBezTo>
                              <a:cubicBezTo>
                                <a:pt x="5033" y="367"/>
                                <a:pt x="5033" y="367"/>
                                <a:pt x="5033" y="367"/>
                              </a:cubicBezTo>
                              <a:lnTo>
                                <a:pt x="4988" y="367"/>
                              </a:lnTo>
                              <a:close/>
                              <a:moveTo>
                                <a:pt x="5132" y="255"/>
                              </a:moveTo>
                              <a:cubicBezTo>
                                <a:pt x="5132" y="298"/>
                                <a:pt x="5159" y="334"/>
                                <a:pt x="5208" y="334"/>
                              </a:cubicBezTo>
                              <a:cubicBezTo>
                                <a:pt x="5229" y="334"/>
                                <a:pt x="5251" y="327"/>
                                <a:pt x="5267" y="317"/>
                              </a:cubicBezTo>
                              <a:cubicBezTo>
                                <a:pt x="5280" y="347"/>
                                <a:pt x="5280" y="347"/>
                                <a:pt x="5280" y="347"/>
                              </a:cubicBezTo>
                              <a:cubicBezTo>
                                <a:pt x="5259" y="363"/>
                                <a:pt x="5228" y="372"/>
                                <a:pt x="5199" y="372"/>
                              </a:cubicBezTo>
                              <a:cubicBezTo>
                                <a:pt x="5120" y="372"/>
                                <a:pt x="5084" y="310"/>
                                <a:pt x="5084" y="242"/>
                              </a:cubicBezTo>
                              <a:cubicBezTo>
                                <a:pt x="5084" y="173"/>
                                <a:pt x="5125" y="119"/>
                                <a:pt x="5187" y="119"/>
                              </a:cubicBezTo>
                              <a:cubicBezTo>
                                <a:pt x="5250" y="119"/>
                                <a:pt x="5287" y="168"/>
                                <a:pt x="5287" y="244"/>
                              </a:cubicBezTo>
                              <a:cubicBezTo>
                                <a:pt x="5287" y="247"/>
                                <a:pt x="5287" y="251"/>
                                <a:pt x="5287" y="255"/>
                              </a:cubicBezTo>
                              <a:lnTo>
                                <a:pt x="5132" y="255"/>
                              </a:lnTo>
                              <a:close/>
                              <a:moveTo>
                                <a:pt x="5186" y="155"/>
                              </a:moveTo>
                              <a:cubicBezTo>
                                <a:pt x="5152" y="155"/>
                                <a:pt x="5131" y="185"/>
                                <a:pt x="5131" y="220"/>
                              </a:cubicBezTo>
                              <a:cubicBezTo>
                                <a:pt x="5239" y="220"/>
                                <a:pt x="5239" y="220"/>
                                <a:pt x="5239" y="220"/>
                              </a:cubicBezTo>
                              <a:cubicBezTo>
                                <a:pt x="5239" y="189"/>
                                <a:pt x="5221" y="155"/>
                                <a:pt x="5186" y="155"/>
                              </a:cubicBezTo>
                              <a:close/>
                              <a:moveTo>
                                <a:pt x="5454" y="372"/>
                              </a:moveTo>
                              <a:cubicBezTo>
                                <a:pt x="5384" y="372"/>
                                <a:pt x="5326" y="332"/>
                                <a:pt x="5326" y="249"/>
                              </a:cubicBezTo>
                              <a:cubicBezTo>
                                <a:pt x="5326" y="173"/>
                                <a:pt x="5382" y="119"/>
                                <a:pt x="5455" y="119"/>
                              </a:cubicBezTo>
                              <a:cubicBezTo>
                                <a:pt x="5470" y="119"/>
                                <a:pt x="5482" y="120"/>
                                <a:pt x="5491" y="122"/>
                              </a:cubicBezTo>
                              <a:cubicBezTo>
                                <a:pt x="5491" y="4"/>
                                <a:pt x="5491" y="4"/>
                                <a:pt x="5491" y="4"/>
                              </a:cubicBezTo>
                              <a:cubicBezTo>
                                <a:pt x="5537" y="4"/>
                                <a:pt x="5537" y="4"/>
                                <a:pt x="5537" y="4"/>
                              </a:cubicBezTo>
                              <a:cubicBezTo>
                                <a:pt x="5537" y="354"/>
                                <a:pt x="5537" y="354"/>
                                <a:pt x="5537" y="354"/>
                              </a:cubicBezTo>
                              <a:cubicBezTo>
                                <a:pt x="5519" y="364"/>
                                <a:pt x="5490" y="372"/>
                                <a:pt x="5454" y="372"/>
                              </a:cubicBezTo>
                              <a:close/>
                              <a:moveTo>
                                <a:pt x="5491" y="162"/>
                              </a:moveTo>
                              <a:cubicBezTo>
                                <a:pt x="5482" y="159"/>
                                <a:pt x="5474" y="157"/>
                                <a:pt x="5457" y="157"/>
                              </a:cubicBezTo>
                              <a:cubicBezTo>
                                <a:pt x="5410" y="157"/>
                                <a:pt x="5372" y="191"/>
                                <a:pt x="5372" y="246"/>
                              </a:cubicBezTo>
                              <a:cubicBezTo>
                                <a:pt x="5372" y="297"/>
                                <a:pt x="5402" y="334"/>
                                <a:pt x="5460" y="334"/>
                              </a:cubicBezTo>
                              <a:cubicBezTo>
                                <a:pt x="5471" y="334"/>
                                <a:pt x="5484" y="332"/>
                                <a:pt x="5491" y="329"/>
                              </a:cubicBezTo>
                              <a:lnTo>
                                <a:pt x="5491" y="162"/>
                              </a:lnTo>
                              <a:close/>
                              <a:moveTo>
                                <a:pt x="5797" y="372"/>
                              </a:moveTo>
                              <a:cubicBezTo>
                                <a:pt x="5763" y="372"/>
                                <a:pt x="5739" y="365"/>
                                <a:pt x="5726" y="356"/>
                              </a:cubicBezTo>
                              <a:cubicBezTo>
                                <a:pt x="5726" y="4"/>
                                <a:pt x="5726" y="4"/>
                                <a:pt x="5726" y="4"/>
                              </a:cubicBezTo>
                              <a:cubicBezTo>
                                <a:pt x="5771" y="4"/>
                                <a:pt x="5771" y="4"/>
                                <a:pt x="5771" y="4"/>
                              </a:cubicBezTo>
                              <a:cubicBezTo>
                                <a:pt x="5771" y="129"/>
                                <a:pt x="5771" y="129"/>
                                <a:pt x="5771" y="129"/>
                              </a:cubicBezTo>
                              <a:cubicBezTo>
                                <a:pt x="5787" y="123"/>
                                <a:pt x="5803" y="119"/>
                                <a:pt x="5823" y="119"/>
                              </a:cubicBezTo>
                              <a:cubicBezTo>
                                <a:pt x="5880" y="119"/>
                                <a:pt x="5933" y="157"/>
                                <a:pt x="5933" y="237"/>
                              </a:cubicBezTo>
                              <a:cubicBezTo>
                                <a:pt x="5933" y="323"/>
                                <a:pt x="5871" y="372"/>
                                <a:pt x="5797" y="372"/>
                              </a:cubicBezTo>
                              <a:close/>
                              <a:moveTo>
                                <a:pt x="5815" y="159"/>
                              </a:moveTo>
                              <a:cubicBezTo>
                                <a:pt x="5793" y="159"/>
                                <a:pt x="5781" y="165"/>
                                <a:pt x="5771" y="170"/>
                              </a:cubicBezTo>
                              <a:cubicBezTo>
                                <a:pt x="5771" y="328"/>
                                <a:pt x="5771" y="328"/>
                                <a:pt x="5771" y="328"/>
                              </a:cubicBezTo>
                              <a:cubicBezTo>
                                <a:pt x="5781" y="332"/>
                                <a:pt x="5792" y="334"/>
                                <a:pt x="5807" y="334"/>
                              </a:cubicBezTo>
                              <a:cubicBezTo>
                                <a:pt x="5852" y="334"/>
                                <a:pt x="5888" y="293"/>
                                <a:pt x="5888" y="240"/>
                              </a:cubicBezTo>
                              <a:cubicBezTo>
                                <a:pt x="5888" y="194"/>
                                <a:pt x="5861" y="159"/>
                                <a:pt x="5815" y="159"/>
                              </a:cubicBezTo>
                              <a:close/>
                              <a:moveTo>
                                <a:pt x="6096" y="386"/>
                              </a:moveTo>
                              <a:cubicBezTo>
                                <a:pt x="6065" y="474"/>
                                <a:pt x="6027" y="489"/>
                                <a:pt x="5986" y="489"/>
                              </a:cubicBezTo>
                              <a:cubicBezTo>
                                <a:pt x="5965" y="489"/>
                                <a:pt x="5950" y="484"/>
                                <a:pt x="5937" y="479"/>
                              </a:cubicBezTo>
                              <a:cubicBezTo>
                                <a:pt x="5948" y="444"/>
                                <a:pt x="5948" y="444"/>
                                <a:pt x="5948" y="444"/>
                              </a:cubicBezTo>
                              <a:cubicBezTo>
                                <a:pt x="5959" y="449"/>
                                <a:pt x="5970" y="452"/>
                                <a:pt x="5985" y="452"/>
                              </a:cubicBezTo>
                              <a:cubicBezTo>
                                <a:pt x="6013" y="452"/>
                                <a:pt x="6039" y="430"/>
                                <a:pt x="6057" y="368"/>
                              </a:cubicBezTo>
                              <a:cubicBezTo>
                                <a:pt x="5947" y="125"/>
                                <a:pt x="5947" y="125"/>
                                <a:pt x="5947" y="125"/>
                              </a:cubicBezTo>
                              <a:cubicBezTo>
                                <a:pt x="5995" y="125"/>
                                <a:pt x="5995" y="125"/>
                                <a:pt x="5995" y="125"/>
                              </a:cubicBezTo>
                              <a:cubicBezTo>
                                <a:pt x="6079" y="314"/>
                                <a:pt x="6079" y="314"/>
                                <a:pt x="6079" y="314"/>
                              </a:cubicBezTo>
                              <a:cubicBezTo>
                                <a:pt x="6080" y="314"/>
                                <a:pt x="6080" y="314"/>
                                <a:pt x="6080" y="314"/>
                              </a:cubicBezTo>
                              <a:cubicBezTo>
                                <a:pt x="6144" y="125"/>
                                <a:pt x="6144" y="125"/>
                                <a:pt x="6144" y="125"/>
                              </a:cubicBezTo>
                              <a:cubicBezTo>
                                <a:pt x="6189" y="125"/>
                                <a:pt x="6189" y="125"/>
                                <a:pt x="6189" y="125"/>
                              </a:cubicBezTo>
                              <a:lnTo>
                                <a:pt x="6096" y="386"/>
                              </a:lnTo>
                              <a:close/>
                              <a:moveTo>
                                <a:pt x="6426" y="372"/>
                              </a:moveTo>
                              <a:cubicBezTo>
                                <a:pt x="6388" y="372"/>
                                <a:pt x="6372" y="351"/>
                                <a:pt x="6372" y="319"/>
                              </a:cubicBezTo>
                              <a:cubicBezTo>
                                <a:pt x="6372" y="161"/>
                                <a:pt x="6372" y="161"/>
                                <a:pt x="6372" y="161"/>
                              </a:cubicBezTo>
                              <a:cubicBezTo>
                                <a:pt x="6331" y="161"/>
                                <a:pt x="6331" y="161"/>
                                <a:pt x="6331" y="161"/>
                              </a:cubicBezTo>
                              <a:cubicBezTo>
                                <a:pt x="6331" y="125"/>
                                <a:pt x="6331" y="125"/>
                                <a:pt x="6331" y="125"/>
                              </a:cubicBezTo>
                              <a:cubicBezTo>
                                <a:pt x="6372" y="125"/>
                                <a:pt x="6372" y="125"/>
                                <a:pt x="6372" y="125"/>
                              </a:cubicBezTo>
                              <a:cubicBezTo>
                                <a:pt x="6372" y="70"/>
                                <a:pt x="6372" y="70"/>
                                <a:pt x="6372" y="70"/>
                              </a:cubicBezTo>
                              <a:cubicBezTo>
                                <a:pt x="6417" y="56"/>
                                <a:pt x="6417" y="56"/>
                                <a:pt x="6417" y="56"/>
                              </a:cubicBezTo>
                              <a:cubicBezTo>
                                <a:pt x="6417" y="125"/>
                                <a:pt x="6417" y="125"/>
                                <a:pt x="6417" y="125"/>
                              </a:cubicBezTo>
                              <a:cubicBezTo>
                                <a:pt x="6492" y="125"/>
                                <a:pt x="6492" y="125"/>
                                <a:pt x="6492" y="125"/>
                              </a:cubicBezTo>
                              <a:cubicBezTo>
                                <a:pt x="6477" y="161"/>
                                <a:pt x="6477" y="161"/>
                                <a:pt x="6477" y="161"/>
                              </a:cubicBezTo>
                              <a:cubicBezTo>
                                <a:pt x="6417" y="161"/>
                                <a:pt x="6417" y="161"/>
                                <a:pt x="6417" y="161"/>
                              </a:cubicBezTo>
                              <a:cubicBezTo>
                                <a:pt x="6417" y="304"/>
                                <a:pt x="6417" y="304"/>
                                <a:pt x="6417" y="304"/>
                              </a:cubicBezTo>
                              <a:cubicBezTo>
                                <a:pt x="6417" y="324"/>
                                <a:pt x="6425" y="333"/>
                                <a:pt x="6441" y="333"/>
                              </a:cubicBezTo>
                              <a:cubicBezTo>
                                <a:pt x="6457" y="333"/>
                                <a:pt x="6473" y="324"/>
                                <a:pt x="6483" y="317"/>
                              </a:cubicBezTo>
                              <a:cubicBezTo>
                                <a:pt x="6496" y="348"/>
                                <a:pt x="6496" y="348"/>
                                <a:pt x="6496" y="348"/>
                              </a:cubicBezTo>
                              <a:cubicBezTo>
                                <a:pt x="6476" y="362"/>
                                <a:pt x="6449" y="372"/>
                                <a:pt x="6426" y="372"/>
                              </a:cubicBezTo>
                              <a:close/>
                              <a:moveTo>
                                <a:pt x="6691" y="367"/>
                              </a:moveTo>
                              <a:cubicBezTo>
                                <a:pt x="6691" y="219"/>
                                <a:pt x="6691" y="219"/>
                                <a:pt x="6691" y="219"/>
                              </a:cubicBezTo>
                              <a:cubicBezTo>
                                <a:pt x="6691" y="190"/>
                                <a:pt x="6686" y="160"/>
                                <a:pt x="6650" y="160"/>
                              </a:cubicBezTo>
                              <a:cubicBezTo>
                                <a:pt x="6624" y="160"/>
                                <a:pt x="6599" y="178"/>
                                <a:pt x="6581" y="194"/>
                              </a:cubicBezTo>
                              <a:cubicBezTo>
                                <a:pt x="6581" y="367"/>
                                <a:pt x="6581" y="367"/>
                                <a:pt x="6581" y="367"/>
                              </a:cubicBezTo>
                              <a:cubicBezTo>
                                <a:pt x="6536" y="367"/>
                                <a:pt x="6536" y="367"/>
                                <a:pt x="6536" y="367"/>
                              </a:cubicBezTo>
                              <a:cubicBezTo>
                                <a:pt x="6536" y="4"/>
                                <a:pt x="6536" y="4"/>
                                <a:pt x="6536" y="4"/>
                              </a:cubicBezTo>
                              <a:cubicBezTo>
                                <a:pt x="6581" y="4"/>
                                <a:pt x="6581" y="4"/>
                                <a:pt x="6581" y="4"/>
                              </a:cubicBezTo>
                              <a:cubicBezTo>
                                <a:pt x="6581" y="152"/>
                                <a:pt x="6581" y="152"/>
                                <a:pt x="6581" y="152"/>
                              </a:cubicBezTo>
                              <a:cubicBezTo>
                                <a:pt x="6607" y="133"/>
                                <a:pt x="6631" y="119"/>
                                <a:pt x="6665" y="119"/>
                              </a:cubicBezTo>
                              <a:cubicBezTo>
                                <a:pt x="6700" y="119"/>
                                <a:pt x="6737" y="140"/>
                                <a:pt x="6737" y="208"/>
                              </a:cubicBezTo>
                              <a:cubicBezTo>
                                <a:pt x="6737" y="367"/>
                                <a:pt x="6737" y="367"/>
                                <a:pt x="6737" y="367"/>
                              </a:cubicBezTo>
                              <a:lnTo>
                                <a:pt x="6691" y="367"/>
                              </a:lnTo>
                              <a:close/>
                              <a:moveTo>
                                <a:pt x="6835" y="255"/>
                              </a:moveTo>
                              <a:cubicBezTo>
                                <a:pt x="6835" y="298"/>
                                <a:pt x="6863" y="334"/>
                                <a:pt x="6912" y="334"/>
                              </a:cubicBezTo>
                              <a:cubicBezTo>
                                <a:pt x="6933" y="334"/>
                                <a:pt x="6954" y="327"/>
                                <a:pt x="6971" y="317"/>
                              </a:cubicBezTo>
                              <a:cubicBezTo>
                                <a:pt x="6983" y="347"/>
                                <a:pt x="6983" y="347"/>
                                <a:pt x="6983" y="347"/>
                              </a:cubicBezTo>
                              <a:cubicBezTo>
                                <a:pt x="6962" y="363"/>
                                <a:pt x="6931" y="372"/>
                                <a:pt x="6903" y="372"/>
                              </a:cubicBezTo>
                              <a:cubicBezTo>
                                <a:pt x="6824" y="372"/>
                                <a:pt x="6788" y="310"/>
                                <a:pt x="6788" y="242"/>
                              </a:cubicBezTo>
                              <a:cubicBezTo>
                                <a:pt x="6788" y="173"/>
                                <a:pt x="6828" y="119"/>
                                <a:pt x="6890" y="119"/>
                              </a:cubicBezTo>
                              <a:cubicBezTo>
                                <a:pt x="6954" y="119"/>
                                <a:pt x="6991" y="168"/>
                                <a:pt x="6991" y="244"/>
                              </a:cubicBezTo>
                              <a:cubicBezTo>
                                <a:pt x="6991" y="247"/>
                                <a:pt x="6991" y="251"/>
                                <a:pt x="6991" y="255"/>
                              </a:cubicBezTo>
                              <a:lnTo>
                                <a:pt x="6835" y="255"/>
                              </a:lnTo>
                              <a:close/>
                              <a:moveTo>
                                <a:pt x="6890" y="155"/>
                              </a:moveTo>
                              <a:cubicBezTo>
                                <a:pt x="6856" y="155"/>
                                <a:pt x="6835" y="185"/>
                                <a:pt x="6835" y="220"/>
                              </a:cubicBezTo>
                              <a:cubicBezTo>
                                <a:pt x="6942" y="220"/>
                                <a:pt x="6942" y="220"/>
                                <a:pt x="6942" y="220"/>
                              </a:cubicBezTo>
                              <a:cubicBezTo>
                                <a:pt x="6942" y="189"/>
                                <a:pt x="6925" y="155"/>
                                <a:pt x="6890" y="155"/>
                              </a:cubicBezTo>
                              <a:close/>
                              <a:moveTo>
                                <a:pt x="7265" y="369"/>
                              </a:moveTo>
                              <a:cubicBezTo>
                                <a:pt x="7236" y="369"/>
                                <a:pt x="7236" y="369"/>
                                <a:pt x="7236" y="369"/>
                              </a:cubicBezTo>
                              <a:cubicBezTo>
                                <a:pt x="7101" y="29"/>
                                <a:pt x="7101" y="29"/>
                                <a:pt x="7101" y="29"/>
                              </a:cubicBezTo>
                              <a:cubicBezTo>
                                <a:pt x="7151" y="29"/>
                                <a:pt x="7151" y="29"/>
                                <a:pt x="7151" y="29"/>
                              </a:cubicBezTo>
                              <a:cubicBezTo>
                                <a:pt x="7233" y="243"/>
                                <a:pt x="7233" y="243"/>
                                <a:pt x="7233" y="243"/>
                              </a:cubicBezTo>
                              <a:cubicBezTo>
                                <a:pt x="7240" y="261"/>
                                <a:pt x="7247" y="280"/>
                                <a:pt x="7253" y="298"/>
                              </a:cubicBezTo>
                              <a:cubicBezTo>
                                <a:pt x="7254" y="298"/>
                                <a:pt x="7254" y="298"/>
                                <a:pt x="7254" y="298"/>
                              </a:cubicBezTo>
                              <a:cubicBezTo>
                                <a:pt x="7260" y="281"/>
                                <a:pt x="7266" y="263"/>
                                <a:pt x="7274" y="244"/>
                              </a:cubicBezTo>
                              <a:cubicBezTo>
                                <a:pt x="7363" y="29"/>
                                <a:pt x="7363" y="29"/>
                                <a:pt x="7363" y="29"/>
                              </a:cubicBezTo>
                              <a:cubicBezTo>
                                <a:pt x="7411" y="29"/>
                                <a:pt x="7411" y="29"/>
                                <a:pt x="7411" y="29"/>
                              </a:cubicBezTo>
                              <a:lnTo>
                                <a:pt x="7265" y="369"/>
                              </a:lnTo>
                              <a:close/>
                              <a:moveTo>
                                <a:pt x="7492" y="48"/>
                              </a:moveTo>
                              <a:cubicBezTo>
                                <a:pt x="7492" y="65"/>
                                <a:pt x="7478" y="79"/>
                                <a:pt x="7462" y="79"/>
                              </a:cubicBezTo>
                              <a:cubicBezTo>
                                <a:pt x="7445" y="79"/>
                                <a:pt x="7431" y="65"/>
                                <a:pt x="7431" y="48"/>
                              </a:cubicBezTo>
                              <a:cubicBezTo>
                                <a:pt x="7431" y="32"/>
                                <a:pt x="7445" y="18"/>
                                <a:pt x="7462" y="18"/>
                              </a:cubicBezTo>
                              <a:cubicBezTo>
                                <a:pt x="7478" y="18"/>
                                <a:pt x="7492" y="32"/>
                                <a:pt x="7492" y="48"/>
                              </a:cubicBezTo>
                              <a:close/>
                              <a:moveTo>
                                <a:pt x="7439" y="367"/>
                              </a:moveTo>
                              <a:cubicBezTo>
                                <a:pt x="7439" y="125"/>
                                <a:pt x="7439" y="125"/>
                                <a:pt x="7439" y="125"/>
                              </a:cubicBezTo>
                              <a:cubicBezTo>
                                <a:pt x="7484" y="125"/>
                                <a:pt x="7484" y="125"/>
                                <a:pt x="7484" y="125"/>
                              </a:cubicBezTo>
                              <a:cubicBezTo>
                                <a:pt x="7484" y="367"/>
                                <a:pt x="7484" y="367"/>
                                <a:pt x="7484" y="367"/>
                              </a:cubicBezTo>
                              <a:lnTo>
                                <a:pt x="7439" y="367"/>
                              </a:lnTo>
                              <a:close/>
                              <a:moveTo>
                                <a:pt x="7658" y="372"/>
                              </a:moveTo>
                              <a:cubicBezTo>
                                <a:pt x="7582" y="372"/>
                                <a:pt x="7543" y="315"/>
                                <a:pt x="7543" y="248"/>
                              </a:cubicBezTo>
                              <a:cubicBezTo>
                                <a:pt x="7543" y="179"/>
                                <a:pt x="7587" y="119"/>
                                <a:pt x="7665" y="119"/>
                              </a:cubicBezTo>
                              <a:cubicBezTo>
                                <a:pt x="7691" y="119"/>
                                <a:pt x="7713" y="126"/>
                                <a:pt x="7729" y="134"/>
                              </a:cubicBezTo>
                              <a:cubicBezTo>
                                <a:pt x="7729" y="175"/>
                                <a:pt x="7729" y="175"/>
                                <a:pt x="7729" y="175"/>
                              </a:cubicBezTo>
                              <a:cubicBezTo>
                                <a:pt x="7713" y="164"/>
                                <a:pt x="7692" y="156"/>
                                <a:pt x="7666" y="156"/>
                              </a:cubicBezTo>
                              <a:cubicBezTo>
                                <a:pt x="7618" y="156"/>
                                <a:pt x="7589" y="194"/>
                                <a:pt x="7589" y="246"/>
                              </a:cubicBezTo>
                              <a:cubicBezTo>
                                <a:pt x="7589" y="295"/>
                                <a:pt x="7616" y="334"/>
                                <a:pt x="7666" y="334"/>
                              </a:cubicBezTo>
                              <a:cubicBezTo>
                                <a:pt x="7691" y="334"/>
                                <a:pt x="7709" y="326"/>
                                <a:pt x="7725" y="316"/>
                              </a:cubicBezTo>
                              <a:cubicBezTo>
                                <a:pt x="7738" y="348"/>
                                <a:pt x="7738" y="348"/>
                                <a:pt x="7738" y="348"/>
                              </a:cubicBezTo>
                              <a:cubicBezTo>
                                <a:pt x="7719" y="360"/>
                                <a:pt x="7690" y="372"/>
                                <a:pt x="7658" y="372"/>
                              </a:cubicBezTo>
                              <a:close/>
                              <a:moveTo>
                                <a:pt x="7848" y="372"/>
                              </a:moveTo>
                              <a:cubicBezTo>
                                <a:pt x="7810" y="372"/>
                                <a:pt x="7793" y="351"/>
                                <a:pt x="7793" y="319"/>
                              </a:cubicBezTo>
                              <a:cubicBezTo>
                                <a:pt x="7793" y="161"/>
                                <a:pt x="7793" y="161"/>
                                <a:pt x="7793" y="161"/>
                              </a:cubicBezTo>
                              <a:cubicBezTo>
                                <a:pt x="7753" y="161"/>
                                <a:pt x="7753" y="161"/>
                                <a:pt x="7753" y="161"/>
                              </a:cubicBezTo>
                              <a:cubicBezTo>
                                <a:pt x="7753" y="125"/>
                                <a:pt x="7753" y="125"/>
                                <a:pt x="7753" y="125"/>
                              </a:cubicBezTo>
                              <a:cubicBezTo>
                                <a:pt x="7793" y="125"/>
                                <a:pt x="7793" y="125"/>
                                <a:pt x="7793" y="125"/>
                              </a:cubicBezTo>
                              <a:cubicBezTo>
                                <a:pt x="7793" y="70"/>
                                <a:pt x="7793" y="70"/>
                                <a:pt x="7793" y="70"/>
                              </a:cubicBezTo>
                              <a:cubicBezTo>
                                <a:pt x="7839" y="56"/>
                                <a:pt x="7839" y="56"/>
                                <a:pt x="7839" y="56"/>
                              </a:cubicBezTo>
                              <a:cubicBezTo>
                                <a:pt x="7839" y="125"/>
                                <a:pt x="7839" y="125"/>
                                <a:pt x="7839" y="125"/>
                              </a:cubicBezTo>
                              <a:cubicBezTo>
                                <a:pt x="7914" y="125"/>
                                <a:pt x="7914" y="125"/>
                                <a:pt x="7914" y="125"/>
                              </a:cubicBezTo>
                              <a:cubicBezTo>
                                <a:pt x="7899" y="161"/>
                                <a:pt x="7899" y="161"/>
                                <a:pt x="7899" y="161"/>
                              </a:cubicBezTo>
                              <a:cubicBezTo>
                                <a:pt x="7839" y="161"/>
                                <a:pt x="7839" y="161"/>
                                <a:pt x="7839" y="161"/>
                              </a:cubicBezTo>
                              <a:cubicBezTo>
                                <a:pt x="7839" y="304"/>
                                <a:pt x="7839" y="304"/>
                                <a:pt x="7839" y="304"/>
                              </a:cubicBezTo>
                              <a:cubicBezTo>
                                <a:pt x="7839" y="324"/>
                                <a:pt x="7846" y="333"/>
                                <a:pt x="7862" y="333"/>
                              </a:cubicBezTo>
                              <a:cubicBezTo>
                                <a:pt x="7879" y="333"/>
                                <a:pt x="7895" y="324"/>
                                <a:pt x="7904" y="317"/>
                              </a:cubicBezTo>
                              <a:cubicBezTo>
                                <a:pt x="7918" y="348"/>
                                <a:pt x="7918" y="348"/>
                                <a:pt x="7918" y="348"/>
                              </a:cubicBezTo>
                              <a:cubicBezTo>
                                <a:pt x="7897" y="362"/>
                                <a:pt x="7871" y="372"/>
                                <a:pt x="7848" y="372"/>
                              </a:cubicBezTo>
                              <a:close/>
                              <a:moveTo>
                                <a:pt x="8140" y="151"/>
                              </a:moveTo>
                              <a:cubicBezTo>
                                <a:pt x="8162" y="174"/>
                                <a:pt x="8173" y="207"/>
                                <a:pt x="8173" y="246"/>
                              </a:cubicBezTo>
                              <a:cubicBezTo>
                                <a:pt x="8173" y="285"/>
                                <a:pt x="8161" y="318"/>
                                <a:pt x="8139" y="340"/>
                              </a:cubicBezTo>
                              <a:cubicBezTo>
                                <a:pt x="8119" y="361"/>
                                <a:pt x="8091" y="372"/>
                                <a:pt x="8059" y="372"/>
                              </a:cubicBezTo>
                              <a:cubicBezTo>
                                <a:pt x="8027" y="372"/>
                                <a:pt x="8000" y="362"/>
                                <a:pt x="7980" y="343"/>
                              </a:cubicBezTo>
                              <a:cubicBezTo>
                                <a:pt x="7958" y="320"/>
                                <a:pt x="7945" y="286"/>
                                <a:pt x="7945" y="246"/>
                              </a:cubicBezTo>
                              <a:cubicBezTo>
                                <a:pt x="7945" y="207"/>
                                <a:pt x="7958" y="174"/>
                                <a:pt x="7980" y="151"/>
                              </a:cubicBezTo>
                              <a:cubicBezTo>
                                <a:pt x="8000" y="130"/>
                                <a:pt x="8027" y="119"/>
                                <a:pt x="8059" y="119"/>
                              </a:cubicBezTo>
                              <a:cubicBezTo>
                                <a:pt x="8092" y="119"/>
                                <a:pt x="8120" y="130"/>
                                <a:pt x="8140" y="151"/>
                              </a:cubicBezTo>
                              <a:close/>
                              <a:moveTo>
                                <a:pt x="7991" y="245"/>
                              </a:moveTo>
                              <a:cubicBezTo>
                                <a:pt x="7991" y="299"/>
                                <a:pt x="8017" y="335"/>
                                <a:pt x="8060" y="335"/>
                              </a:cubicBezTo>
                              <a:cubicBezTo>
                                <a:pt x="8102" y="335"/>
                                <a:pt x="8127" y="298"/>
                                <a:pt x="8127" y="245"/>
                              </a:cubicBezTo>
                              <a:cubicBezTo>
                                <a:pt x="8127" y="191"/>
                                <a:pt x="8102" y="156"/>
                                <a:pt x="8059" y="156"/>
                              </a:cubicBezTo>
                              <a:cubicBezTo>
                                <a:pt x="8015" y="156"/>
                                <a:pt x="7991" y="192"/>
                                <a:pt x="7991" y="245"/>
                              </a:cubicBezTo>
                              <a:close/>
                              <a:moveTo>
                                <a:pt x="8346" y="169"/>
                              </a:moveTo>
                              <a:cubicBezTo>
                                <a:pt x="8339" y="165"/>
                                <a:pt x="8331" y="163"/>
                                <a:pt x="8321" y="163"/>
                              </a:cubicBezTo>
                              <a:cubicBezTo>
                                <a:pt x="8306" y="163"/>
                                <a:pt x="8285" y="174"/>
                                <a:pt x="8270" y="190"/>
                              </a:cubicBezTo>
                              <a:cubicBezTo>
                                <a:pt x="8270" y="367"/>
                                <a:pt x="8270" y="367"/>
                                <a:pt x="8270" y="367"/>
                              </a:cubicBezTo>
                              <a:cubicBezTo>
                                <a:pt x="8224" y="367"/>
                                <a:pt x="8224" y="367"/>
                                <a:pt x="8224" y="367"/>
                              </a:cubicBezTo>
                              <a:cubicBezTo>
                                <a:pt x="8224" y="125"/>
                                <a:pt x="8224" y="125"/>
                                <a:pt x="8224" y="125"/>
                              </a:cubicBezTo>
                              <a:cubicBezTo>
                                <a:pt x="8262" y="125"/>
                                <a:pt x="8262" y="125"/>
                                <a:pt x="8262" y="125"/>
                              </a:cubicBezTo>
                              <a:cubicBezTo>
                                <a:pt x="8268" y="152"/>
                                <a:pt x="8268" y="152"/>
                                <a:pt x="8268" y="152"/>
                              </a:cubicBezTo>
                              <a:cubicBezTo>
                                <a:pt x="8298" y="124"/>
                                <a:pt x="8317" y="119"/>
                                <a:pt x="8336" y="119"/>
                              </a:cubicBezTo>
                              <a:cubicBezTo>
                                <a:pt x="8347" y="119"/>
                                <a:pt x="8358" y="123"/>
                                <a:pt x="8364" y="127"/>
                              </a:cubicBezTo>
                              <a:lnTo>
                                <a:pt x="8346" y="169"/>
                              </a:lnTo>
                              <a:close/>
                              <a:moveTo>
                                <a:pt x="8448" y="48"/>
                              </a:moveTo>
                              <a:cubicBezTo>
                                <a:pt x="8448" y="65"/>
                                <a:pt x="8434" y="79"/>
                                <a:pt x="8418" y="79"/>
                              </a:cubicBezTo>
                              <a:cubicBezTo>
                                <a:pt x="8401" y="79"/>
                                <a:pt x="8387" y="65"/>
                                <a:pt x="8387" y="48"/>
                              </a:cubicBezTo>
                              <a:cubicBezTo>
                                <a:pt x="8387" y="32"/>
                                <a:pt x="8401" y="18"/>
                                <a:pt x="8418" y="18"/>
                              </a:cubicBezTo>
                              <a:cubicBezTo>
                                <a:pt x="8434" y="18"/>
                                <a:pt x="8448" y="32"/>
                                <a:pt x="8448" y="48"/>
                              </a:cubicBezTo>
                              <a:close/>
                              <a:moveTo>
                                <a:pt x="8395" y="367"/>
                              </a:moveTo>
                              <a:cubicBezTo>
                                <a:pt x="8395" y="125"/>
                                <a:pt x="8395" y="125"/>
                                <a:pt x="8395" y="125"/>
                              </a:cubicBezTo>
                              <a:cubicBezTo>
                                <a:pt x="8440" y="125"/>
                                <a:pt x="8440" y="125"/>
                                <a:pt x="8440" y="125"/>
                              </a:cubicBezTo>
                              <a:cubicBezTo>
                                <a:pt x="8440" y="367"/>
                                <a:pt x="8440" y="367"/>
                                <a:pt x="8440" y="367"/>
                              </a:cubicBezTo>
                              <a:lnTo>
                                <a:pt x="8395" y="367"/>
                              </a:lnTo>
                              <a:close/>
                              <a:moveTo>
                                <a:pt x="8658" y="367"/>
                              </a:moveTo>
                              <a:cubicBezTo>
                                <a:pt x="8648" y="344"/>
                                <a:pt x="8648" y="344"/>
                                <a:pt x="8648" y="344"/>
                              </a:cubicBezTo>
                              <a:cubicBezTo>
                                <a:pt x="8633" y="358"/>
                                <a:pt x="8610" y="372"/>
                                <a:pt x="8575" y="372"/>
                              </a:cubicBezTo>
                              <a:cubicBezTo>
                                <a:pt x="8534" y="372"/>
                                <a:pt x="8499" y="344"/>
                                <a:pt x="8499" y="297"/>
                              </a:cubicBezTo>
                              <a:cubicBezTo>
                                <a:pt x="8499" y="248"/>
                                <a:pt x="8534" y="219"/>
                                <a:pt x="8598" y="217"/>
                              </a:cubicBezTo>
                              <a:cubicBezTo>
                                <a:pt x="8645" y="216"/>
                                <a:pt x="8645" y="216"/>
                                <a:pt x="8645" y="216"/>
                              </a:cubicBezTo>
                              <a:cubicBezTo>
                                <a:pt x="8645" y="213"/>
                                <a:pt x="8645" y="208"/>
                                <a:pt x="8645" y="207"/>
                              </a:cubicBezTo>
                              <a:cubicBezTo>
                                <a:pt x="8645" y="169"/>
                                <a:pt x="8624" y="156"/>
                                <a:pt x="8595" y="156"/>
                              </a:cubicBezTo>
                              <a:cubicBezTo>
                                <a:pt x="8565" y="156"/>
                                <a:pt x="8545" y="167"/>
                                <a:pt x="8531" y="177"/>
                              </a:cubicBezTo>
                              <a:cubicBezTo>
                                <a:pt x="8514" y="146"/>
                                <a:pt x="8514" y="146"/>
                                <a:pt x="8514" y="146"/>
                              </a:cubicBezTo>
                              <a:cubicBezTo>
                                <a:pt x="8545" y="125"/>
                                <a:pt x="8572" y="119"/>
                                <a:pt x="8603" y="119"/>
                              </a:cubicBezTo>
                              <a:cubicBezTo>
                                <a:pt x="8654" y="119"/>
                                <a:pt x="8691" y="140"/>
                                <a:pt x="8691" y="203"/>
                              </a:cubicBezTo>
                              <a:cubicBezTo>
                                <a:pt x="8691" y="284"/>
                                <a:pt x="8691" y="284"/>
                                <a:pt x="8691" y="284"/>
                              </a:cubicBezTo>
                              <a:cubicBezTo>
                                <a:pt x="8691" y="341"/>
                                <a:pt x="8692" y="358"/>
                                <a:pt x="8696" y="367"/>
                              </a:cubicBezTo>
                              <a:lnTo>
                                <a:pt x="8658" y="367"/>
                              </a:lnTo>
                              <a:close/>
                              <a:moveTo>
                                <a:pt x="8645" y="252"/>
                              </a:moveTo>
                              <a:cubicBezTo>
                                <a:pt x="8601" y="254"/>
                                <a:pt x="8601" y="254"/>
                                <a:pt x="8601" y="254"/>
                              </a:cubicBezTo>
                              <a:cubicBezTo>
                                <a:pt x="8561" y="255"/>
                                <a:pt x="8545" y="269"/>
                                <a:pt x="8545" y="293"/>
                              </a:cubicBezTo>
                              <a:cubicBezTo>
                                <a:pt x="8545" y="316"/>
                                <a:pt x="8560" y="334"/>
                                <a:pt x="8589" y="334"/>
                              </a:cubicBezTo>
                              <a:cubicBezTo>
                                <a:pt x="8618" y="334"/>
                                <a:pt x="8635" y="321"/>
                                <a:pt x="8645" y="311"/>
                              </a:cubicBezTo>
                              <a:lnTo>
                                <a:pt x="8645" y="252"/>
                              </a:lnTo>
                              <a:close/>
                              <a:moveTo>
                                <a:pt x="8909" y="367"/>
                              </a:moveTo>
                              <a:cubicBezTo>
                                <a:pt x="8909" y="220"/>
                                <a:pt x="8909" y="220"/>
                                <a:pt x="8909" y="220"/>
                              </a:cubicBezTo>
                              <a:cubicBezTo>
                                <a:pt x="8909" y="192"/>
                                <a:pt x="8904" y="160"/>
                                <a:pt x="8869" y="160"/>
                              </a:cubicBezTo>
                              <a:cubicBezTo>
                                <a:pt x="8842" y="160"/>
                                <a:pt x="8817" y="177"/>
                                <a:pt x="8798" y="194"/>
                              </a:cubicBezTo>
                              <a:cubicBezTo>
                                <a:pt x="8798" y="367"/>
                                <a:pt x="8798" y="367"/>
                                <a:pt x="8798" y="367"/>
                              </a:cubicBezTo>
                              <a:cubicBezTo>
                                <a:pt x="8753" y="367"/>
                                <a:pt x="8753" y="367"/>
                                <a:pt x="8753" y="367"/>
                              </a:cubicBezTo>
                              <a:cubicBezTo>
                                <a:pt x="8753" y="125"/>
                                <a:pt x="8753" y="125"/>
                                <a:pt x="8753" y="125"/>
                              </a:cubicBezTo>
                              <a:cubicBezTo>
                                <a:pt x="8791" y="125"/>
                                <a:pt x="8791" y="125"/>
                                <a:pt x="8791" y="125"/>
                              </a:cubicBezTo>
                              <a:cubicBezTo>
                                <a:pt x="8796" y="152"/>
                                <a:pt x="8796" y="152"/>
                                <a:pt x="8796" y="152"/>
                              </a:cubicBezTo>
                              <a:cubicBezTo>
                                <a:pt x="8824" y="132"/>
                                <a:pt x="8849" y="119"/>
                                <a:pt x="8882" y="119"/>
                              </a:cubicBezTo>
                              <a:cubicBezTo>
                                <a:pt x="8918" y="119"/>
                                <a:pt x="8954" y="143"/>
                                <a:pt x="8954" y="205"/>
                              </a:cubicBezTo>
                              <a:cubicBezTo>
                                <a:pt x="8954" y="367"/>
                                <a:pt x="8954" y="367"/>
                                <a:pt x="8954" y="367"/>
                              </a:cubicBezTo>
                              <a:lnTo>
                                <a:pt x="8909" y="367"/>
                              </a:lnTo>
                              <a:close/>
                              <a:moveTo>
                                <a:pt x="9301" y="372"/>
                              </a:moveTo>
                              <a:cubicBezTo>
                                <a:pt x="9200" y="372"/>
                                <a:pt x="9133" y="302"/>
                                <a:pt x="9133" y="203"/>
                              </a:cubicBezTo>
                              <a:cubicBezTo>
                                <a:pt x="9133" y="99"/>
                                <a:pt x="9205" y="27"/>
                                <a:pt x="9313" y="27"/>
                              </a:cubicBezTo>
                              <a:cubicBezTo>
                                <a:pt x="9355" y="27"/>
                                <a:pt x="9389" y="37"/>
                                <a:pt x="9409" y="46"/>
                              </a:cubicBezTo>
                              <a:cubicBezTo>
                                <a:pt x="9408" y="92"/>
                                <a:pt x="9408" y="92"/>
                                <a:pt x="9408" y="92"/>
                              </a:cubicBezTo>
                              <a:cubicBezTo>
                                <a:pt x="9386" y="81"/>
                                <a:pt x="9352" y="67"/>
                                <a:pt x="9314" y="67"/>
                              </a:cubicBezTo>
                              <a:cubicBezTo>
                                <a:pt x="9227" y="67"/>
                                <a:pt x="9182" y="122"/>
                                <a:pt x="9182" y="198"/>
                              </a:cubicBezTo>
                              <a:cubicBezTo>
                                <a:pt x="9182" y="280"/>
                                <a:pt x="9232" y="332"/>
                                <a:pt x="9313" y="332"/>
                              </a:cubicBezTo>
                              <a:cubicBezTo>
                                <a:pt x="9341" y="332"/>
                                <a:pt x="9361" y="327"/>
                                <a:pt x="9373" y="319"/>
                              </a:cubicBezTo>
                              <a:cubicBezTo>
                                <a:pt x="9373" y="201"/>
                                <a:pt x="9373" y="201"/>
                                <a:pt x="9373" y="201"/>
                              </a:cubicBezTo>
                              <a:cubicBezTo>
                                <a:pt x="9419" y="201"/>
                                <a:pt x="9419" y="201"/>
                                <a:pt x="9419" y="201"/>
                              </a:cubicBezTo>
                              <a:cubicBezTo>
                                <a:pt x="9419" y="344"/>
                                <a:pt x="9419" y="344"/>
                                <a:pt x="9419" y="344"/>
                              </a:cubicBezTo>
                              <a:cubicBezTo>
                                <a:pt x="9396" y="356"/>
                                <a:pt x="9353" y="372"/>
                                <a:pt x="9301" y="372"/>
                              </a:cubicBezTo>
                              <a:close/>
                              <a:moveTo>
                                <a:pt x="9669" y="151"/>
                              </a:moveTo>
                              <a:cubicBezTo>
                                <a:pt x="9690" y="174"/>
                                <a:pt x="9702" y="207"/>
                                <a:pt x="9702" y="246"/>
                              </a:cubicBezTo>
                              <a:cubicBezTo>
                                <a:pt x="9702" y="285"/>
                                <a:pt x="9690" y="318"/>
                                <a:pt x="9668" y="340"/>
                              </a:cubicBezTo>
                              <a:cubicBezTo>
                                <a:pt x="9648" y="361"/>
                                <a:pt x="9620" y="372"/>
                                <a:pt x="9587" y="372"/>
                              </a:cubicBezTo>
                              <a:cubicBezTo>
                                <a:pt x="9556" y="372"/>
                                <a:pt x="9529" y="362"/>
                                <a:pt x="9509" y="343"/>
                              </a:cubicBezTo>
                              <a:cubicBezTo>
                                <a:pt x="9486" y="320"/>
                                <a:pt x="9474" y="286"/>
                                <a:pt x="9474" y="246"/>
                              </a:cubicBezTo>
                              <a:cubicBezTo>
                                <a:pt x="9474" y="207"/>
                                <a:pt x="9486" y="174"/>
                                <a:pt x="9508" y="151"/>
                              </a:cubicBezTo>
                              <a:cubicBezTo>
                                <a:pt x="9528" y="130"/>
                                <a:pt x="9556" y="119"/>
                                <a:pt x="9588" y="119"/>
                              </a:cubicBezTo>
                              <a:cubicBezTo>
                                <a:pt x="9621" y="119"/>
                                <a:pt x="9649" y="130"/>
                                <a:pt x="9669" y="151"/>
                              </a:cubicBezTo>
                              <a:close/>
                              <a:moveTo>
                                <a:pt x="9520" y="245"/>
                              </a:moveTo>
                              <a:cubicBezTo>
                                <a:pt x="9520" y="299"/>
                                <a:pt x="9546" y="335"/>
                                <a:pt x="9588" y="335"/>
                              </a:cubicBezTo>
                              <a:cubicBezTo>
                                <a:pt x="9631" y="335"/>
                                <a:pt x="9656" y="298"/>
                                <a:pt x="9656" y="245"/>
                              </a:cubicBezTo>
                              <a:cubicBezTo>
                                <a:pt x="9656" y="191"/>
                                <a:pt x="9631" y="156"/>
                                <a:pt x="9587" y="156"/>
                              </a:cubicBezTo>
                              <a:cubicBezTo>
                                <a:pt x="9544" y="156"/>
                                <a:pt x="9520" y="192"/>
                                <a:pt x="9520" y="245"/>
                              </a:cubicBezTo>
                              <a:close/>
                              <a:moveTo>
                                <a:pt x="9844" y="369"/>
                              </a:moveTo>
                              <a:cubicBezTo>
                                <a:pt x="9810" y="369"/>
                                <a:pt x="9810" y="369"/>
                                <a:pt x="9810" y="369"/>
                              </a:cubicBezTo>
                              <a:cubicBezTo>
                                <a:pt x="9715" y="125"/>
                                <a:pt x="9715" y="125"/>
                                <a:pt x="9715" y="125"/>
                              </a:cubicBezTo>
                              <a:cubicBezTo>
                                <a:pt x="9761" y="125"/>
                                <a:pt x="9761" y="125"/>
                                <a:pt x="9761" y="125"/>
                              </a:cubicBezTo>
                              <a:cubicBezTo>
                                <a:pt x="9828" y="309"/>
                                <a:pt x="9828" y="309"/>
                                <a:pt x="9828" y="309"/>
                              </a:cubicBezTo>
                              <a:cubicBezTo>
                                <a:pt x="9829" y="309"/>
                                <a:pt x="9829" y="309"/>
                                <a:pt x="9829" y="309"/>
                              </a:cubicBezTo>
                              <a:cubicBezTo>
                                <a:pt x="9901" y="125"/>
                                <a:pt x="9901" y="125"/>
                                <a:pt x="9901" y="125"/>
                              </a:cubicBezTo>
                              <a:cubicBezTo>
                                <a:pt x="9945" y="125"/>
                                <a:pt x="9945" y="125"/>
                                <a:pt x="9945" y="125"/>
                              </a:cubicBezTo>
                              <a:lnTo>
                                <a:pt x="9844" y="369"/>
                              </a:lnTo>
                              <a:close/>
                              <a:moveTo>
                                <a:pt x="10009" y="255"/>
                              </a:moveTo>
                              <a:cubicBezTo>
                                <a:pt x="10009" y="298"/>
                                <a:pt x="10037" y="334"/>
                                <a:pt x="10085" y="334"/>
                              </a:cubicBezTo>
                              <a:cubicBezTo>
                                <a:pt x="10106" y="334"/>
                                <a:pt x="10128" y="327"/>
                                <a:pt x="10144" y="317"/>
                              </a:cubicBezTo>
                              <a:cubicBezTo>
                                <a:pt x="10157" y="347"/>
                                <a:pt x="10157" y="347"/>
                                <a:pt x="10157" y="347"/>
                              </a:cubicBezTo>
                              <a:cubicBezTo>
                                <a:pt x="10136" y="363"/>
                                <a:pt x="10105" y="372"/>
                                <a:pt x="10077" y="372"/>
                              </a:cubicBezTo>
                              <a:cubicBezTo>
                                <a:pt x="9998" y="372"/>
                                <a:pt x="9961" y="310"/>
                                <a:pt x="9961" y="242"/>
                              </a:cubicBezTo>
                              <a:cubicBezTo>
                                <a:pt x="9961" y="173"/>
                                <a:pt x="10002" y="119"/>
                                <a:pt x="10064" y="119"/>
                              </a:cubicBezTo>
                              <a:cubicBezTo>
                                <a:pt x="10127" y="119"/>
                                <a:pt x="10164" y="168"/>
                                <a:pt x="10164" y="244"/>
                              </a:cubicBezTo>
                              <a:cubicBezTo>
                                <a:pt x="10164" y="247"/>
                                <a:pt x="10164" y="251"/>
                                <a:pt x="10164" y="255"/>
                              </a:cubicBezTo>
                              <a:lnTo>
                                <a:pt x="10009" y="255"/>
                              </a:lnTo>
                              <a:close/>
                              <a:moveTo>
                                <a:pt x="10063" y="155"/>
                              </a:moveTo>
                              <a:cubicBezTo>
                                <a:pt x="10029" y="155"/>
                                <a:pt x="10008" y="185"/>
                                <a:pt x="10008" y="220"/>
                              </a:cubicBezTo>
                              <a:cubicBezTo>
                                <a:pt x="10116" y="220"/>
                                <a:pt x="10116" y="220"/>
                                <a:pt x="10116" y="220"/>
                              </a:cubicBezTo>
                              <a:cubicBezTo>
                                <a:pt x="10116" y="189"/>
                                <a:pt x="10099" y="155"/>
                                <a:pt x="10063" y="155"/>
                              </a:cubicBezTo>
                              <a:close/>
                              <a:moveTo>
                                <a:pt x="10337" y="169"/>
                              </a:moveTo>
                              <a:cubicBezTo>
                                <a:pt x="10331" y="165"/>
                                <a:pt x="10322" y="163"/>
                                <a:pt x="10312" y="163"/>
                              </a:cubicBezTo>
                              <a:cubicBezTo>
                                <a:pt x="10298" y="163"/>
                                <a:pt x="10277" y="174"/>
                                <a:pt x="10261" y="190"/>
                              </a:cubicBezTo>
                              <a:cubicBezTo>
                                <a:pt x="10261" y="367"/>
                                <a:pt x="10261" y="367"/>
                                <a:pt x="10261" y="367"/>
                              </a:cubicBezTo>
                              <a:cubicBezTo>
                                <a:pt x="10216" y="367"/>
                                <a:pt x="10216" y="367"/>
                                <a:pt x="10216" y="367"/>
                              </a:cubicBezTo>
                              <a:cubicBezTo>
                                <a:pt x="10216" y="125"/>
                                <a:pt x="10216" y="125"/>
                                <a:pt x="10216" y="125"/>
                              </a:cubicBezTo>
                              <a:cubicBezTo>
                                <a:pt x="10254" y="125"/>
                                <a:pt x="10254" y="125"/>
                                <a:pt x="10254" y="125"/>
                              </a:cubicBezTo>
                              <a:cubicBezTo>
                                <a:pt x="10259" y="152"/>
                                <a:pt x="10259" y="152"/>
                                <a:pt x="10259" y="152"/>
                              </a:cubicBezTo>
                              <a:cubicBezTo>
                                <a:pt x="10290" y="124"/>
                                <a:pt x="10309" y="119"/>
                                <a:pt x="10328" y="119"/>
                              </a:cubicBezTo>
                              <a:cubicBezTo>
                                <a:pt x="10339" y="119"/>
                                <a:pt x="10349" y="123"/>
                                <a:pt x="10355" y="127"/>
                              </a:cubicBezTo>
                              <a:lnTo>
                                <a:pt x="10337" y="169"/>
                              </a:lnTo>
                              <a:close/>
                              <a:moveTo>
                                <a:pt x="10541" y="367"/>
                              </a:moveTo>
                              <a:cubicBezTo>
                                <a:pt x="10541" y="220"/>
                                <a:pt x="10541" y="220"/>
                                <a:pt x="10541" y="220"/>
                              </a:cubicBezTo>
                              <a:cubicBezTo>
                                <a:pt x="10541" y="192"/>
                                <a:pt x="10536" y="160"/>
                                <a:pt x="10501" y="160"/>
                              </a:cubicBezTo>
                              <a:cubicBezTo>
                                <a:pt x="10474" y="160"/>
                                <a:pt x="10449" y="177"/>
                                <a:pt x="10430" y="194"/>
                              </a:cubicBezTo>
                              <a:cubicBezTo>
                                <a:pt x="10430" y="367"/>
                                <a:pt x="10430" y="367"/>
                                <a:pt x="10430" y="367"/>
                              </a:cubicBezTo>
                              <a:cubicBezTo>
                                <a:pt x="10385" y="367"/>
                                <a:pt x="10385" y="367"/>
                                <a:pt x="10385" y="367"/>
                              </a:cubicBezTo>
                              <a:cubicBezTo>
                                <a:pt x="10385" y="125"/>
                                <a:pt x="10385" y="125"/>
                                <a:pt x="10385" y="125"/>
                              </a:cubicBezTo>
                              <a:cubicBezTo>
                                <a:pt x="10423" y="125"/>
                                <a:pt x="10423" y="125"/>
                                <a:pt x="10423" y="125"/>
                              </a:cubicBezTo>
                              <a:cubicBezTo>
                                <a:pt x="10428" y="152"/>
                                <a:pt x="10428" y="152"/>
                                <a:pt x="10428" y="152"/>
                              </a:cubicBezTo>
                              <a:cubicBezTo>
                                <a:pt x="10456" y="132"/>
                                <a:pt x="10481" y="119"/>
                                <a:pt x="10515" y="119"/>
                              </a:cubicBezTo>
                              <a:cubicBezTo>
                                <a:pt x="10550" y="119"/>
                                <a:pt x="10586" y="143"/>
                                <a:pt x="10586" y="205"/>
                              </a:cubicBezTo>
                              <a:cubicBezTo>
                                <a:pt x="10586" y="367"/>
                                <a:pt x="10586" y="367"/>
                                <a:pt x="10586" y="367"/>
                              </a:cubicBezTo>
                              <a:lnTo>
                                <a:pt x="10541" y="367"/>
                              </a:lnTo>
                              <a:close/>
                              <a:moveTo>
                                <a:pt x="10956" y="367"/>
                              </a:moveTo>
                              <a:cubicBezTo>
                                <a:pt x="10956" y="211"/>
                                <a:pt x="10956" y="211"/>
                                <a:pt x="10956" y="211"/>
                              </a:cubicBezTo>
                              <a:cubicBezTo>
                                <a:pt x="10956" y="181"/>
                                <a:pt x="10950" y="158"/>
                                <a:pt x="10919" y="158"/>
                              </a:cubicBezTo>
                              <a:cubicBezTo>
                                <a:pt x="10890" y="158"/>
                                <a:pt x="10866" y="176"/>
                                <a:pt x="10848" y="192"/>
                              </a:cubicBezTo>
                              <a:cubicBezTo>
                                <a:pt x="10849" y="195"/>
                                <a:pt x="10849" y="200"/>
                                <a:pt x="10849" y="204"/>
                              </a:cubicBezTo>
                              <a:cubicBezTo>
                                <a:pt x="10849" y="367"/>
                                <a:pt x="10849" y="367"/>
                                <a:pt x="10849" y="367"/>
                              </a:cubicBezTo>
                              <a:cubicBezTo>
                                <a:pt x="10803" y="367"/>
                                <a:pt x="10803" y="367"/>
                                <a:pt x="10803" y="367"/>
                              </a:cubicBezTo>
                              <a:cubicBezTo>
                                <a:pt x="10803" y="212"/>
                                <a:pt x="10803" y="212"/>
                                <a:pt x="10803" y="212"/>
                              </a:cubicBezTo>
                              <a:cubicBezTo>
                                <a:pt x="10803" y="182"/>
                                <a:pt x="10796" y="158"/>
                                <a:pt x="10765" y="158"/>
                              </a:cubicBezTo>
                              <a:cubicBezTo>
                                <a:pt x="10736" y="158"/>
                                <a:pt x="10713" y="176"/>
                                <a:pt x="10695" y="192"/>
                              </a:cubicBezTo>
                              <a:cubicBezTo>
                                <a:pt x="10695" y="367"/>
                                <a:pt x="10695" y="367"/>
                                <a:pt x="10695" y="367"/>
                              </a:cubicBezTo>
                              <a:cubicBezTo>
                                <a:pt x="10649" y="367"/>
                                <a:pt x="10649" y="367"/>
                                <a:pt x="10649" y="367"/>
                              </a:cubicBezTo>
                              <a:cubicBezTo>
                                <a:pt x="10649" y="125"/>
                                <a:pt x="10649" y="125"/>
                                <a:pt x="10649" y="125"/>
                              </a:cubicBezTo>
                              <a:cubicBezTo>
                                <a:pt x="10687" y="125"/>
                                <a:pt x="10687" y="125"/>
                                <a:pt x="10687" y="125"/>
                              </a:cubicBezTo>
                              <a:cubicBezTo>
                                <a:pt x="10693" y="153"/>
                                <a:pt x="10693" y="153"/>
                                <a:pt x="10693" y="153"/>
                              </a:cubicBezTo>
                              <a:cubicBezTo>
                                <a:pt x="10723" y="129"/>
                                <a:pt x="10752" y="119"/>
                                <a:pt x="10779" y="119"/>
                              </a:cubicBezTo>
                              <a:cubicBezTo>
                                <a:pt x="10808" y="119"/>
                                <a:pt x="10830" y="134"/>
                                <a:pt x="10840" y="158"/>
                              </a:cubicBezTo>
                              <a:cubicBezTo>
                                <a:pt x="10867" y="133"/>
                                <a:pt x="10900" y="119"/>
                                <a:pt x="10927" y="119"/>
                              </a:cubicBezTo>
                              <a:cubicBezTo>
                                <a:pt x="10966" y="119"/>
                                <a:pt x="11002" y="137"/>
                                <a:pt x="11002" y="197"/>
                              </a:cubicBezTo>
                              <a:cubicBezTo>
                                <a:pt x="11002" y="367"/>
                                <a:pt x="11002" y="367"/>
                                <a:pt x="11002" y="367"/>
                              </a:cubicBezTo>
                              <a:lnTo>
                                <a:pt x="10956" y="367"/>
                              </a:lnTo>
                              <a:close/>
                              <a:moveTo>
                                <a:pt x="11100" y="255"/>
                              </a:moveTo>
                              <a:cubicBezTo>
                                <a:pt x="11100" y="298"/>
                                <a:pt x="11128" y="334"/>
                                <a:pt x="11176" y="334"/>
                              </a:cubicBezTo>
                              <a:cubicBezTo>
                                <a:pt x="11198" y="334"/>
                                <a:pt x="11219" y="327"/>
                                <a:pt x="11235" y="317"/>
                              </a:cubicBezTo>
                              <a:cubicBezTo>
                                <a:pt x="11248" y="347"/>
                                <a:pt x="11248" y="347"/>
                                <a:pt x="11248" y="347"/>
                              </a:cubicBezTo>
                              <a:cubicBezTo>
                                <a:pt x="11227" y="363"/>
                                <a:pt x="11196" y="372"/>
                                <a:pt x="11168" y="372"/>
                              </a:cubicBezTo>
                              <a:cubicBezTo>
                                <a:pt x="11089" y="372"/>
                                <a:pt x="11052" y="310"/>
                                <a:pt x="11052" y="242"/>
                              </a:cubicBezTo>
                              <a:cubicBezTo>
                                <a:pt x="11052" y="173"/>
                                <a:pt x="11093" y="119"/>
                                <a:pt x="11155" y="119"/>
                              </a:cubicBezTo>
                              <a:cubicBezTo>
                                <a:pt x="11219" y="119"/>
                                <a:pt x="11255" y="168"/>
                                <a:pt x="11255" y="244"/>
                              </a:cubicBezTo>
                              <a:cubicBezTo>
                                <a:pt x="11255" y="247"/>
                                <a:pt x="11255" y="251"/>
                                <a:pt x="11255" y="255"/>
                              </a:cubicBezTo>
                              <a:lnTo>
                                <a:pt x="11100" y="255"/>
                              </a:lnTo>
                              <a:close/>
                              <a:moveTo>
                                <a:pt x="11154" y="155"/>
                              </a:moveTo>
                              <a:cubicBezTo>
                                <a:pt x="11121" y="155"/>
                                <a:pt x="11100" y="185"/>
                                <a:pt x="11100" y="220"/>
                              </a:cubicBezTo>
                              <a:cubicBezTo>
                                <a:pt x="11207" y="220"/>
                                <a:pt x="11207" y="220"/>
                                <a:pt x="11207" y="220"/>
                              </a:cubicBezTo>
                              <a:cubicBezTo>
                                <a:pt x="11207" y="189"/>
                                <a:pt x="11190" y="155"/>
                                <a:pt x="11154" y="155"/>
                              </a:cubicBezTo>
                              <a:close/>
                              <a:moveTo>
                                <a:pt x="11463" y="367"/>
                              </a:moveTo>
                              <a:cubicBezTo>
                                <a:pt x="11463" y="220"/>
                                <a:pt x="11463" y="220"/>
                                <a:pt x="11463" y="220"/>
                              </a:cubicBezTo>
                              <a:cubicBezTo>
                                <a:pt x="11463" y="192"/>
                                <a:pt x="11458" y="160"/>
                                <a:pt x="11423" y="160"/>
                              </a:cubicBezTo>
                              <a:cubicBezTo>
                                <a:pt x="11396" y="160"/>
                                <a:pt x="11371" y="177"/>
                                <a:pt x="11352" y="194"/>
                              </a:cubicBezTo>
                              <a:cubicBezTo>
                                <a:pt x="11352" y="367"/>
                                <a:pt x="11352" y="367"/>
                                <a:pt x="11352" y="367"/>
                              </a:cubicBezTo>
                              <a:cubicBezTo>
                                <a:pt x="11307" y="367"/>
                                <a:pt x="11307" y="367"/>
                                <a:pt x="11307" y="367"/>
                              </a:cubicBezTo>
                              <a:cubicBezTo>
                                <a:pt x="11307" y="125"/>
                                <a:pt x="11307" y="125"/>
                                <a:pt x="11307" y="125"/>
                              </a:cubicBezTo>
                              <a:cubicBezTo>
                                <a:pt x="11345" y="125"/>
                                <a:pt x="11345" y="125"/>
                                <a:pt x="11345" y="125"/>
                              </a:cubicBezTo>
                              <a:cubicBezTo>
                                <a:pt x="11351" y="152"/>
                                <a:pt x="11351" y="152"/>
                                <a:pt x="11351" y="152"/>
                              </a:cubicBezTo>
                              <a:cubicBezTo>
                                <a:pt x="11378" y="132"/>
                                <a:pt x="11403" y="119"/>
                                <a:pt x="11437" y="119"/>
                              </a:cubicBezTo>
                              <a:cubicBezTo>
                                <a:pt x="11472" y="119"/>
                                <a:pt x="11509" y="143"/>
                                <a:pt x="11509" y="205"/>
                              </a:cubicBezTo>
                              <a:cubicBezTo>
                                <a:pt x="11509" y="367"/>
                                <a:pt x="11509" y="367"/>
                                <a:pt x="11509" y="367"/>
                              </a:cubicBezTo>
                              <a:lnTo>
                                <a:pt x="11463" y="367"/>
                              </a:lnTo>
                              <a:close/>
                              <a:moveTo>
                                <a:pt x="11644" y="372"/>
                              </a:moveTo>
                              <a:cubicBezTo>
                                <a:pt x="11606" y="372"/>
                                <a:pt x="11589" y="351"/>
                                <a:pt x="11589" y="319"/>
                              </a:cubicBezTo>
                              <a:cubicBezTo>
                                <a:pt x="11589" y="161"/>
                                <a:pt x="11589" y="161"/>
                                <a:pt x="11589" y="161"/>
                              </a:cubicBezTo>
                              <a:cubicBezTo>
                                <a:pt x="11549" y="161"/>
                                <a:pt x="11549" y="161"/>
                                <a:pt x="11549" y="161"/>
                              </a:cubicBezTo>
                              <a:cubicBezTo>
                                <a:pt x="11549" y="125"/>
                                <a:pt x="11549" y="125"/>
                                <a:pt x="11549" y="125"/>
                              </a:cubicBezTo>
                              <a:cubicBezTo>
                                <a:pt x="11589" y="125"/>
                                <a:pt x="11589" y="125"/>
                                <a:pt x="11589" y="125"/>
                              </a:cubicBezTo>
                              <a:cubicBezTo>
                                <a:pt x="11589" y="70"/>
                                <a:pt x="11589" y="70"/>
                                <a:pt x="11589" y="70"/>
                              </a:cubicBezTo>
                              <a:cubicBezTo>
                                <a:pt x="11635" y="56"/>
                                <a:pt x="11635" y="56"/>
                                <a:pt x="11635" y="56"/>
                              </a:cubicBezTo>
                              <a:cubicBezTo>
                                <a:pt x="11635" y="125"/>
                                <a:pt x="11635" y="125"/>
                                <a:pt x="11635" y="125"/>
                              </a:cubicBezTo>
                              <a:cubicBezTo>
                                <a:pt x="11710" y="125"/>
                                <a:pt x="11710" y="125"/>
                                <a:pt x="11710" y="125"/>
                              </a:cubicBezTo>
                              <a:cubicBezTo>
                                <a:pt x="11695" y="161"/>
                                <a:pt x="11695" y="161"/>
                                <a:pt x="11695" y="161"/>
                              </a:cubicBezTo>
                              <a:cubicBezTo>
                                <a:pt x="11635" y="161"/>
                                <a:pt x="11635" y="161"/>
                                <a:pt x="11635" y="161"/>
                              </a:cubicBezTo>
                              <a:cubicBezTo>
                                <a:pt x="11635" y="304"/>
                                <a:pt x="11635" y="304"/>
                                <a:pt x="11635" y="304"/>
                              </a:cubicBezTo>
                              <a:cubicBezTo>
                                <a:pt x="11635" y="324"/>
                                <a:pt x="11643" y="333"/>
                                <a:pt x="11659" y="333"/>
                              </a:cubicBezTo>
                              <a:cubicBezTo>
                                <a:pt x="11675" y="333"/>
                                <a:pt x="11691" y="324"/>
                                <a:pt x="11701" y="317"/>
                              </a:cubicBezTo>
                              <a:cubicBezTo>
                                <a:pt x="11714" y="348"/>
                                <a:pt x="11714" y="348"/>
                                <a:pt x="11714" y="348"/>
                              </a:cubicBezTo>
                              <a:cubicBezTo>
                                <a:pt x="11694" y="362"/>
                                <a:pt x="11667" y="372"/>
                                <a:pt x="11644" y="372"/>
                              </a:cubicBezTo>
                              <a:close/>
                              <a:moveTo>
                                <a:pt x="11776" y="373"/>
                              </a:moveTo>
                              <a:cubicBezTo>
                                <a:pt x="11759" y="373"/>
                                <a:pt x="11746" y="359"/>
                                <a:pt x="11746" y="342"/>
                              </a:cubicBezTo>
                              <a:cubicBezTo>
                                <a:pt x="11746" y="324"/>
                                <a:pt x="11759" y="310"/>
                                <a:pt x="11776" y="310"/>
                              </a:cubicBezTo>
                              <a:cubicBezTo>
                                <a:pt x="11793" y="310"/>
                                <a:pt x="11806" y="324"/>
                                <a:pt x="11806" y="342"/>
                              </a:cubicBezTo>
                              <a:cubicBezTo>
                                <a:pt x="11806" y="359"/>
                                <a:pt x="11793" y="373"/>
                                <a:pt x="11776" y="373"/>
                              </a:cubicBezTo>
                              <a:close/>
                              <a:moveTo>
                                <a:pt x="12245" y="369"/>
                              </a:moveTo>
                              <a:cubicBezTo>
                                <a:pt x="12210" y="369"/>
                                <a:pt x="12210" y="369"/>
                                <a:pt x="12210" y="369"/>
                              </a:cubicBezTo>
                              <a:cubicBezTo>
                                <a:pt x="12150" y="203"/>
                                <a:pt x="12150" y="203"/>
                                <a:pt x="12150" y="203"/>
                              </a:cubicBezTo>
                              <a:cubicBezTo>
                                <a:pt x="12145" y="188"/>
                                <a:pt x="12139" y="171"/>
                                <a:pt x="12134" y="152"/>
                              </a:cubicBezTo>
                              <a:cubicBezTo>
                                <a:pt x="12133" y="152"/>
                                <a:pt x="12133" y="152"/>
                                <a:pt x="12133" y="152"/>
                              </a:cubicBezTo>
                              <a:cubicBezTo>
                                <a:pt x="12127" y="171"/>
                                <a:pt x="12121" y="188"/>
                                <a:pt x="12116" y="203"/>
                              </a:cubicBezTo>
                              <a:cubicBezTo>
                                <a:pt x="12054" y="369"/>
                                <a:pt x="12054" y="369"/>
                                <a:pt x="12054" y="369"/>
                              </a:cubicBezTo>
                              <a:cubicBezTo>
                                <a:pt x="12019" y="369"/>
                                <a:pt x="12019" y="369"/>
                                <a:pt x="12019" y="369"/>
                              </a:cubicBezTo>
                              <a:cubicBezTo>
                                <a:pt x="11900" y="29"/>
                                <a:pt x="11900" y="29"/>
                                <a:pt x="11900" y="29"/>
                              </a:cubicBezTo>
                              <a:cubicBezTo>
                                <a:pt x="11951" y="29"/>
                                <a:pt x="11951" y="29"/>
                                <a:pt x="11951" y="29"/>
                              </a:cubicBezTo>
                              <a:cubicBezTo>
                                <a:pt x="12023" y="248"/>
                                <a:pt x="12023" y="248"/>
                                <a:pt x="12023" y="248"/>
                              </a:cubicBezTo>
                              <a:cubicBezTo>
                                <a:pt x="12028" y="266"/>
                                <a:pt x="12034" y="282"/>
                                <a:pt x="12038" y="298"/>
                              </a:cubicBezTo>
                              <a:cubicBezTo>
                                <a:pt x="12039" y="298"/>
                                <a:pt x="12039" y="298"/>
                                <a:pt x="12039" y="298"/>
                              </a:cubicBezTo>
                              <a:cubicBezTo>
                                <a:pt x="12044" y="283"/>
                                <a:pt x="12050" y="266"/>
                                <a:pt x="12056" y="248"/>
                              </a:cubicBezTo>
                              <a:cubicBezTo>
                                <a:pt x="12111" y="95"/>
                                <a:pt x="12111" y="95"/>
                                <a:pt x="12111" y="95"/>
                              </a:cubicBezTo>
                              <a:cubicBezTo>
                                <a:pt x="12088" y="29"/>
                                <a:pt x="12088" y="29"/>
                                <a:pt x="12088" y="29"/>
                              </a:cubicBezTo>
                              <a:cubicBezTo>
                                <a:pt x="12136" y="29"/>
                                <a:pt x="12136" y="29"/>
                                <a:pt x="12136" y="29"/>
                              </a:cubicBezTo>
                              <a:cubicBezTo>
                                <a:pt x="12210" y="245"/>
                                <a:pt x="12210" y="245"/>
                                <a:pt x="12210" y="245"/>
                              </a:cubicBezTo>
                              <a:cubicBezTo>
                                <a:pt x="12217" y="263"/>
                                <a:pt x="12223" y="280"/>
                                <a:pt x="12228" y="296"/>
                              </a:cubicBezTo>
                              <a:cubicBezTo>
                                <a:pt x="12229" y="296"/>
                                <a:pt x="12229" y="296"/>
                                <a:pt x="12229" y="296"/>
                              </a:cubicBezTo>
                              <a:cubicBezTo>
                                <a:pt x="12233" y="280"/>
                                <a:pt x="12237" y="264"/>
                                <a:pt x="12243" y="246"/>
                              </a:cubicBezTo>
                              <a:cubicBezTo>
                                <a:pt x="12313" y="29"/>
                                <a:pt x="12313" y="29"/>
                                <a:pt x="12313" y="29"/>
                              </a:cubicBezTo>
                              <a:cubicBezTo>
                                <a:pt x="12361" y="29"/>
                                <a:pt x="12361" y="29"/>
                                <a:pt x="12361" y="29"/>
                              </a:cubicBezTo>
                              <a:lnTo>
                                <a:pt x="12245" y="369"/>
                              </a:lnTo>
                              <a:close/>
                              <a:moveTo>
                                <a:pt x="12409" y="255"/>
                              </a:moveTo>
                              <a:cubicBezTo>
                                <a:pt x="12409" y="298"/>
                                <a:pt x="12437" y="334"/>
                                <a:pt x="12485" y="334"/>
                              </a:cubicBezTo>
                              <a:cubicBezTo>
                                <a:pt x="12506" y="334"/>
                                <a:pt x="12528" y="327"/>
                                <a:pt x="12544" y="317"/>
                              </a:cubicBezTo>
                              <a:cubicBezTo>
                                <a:pt x="12557" y="347"/>
                                <a:pt x="12557" y="347"/>
                                <a:pt x="12557" y="347"/>
                              </a:cubicBezTo>
                              <a:cubicBezTo>
                                <a:pt x="12536" y="363"/>
                                <a:pt x="12505" y="372"/>
                                <a:pt x="12477" y="372"/>
                              </a:cubicBezTo>
                              <a:cubicBezTo>
                                <a:pt x="12398" y="372"/>
                                <a:pt x="12361" y="310"/>
                                <a:pt x="12361" y="242"/>
                              </a:cubicBezTo>
                              <a:cubicBezTo>
                                <a:pt x="12361" y="173"/>
                                <a:pt x="12402" y="119"/>
                                <a:pt x="12464" y="119"/>
                              </a:cubicBezTo>
                              <a:cubicBezTo>
                                <a:pt x="12527" y="119"/>
                                <a:pt x="12564" y="168"/>
                                <a:pt x="12564" y="244"/>
                              </a:cubicBezTo>
                              <a:cubicBezTo>
                                <a:pt x="12564" y="247"/>
                                <a:pt x="12564" y="251"/>
                                <a:pt x="12564" y="255"/>
                              </a:cubicBezTo>
                              <a:lnTo>
                                <a:pt x="12409" y="255"/>
                              </a:lnTo>
                              <a:close/>
                              <a:moveTo>
                                <a:pt x="12463" y="155"/>
                              </a:moveTo>
                              <a:cubicBezTo>
                                <a:pt x="12430" y="155"/>
                                <a:pt x="12409" y="185"/>
                                <a:pt x="12409" y="220"/>
                              </a:cubicBezTo>
                              <a:cubicBezTo>
                                <a:pt x="12516" y="220"/>
                                <a:pt x="12516" y="220"/>
                                <a:pt x="12516" y="220"/>
                              </a:cubicBezTo>
                              <a:cubicBezTo>
                                <a:pt x="12516" y="189"/>
                                <a:pt x="12499" y="155"/>
                                <a:pt x="12463" y="155"/>
                              </a:cubicBezTo>
                              <a:close/>
                              <a:moveTo>
                                <a:pt x="13049" y="367"/>
                              </a:moveTo>
                              <a:cubicBezTo>
                                <a:pt x="13049" y="211"/>
                                <a:pt x="13049" y="211"/>
                                <a:pt x="13049" y="211"/>
                              </a:cubicBezTo>
                              <a:cubicBezTo>
                                <a:pt x="13049" y="181"/>
                                <a:pt x="13043" y="158"/>
                                <a:pt x="13012" y="158"/>
                              </a:cubicBezTo>
                              <a:cubicBezTo>
                                <a:pt x="12982" y="158"/>
                                <a:pt x="12959" y="176"/>
                                <a:pt x="12941" y="192"/>
                              </a:cubicBezTo>
                              <a:cubicBezTo>
                                <a:pt x="12941" y="195"/>
                                <a:pt x="12941" y="200"/>
                                <a:pt x="12941" y="204"/>
                              </a:cubicBezTo>
                              <a:cubicBezTo>
                                <a:pt x="12941" y="367"/>
                                <a:pt x="12941" y="367"/>
                                <a:pt x="12941" y="367"/>
                              </a:cubicBezTo>
                              <a:cubicBezTo>
                                <a:pt x="12896" y="367"/>
                                <a:pt x="12896" y="367"/>
                                <a:pt x="12896" y="367"/>
                              </a:cubicBezTo>
                              <a:cubicBezTo>
                                <a:pt x="12896" y="212"/>
                                <a:pt x="12896" y="212"/>
                                <a:pt x="12896" y="212"/>
                              </a:cubicBezTo>
                              <a:cubicBezTo>
                                <a:pt x="12896" y="182"/>
                                <a:pt x="12889" y="158"/>
                                <a:pt x="12858" y="158"/>
                              </a:cubicBezTo>
                              <a:cubicBezTo>
                                <a:pt x="12829" y="158"/>
                                <a:pt x="12806" y="176"/>
                                <a:pt x="12788" y="192"/>
                              </a:cubicBezTo>
                              <a:cubicBezTo>
                                <a:pt x="12788" y="367"/>
                                <a:pt x="12788" y="367"/>
                                <a:pt x="12788" y="367"/>
                              </a:cubicBezTo>
                              <a:cubicBezTo>
                                <a:pt x="12742" y="367"/>
                                <a:pt x="12742" y="367"/>
                                <a:pt x="12742" y="367"/>
                              </a:cubicBezTo>
                              <a:cubicBezTo>
                                <a:pt x="12742" y="125"/>
                                <a:pt x="12742" y="125"/>
                                <a:pt x="12742" y="125"/>
                              </a:cubicBezTo>
                              <a:cubicBezTo>
                                <a:pt x="12780" y="125"/>
                                <a:pt x="12780" y="125"/>
                                <a:pt x="12780" y="125"/>
                              </a:cubicBezTo>
                              <a:cubicBezTo>
                                <a:pt x="12786" y="153"/>
                                <a:pt x="12786" y="153"/>
                                <a:pt x="12786" y="153"/>
                              </a:cubicBezTo>
                              <a:cubicBezTo>
                                <a:pt x="12816" y="129"/>
                                <a:pt x="12845" y="119"/>
                                <a:pt x="12871" y="119"/>
                              </a:cubicBezTo>
                              <a:cubicBezTo>
                                <a:pt x="12901" y="119"/>
                                <a:pt x="12923" y="134"/>
                                <a:pt x="12932" y="158"/>
                              </a:cubicBezTo>
                              <a:cubicBezTo>
                                <a:pt x="12959" y="133"/>
                                <a:pt x="12992" y="119"/>
                                <a:pt x="13020" y="119"/>
                              </a:cubicBezTo>
                              <a:cubicBezTo>
                                <a:pt x="13058" y="119"/>
                                <a:pt x="13095" y="137"/>
                                <a:pt x="13095" y="197"/>
                              </a:cubicBezTo>
                              <a:cubicBezTo>
                                <a:pt x="13095" y="367"/>
                                <a:pt x="13095" y="367"/>
                                <a:pt x="13095" y="367"/>
                              </a:cubicBezTo>
                              <a:lnTo>
                                <a:pt x="13049" y="367"/>
                              </a:lnTo>
                              <a:close/>
                              <a:moveTo>
                                <a:pt x="13304" y="367"/>
                              </a:moveTo>
                              <a:cubicBezTo>
                                <a:pt x="13294" y="344"/>
                                <a:pt x="13294" y="344"/>
                                <a:pt x="13294" y="344"/>
                              </a:cubicBezTo>
                              <a:cubicBezTo>
                                <a:pt x="13279" y="358"/>
                                <a:pt x="13256" y="372"/>
                                <a:pt x="13221" y="372"/>
                              </a:cubicBezTo>
                              <a:cubicBezTo>
                                <a:pt x="13180" y="372"/>
                                <a:pt x="13145" y="344"/>
                                <a:pt x="13145" y="297"/>
                              </a:cubicBezTo>
                              <a:cubicBezTo>
                                <a:pt x="13145" y="248"/>
                                <a:pt x="13181" y="219"/>
                                <a:pt x="13244" y="217"/>
                              </a:cubicBezTo>
                              <a:cubicBezTo>
                                <a:pt x="13291" y="216"/>
                                <a:pt x="13291" y="216"/>
                                <a:pt x="13291" y="216"/>
                              </a:cubicBezTo>
                              <a:cubicBezTo>
                                <a:pt x="13291" y="213"/>
                                <a:pt x="13291" y="208"/>
                                <a:pt x="13291" y="207"/>
                              </a:cubicBezTo>
                              <a:cubicBezTo>
                                <a:pt x="13291" y="169"/>
                                <a:pt x="13270" y="156"/>
                                <a:pt x="13241" y="156"/>
                              </a:cubicBezTo>
                              <a:cubicBezTo>
                                <a:pt x="13211" y="156"/>
                                <a:pt x="13191" y="167"/>
                                <a:pt x="13178" y="177"/>
                              </a:cubicBezTo>
                              <a:cubicBezTo>
                                <a:pt x="13161" y="146"/>
                                <a:pt x="13161" y="146"/>
                                <a:pt x="13161" y="146"/>
                              </a:cubicBezTo>
                              <a:cubicBezTo>
                                <a:pt x="13191" y="125"/>
                                <a:pt x="13218" y="119"/>
                                <a:pt x="13249" y="119"/>
                              </a:cubicBezTo>
                              <a:cubicBezTo>
                                <a:pt x="13300" y="119"/>
                                <a:pt x="13337" y="140"/>
                                <a:pt x="13337" y="203"/>
                              </a:cubicBezTo>
                              <a:cubicBezTo>
                                <a:pt x="13337" y="284"/>
                                <a:pt x="13337" y="284"/>
                                <a:pt x="13337" y="284"/>
                              </a:cubicBezTo>
                              <a:cubicBezTo>
                                <a:pt x="13337" y="341"/>
                                <a:pt x="13338" y="358"/>
                                <a:pt x="13342" y="367"/>
                              </a:cubicBezTo>
                              <a:lnTo>
                                <a:pt x="13304" y="367"/>
                              </a:lnTo>
                              <a:close/>
                              <a:moveTo>
                                <a:pt x="13291" y="252"/>
                              </a:moveTo>
                              <a:cubicBezTo>
                                <a:pt x="13247" y="254"/>
                                <a:pt x="13247" y="254"/>
                                <a:pt x="13247" y="254"/>
                              </a:cubicBezTo>
                              <a:cubicBezTo>
                                <a:pt x="13207" y="255"/>
                                <a:pt x="13191" y="269"/>
                                <a:pt x="13191" y="293"/>
                              </a:cubicBezTo>
                              <a:cubicBezTo>
                                <a:pt x="13191" y="316"/>
                                <a:pt x="13206" y="334"/>
                                <a:pt x="13235" y="334"/>
                              </a:cubicBezTo>
                              <a:cubicBezTo>
                                <a:pt x="13264" y="334"/>
                                <a:pt x="13281" y="321"/>
                                <a:pt x="13291" y="311"/>
                              </a:cubicBezTo>
                              <a:lnTo>
                                <a:pt x="13291" y="252"/>
                              </a:lnTo>
                              <a:close/>
                              <a:moveTo>
                                <a:pt x="13555" y="367"/>
                              </a:moveTo>
                              <a:cubicBezTo>
                                <a:pt x="13555" y="220"/>
                                <a:pt x="13555" y="220"/>
                                <a:pt x="13555" y="220"/>
                              </a:cubicBezTo>
                              <a:cubicBezTo>
                                <a:pt x="13555" y="192"/>
                                <a:pt x="13550" y="160"/>
                                <a:pt x="13515" y="160"/>
                              </a:cubicBezTo>
                              <a:cubicBezTo>
                                <a:pt x="13488" y="160"/>
                                <a:pt x="13463" y="177"/>
                                <a:pt x="13444" y="194"/>
                              </a:cubicBezTo>
                              <a:cubicBezTo>
                                <a:pt x="13444" y="367"/>
                                <a:pt x="13444" y="367"/>
                                <a:pt x="13444" y="367"/>
                              </a:cubicBezTo>
                              <a:cubicBezTo>
                                <a:pt x="13399" y="367"/>
                                <a:pt x="13399" y="367"/>
                                <a:pt x="13399" y="367"/>
                              </a:cubicBezTo>
                              <a:cubicBezTo>
                                <a:pt x="13399" y="125"/>
                                <a:pt x="13399" y="125"/>
                                <a:pt x="13399" y="125"/>
                              </a:cubicBezTo>
                              <a:cubicBezTo>
                                <a:pt x="13437" y="125"/>
                                <a:pt x="13437" y="125"/>
                                <a:pt x="13437" y="125"/>
                              </a:cubicBezTo>
                              <a:cubicBezTo>
                                <a:pt x="13442" y="152"/>
                                <a:pt x="13442" y="152"/>
                                <a:pt x="13442" y="152"/>
                              </a:cubicBezTo>
                              <a:cubicBezTo>
                                <a:pt x="13470" y="132"/>
                                <a:pt x="13495" y="119"/>
                                <a:pt x="13529" y="119"/>
                              </a:cubicBezTo>
                              <a:cubicBezTo>
                                <a:pt x="13564" y="119"/>
                                <a:pt x="13600" y="143"/>
                                <a:pt x="13600" y="205"/>
                              </a:cubicBezTo>
                              <a:cubicBezTo>
                                <a:pt x="13600" y="367"/>
                                <a:pt x="13600" y="367"/>
                                <a:pt x="13600" y="367"/>
                              </a:cubicBezTo>
                              <a:lnTo>
                                <a:pt x="13555" y="367"/>
                              </a:lnTo>
                              <a:close/>
                              <a:moveTo>
                                <a:pt x="13810" y="367"/>
                              </a:moveTo>
                              <a:cubicBezTo>
                                <a:pt x="13800" y="344"/>
                                <a:pt x="13800" y="344"/>
                                <a:pt x="13800" y="344"/>
                              </a:cubicBezTo>
                              <a:cubicBezTo>
                                <a:pt x="13785" y="358"/>
                                <a:pt x="13762" y="372"/>
                                <a:pt x="13727" y="372"/>
                              </a:cubicBezTo>
                              <a:cubicBezTo>
                                <a:pt x="13686" y="372"/>
                                <a:pt x="13651" y="344"/>
                                <a:pt x="13651" y="297"/>
                              </a:cubicBezTo>
                              <a:cubicBezTo>
                                <a:pt x="13651" y="248"/>
                                <a:pt x="13686" y="219"/>
                                <a:pt x="13750" y="217"/>
                              </a:cubicBezTo>
                              <a:cubicBezTo>
                                <a:pt x="13797" y="216"/>
                                <a:pt x="13797" y="216"/>
                                <a:pt x="13797" y="216"/>
                              </a:cubicBezTo>
                              <a:cubicBezTo>
                                <a:pt x="13797" y="213"/>
                                <a:pt x="13797" y="208"/>
                                <a:pt x="13797" y="207"/>
                              </a:cubicBezTo>
                              <a:cubicBezTo>
                                <a:pt x="13797" y="169"/>
                                <a:pt x="13775" y="156"/>
                                <a:pt x="13747" y="156"/>
                              </a:cubicBezTo>
                              <a:cubicBezTo>
                                <a:pt x="13717" y="156"/>
                                <a:pt x="13697" y="167"/>
                                <a:pt x="13683" y="177"/>
                              </a:cubicBezTo>
                              <a:cubicBezTo>
                                <a:pt x="13666" y="146"/>
                                <a:pt x="13666" y="146"/>
                                <a:pt x="13666" y="146"/>
                              </a:cubicBezTo>
                              <a:cubicBezTo>
                                <a:pt x="13697" y="125"/>
                                <a:pt x="13724" y="119"/>
                                <a:pt x="13755" y="119"/>
                              </a:cubicBezTo>
                              <a:cubicBezTo>
                                <a:pt x="13806" y="119"/>
                                <a:pt x="13843" y="140"/>
                                <a:pt x="13843" y="203"/>
                              </a:cubicBezTo>
                              <a:cubicBezTo>
                                <a:pt x="13843" y="284"/>
                                <a:pt x="13843" y="284"/>
                                <a:pt x="13843" y="284"/>
                              </a:cubicBezTo>
                              <a:cubicBezTo>
                                <a:pt x="13843" y="341"/>
                                <a:pt x="13844" y="358"/>
                                <a:pt x="13848" y="367"/>
                              </a:cubicBezTo>
                              <a:lnTo>
                                <a:pt x="13810" y="367"/>
                              </a:lnTo>
                              <a:close/>
                              <a:moveTo>
                                <a:pt x="13797" y="252"/>
                              </a:moveTo>
                              <a:cubicBezTo>
                                <a:pt x="13753" y="254"/>
                                <a:pt x="13753" y="254"/>
                                <a:pt x="13753" y="254"/>
                              </a:cubicBezTo>
                              <a:cubicBezTo>
                                <a:pt x="13713" y="255"/>
                                <a:pt x="13697" y="269"/>
                                <a:pt x="13697" y="293"/>
                              </a:cubicBezTo>
                              <a:cubicBezTo>
                                <a:pt x="13697" y="316"/>
                                <a:pt x="13711" y="334"/>
                                <a:pt x="13741" y="334"/>
                              </a:cubicBezTo>
                              <a:cubicBezTo>
                                <a:pt x="13769" y="334"/>
                                <a:pt x="13787" y="321"/>
                                <a:pt x="13797" y="311"/>
                              </a:cubicBezTo>
                              <a:lnTo>
                                <a:pt x="13797" y="252"/>
                              </a:lnTo>
                              <a:close/>
                              <a:moveTo>
                                <a:pt x="13994" y="489"/>
                              </a:moveTo>
                              <a:cubicBezTo>
                                <a:pt x="13921" y="489"/>
                                <a:pt x="13880" y="456"/>
                                <a:pt x="13880" y="416"/>
                              </a:cubicBezTo>
                              <a:cubicBezTo>
                                <a:pt x="13880" y="389"/>
                                <a:pt x="13899" y="370"/>
                                <a:pt x="13926" y="357"/>
                              </a:cubicBezTo>
                              <a:cubicBezTo>
                                <a:pt x="13913" y="350"/>
                                <a:pt x="13909" y="338"/>
                                <a:pt x="13909" y="327"/>
                              </a:cubicBezTo>
                              <a:cubicBezTo>
                                <a:pt x="13909" y="314"/>
                                <a:pt x="13917" y="296"/>
                                <a:pt x="13937" y="281"/>
                              </a:cubicBezTo>
                              <a:cubicBezTo>
                                <a:pt x="13912" y="267"/>
                                <a:pt x="13897" y="238"/>
                                <a:pt x="13897" y="207"/>
                              </a:cubicBezTo>
                              <a:cubicBezTo>
                                <a:pt x="13897" y="158"/>
                                <a:pt x="13936" y="119"/>
                                <a:pt x="13990" y="119"/>
                              </a:cubicBezTo>
                              <a:cubicBezTo>
                                <a:pt x="14009" y="119"/>
                                <a:pt x="14022" y="121"/>
                                <a:pt x="14034" y="127"/>
                              </a:cubicBezTo>
                              <a:cubicBezTo>
                                <a:pt x="14037" y="129"/>
                                <a:pt x="14038" y="128"/>
                                <a:pt x="14040" y="127"/>
                              </a:cubicBezTo>
                              <a:cubicBezTo>
                                <a:pt x="14053" y="114"/>
                                <a:pt x="14077" y="104"/>
                                <a:pt x="14111" y="109"/>
                              </a:cubicBezTo>
                              <a:cubicBezTo>
                                <a:pt x="14099" y="147"/>
                                <a:pt x="14099" y="147"/>
                                <a:pt x="14099" y="147"/>
                              </a:cubicBezTo>
                              <a:cubicBezTo>
                                <a:pt x="14087" y="144"/>
                                <a:pt x="14074" y="143"/>
                                <a:pt x="14064" y="147"/>
                              </a:cubicBezTo>
                              <a:cubicBezTo>
                                <a:pt x="14081" y="164"/>
                                <a:pt x="14091" y="184"/>
                                <a:pt x="14091" y="210"/>
                              </a:cubicBezTo>
                              <a:cubicBezTo>
                                <a:pt x="14091" y="262"/>
                                <a:pt x="14050" y="298"/>
                                <a:pt x="13994" y="298"/>
                              </a:cubicBezTo>
                              <a:cubicBezTo>
                                <a:pt x="13982" y="298"/>
                                <a:pt x="13972" y="297"/>
                                <a:pt x="13962" y="293"/>
                              </a:cubicBezTo>
                              <a:cubicBezTo>
                                <a:pt x="13956" y="301"/>
                                <a:pt x="13952" y="308"/>
                                <a:pt x="13952" y="318"/>
                              </a:cubicBezTo>
                              <a:cubicBezTo>
                                <a:pt x="13952" y="354"/>
                                <a:pt x="14119" y="318"/>
                                <a:pt x="14119" y="409"/>
                              </a:cubicBezTo>
                              <a:cubicBezTo>
                                <a:pt x="14119" y="450"/>
                                <a:pt x="14081" y="489"/>
                                <a:pt x="13994" y="489"/>
                              </a:cubicBezTo>
                              <a:close/>
                              <a:moveTo>
                                <a:pt x="13953" y="370"/>
                              </a:moveTo>
                              <a:cubicBezTo>
                                <a:pt x="13942" y="377"/>
                                <a:pt x="13924" y="389"/>
                                <a:pt x="13924" y="410"/>
                              </a:cubicBezTo>
                              <a:cubicBezTo>
                                <a:pt x="13924" y="434"/>
                                <a:pt x="13952" y="453"/>
                                <a:pt x="13998" y="453"/>
                              </a:cubicBezTo>
                              <a:cubicBezTo>
                                <a:pt x="14041" y="453"/>
                                <a:pt x="14069" y="438"/>
                                <a:pt x="14069" y="414"/>
                              </a:cubicBezTo>
                              <a:cubicBezTo>
                                <a:pt x="14069" y="374"/>
                                <a:pt x="13983" y="379"/>
                                <a:pt x="13953" y="370"/>
                              </a:cubicBezTo>
                              <a:close/>
                              <a:moveTo>
                                <a:pt x="13942" y="207"/>
                              </a:moveTo>
                              <a:cubicBezTo>
                                <a:pt x="13942" y="238"/>
                                <a:pt x="13962" y="261"/>
                                <a:pt x="13993" y="261"/>
                              </a:cubicBezTo>
                              <a:cubicBezTo>
                                <a:pt x="14022" y="261"/>
                                <a:pt x="14045" y="242"/>
                                <a:pt x="14045" y="208"/>
                              </a:cubicBezTo>
                              <a:cubicBezTo>
                                <a:pt x="14045" y="178"/>
                                <a:pt x="14024" y="155"/>
                                <a:pt x="13992" y="155"/>
                              </a:cubicBezTo>
                              <a:cubicBezTo>
                                <a:pt x="13963" y="155"/>
                                <a:pt x="13942" y="175"/>
                                <a:pt x="13942" y="207"/>
                              </a:cubicBezTo>
                              <a:close/>
                              <a:moveTo>
                                <a:pt x="14180" y="255"/>
                              </a:moveTo>
                              <a:cubicBezTo>
                                <a:pt x="14180" y="298"/>
                                <a:pt x="14208" y="334"/>
                                <a:pt x="14256" y="334"/>
                              </a:cubicBezTo>
                              <a:cubicBezTo>
                                <a:pt x="14277" y="334"/>
                                <a:pt x="14299" y="327"/>
                                <a:pt x="14315" y="317"/>
                              </a:cubicBezTo>
                              <a:cubicBezTo>
                                <a:pt x="14328" y="347"/>
                                <a:pt x="14328" y="347"/>
                                <a:pt x="14328" y="347"/>
                              </a:cubicBezTo>
                              <a:cubicBezTo>
                                <a:pt x="14307" y="363"/>
                                <a:pt x="14276" y="372"/>
                                <a:pt x="14248" y="372"/>
                              </a:cubicBezTo>
                              <a:cubicBezTo>
                                <a:pt x="14169" y="372"/>
                                <a:pt x="14132" y="310"/>
                                <a:pt x="14132" y="242"/>
                              </a:cubicBezTo>
                              <a:cubicBezTo>
                                <a:pt x="14132" y="173"/>
                                <a:pt x="14173" y="119"/>
                                <a:pt x="14235" y="119"/>
                              </a:cubicBezTo>
                              <a:cubicBezTo>
                                <a:pt x="14298" y="119"/>
                                <a:pt x="14335" y="168"/>
                                <a:pt x="14335" y="244"/>
                              </a:cubicBezTo>
                              <a:cubicBezTo>
                                <a:pt x="14335" y="247"/>
                                <a:pt x="14335" y="251"/>
                                <a:pt x="14335" y="255"/>
                              </a:cubicBezTo>
                              <a:lnTo>
                                <a:pt x="14180" y="255"/>
                              </a:lnTo>
                              <a:close/>
                              <a:moveTo>
                                <a:pt x="14234" y="155"/>
                              </a:moveTo>
                              <a:cubicBezTo>
                                <a:pt x="14201" y="155"/>
                                <a:pt x="14180" y="185"/>
                                <a:pt x="14180" y="220"/>
                              </a:cubicBezTo>
                              <a:cubicBezTo>
                                <a:pt x="14287" y="220"/>
                                <a:pt x="14287" y="220"/>
                                <a:pt x="14287" y="220"/>
                              </a:cubicBezTo>
                              <a:cubicBezTo>
                                <a:pt x="14287" y="189"/>
                                <a:pt x="14270" y="155"/>
                                <a:pt x="14234" y="155"/>
                              </a:cubicBezTo>
                              <a:close/>
                              <a:moveTo>
                                <a:pt x="14802" y="367"/>
                              </a:moveTo>
                              <a:cubicBezTo>
                                <a:pt x="14802" y="137"/>
                                <a:pt x="14802" y="137"/>
                                <a:pt x="14802" y="137"/>
                              </a:cubicBezTo>
                              <a:cubicBezTo>
                                <a:pt x="14802" y="125"/>
                                <a:pt x="14802" y="117"/>
                                <a:pt x="14803" y="102"/>
                              </a:cubicBezTo>
                              <a:cubicBezTo>
                                <a:pt x="14803" y="102"/>
                                <a:pt x="14803" y="102"/>
                                <a:pt x="14803" y="102"/>
                              </a:cubicBezTo>
                              <a:cubicBezTo>
                                <a:pt x="14797" y="115"/>
                                <a:pt x="14790" y="127"/>
                                <a:pt x="14784" y="135"/>
                              </a:cubicBezTo>
                              <a:cubicBezTo>
                                <a:pt x="14701" y="269"/>
                                <a:pt x="14701" y="269"/>
                                <a:pt x="14701" y="269"/>
                              </a:cubicBezTo>
                              <a:cubicBezTo>
                                <a:pt x="14674" y="269"/>
                                <a:pt x="14674" y="269"/>
                                <a:pt x="14674" y="269"/>
                              </a:cubicBezTo>
                              <a:cubicBezTo>
                                <a:pt x="14585" y="135"/>
                                <a:pt x="14585" y="135"/>
                                <a:pt x="14585" y="135"/>
                              </a:cubicBezTo>
                              <a:cubicBezTo>
                                <a:pt x="14579" y="126"/>
                                <a:pt x="14573" y="117"/>
                                <a:pt x="14566" y="102"/>
                              </a:cubicBezTo>
                              <a:cubicBezTo>
                                <a:pt x="14565" y="102"/>
                                <a:pt x="14565" y="102"/>
                                <a:pt x="14565" y="102"/>
                              </a:cubicBezTo>
                              <a:cubicBezTo>
                                <a:pt x="14567" y="117"/>
                                <a:pt x="14567" y="125"/>
                                <a:pt x="14567" y="137"/>
                              </a:cubicBezTo>
                              <a:cubicBezTo>
                                <a:pt x="14567" y="367"/>
                                <a:pt x="14567" y="367"/>
                                <a:pt x="14567" y="367"/>
                              </a:cubicBezTo>
                              <a:cubicBezTo>
                                <a:pt x="14522" y="367"/>
                                <a:pt x="14522" y="367"/>
                                <a:pt x="14522" y="367"/>
                              </a:cubicBezTo>
                              <a:cubicBezTo>
                                <a:pt x="14522" y="29"/>
                                <a:pt x="14522" y="29"/>
                                <a:pt x="14522" y="29"/>
                              </a:cubicBezTo>
                              <a:cubicBezTo>
                                <a:pt x="14566" y="29"/>
                                <a:pt x="14566" y="29"/>
                                <a:pt x="14566" y="29"/>
                              </a:cubicBezTo>
                              <a:cubicBezTo>
                                <a:pt x="14669" y="182"/>
                                <a:pt x="14669" y="182"/>
                                <a:pt x="14669" y="182"/>
                              </a:cubicBezTo>
                              <a:cubicBezTo>
                                <a:pt x="14678" y="195"/>
                                <a:pt x="14683" y="204"/>
                                <a:pt x="14687" y="213"/>
                              </a:cubicBezTo>
                              <a:cubicBezTo>
                                <a:pt x="14688" y="213"/>
                                <a:pt x="14688" y="213"/>
                                <a:pt x="14688" y="213"/>
                              </a:cubicBezTo>
                              <a:cubicBezTo>
                                <a:pt x="14692" y="205"/>
                                <a:pt x="14697" y="195"/>
                                <a:pt x="14706" y="181"/>
                              </a:cubicBezTo>
                              <a:cubicBezTo>
                                <a:pt x="14802" y="29"/>
                                <a:pt x="14802" y="29"/>
                                <a:pt x="14802" y="29"/>
                              </a:cubicBezTo>
                              <a:cubicBezTo>
                                <a:pt x="14848" y="29"/>
                                <a:pt x="14848" y="29"/>
                                <a:pt x="14848" y="29"/>
                              </a:cubicBezTo>
                              <a:cubicBezTo>
                                <a:pt x="14848" y="367"/>
                                <a:pt x="14848" y="367"/>
                                <a:pt x="14848" y="367"/>
                              </a:cubicBezTo>
                              <a:lnTo>
                                <a:pt x="14802" y="367"/>
                              </a:lnTo>
                              <a:close/>
                              <a:moveTo>
                                <a:pt x="14955" y="255"/>
                              </a:moveTo>
                              <a:cubicBezTo>
                                <a:pt x="14955" y="298"/>
                                <a:pt x="14983" y="334"/>
                                <a:pt x="15032" y="334"/>
                              </a:cubicBezTo>
                              <a:cubicBezTo>
                                <a:pt x="15053" y="334"/>
                                <a:pt x="15074" y="327"/>
                                <a:pt x="15091" y="317"/>
                              </a:cubicBezTo>
                              <a:cubicBezTo>
                                <a:pt x="15103" y="347"/>
                                <a:pt x="15103" y="347"/>
                                <a:pt x="15103" y="347"/>
                              </a:cubicBezTo>
                              <a:cubicBezTo>
                                <a:pt x="15082" y="363"/>
                                <a:pt x="15051" y="372"/>
                                <a:pt x="15023" y="372"/>
                              </a:cubicBezTo>
                              <a:cubicBezTo>
                                <a:pt x="14944" y="372"/>
                                <a:pt x="14908" y="310"/>
                                <a:pt x="14908" y="242"/>
                              </a:cubicBezTo>
                              <a:cubicBezTo>
                                <a:pt x="14908" y="173"/>
                                <a:pt x="14948" y="119"/>
                                <a:pt x="15010" y="119"/>
                              </a:cubicBezTo>
                              <a:cubicBezTo>
                                <a:pt x="15074" y="119"/>
                                <a:pt x="15111" y="168"/>
                                <a:pt x="15111" y="244"/>
                              </a:cubicBezTo>
                              <a:cubicBezTo>
                                <a:pt x="15111" y="247"/>
                                <a:pt x="15111" y="251"/>
                                <a:pt x="15111" y="255"/>
                              </a:cubicBezTo>
                              <a:lnTo>
                                <a:pt x="14955" y="255"/>
                              </a:lnTo>
                              <a:close/>
                              <a:moveTo>
                                <a:pt x="15010" y="155"/>
                              </a:moveTo>
                              <a:cubicBezTo>
                                <a:pt x="14976" y="155"/>
                                <a:pt x="14955" y="185"/>
                                <a:pt x="14955" y="220"/>
                              </a:cubicBezTo>
                              <a:cubicBezTo>
                                <a:pt x="15062" y="220"/>
                                <a:pt x="15062" y="220"/>
                                <a:pt x="15062" y="220"/>
                              </a:cubicBezTo>
                              <a:cubicBezTo>
                                <a:pt x="15062" y="189"/>
                                <a:pt x="15045" y="155"/>
                                <a:pt x="15010" y="155"/>
                              </a:cubicBezTo>
                              <a:close/>
                              <a:moveTo>
                                <a:pt x="15209" y="372"/>
                              </a:moveTo>
                              <a:cubicBezTo>
                                <a:pt x="15175" y="372"/>
                                <a:pt x="15162" y="352"/>
                                <a:pt x="15162" y="325"/>
                              </a:cubicBezTo>
                              <a:cubicBezTo>
                                <a:pt x="15162" y="4"/>
                                <a:pt x="15162" y="4"/>
                                <a:pt x="15162" y="4"/>
                              </a:cubicBezTo>
                              <a:cubicBezTo>
                                <a:pt x="15207" y="4"/>
                                <a:pt x="15207" y="4"/>
                                <a:pt x="15207" y="4"/>
                              </a:cubicBezTo>
                              <a:cubicBezTo>
                                <a:pt x="15207" y="305"/>
                                <a:pt x="15207" y="305"/>
                                <a:pt x="15207" y="305"/>
                              </a:cubicBezTo>
                              <a:cubicBezTo>
                                <a:pt x="15207" y="326"/>
                                <a:pt x="15212" y="331"/>
                                <a:pt x="15226" y="331"/>
                              </a:cubicBezTo>
                              <a:cubicBezTo>
                                <a:pt x="15229" y="331"/>
                                <a:pt x="15234" y="331"/>
                                <a:pt x="15241" y="329"/>
                              </a:cubicBezTo>
                              <a:cubicBezTo>
                                <a:pt x="15246" y="362"/>
                                <a:pt x="15246" y="362"/>
                                <a:pt x="15246" y="362"/>
                              </a:cubicBezTo>
                              <a:cubicBezTo>
                                <a:pt x="15233" y="370"/>
                                <a:pt x="15222" y="372"/>
                                <a:pt x="15209" y="372"/>
                              </a:cubicBezTo>
                              <a:close/>
                              <a:moveTo>
                                <a:pt x="15357" y="372"/>
                              </a:moveTo>
                              <a:cubicBezTo>
                                <a:pt x="15324" y="372"/>
                                <a:pt x="15299" y="365"/>
                                <a:pt x="15286" y="356"/>
                              </a:cubicBezTo>
                              <a:cubicBezTo>
                                <a:pt x="15286" y="4"/>
                                <a:pt x="15286" y="4"/>
                                <a:pt x="15286" y="4"/>
                              </a:cubicBezTo>
                              <a:cubicBezTo>
                                <a:pt x="15331" y="4"/>
                                <a:pt x="15331" y="4"/>
                                <a:pt x="15331" y="4"/>
                              </a:cubicBezTo>
                              <a:cubicBezTo>
                                <a:pt x="15331" y="129"/>
                                <a:pt x="15331" y="129"/>
                                <a:pt x="15331" y="129"/>
                              </a:cubicBezTo>
                              <a:cubicBezTo>
                                <a:pt x="15347" y="123"/>
                                <a:pt x="15364" y="119"/>
                                <a:pt x="15383" y="119"/>
                              </a:cubicBezTo>
                              <a:cubicBezTo>
                                <a:pt x="15440" y="119"/>
                                <a:pt x="15493" y="157"/>
                                <a:pt x="15493" y="237"/>
                              </a:cubicBezTo>
                              <a:cubicBezTo>
                                <a:pt x="15493" y="323"/>
                                <a:pt x="15431" y="372"/>
                                <a:pt x="15357" y="372"/>
                              </a:cubicBezTo>
                              <a:close/>
                              <a:moveTo>
                                <a:pt x="15375" y="159"/>
                              </a:moveTo>
                              <a:cubicBezTo>
                                <a:pt x="15353" y="159"/>
                                <a:pt x="15341" y="165"/>
                                <a:pt x="15331" y="170"/>
                              </a:cubicBezTo>
                              <a:cubicBezTo>
                                <a:pt x="15331" y="328"/>
                                <a:pt x="15331" y="328"/>
                                <a:pt x="15331" y="328"/>
                              </a:cubicBezTo>
                              <a:cubicBezTo>
                                <a:pt x="15341" y="332"/>
                                <a:pt x="15352" y="334"/>
                                <a:pt x="15367" y="334"/>
                              </a:cubicBezTo>
                              <a:cubicBezTo>
                                <a:pt x="15412" y="334"/>
                                <a:pt x="15448" y="293"/>
                                <a:pt x="15448" y="240"/>
                              </a:cubicBezTo>
                              <a:cubicBezTo>
                                <a:pt x="15448" y="194"/>
                                <a:pt x="15421" y="159"/>
                                <a:pt x="15375" y="159"/>
                              </a:cubicBezTo>
                              <a:close/>
                              <a:moveTo>
                                <a:pt x="15727" y="151"/>
                              </a:moveTo>
                              <a:cubicBezTo>
                                <a:pt x="15748" y="174"/>
                                <a:pt x="15760" y="207"/>
                                <a:pt x="15760" y="246"/>
                              </a:cubicBezTo>
                              <a:cubicBezTo>
                                <a:pt x="15760" y="285"/>
                                <a:pt x="15748" y="318"/>
                                <a:pt x="15726" y="340"/>
                              </a:cubicBezTo>
                              <a:cubicBezTo>
                                <a:pt x="15706" y="361"/>
                                <a:pt x="15678" y="372"/>
                                <a:pt x="15645" y="372"/>
                              </a:cubicBezTo>
                              <a:cubicBezTo>
                                <a:pt x="15614" y="372"/>
                                <a:pt x="15587" y="362"/>
                                <a:pt x="15567" y="343"/>
                              </a:cubicBezTo>
                              <a:cubicBezTo>
                                <a:pt x="15544" y="320"/>
                                <a:pt x="15532" y="286"/>
                                <a:pt x="15532" y="246"/>
                              </a:cubicBezTo>
                              <a:cubicBezTo>
                                <a:pt x="15532" y="207"/>
                                <a:pt x="15544" y="174"/>
                                <a:pt x="15566" y="151"/>
                              </a:cubicBezTo>
                              <a:cubicBezTo>
                                <a:pt x="15586" y="130"/>
                                <a:pt x="15614" y="119"/>
                                <a:pt x="15646" y="119"/>
                              </a:cubicBezTo>
                              <a:cubicBezTo>
                                <a:pt x="15679" y="119"/>
                                <a:pt x="15707" y="130"/>
                                <a:pt x="15727" y="151"/>
                              </a:cubicBezTo>
                              <a:close/>
                              <a:moveTo>
                                <a:pt x="15578" y="245"/>
                              </a:moveTo>
                              <a:cubicBezTo>
                                <a:pt x="15578" y="299"/>
                                <a:pt x="15604" y="335"/>
                                <a:pt x="15646" y="335"/>
                              </a:cubicBezTo>
                              <a:cubicBezTo>
                                <a:pt x="15689" y="335"/>
                                <a:pt x="15714" y="298"/>
                                <a:pt x="15714" y="245"/>
                              </a:cubicBezTo>
                              <a:cubicBezTo>
                                <a:pt x="15714" y="191"/>
                                <a:pt x="15689" y="156"/>
                                <a:pt x="15645" y="156"/>
                              </a:cubicBezTo>
                              <a:cubicBezTo>
                                <a:pt x="15602" y="156"/>
                                <a:pt x="15578" y="192"/>
                                <a:pt x="15578" y="245"/>
                              </a:cubicBezTo>
                              <a:close/>
                              <a:moveTo>
                                <a:pt x="15975" y="367"/>
                              </a:moveTo>
                              <a:cubicBezTo>
                                <a:pt x="15965" y="343"/>
                                <a:pt x="15965" y="343"/>
                                <a:pt x="15965" y="343"/>
                              </a:cubicBezTo>
                              <a:cubicBezTo>
                                <a:pt x="15947" y="358"/>
                                <a:pt x="15920" y="372"/>
                                <a:pt x="15888" y="372"/>
                              </a:cubicBezTo>
                              <a:cubicBezTo>
                                <a:pt x="15855" y="372"/>
                                <a:pt x="15811" y="355"/>
                                <a:pt x="15811" y="284"/>
                              </a:cubicBezTo>
                              <a:cubicBezTo>
                                <a:pt x="15811" y="125"/>
                                <a:pt x="15811" y="125"/>
                                <a:pt x="15811" y="125"/>
                              </a:cubicBezTo>
                              <a:cubicBezTo>
                                <a:pt x="15857" y="125"/>
                                <a:pt x="15857" y="125"/>
                                <a:pt x="15857" y="125"/>
                              </a:cubicBezTo>
                              <a:cubicBezTo>
                                <a:pt x="15857" y="281"/>
                                <a:pt x="15857" y="281"/>
                                <a:pt x="15857" y="281"/>
                              </a:cubicBezTo>
                              <a:cubicBezTo>
                                <a:pt x="15857" y="317"/>
                                <a:pt x="15873" y="334"/>
                                <a:pt x="15902" y="334"/>
                              </a:cubicBezTo>
                              <a:cubicBezTo>
                                <a:pt x="15930" y="334"/>
                                <a:pt x="15951" y="318"/>
                                <a:pt x="15961" y="306"/>
                              </a:cubicBezTo>
                              <a:cubicBezTo>
                                <a:pt x="15961" y="125"/>
                                <a:pt x="15961" y="125"/>
                                <a:pt x="15961" y="125"/>
                              </a:cubicBezTo>
                              <a:cubicBezTo>
                                <a:pt x="16007" y="125"/>
                                <a:pt x="16007" y="125"/>
                                <a:pt x="16007" y="125"/>
                              </a:cubicBezTo>
                              <a:cubicBezTo>
                                <a:pt x="16007" y="277"/>
                                <a:pt x="16007" y="277"/>
                                <a:pt x="16007" y="277"/>
                              </a:cubicBezTo>
                              <a:cubicBezTo>
                                <a:pt x="16007" y="340"/>
                                <a:pt x="16008" y="356"/>
                                <a:pt x="16012" y="367"/>
                              </a:cubicBezTo>
                              <a:lnTo>
                                <a:pt x="15975" y="367"/>
                              </a:lnTo>
                              <a:close/>
                              <a:moveTo>
                                <a:pt x="16196" y="169"/>
                              </a:moveTo>
                              <a:cubicBezTo>
                                <a:pt x="16189" y="165"/>
                                <a:pt x="16181" y="163"/>
                                <a:pt x="16171" y="163"/>
                              </a:cubicBezTo>
                              <a:cubicBezTo>
                                <a:pt x="16157" y="163"/>
                                <a:pt x="16136" y="174"/>
                                <a:pt x="16120" y="190"/>
                              </a:cubicBezTo>
                              <a:cubicBezTo>
                                <a:pt x="16120" y="367"/>
                                <a:pt x="16120" y="367"/>
                                <a:pt x="16120" y="367"/>
                              </a:cubicBezTo>
                              <a:cubicBezTo>
                                <a:pt x="16075" y="367"/>
                                <a:pt x="16075" y="367"/>
                                <a:pt x="16075" y="367"/>
                              </a:cubicBezTo>
                              <a:cubicBezTo>
                                <a:pt x="16075" y="125"/>
                                <a:pt x="16075" y="125"/>
                                <a:pt x="16075" y="125"/>
                              </a:cubicBezTo>
                              <a:cubicBezTo>
                                <a:pt x="16113" y="125"/>
                                <a:pt x="16113" y="125"/>
                                <a:pt x="16113" y="125"/>
                              </a:cubicBezTo>
                              <a:cubicBezTo>
                                <a:pt x="16118" y="152"/>
                                <a:pt x="16118" y="152"/>
                                <a:pt x="16118" y="152"/>
                              </a:cubicBezTo>
                              <a:cubicBezTo>
                                <a:pt x="16148" y="124"/>
                                <a:pt x="16167" y="119"/>
                                <a:pt x="16186" y="119"/>
                              </a:cubicBezTo>
                              <a:cubicBezTo>
                                <a:pt x="16198" y="119"/>
                                <a:pt x="16208" y="123"/>
                                <a:pt x="16214" y="127"/>
                              </a:cubicBezTo>
                              <a:lnTo>
                                <a:pt x="16196" y="169"/>
                              </a:lnTo>
                              <a:close/>
                              <a:moveTo>
                                <a:pt x="16399" y="367"/>
                              </a:moveTo>
                              <a:cubicBezTo>
                                <a:pt x="16399" y="220"/>
                                <a:pt x="16399" y="220"/>
                                <a:pt x="16399" y="220"/>
                              </a:cubicBezTo>
                              <a:cubicBezTo>
                                <a:pt x="16399" y="192"/>
                                <a:pt x="16395" y="160"/>
                                <a:pt x="16359" y="160"/>
                              </a:cubicBezTo>
                              <a:cubicBezTo>
                                <a:pt x="16333" y="160"/>
                                <a:pt x="16308" y="177"/>
                                <a:pt x="16289" y="194"/>
                              </a:cubicBezTo>
                              <a:cubicBezTo>
                                <a:pt x="16289" y="367"/>
                                <a:pt x="16289" y="367"/>
                                <a:pt x="16289" y="367"/>
                              </a:cubicBezTo>
                              <a:cubicBezTo>
                                <a:pt x="16244" y="367"/>
                                <a:pt x="16244" y="367"/>
                                <a:pt x="16244" y="367"/>
                              </a:cubicBezTo>
                              <a:cubicBezTo>
                                <a:pt x="16244" y="125"/>
                                <a:pt x="16244" y="125"/>
                                <a:pt x="16244" y="125"/>
                              </a:cubicBezTo>
                              <a:cubicBezTo>
                                <a:pt x="16282" y="125"/>
                                <a:pt x="16282" y="125"/>
                                <a:pt x="16282" y="125"/>
                              </a:cubicBezTo>
                              <a:cubicBezTo>
                                <a:pt x="16287" y="152"/>
                                <a:pt x="16287" y="152"/>
                                <a:pt x="16287" y="152"/>
                              </a:cubicBezTo>
                              <a:cubicBezTo>
                                <a:pt x="16315" y="132"/>
                                <a:pt x="16339" y="119"/>
                                <a:pt x="16373" y="119"/>
                              </a:cubicBezTo>
                              <a:cubicBezTo>
                                <a:pt x="16409" y="119"/>
                                <a:pt x="16445" y="143"/>
                                <a:pt x="16445" y="205"/>
                              </a:cubicBezTo>
                              <a:cubicBezTo>
                                <a:pt x="16445" y="367"/>
                                <a:pt x="16445" y="367"/>
                                <a:pt x="16445" y="367"/>
                              </a:cubicBezTo>
                              <a:lnTo>
                                <a:pt x="16399" y="367"/>
                              </a:lnTo>
                              <a:close/>
                              <a:moveTo>
                                <a:pt x="16543" y="255"/>
                              </a:moveTo>
                              <a:cubicBezTo>
                                <a:pt x="16543" y="298"/>
                                <a:pt x="16571" y="334"/>
                                <a:pt x="16620" y="334"/>
                              </a:cubicBezTo>
                              <a:cubicBezTo>
                                <a:pt x="16641" y="334"/>
                                <a:pt x="16662" y="327"/>
                                <a:pt x="16679" y="317"/>
                              </a:cubicBezTo>
                              <a:cubicBezTo>
                                <a:pt x="16691" y="347"/>
                                <a:pt x="16691" y="347"/>
                                <a:pt x="16691" y="347"/>
                              </a:cubicBezTo>
                              <a:cubicBezTo>
                                <a:pt x="16670" y="363"/>
                                <a:pt x="16639" y="372"/>
                                <a:pt x="16611" y="372"/>
                              </a:cubicBezTo>
                              <a:cubicBezTo>
                                <a:pt x="16532" y="372"/>
                                <a:pt x="16496" y="310"/>
                                <a:pt x="16496" y="242"/>
                              </a:cubicBezTo>
                              <a:cubicBezTo>
                                <a:pt x="16496" y="173"/>
                                <a:pt x="16536" y="119"/>
                                <a:pt x="16598" y="119"/>
                              </a:cubicBezTo>
                              <a:cubicBezTo>
                                <a:pt x="16662" y="119"/>
                                <a:pt x="16699" y="168"/>
                                <a:pt x="16699" y="244"/>
                              </a:cubicBezTo>
                              <a:cubicBezTo>
                                <a:pt x="16699" y="247"/>
                                <a:pt x="16699" y="251"/>
                                <a:pt x="16699" y="255"/>
                              </a:cubicBezTo>
                              <a:lnTo>
                                <a:pt x="16543" y="255"/>
                              </a:lnTo>
                              <a:close/>
                              <a:moveTo>
                                <a:pt x="16598" y="155"/>
                              </a:moveTo>
                              <a:cubicBezTo>
                                <a:pt x="16564" y="155"/>
                                <a:pt x="16543" y="185"/>
                                <a:pt x="16543" y="220"/>
                              </a:cubicBezTo>
                              <a:cubicBezTo>
                                <a:pt x="16651" y="220"/>
                                <a:pt x="16651" y="220"/>
                                <a:pt x="16651" y="220"/>
                              </a:cubicBezTo>
                              <a:cubicBezTo>
                                <a:pt x="16651" y="189"/>
                                <a:pt x="16633" y="155"/>
                                <a:pt x="16598" y="155"/>
                              </a:cubicBezTo>
                              <a:close/>
                              <a:moveTo>
                                <a:pt x="16773" y="123"/>
                              </a:moveTo>
                              <a:cubicBezTo>
                                <a:pt x="16748" y="109"/>
                                <a:pt x="16748" y="109"/>
                                <a:pt x="16748" y="109"/>
                              </a:cubicBezTo>
                              <a:cubicBezTo>
                                <a:pt x="16766" y="74"/>
                                <a:pt x="16767" y="47"/>
                                <a:pt x="16762" y="9"/>
                              </a:cubicBezTo>
                              <a:cubicBezTo>
                                <a:pt x="16807" y="0"/>
                                <a:pt x="16807" y="0"/>
                                <a:pt x="16807" y="0"/>
                              </a:cubicBezTo>
                              <a:cubicBezTo>
                                <a:pt x="16816" y="45"/>
                                <a:pt x="16806" y="88"/>
                                <a:pt x="16773" y="123"/>
                              </a:cubicBezTo>
                              <a:close/>
                              <a:moveTo>
                                <a:pt x="16914" y="372"/>
                              </a:moveTo>
                              <a:cubicBezTo>
                                <a:pt x="16877" y="372"/>
                                <a:pt x="16854" y="363"/>
                                <a:pt x="16836" y="352"/>
                              </a:cubicBezTo>
                              <a:cubicBezTo>
                                <a:pt x="16853" y="318"/>
                                <a:pt x="16853" y="318"/>
                                <a:pt x="16853" y="318"/>
                              </a:cubicBezTo>
                              <a:cubicBezTo>
                                <a:pt x="16866" y="327"/>
                                <a:pt x="16888" y="337"/>
                                <a:pt x="16914" y="337"/>
                              </a:cubicBezTo>
                              <a:cubicBezTo>
                                <a:pt x="16942" y="337"/>
                                <a:pt x="16961" y="325"/>
                                <a:pt x="16961" y="304"/>
                              </a:cubicBezTo>
                              <a:cubicBezTo>
                                <a:pt x="16961" y="250"/>
                                <a:pt x="16851" y="270"/>
                                <a:pt x="16851" y="185"/>
                              </a:cubicBezTo>
                              <a:cubicBezTo>
                                <a:pt x="16851" y="148"/>
                                <a:pt x="16879" y="119"/>
                                <a:pt x="16935" y="119"/>
                              </a:cubicBezTo>
                              <a:cubicBezTo>
                                <a:pt x="16962" y="119"/>
                                <a:pt x="16982" y="124"/>
                                <a:pt x="16999" y="131"/>
                              </a:cubicBezTo>
                              <a:cubicBezTo>
                                <a:pt x="16999" y="170"/>
                                <a:pt x="16999" y="170"/>
                                <a:pt x="16999" y="170"/>
                              </a:cubicBezTo>
                              <a:cubicBezTo>
                                <a:pt x="16981" y="163"/>
                                <a:pt x="16962" y="155"/>
                                <a:pt x="16937" y="155"/>
                              </a:cubicBezTo>
                              <a:cubicBezTo>
                                <a:pt x="16913" y="155"/>
                                <a:pt x="16895" y="164"/>
                                <a:pt x="16895" y="183"/>
                              </a:cubicBezTo>
                              <a:cubicBezTo>
                                <a:pt x="16895" y="232"/>
                                <a:pt x="17008" y="218"/>
                                <a:pt x="17008" y="299"/>
                              </a:cubicBezTo>
                              <a:cubicBezTo>
                                <a:pt x="17008" y="351"/>
                                <a:pt x="16964" y="372"/>
                                <a:pt x="16914" y="372"/>
                              </a:cubicBezTo>
                              <a:close/>
                              <a:moveTo>
                                <a:pt x="277" y="954"/>
                              </a:moveTo>
                              <a:cubicBezTo>
                                <a:pt x="239" y="954"/>
                                <a:pt x="239" y="954"/>
                                <a:pt x="239" y="954"/>
                              </a:cubicBezTo>
                              <a:cubicBezTo>
                                <a:pt x="181" y="769"/>
                                <a:pt x="181" y="769"/>
                                <a:pt x="181" y="769"/>
                              </a:cubicBezTo>
                              <a:cubicBezTo>
                                <a:pt x="179" y="769"/>
                                <a:pt x="179" y="769"/>
                                <a:pt x="179" y="769"/>
                              </a:cubicBezTo>
                              <a:cubicBezTo>
                                <a:pt x="121" y="954"/>
                                <a:pt x="121" y="954"/>
                                <a:pt x="121" y="954"/>
                              </a:cubicBezTo>
                              <a:cubicBezTo>
                                <a:pt x="83" y="954"/>
                                <a:pt x="83" y="954"/>
                                <a:pt x="83" y="954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46" y="710"/>
                                <a:pt x="46" y="710"/>
                                <a:pt x="46" y="710"/>
                              </a:cubicBezTo>
                              <a:cubicBezTo>
                                <a:pt x="103" y="893"/>
                                <a:pt x="103" y="893"/>
                                <a:pt x="103" y="893"/>
                              </a:cubicBezTo>
                              <a:cubicBezTo>
                                <a:pt x="105" y="893"/>
                                <a:pt x="105" y="893"/>
                                <a:pt x="105" y="893"/>
                              </a:cubicBezTo>
                              <a:cubicBezTo>
                                <a:pt x="162" y="710"/>
                                <a:pt x="162" y="710"/>
                                <a:pt x="162" y="710"/>
                              </a:cubicBezTo>
                              <a:cubicBezTo>
                                <a:pt x="201" y="710"/>
                                <a:pt x="201" y="710"/>
                                <a:pt x="201" y="710"/>
                              </a:cubicBezTo>
                              <a:cubicBezTo>
                                <a:pt x="259" y="894"/>
                                <a:pt x="259" y="894"/>
                                <a:pt x="259" y="894"/>
                              </a:cubicBezTo>
                              <a:cubicBezTo>
                                <a:pt x="261" y="894"/>
                                <a:pt x="261" y="894"/>
                                <a:pt x="261" y="894"/>
                              </a:cubicBezTo>
                              <a:cubicBezTo>
                                <a:pt x="316" y="710"/>
                                <a:pt x="316" y="710"/>
                                <a:pt x="316" y="710"/>
                              </a:cubicBezTo>
                              <a:cubicBezTo>
                                <a:pt x="360" y="710"/>
                                <a:pt x="360" y="710"/>
                                <a:pt x="360" y="710"/>
                              </a:cubicBezTo>
                              <a:lnTo>
                                <a:pt x="277" y="954"/>
                              </a:lnTo>
                              <a:close/>
                              <a:moveTo>
                                <a:pt x="528" y="953"/>
                              </a:moveTo>
                              <a:cubicBezTo>
                                <a:pt x="519" y="930"/>
                                <a:pt x="519" y="930"/>
                                <a:pt x="519" y="930"/>
                              </a:cubicBezTo>
                              <a:cubicBezTo>
                                <a:pt x="503" y="944"/>
                                <a:pt x="480" y="958"/>
                                <a:pt x="445" y="958"/>
                              </a:cubicBezTo>
                              <a:cubicBezTo>
                                <a:pt x="404" y="958"/>
                                <a:pt x="370" y="929"/>
                                <a:pt x="370" y="882"/>
                              </a:cubicBezTo>
                              <a:cubicBezTo>
                                <a:pt x="370" y="834"/>
                                <a:pt x="405" y="805"/>
                                <a:pt x="469" y="803"/>
                              </a:cubicBezTo>
                              <a:cubicBezTo>
                                <a:pt x="516" y="801"/>
                                <a:pt x="516" y="801"/>
                                <a:pt x="516" y="801"/>
                              </a:cubicBezTo>
                              <a:cubicBezTo>
                                <a:pt x="516" y="798"/>
                                <a:pt x="516" y="794"/>
                                <a:pt x="516" y="792"/>
                              </a:cubicBezTo>
                              <a:cubicBezTo>
                                <a:pt x="516" y="755"/>
                                <a:pt x="494" y="741"/>
                                <a:pt x="465" y="741"/>
                              </a:cubicBezTo>
                              <a:cubicBezTo>
                                <a:pt x="436" y="741"/>
                                <a:pt x="416" y="753"/>
                                <a:pt x="402" y="762"/>
                              </a:cubicBezTo>
                              <a:cubicBezTo>
                                <a:pt x="385" y="732"/>
                                <a:pt x="385" y="732"/>
                                <a:pt x="385" y="732"/>
                              </a:cubicBezTo>
                              <a:cubicBezTo>
                                <a:pt x="415" y="710"/>
                                <a:pt x="442" y="704"/>
                                <a:pt x="474" y="704"/>
                              </a:cubicBezTo>
                              <a:cubicBezTo>
                                <a:pt x="524" y="704"/>
                                <a:pt x="561" y="726"/>
                                <a:pt x="561" y="788"/>
                              </a:cubicBezTo>
                              <a:cubicBezTo>
                                <a:pt x="561" y="870"/>
                                <a:pt x="561" y="870"/>
                                <a:pt x="561" y="870"/>
                              </a:cubicBezTo>
                              <a:cubicBezTo>
                                <a:pt x="561" y="927"/>
                                <a:pt x="563" y="944"/>
                                <a:pt x="566" y="953"/>
                              </a:cubicBezTo>
                              <a:lnTo>
                                <a:pt x="528" y="953"/>
                              </a:lnTo>
                              <a:close/>
                              <a:moveTo>
                                <a:pt x="516" y="838"/>
                              </a:moveTo>
                              <a:cubicBezTo>
                                <a:pt x="472" y="839"/>
                                <a:pt x="472" y="839"/>
                                <a:pt x="472" y="839"/>
                              </a:cubicBezTo>
                              <a:cubicBezTo>
                                <a:pt x="432" y="841"/>
                                <a:pt x="415" y="854"/>
                                <a:pt x="415" y="879"/>
                              </a:cubicBezTo>
                              <a:cubicBezTo>
                                <a:pt x="415" y="902"/>
                                <a:pt x="430" y="920"/>
                                <a:pt x="460" y="920"/>
                              </a:cubicBezTo>
                              <a:cubicBezTo>
                                <a:pt x="488" y="920"/>
                                <a:pt x="505" y="907"/>
                                <a:pt x="516" y="896"/>
                              </a:cubicBezTo>
                              <a:lnTo>
                                <a:pt x="516" y="838"/>
                              </a:lnTo>
                              <a:close/>
                              <a:moveTo>
                                <a:pt x="696" y="958"/>
                              </a:moveTo>
                              <a:cubicBezTo>
                                <a:pt x="658" y="958"/>
                                <a:pt x="641" y="936"/>
                                <a:pt x="641" y="905"/>
                              </a:cubicBezTo>
                              <a:cubicBezTo>
                                <a:pt x="641" y="747"/>
                                <a:pt x="641" y="747"/>
                                <a:pt x="641" y="747"/>
                              </a:cubicBezTo>
                              <a:cubicBezTo>
                                <a:pt x="601" y="747"/>
                                <a:pt x="601" y="747"/>
                                <a:pt x="601" y="747"/>
                              </a:cubicBezTo>
                              <a:cubicBezTo>
                                <a:pt x="601" y="710"/>
                                <a:pt x="601" y="710"/>
                                <a:pt x="601" y="710"/>
                              </a:cubicBezTo>
                              <a:cubicBezTo>
                                <a:pt x="641" y="710"/>
                                <a:pt x="641" y="710"/>
                                <a:pt x="641" y="710"/>
                              </a:cubicBezTo>
                              <a:cubicBezTo>
                                <a:pt x="641" y="656"/>
                                <a:pt x="641" y="656"/>
                                <a:pt x="641" y="656"/>
                              </a:cubicBezTo>
                              <a:cubicBezTo>
                                <a:pt x="687" y="641"/>
                                <a:pt x="687" y="641"/>
                                <a:pt x="687" y="641"/>
                              </a:cubicBezTo>
                              <a:cubicBezTo>
                                <a:pt x="687" y="710"/>
                                <a:pt x="687" y="710"/>
                                <a:pt x="687" y="710"/>
                              </a:cubicBezTo>
                              <a:cubicBezTo>
                                <a:pt x="762" y="710"/>
                                <a:pt x="762" y="710"/>
                                <a:pt x="762" y="710"/>
                              </a:cubicBezTo>
                              <a:cubicBezTo>
                                <a:pt x="747" y="747"/>
                                <a:pt x="747" y="747"/>
                                <a:pt x="747" y="747"/>
                              </a:cubicBezTo>
                              <a:cubicBezTo>
                                <a:pt x="687" y="747"/>
                                <a:pt x="687" y="747"/>
                                <a:pt x="687" y="747"/>
                              </a:cubicBezTo>
                              <a:cubicBezTo>
                                <a:pt x="687" y="889"/>
                                <a:pt x="687" y="889"/>
                                <a:pt x="687" y="889"/>
                              </a:cubicBezTo>
                              <a:cubicBezTo>
                                <a:pt x="687" y="909"/>
                                <a:pt x="694" y="918"/>
                                <a:pt x="710" y="918"/>
                              </a:cubicBezTo>
                              <a:cubicBezTo>
                                <a:pt x="727" y="918"/>
                                <a:pt x="743" y="910"/>
                                <a:pt x="752" y="902"/>
                              </a:cubicBezTo>
                              <a:cubicBezTo>
                                <a:pt x="766" y="933"/>
                                <a:pt x="766" y="933"/>
                                <a:pt x="766" y="933"/>
                              </a:cubicBezTo>
                              <a:cubicBezTo>
                                <a:pt x="745" y="948"/>
                                <a:pt x="719" y="958"/>
                                <a:pt x="696" y="958"/>
                              </a:cubicBezTo>
                              <a:close/>
                              <a:moveTo>
                                <a:pt x="841" y="841"/>
                              </a:moveTo>
                              <a:cubicBezTo>
                                <a:pt x="841" y="884"/>
                                <a:pt x="869" y="919"/>
                                <a:pt x="917" y="919"/>
                              </a:cubicBezTo>
                              <a:cubicBezTo>
                                <a:pt x="938" y="919"/>
                                <a:pt x="960" y="912"/>
                                <a:pt x="976" y="902"/>
                              </a:cubicBezTo>
                              <a:cubicBezTo>
                                <a:pt x="989" y="933"/>
                                <a:pt x="989" y="933"/>
                                <a:pt x="989" y="933"/>
                              </a:cubicBezTo>
                              <a:cubicBezTo>
                                <a:pt x="968" y="949"/>
                                <a:pt x="937" y="958"/>
                                <a:pt x="909" y="958"/>
                              </a:cubicBezTo>
                              <a:cubicBezTo>
                                <a:pt x="830" y="958"/>
                                <a:pt x="793" y="896"/>
                                <a:pt x="793" y="828"/>
                              </a:cubicBezTo>
                              <a:cubicBezTo>
                                <a:pt x="793" y="758"/>
                                <a:pt x="834" y="704"/>
                                <a:pt x="896" y="704"/>
                              </a:cubicBezTo>
                              <a:cubicBezTo>
                                <a:pt x="959" y="704"/>
                                <a:pt x="996" y="754"/>
                                <a:pt x="996" y="829"/>
                              </a:cubicBezTo>
                              <a:cubicBezTo>
                                <a:pt x="996" y="832"/>
                                <a:pt x="996" y="836"/>
                                <a:pt x="996" y="841"/>
                              </a:cubicBezTo>
                              <a:lnTo>
                                <a:pt x="841" y="841"/>
                              </a:lnTo>
                              <a:close/>
                              <a:moveTo>
                                <a:pt x="895" y="741"/>
                              </a:moveTo>
                              <a:cubicBezTo>
                                <a:pt x="861" y="741"/>
                                <a:pt x="840" y="771"/>
                                <a:pt x="840" y="806"/>
                              </a:cubicBezTo>
                              <a:cubicBezTo>
                                <a:pt x="948" y="806"/>
                                <a:pt x="948" y="806"/>
                                <a:pt x="948" y="806"/>
                              </a:cubicBezTo>
                              <a:cubicBezTo>
                                <a:pt x="948" y="774"/>
                                <a:pt x="931" y="741"/>
                                <a:pt x="895" y="741"/>
                              </a:cubicBezTo>
                              <a:close/>
                              <a:moveTo>
                                <a:pt x="1169" y="754"/>
                              </a:moveTo>
                              <a:cubicBezTo>
                                <a:pt x="1163" y="751"/>
                                <a:pt x="1154" y="749"/>
                                <a:pt x="1144" y="749"/>
                              </a:cubicBezTo>
                              <a:cubicBezTo>
                                <a:pt x="1130" y="749"/>
                                <a:pt x="1109" y="759"/>
                                <a:pt x="1094" y="775"/>
                              </a:cubicBezTo>
                              <a:cubicBezTo>
                                <a:pt x="1094" y="953"/>
                                <a:pt x="1094" y="953"/>
                                <a:pt x="1094" y="953"/>
                              </a:cubicBezTo>
                              <a:cubicBezTo>
                                <a:pt x="1048" y="953"/>
                                <a:pt x="1048" y="953"/>
                                <a:pt x="1048" y="953"/>
                              </a:cubicBezTo>
                              <a:cubicBezTo>
                                <a:pt x="1048" y="710"/>
                                <a:pt x="1048" y="710"/>
                                <a:pt x="1048" y="710"/>
                              </a:cubicBezTo>
                              <a:cubicBezTo>
                                <a:pt x="1086" y="710"/>
                                <a:pt x="1086" y="710"/>
                                <a:pt x="1086" y="710"/>
                              </a:cubicBezTo>
                              <a:cubicBezTo>
                                <a:pt x="1091" y="737"/>
                                <a:pt x="1091" y="737"/>
                                <a:pt x="1091" y="737"/>
                              </a:cubicBezTo>
                              <a:cubicBezTo>
                                <a:pt x="1122" y="710"/>
                                <a:pt x="1141" y="704"/>
                                <a:pt x="1160" y="704"/>
                              </a:cubicBezTo>
                              <a:cubicBezTo>
                                <a:pt x="1171" y="704"/>
                                <a:pt x="1181" y="708"/>
                                <a:pt x="1187" y="712"/>
                              </a:cubicBezTo>
                              <a:lnTo>
                                <a:pt x="1169" y="754"/>
                              </a:lnTo>
                              <a:close/>
                              <a:moveTo>
                                <a:pt x="1399" y="958"/>
                              </a:moveTo>
                              <a:cubicBezTo>
                                <a:pt x="1362" y="958"/>
                                <a:pt x="1338" y="949"/>
                                <a:pt x="1321" y="938"/>
                              </a:cubicBezTo>
                              <a:cubicBezTo>
                                <a:pt x="1337" y="904"/>
                                <a:pt x="1337" y="904"/>
                                <a:pt x="1337" y="904"/>
                              </a:cubicBezTo>
                              <a:cubicBezTo>
                                <a:pt x="1351" y="912"/>
                                <a:pt x="1372" y="922"/>
                                <a:pt x="1398" y="922"/>
                              </a:cubicBezTo>
                              <a:cubicBezTo>
                                <a:pt x="1427" y="922"/>
                                <a:pt x="1446" y="910"/>
                                <a:pt x="1446" y="890"/>
                              </a:cubicBezTo>
                              <a:cubicBezTo>
                                <a:pt x="1446" y="836"/>
                                <a:pt x="1335" y="855"/>
                                <a:pt x="1335" y="771"/>
                              </a:cubicBezTo>
                              <a:cubicBezTo>
                                <a:pt x="1335" y="734"/>
                                <a:pt x="1363" y="704"/>
                                <a:pt x="1420" y="704"/>
                              </a:cubicBezTo>
                              <a:cubicBezTo>
                                <a:pt x="1447" y="704"/>
                                <a:pt x="1467" y="710"/>
                                <a:pt x="1484" y="717"/>
                              </a:cubicBezTo>
                              <a:cubicBezTo>
                                <a:pt x="1484" y="756"/>
                                <a:pt x="1484" y="756"/>
                                <a:pt x="1484" y="756"/>
                              </a:cubicBezTo>
                              <a:cubicBezTo>
                                <a:pt x="1466" y="748"/>
                                <a:pt x="1447" y="741"/>
                                <a:pt x="1421" y="741"/>
                              </a:cubicBezTo>
                              <a:cubicBezTo>
                                <a:pt x="1398" y="741"/>
                                <a:pt x="1380" y="749"/>
                                <a:pt x="1380" y="769"/>
                              </a:cubicBezTo>
                              <a:cubicBezTo>
                                <a:pt x="1380" y="817"/>
                                <a:pt x="1493" y="804"/>
                                <a:pt x="1493" y="885"/>
                              </a:cubicBezTo>
                              <a:cubicBezTo>
                                <a:pt x="1493" y="937"/>
                                <a:pt x="1449" y="958"/>
                                <a:pt x="1399" y="958"/>
                              </a:cubicBezTo>
                              <a:close/>
                              <a:moveTo>
                                <a:pt x="1705" y="953"/>
                              </a:moveTo>
                              <a:cubicBezTo>
                                <a:pt x="1696" y="928"/>
                                <a:pt x="1696" y="928"/>
                                <a:pt x="1696" y="928"/>
                              </a:cubicBezTo>
                              <a:cubicBezTo>
                                <a:pt x="1678" y="943"/>
                                <a:pt x="1650" y="958"/>
                                <a:pt x="1618" y="958"/>
                              </a:cubicBezTo>
                              <a:cubicBezTo>
                                <a:pt x="1586" y="958"/>
                                <a:pt x="1542" y="941"/>
                                <a:pt x="1542" y="870"/>
                              </a:cubicBezTo>
                              <a:cubicBezTo>
                                <a:pt x="1542" y="710"/>
                                <a:pt x="1542" y="710"/>
                                <a:pt x="1542" y="710"/>
                              </a:cubicBezTo>
                              <a:cubicBezTo>
                                <a:pt x="1587" y="710"/>
                                <a:pt x="1587" y="710"/>
                                <a:pt x="1587" y="710"/>
                              </a:cubicBezTo>
                              <a:cubicBezTo>
                                <a:pt x="1587" y="866"/>
                                <a:pt x="1587" y="866"/>
                                <a:pt x="1587" y="866"/>
                              </a:cubicBezTo>
                              <a:cubicBezTo>
                                <a:pt x="1587" y="903"/>
                                <a:pt x="1603" y="920"/>
                                <a:pt x="1633" y="920"/>
                              </a:cubicBezTo>
                              <a:cubicBezTo>
                                <a:pt x="1660" y="920"/>
                                <a:pt x="1682" y="904"/>
                                <a:pt x="1692" y="892"/>
                              </a:cubicBezTo>
                              <a:cubicBezTo>
                                <a:pt x="1692" y="710"/>
                                <a:pt x="1692" y="710"/>
                                <a:pt x="1692" y="710"/>
                              </a:cubicBezTo>
                              <a:cubicBezTo>
                                <a:pt x="1737" y="710"/>
                                <a:pt x="1737" y="710"/>
                                <a:pt x="1737" y="710"/>
                              </a:cubicBezTo>
                              <a:cubicBezTo>
                                <a:pt x="1737" y="862"/>
                                <a:pt x="1737" y="862"/>
                                <a:pt x="1737" y="862"/>
                              </a:cubicBezTo>
                              <a:cubicBezTo>
                                <a:pt x="1737" y="926"/>
                                <a:pt x="1739" y="942"/>
                                <a:pt x="1742" y="953"/>
                              </a:cubicBezTo>
                              <a:lnTo>
                                <a:pt x="1705" y="953"/>
                              </a:lnTo>
                              <a:close/>
                              <a:moveTo>
                                <a:pt x="1889" y="958"/>
                              </a:moveTo>
                              <a:cubicBezTo>
                                <a:pt x="1873" y="958"/>
                                <a:pt x="1861" y="955"/>
                                <a:pt x="1850" y="951"/>
                              </a:cubicBezTo>
                              <a:cubicBezTo>
                                <a:pt x="1850" y="1074"/>
                                <a:pt x="1850" y="1074"/>
                                <a:pt x="1850" y="1074"/>
                              </a:cubicBezTo>
                              <a:cubicBezTo>
                                <a:pt x="1805" y="1074"/>
                                <a:pt x="1805" y="1074"/>
                                <a:pt x="1805" y="1074"/>
                              </a:cubicBezTo>
                              <a:cubicBezTo>
                                <a:pt x="1805" y="720"/>
                                <a:pt x="1805" y="720"/>
                                <a:pt x="1805" y="720"/>
                              </a:cubicBezTo>
                              <a:cubicBezTo>
                                <a:pt x="1824" y="714"/>
                                <a:pt x="1853" y="704"/>
                                <a:pt x="1889" y="704"/>
                              </a:cubicBezTo>
                              <a:cubicBezTo>
                                <a:pt x="1967" y="704"/>
                                <a:pt x="2013" y="752"/>
                                <a:pt x="2013" y="828"/>
                              </a:cubicBezTo>
                              <a:cubicBezTo>
                                <a:pt x="2013" y="910"/>
                                <a:pt x="1954" y="958"/>
                                <a:pt x="1889" y="958"/>
                              </a:cubicBezTo>
                              <a:close/>
                              <a:moveTo>
                                <a:pt x="1888" y="744"/>
                              </a:moveTo>
                              <a:cubicBezTo>
                                <a:pt x="1872" y="744"/>
                                <a:pt x="1860" y="746"/>
                                <a:pt x="1850" y="749"/>
                              </a:cubicBezTo>
                              <a:cubicBezTo>
                                <a:pt x="1850" y="912"/>
                                <a:pt x="1850" y="912"/>
                                <a:pt x="1850" y="912"/>
                              </a:cubicBezTo>
                              <a:cubicBezTo>
                                <a:pt x="1863" y="917"/>
                                <a:pt x="1872" y="920"/>
                                <a:pt x="1887" y="920"/>
                              </a:cubicBezTo>
                              <a:cubicBezTo>
                                <a:pt x="1935" y="920"/>
                                <a:pt x="1966" y="885"/>
                                <a:pt x="1966" y="830"/>
                              </a:cubicBezTo>
                              <a:cubicBezTo>
                                <a:pt x="1966" y="770"/>
                                <a:pt x="1930" y="744"/>
                                <a:pt x="1888" y="744"/>
                              </a:cubicBezTo>
                              <a:close/>
                              <a:moveTo>
                                <a:pt x="2148" y="958"/>
                              </a:moveTo>
                              <a:cubicBezTo>
                                <a:pt x="2132" y="958"/>
                                <a:pt x="2120" y="955"/>
                                <a:pt x="2109" y="951"/>
                              </a:cubicBezTo>
                              <a:cubicBezTo>
                                <a:pt x="2109" y="1074"/>
                                <a:pt x="2109" y="1074"/>
                                <a:pt x="2109" y="1074"/>
                              </a:cubicBezTo>
                              <a:cubicBezTo>
                                <a:pt x="2064" y="1074"/>
                                <a:pt x="2064" y="1074"/>
                                <a:pt x="2064" y="1074"/>
                              </a:cubicBezTo>
                              <a:cubicBezTo>
                                <a:pt x="2064" y="720"/>
                                <a:pt x="2064" y="720"/>
                                <a:pt x="2064" y="720"/>
                              </a:cubicBezTo>
                              <a:cubicBezTo>
                                <a:pt x="2083" y="714"/>
                                <a:pt x="2112" y="704"/>
                                <a:pt x="2148" y="704"/>
                              </a:cubicBezTo>
                              <a:cubicBezTo>
                                <a:pt x="2226" y="704"/>
                                <a:pt x="2272" y="752"/>
                                <a:pt x="2272" y="828"/>
                              </a:cubicBezTo>
                              <a:cubicBezTo>
                                <a:pt x="2272" y="910"/>
                                <a:pt x="2213" y="958"/>
                                <a:pt x="2148" y="958"/>
                              </a:cubicBezTo>
                              <a:close/>
                              <a:moveTo>
                                <a:pt x="2147" y="744"/>
                              </a:moveTo>
                              <a:cubicBezTo>
                                <a:pt x="2131" y="744"/>
                                <a:pt x="2120" y="746"/>
                                <a:pt x="2109" y="749"/>
                              </a:cubicBezTo>
                              <a:cubicBezTo>
                                <a:pt x="2109" y="912"/>
                                <a:pt x="2109" y="912"/>
                                <a:pt x="2109" y="912"/>
                              </a:cubicBezTo>
                              <a:cubicBezTo>
                                <a:pt x="2122" y="917"/>
                                <a:pt x="2132" y="920"/>
                                <a:pt x="2146" y="920"/>
                              </a:cubicBezTo>
                              <a:cubicBezTo>
                                <a:pt x="2195" y="920"/>
                                <a:pt x="2225" y="885"/>
                                <a:pt x="2225" y="830"/>
                              </a:cubicBezTo>
                              <a:cubicBezTo>
                                <a:pt x="2225" y="770"/>
                                <a:pt x="2189" y="744"/>
                                <a:pt x="2147" y="744"/>
                              </a:cubicBezTo>
                              <a:close/>
                              <a:moveTo>
                                <a:pt x="2370" y="958"/>
                              </a:moveTo>
                              <a:cubicBezTo>
                                <a:pt x="2337" y="958"/>
                                <a:pt x="2324" y="937"/>
                                <a:pt x="2324" y="910"/>
                              </a:cubicBezTo>
                              <a:cubicBezTo>
                                <a:pt x="2324" y="590"/>
                                <a:pt x="2324" y="590"/>
                                <a:pt x="2324" y="590"/>
                              </a:cubicBezTo>
                              <a:cubicBezTo>
                                <a:pt x="2369" y="590"/>
                                <a:pt x="2369" y="590"/>
                                <a:pt x="2369" y="590"/>
                              </a:cubicBezTo>
                              <a:cubicBezTo>
                                <a:pt x="2369" y="890"/>
                                <a:pt x="2369" y="890"/>
                                <a:pt x="2369" y="890"/>
                              </a:cubicBezTo>
                              <a:cubicBezTo>
                                <a:pt x="2369" y="911"/>
                                <a:pt x="2374" y="917"/>
                                <a:pt x="2388" y="917"/>
                              </a:cubicBezTo>
                              <a:cubicBezTo>
                                <a:pt x="2391" y="917"/>
                                <a:pt x="2395" y="917"/>
                                <a:pt x="2402" y="915"/>
                              </a:cubicBezTo>
                              <a:cubicBezTo>
                                <a:pt x="2408" y="948"/>
                                <a:pt x="2408" y="948"/>
                                <a:pt x="2408" y="948"/>
                              </a:cubicBezTo>
                              <a:cubicBezTo>
                                <a:pt x="2394" y="955"/>
                                <a:pt x="2383" y="958"/>
                                <a:pt x="2370" y="958"/>
                              </a:cubicBezTo>
                              <a:close/>
                              <a:moveTo>
                                <a:pt x="2561" y="971"/>
                              </a:moveTo>
                              <a:cubicBezTo>
                                <a:pt x="2530" y="1059"/>
                                <a:pt x="2492" y="1074"/>
                                <a:pt x="2451" y="1074"/>
                              </a:cubicBezTo>
                              <a:cubicBezTo>
                                <a:pt x="2430" y="1074"/>
                                <a:pt x="2416" y="1070"/>
                                <a:pt x="2402" y="1064"/>
                              </a:cubicBezTo>
                              <a:cubicBezTo>
                                <a:pt x="2414" y="1030"/>
                                <a:pt x="2414" y="1030"/>
                                <a:pt x="2414" y="1030"/>
                              </a:cubicBezTo>
                              <a:cubicBezTo>
                                <a:pt x="2424" y="1035"/>
                                <a:pt x="2435" y="1038"/>
                                <a:pt x="2450" y="1038"/>
                              </a:cubicBezTo>
                              <a:cubicBezTo>
                                <a:pt x="2478" y="1038"/>
                                <a:pt x="2504" y="1016"/>
                                <a:pt x="2522" y="954"/>
                              </a:cubicBezTo>
                              <a:cubicBezTo>
                                <a:pt x="2413" y="710"/>
                                <a:pt x="2413" y="710"/>
                                <a:pt x="2413" y="710"/>
                              </a:cubicBezTo>
                              <a:cubicBezTo>
                                <a:pt x="2461" y="710"/>
                                <a:pt x="2461" y="710"/>
                                <a:pt x="2461" y="710"/>
                              </a:cubicBezTo>
                              <a:cubicBezTo>
                                <a:pt x="2544" y="900"/>
                                <a:pt x="2544" y="900"/>
                                <a:pt x="2544" y="900"/>
                              </a:cubicBezTo>
                              <a:cubicBezTo>
                                <a:pt x="2545" y="900"/>
                                <a:pt x="2545" y="900"/>
                                <a:pt x="2545" y="900"/>
                              </a:cubicBezTo>
                              <a:cubicBezTo>
                                <a:pt x="2609" y="710"/>
                                <a:pt x="2609" y="710"/>
                                <a:pt x="2609" y="710"/>
                              </a:cubicBezTo>
                              <a:cubicBezTo>
                                <a:pt x="2654" y="710"/>
                                <a:pt x="2654" y="710"/>
                                <a:pt x="2654" y="710"/>
                              </a:cubicBezTo>
                              <a:lnTo>
                                <a:pt x="2561" y="971"/>
                              </a:lnTo>
                              <a:close/>
                              <a:moveTo>
                                <a:pt x="2921" y="958"/>
                              </a:moveTo>
                              <a:cubicBezTo>
                                <a:pt x="2846" y="958"/>
                                <a:pt x="2807" y="900"/>
                                <a:pt x="2807" y="834"/>
                              </a:cubicBezTo>
                              <a:cubicBezTo>
                                <a:pt x="2807" y="765"/>
                                <a:pt x="2850" y="704"/>
                                <a:pt x="2929" y="704"/>
                              </a:cubicBezTo>
                              <a:cubicBezTo>
                                <a:pt x="2954" y="704"/>
                                <a:pt x="2977" y="711"/>
                                <a:pt x="2993" y="720"/>
                              </a:cubicBezTo>
                              <a:cubicBezTo>
                                <a:pt x="2992" y="760"/>
                                <a:pt x="2992" y="760"/>
                                <a:pt x="2992" y="760"/>
                              </a:cubicBezTo>
                              <a:cubicBezTo>
                                <a:pt x="2976" y="750"/>
                                <a:pt x="2956" y="742"/>
                                <a:pt x="2930" y="742"/>
                              </a:cubicBezTo>
                              <a:cubicBezTo>
                                <a:pt x="2882" y="742"/>
                                <a:pt x="2852" y="780"/>
                                <a:pt x="2852" y="831"/>
                              </a:cubicBezTo>
                              <a:cubicBezTo>
                                <a:pt x="2852" y="881"/>
                                <a:pt x="2880" y="920"/>
                                <a:pt x="2929" y="920"/>
                              </a:cubicBezTo>
                              <a:cubicBezTo>
                                <a:pt x="2954" y="920"/>
                                <a:pt x="2973" y="912"/>
                                <a:pt x="2989" y="902"/>
                              </a:cubicBezTo>
                              <a:cubicBezTo>
                                <a:pt x="3001" y="933"/>
                                <a:pt x="3001" y="933"/>
                                <a:pt x="3001" y="933"/>
                              </a:cubicBezTo>
                              <a:cubicBezTo>
                                <a:pt x="2983" y="946"/>
                                <a:pt x="2954" y="958"/>
                                <a:pt x="2921" y="958"/>
                              </a:cubicBezTo>
                              <a:close/>
                              <a:moveTo>
                                <a:pt x="3185" y="953"/>
                              </a:moveTo>
                              <a:cubicBezTo>
                                <a:pt x="3176" y="930"/>
                                <a:pt x="3176" y="930"/>
                                <a:pt x="3176" y="930"/>
                              </a:cubicBezTo>
                              <a:cubicBezTo>
                                <a:pt x="3160" y="944"/>
                                <a:pt x="3137" y="958"/>
                                <a:pt x="3102" y="958"/>
                              </a:cubicBezTo>
                              <a:cubicBezTo>
                                <a:pt x="3061" y="958"/>
                                <a:pt x="3026" y="929"/>
                                <a:pt x="3026" y="882"/>
                              </a:cubicBezTo>
                              <a:cubicBezTo>
                                <a:pt x="3026" y="834"/>
                                <a:pt x="3062" y="805"/>
                                <a:pt x="3125" y="803"/>
                              </a:cubicBezTo>
                              <a:cubicBezTo>
                                <a:pt x="3172" y="801"/>
                                <a:pt x="3172" y="801"/>
                                <a:pt x="3172" y="801"/>
                              </a:cubicBezTo>
                              <a:cubicBezTo>
                                <a:pt x="3172" y="798"/>
                                <a:pt x="3172" y="794"/>
                                <a:pt x="3172" y="792"/>
                              </a:cubicBezTo>
                              <a:cubicBezTo>
                                <a:pt x="3172" y="755"/>
                                <a:pt x="3151" y="741"/>
                                <a:pt x="3122" y="741"/>
                              </a:cubicBezTo>
                              <a:cubicBezTo>
                                <a:pt x="3093" y="741"/>
                                <a:pt x="3073" y="753"/>
                                <a:pt x="3059" y="762"/>
                              </a:cubicBezTo>
                              <a:cubicBezTo>
                                <a:pt x="3042" y="732"/>
                                <a:pt x="3042" y="732"/>
                                <a:pt x="3042" y="732"/>
                              </a:cubicBezTo>
                              <a:cubicBezTo>
                                <a:pt x="3072" y="710"/>
                                <a:pt x="3099" y="704"/>
                                <a:pt x="3130" y="704"/>
                              </a:cubicBezTo>
                              <a:cubicBezTo>
                                <a:pt x="3181" y="704"/>
                                <a:pt x="3218" y="726"/>
                                <a:pt x="3218" y="788"/>
                              </a:cubicBezTo>
                              <a:cubicBezTo>
                                <a:pt x="3218" y="870"/>
                                <a:pt x="3218" y="870"/>
                                <a:pt x="3218" y="870"/>
                              </a:cubicBezTo>
                              <a:cubicBezTo>
                                <a:pt x="3218" y="927"/>
                                <a:pt x="3220" y="944"/>
                                <a:pt x="3223" y="953"/>
                              </a:cubicBezTo>
                              <a:lnTo>
                                <a:pt x="3185" y="953"/>
                              </a:lnTo>
                              <a:close/>
                              <a:moveTo>
                                <a:pt x="3172" y="838"/>
                              </a:moveTo>
                              <a:cubicBezTo>
                                <a:pt x="3128" y="839"/>
                                <a:pt x="3128" y="839"/>
                                <a:pt x="3128" y="839"/>
                              </a:cubicBezTo>
                              <a:cubicBezTo>
                                <a:pt x="3088" y="841"/>
                                <a:pt x="3072" y="854"/>
                                <a:pt x="3072" y="879"/>
                              </a:cubicBezTo>
                              <a:cubicBezTo>
                                <a:pt x="3072" y="902"/>
                                <a:pt x="3087" y="920"/>
                                <a:pt x="3117" y="920"/>
                              </a:cubicBezTo>
                              <a:cubicBezTo>
                                <a:pt x="3145" y="920"/>
                                <a:pt x="3162" y="907"/>
                                <a:pt x="3172" y="896"/>
                              </a:cubicBezTo>
                              <a:lnTo>
                                <a:pt x="3172" y="838"/>
                              </a:lnTo>
                              <a:close/>
                              <a:moveTo>
                                <a:pt x="3353" y="958"/>
                              </a:moveTo>
                              <a:cubicBezTo>
                                <a:pt x="3315" y="958"/>
                                <a:pt x="3298" y="936"/>
                                <a:pt x="3298" y="905"/>
                              </a:cubicBezTo>
                              <a:cubicBezTo>
                                <a:pt x="3298" y="747"/>
                                <a:pt x="3298" y="747"/>
                                <a:pt x="3298" y="747"/>
                              </a:cubicBezTo>
                              <a:cubicBezTo>
                                <a:pt x="3257" y="747"/>
                                <a:pt x="3257" y="747"/>
                                <a:pt x="3257" y="747"/>
                              </a:cubicBezTo>
                              <a:cubicBezTo>
                                <a:pt x="3257" y="710"/>
                                <a:pt x="3257" y="710"/>
                                <a:pt x="3257" y="710"/>
                              </a:cubicBezTo>
                              <a:cubicBezTo>
                                <a:pt x="3298" y="710"/>
                                <a:pt x="3298" y="710"/>
                                <a:pt x="3298" y="710"/>
                              </a:cubicBezTo>
                              <a:cubicBezTo>
                                <a:pt x="3298" y="656"/>
                                <a:pt x="3298" y="656"/>
                                <a:pt x="3298" y="656"/>
                              </a:cubicBezTo>
                              <a:cubicBezTo>
                                <a:pt x="3344" y="641"/>
                                <a:pt x="3344" y="641"/>
                                <a:pt x="3344" y="641"/>
                              </a:cubicBezTo>
                              <a:cubicBezTo>
                                <a:pt x="3344" y="710"/>
                                <a:pt x="3344" y="710"/>
                                <a:pt x="3344" y="710"/>
                              </a:cubicBezTo>
                              <a:cubicBezTo>
                                <a:pt x="3418" y="710"/>
                                <a:pt x="3418" y="710"/>
                                <a:pt x="3418" y="710"/>
                              </a:cubicBezTo>
                              <a:cubicBezTo>
                                <a:pt x="3404" y="747"/>
                                <a:pt x="3404" y="747"/>
                                <a:pt x="3404" y="747"/>
                              </a:cubicBezTo>
                              <a:cubicBezTo>
                                <a:pt x="3344" y="747"/>
                                <a:pt x="3344" y="747"/>
                                <a:pt x="3344" y="747"/>
                              </a:cubicBezTo>
                              <a:cubicBezTo>
                                <a:pt x="3344" y="889"/>
                                <a:pt x="3344" y="889"/>
                                <a:pt x="3344" y="889"/>
                              </a:cubicBezTo>
                              <a:cubicBezTo>
                                <a:pt x="3344" y="909"/>
                                <a:pt x="3351" y="918"/>
                                <a:pt x="3367" y="918"/>
                              </a:cubicBezTo>
                              <a:cubicBezTo>
                                <a:pt x="3384" y="918"/>
                                <a:pt x="3399" y="910"/>
                                <a:pt x="3409" y="902"/>
                              </a:cubicBezTo>
                              <a:cubicBezTo>
                                <a:pt x="3422" y="933"/>
                                <a:pt x="3422" y="933"/>
                                <a:pt x="3422" y="933"/>
                              </a:cubicBezTo>
                              <a:cubicBezTo>
                                <a:pt x="3402" y="948"/>
                                <a:pt x="3375" y="958"/>
                                <a:pt x="3353" y="958"/>
                              </a:cubicBezTo>
                              <a:close/>
                              <a:moveTo>
                                <a:pt x="3565" y="958"/>
                              </a:moveTo>
                              <a:cubicBezTo>
                                <a:pt x="3489" y="958"/>
                                <a:pt x="3450" y="900"/>
                                <a:pt x="3450" y="834"/>
                              </a:cubicBezTo>
                              <a:cubicBezTo>
                                <a:pt x="3450" y="765"/>
                                <a:pt x="3494" y="704"/>
                                <a:pt x="3572" y="704"/>
                              </a:cubicBezTo>
                              <a:cubicBezTo>
                                <a:pt x="3598" y="704"/>
                                <a:pt x="3620" y="711"/>
                                <a:pt x="3636" y="720"/>
                              </a:cubicBezTo>
                              <a:cubicBezTo>
                                <a:pt x="3636" y="760"/>
                                <a:pt x="3636" y="760"/>
                                <a:pt x="3636" y="760"/>
                              </a:cubicBezTo>
                              <a:cubicBezTo>
                                <a:pt x="3620" y="750"/>
                                <a:pt x="3599" y="742"/>
                                <a:pt x="3573" y="742"/>
                              </a:cubicBezTo>
                              <a:cubicBezTo>
                                <a:pt x="3525" y="742"/>
                                <a:pt x="3496" y="780"/>
                                <a:pt x="3496" y="831"/>
                              </a:cubicBezTo>
                              <a:cubicBezTo>
                                <a:pt x="3496" y="881"/>
                                <a:pt x="3523" y="920"/>
                                <a:pt x="3573" y="920"/>
                              </a:cubicBezTo>
                              <a:cubicBezTo>
                                <a:pt x="3598" y="920"/>
                                <a:pt x="3616" y="912"/>
                                <a:pt x="3632" y="902"/>
                              </a:cubicBezTo>
                              <a:cubicBezTo>
                                <a:pt x="3645" y="933"/>
                                <a:pt x="3645" y="933"/>
                                <a:pt x="3645" y="933"/>
                              </a:cubicBezTo>
                              <a:cubicBezTo>
                                <a:pt x="3626" y="946"/>
                                <a:pt x="3597" y="958"/>
                                <a:pt x="3565" y="958"/>
                              </a:cubicBezTo>
                              <a:close/>
                              <a:moveTo>
                                <a:pt x="3842" y="953"/>
                              </a:moveTo>
                              <a:cubicBezTo>
                                <a:pt x="3842" y="805"/>
                                <a:pt x="3842" y="805"/>
                                <a:pt x="3842" y="805"/>
                              </a:cubicBezTo>
                              <a:cubicBezTo>
                                <a:pt x="3842" y="776"/>
                                <a:pt x="3837" y="746"/>
                                <a:pt x="3801" y="746"/>
                              </a:cubicBezTo>
                              <a:cubicBezTo>
                                <a:pt x="3774" y="746"/>
                                <a:pt x="3750" y="764"/>
                                <a:pt x="3732" y="779"/>
                              </a:cubicBezTo>
                              <a:cubicBezTo>
                                <a:pt x="3732" y="953"/>
                                <a:pt x="3732" y="953"/>
                                <a:pt x="3732" y="953"/>
                              </a:cubicBezTo>
                              <a:cubicBezTo>
                                <a:pt x="3687" y="953"/>
                                <a:pt x="3687" y="953"/>
                                <a:pt x="3687" y="953"/>
                              </a:cubicBezTo>
                              <a:cubicBezTo>
                                <a:pt x="3687" y="590"/>
                                <a:pt x="3687" y="590"/>
                                <a:pt x="3687" y="590"/>
                              </a:cubicBezTo>
                              <a:cubicBezTo>
                                <a:pt x="3732" y="590"/>
                                <a:pt x="3732" y="590"/>
                                <a:pt x="3732" y="590"/>
                              </a:cubicBezTo>
                              <a:cubicBezTo>
                                <a:pt x="3732" y="738"/>
                                <a:pt x="3732" y="738"/>
                                <a:pt x="3732" y="738"/>
                              </a:cubicBezTo>
                              <a:cubicBezTo>
                                <a:pt x="3757" y="718"/>
                                <a:pt x="3782" y="704"/>
                                <a:pt x="3815" y="704"/>
                              </a:cubicBezTo>
                              <a:cubicBezTo>
                                <a:pt x="3851" y="704"/>
                                <a:pt x="3888" y="725"/>
                                <a:pt x="3888" y="793"/>
                              </a:cubicBezTo>
                              <a:cubicBezTo>
                                <a:pt x="3888" y="953"/>
                                <a:pt x="3888" y="953"/>
                                <a:pt x="3888" y="953"/>
                              </a:cubicBezTo>
                              <a:lnTo>
                                <a:pt x="3842" y="953"/>
                              </a:lnTo>
                              <a:close/>
                              <a:moveTo>
                                <a:pt x="4258" y="953"/>
                              </a:moveTo>
                              <a:cubicBezTo>
                                <a:pt x="4258" y="797"/>
                                <a:pt x="4258" y="797"/>
                                <a:pt x="4258" y="797"/>
                              </a:cubicBezTo>
                              <a:cubicBezTo>
                                <a:pt x="4258" y="767"/>
                                <a:pt x="4251" y="744"/>
                                <a:pt x="4220" y="744"/>
                              </a:cubicBezTo>
                              <a:cubicBezTo>
                                <a:pt x="4191" y="744"/>
                                <a:pt x="4167" y="762"/>
                                <a:pt x="4149" y="777"/>
                              </a:cubicBezTo>
                              <a:cubicBezTo>
                                <a:pt x="4150" y="781"/>
                                <a:pt x="4150" y="786"/>
                                <a:pt x="4150" y="790"/>
                              </a:cubicBezTo>
                              <a:cubicBezTo>
                                <a:pt x="4150" y="953"/>
                                <a:pt x="4150" y="953"/>
                                <a:pt x="4150" y="953"/>
                              </a:cubicBezTo>
                              <a:cubicBezTo>
                                <a:pt x="4104" y="953"/>
                                <a:pt x="4104" y="953"/>
                                <a:pt x="4104" y="953"/>
                              </a:cubicBezTo>
                              <a:cubicBezTo>
                                <a:pt x="4104" y="798"/>
                                <a:pt x="4104" y="798"/>
                                <a:pt x="4104" y="798"/>
                              </a:cubicBezTo>
                              <a:cubicBezTo>
                                <a:pt x="4104" y="768"/>
                                <a:pt x="4098" y="744"/>
                                <a:pt x="4066" y="744"/>
                              </a:cubicBezTo>
                              <a:cubicBezTo>
                                <a:pt x="4037" y="744"/>
                                <a:pt x="4014" y="762"/>
                                <a:pt x="3996" y="778"/>
                              </a:cubicBezTo>
                              <a:cubicBezTo>
                                <a:pt x="3996" y="953"/>
                                <a:pt x="3996" y="953"/>
                                <a:pt x="3996" y="953"/>
                              </a:cubicBezTo>
                              <a:cubicBezTo>
                                <a:pt x="3951" y="953"/>
                                <a:pt x="3951" y="953"/>
                                <a:pt x="3951" y="953"/>
                              </a:cubicBezTo>
                              <a:cubicBezTo>
                                <a:pt x="3951" y="710"/>
                                <a:pt x="3951" y="710"/>
                                <a:pt x="3951" y="710"/>
                              </a:cubicBezTo>
                              <a:cubicBezTo>
                                <a:pt x="3988" y="710"/>
                                <a:pt x="3988" y="710"/>
                                <a:pt x="3988" y="710"/>
                              </a:cubicBezTo>
                              <a:cubicBezTo>
                                <a:pt x="3994" y="738"/>
                                <a:pt x="3994" y="738"/>
                                <a:pt x="3994" y="738"/>
                              </a:cubicBezTo>
                              <a:cubicBezTo>
                                <a:pt x="4024" y="715"/>
                                <a:pt x="4053" y="704"/>
                                <a:pt x="4080" y="704"/>
                              </a:cubicBezTo>
                              <a:cubicBezTo>
                                <a:pt x="4109" y="704"/>
                                <a:pt x="4131" y="720"/>
                                <a:pt x="4141" y="744"/>
                              </a:cubicBezTo>
                              <a:cubicBezTo>
                                <a:pt x="4168" y="719"/>
                                <a:pt x="4201" y="704"/>
                                <a:pt x="4228" y="704"/>
                              </a:cubicBezTo>
                              <a:cubicBezTo>
                                <a:pt x="4267" y="704"/>
                                <a:pt x="4303" y="723"/>
                                <a:pt x="4303" y="782"/>
                              </a:cubicBezTo>
                              <a:cubicBezTo>
                                <a:pt x="4303" y="953"/>
                                <a:pt x="4303" y="953"/>
                                <a:pt x="4303" y="953"/>
                              </a:cubicBezTo>
                              <a:lnTo>
                                <a:pt x="4258" y="953"/>
                              </a:lnTo>
                              <a:close/>
                              <a:moveTo>
                                <a:pt x="4401" y="841"/>
                              </a:moveTo>
                              <a:cubicBezTo>
                                <a:pt x="4401" y="884"/>
                                <a:pt x="4429" y="919"/>
                                <a:pt x="4478" y="919"/>
                              </a:cubicBezTo>
                              <a:cubicBezTo>
                                <a:pt x="4499" y="919"/>
                                <a:pt x="4520" y="912"/>
                                <a:pt x="4537" y="902"/>
                              </a:cubicBezTo>
                              <a:cubicBezTo>
                                <a:pt x="4550" y="933"/>
                                <a:pt x="4550" y="933"/>
                                <a:pt x="4550" y="933"/>
                              </a:cubicBezTo>
                              <a:cubicBezTo>
                                <a:pt x="4529" y="949"/>
                                <a:pt x="4497" y="958"/>
                                <a:pt x="4469" y="958"/>
                              </a:cubicBezTo>
                              <a:cubicBezTo>
                                <a:pt x="4390" y="958"/>
                                <a:pt x="4354" y="896"/>
                                <a:pt x="4354" y="828"/>
                              </a:cubicBezTo>
                              <a:cubicBezTo>
                                <a:pt x="4354" y="758"/>
                                <a:pt x="4394" y="704"/>
                                <a:pt x="4456" y="704"/>
                              </a:cubicBezTo>
                              <a:cubicBezTo>
                                <a:pt x="4520" y="704"/>
                                <a:pt x="4557" y="754"/>
                                <a:pt x="4557" y="829"/>
                              </a:cubicBezTo>
                              <a:cubicBezTo>
                                <a:pt x="4557" y="832"/>
                                <a:pt x="4557" y="836"/>
                                <a:pt x="4557" y="841"/>
                              </a:cubicBezTo>
                              <a:lnTo>
                                <a:pt x="4401" y="841"/>
                              </a:lnTo>
                              <a:close/>
                              <a:moveTo>
                                <a:pt x="4456" y="741"/>
                              </a:moveTo>
                              <a:cubicBezTo>
                                <a:pt x="4422" y="741"/>
                                <a:pt x="4401" y="771"/>
                                <a:pt x="4401" y="806"/>
                              </a:cubicBezTo>
                              <a:cubicBezTo>
                                <a:pt x="4509" y="806"/>
                                <a:pt x="4509" y="806"/>
                                <a:pt x="4509" y="806"/>
                              </a:cubicBezTo>
                              <a:cubicBezTo>
                                <a:pt x="4509" y="774"/>
                                <a:pt x="4491" y="741"/>
                                <a:pt x="4456" y="741"/>
                              </a:cubicBezTo>
                              <a:close/>
                              <a:moveTo>
                                <a:pt x="4764" y="953"/>
                              </a:moveTo>
                              <a:cubicBezTo>
                                <a:pt x="4764" y="806"/>
                                <a:pt x="4764" y="806"/>
                                <a:pt x="4764" y="806"/>
                              </a:cubicBezTo>
                              <a:cubicBezTo>
                                <a:pt x="4764" y="777"/>
                                <a:pt x="4760" y="746"/>
                                <a:pt x="4724" y="746"/>
                              </a:cubicBezTo>
                              <a:cubicBezTo>
                                <a:pt x="4698" y="746"/>
                                <a:pt x="4672" y="763"/>
                                <a:pt x="4654" y="779"/>
                              </a:cubicBezTo>
                              <a:cubicBezTo>
                                <a:pt x="4654" y="953"/>
                                <a:pt x="4654" y="953"/>
                                <a:pt x="4654" y="953"/>
                              </a:cubicBezTo>
                              <a:cubicBezTo>
                                <a:pt x="4608" y="953"/>
                                <a:pt x="4608" y="953"/>
                                <a:pt x="4608" y="953"/>
                              </a:cubicBezTo>
                              <a:cubicBezTo>
                                <a:pt x="4608" y="710"/>
                                <a:pt x="4608" y="710"/>
                                <a:pt x="4608" y="710"/>
                              </a:cubicBezTo>
                              <a:cubicBezTo>
                                <a:pt x="4646" y="710"/>
                                <a:pt x="4646" y="710"/>
                                <a:pt x="4646" y="710"/>
                              </a:cubicBezTo>
                              <a:cubicBezTo>
                                <a:pt x="4652" y="738"/>
                                <a:pt x="4652" y="738"/>
                                <a:pt x="4652" y="738"/>
                              </a:cubicBezTo>
                              <a:cubicBezTo>
                                <a:pt x="4680" y="717"/>
                                <a:pt x="4704" y="704"/>
                                <a:pt x="4738" y="704"/>
                              </a:cubicBezTo>
                              <a:cubicBezTo>
                                <a:pt x="4773" y="704"/>
                                <a:pt x="4810" y="728"/>
                                <a:pt x="4810" y="790"/>
                              </a:cubicBezTo>
                              <a:cubicBezTo>
                                <a:pt x="4810" y="953"/>
                                <a:pt x="4810" y="953"/>
                                <a:pt x="4810" y="953"/>
                              </a:cubicBezTo>
                              <a:lnTo>
                                <a:pt x="4764" y="953"/>
                              </a:lnTo>
                              <a:close/>
                              <a:moveTo>
                                <a:pt x="4946" y="958"/>
                              </a:moveTo>
                              <a:cubicBezTo>
                                <a:pt x="4908" y="958"/>
                                <a:pt x="4891" y="936"/>
                                <a:pt x="4891" y="905"/>
                              </a:cubicBezTo>
                              <a:cubicBezTo>
                                <a:pt x="4891" y="747"/>
                                <a:pt x="4891" y="747"/>
                                <a:pt x="4891" y="747"/>
                              </a:cubicBezTo>
                              <a:cubicBezTo>
                                <a:pt x="4850" y="747"/>
                                <a:pt x="4850" y="747"/>
                                <a:pt x="4850" y="747"/>
                              </a:cubicBezTo>
                              <a:cubicBezTo>
                                <a:pt x="4850" y="710"/>
                                <a:pt x="4850" y="710"/>
                                <a:pt x="4850" y="710"/>
                              </a:cubicBezTo>
                              <a:cubicBezTo>
                                <a:pt x="4891" y="710"/>
                                <a:pt x="4891" y="710"/>
                                <a:pt x="4891" y="710"/>
                              </a:cubicBezTo>
                              <a:cubicBezTo>
                                <a:pt x="4891" y="656"/>
                                <a:pt x="4891" y="656"/>
                                <a:pt x="4891" y="656"/>
                              </a:cubicBezTo>
                              <a:cubicBezTo>
                                <a:pt x="4936" y="641"/>
                                <a:pt x="4936" y="641"/>
                                <a:pt x="4936" y="641"/>
                              </a:cubicBezTo>
                              <a:cubicBezTo>
                                <a:pt x="4936" y="710"/>
                                <a:pt x="4936" y="710"/>
                                <a:pt x="4936" y="710"/>
                              </a:cubicBezTo>
                              <a:cubicBezTo>
                                <a:pt x="5011" y="710"/>
                                <a:pt x="5011" y="710"/>
                                <a:pt x="5011" y="710"/>
                              </a:cubicBezTo>
                              <a:cubicBezTo>
                                <a:pt x="4996" y="747"/>
                                <a:pt x="4996" y="747"/>
                                <a:pt x="4996" y="747"/>
                              </a:cubicBezTo>
                              <a:cubicBezTo>
                                <a:pt x="4936" y="747"/>
                                <a:pt x="4936" y="747"/>
                                <a:pt x="4936" y="747"/>
                              </a:cubicBezTo>
                              <a:cubicBezTo>
                                <a:pt x="4936" y="889"/>
                                <a:pt x="4936" y="889"/>
                                <a:pt x="4936" y="889"/>
                              </a:cubicBezTo>
                              <a:cubicBezTo>
                                <a:pt x="4936" y="909"/>
                                <a:pt x="4944" y="918"/>
                                <a:pt x="4960" y="918"/>
                              </a:cubicBezTo>
                              <a:cubicBezTo>
                                <a:pt x="4976" y="918"/>
                                <a:pt x="4992" y="910"/>
                                <a:pt x="5002" y="902"/>
                              </a:cubicBezTo>
                              <a:cubicBezTo>
                                <a:pt x="5015" y="933"/>
                                <a:pt x="5015" y="933"/>
                                <a:pt x="5015" y="933"/>
                              </a:cubicBezTo>
                              <a:cubicBezTo>
                                <a:pt x="4995" y="948"/>
                                <a:pt x="4968" y="958"/>
                                <a:pt x="4946" y="958"/>
                              </a:cubicBezTo>
                              <a:close/>
                              <a:moveTo>
                                <a:pt x="5111" y="958"/>
                              </a:moveTo>
                              <a:cubicBezTo>
                                <a:pt x="5074" y="958"/>
                                <a:pt x="5051" y="949"/>
                                <a:pt x="5033" y="938"/>
                              </a:cubicBezTo>
                              <a:cubicBezTo>
                                <a:pt x="5050" y="904"/>
                                <a:pt x="5050" y="904"/>
                                <a:pt x="5050" y="904"/>
                              </a:cubicBezTo>
                              <a:cubicBezTo>
                                <a:pt x="5063" y="912"/>
                                <a:pt x="5084" y="922"/>
                                <a:pt x="5111" y="922"/>
                              </a:cubicBezTo>
                              <a:cubicBezTo>
                                <a:pt x="5139" y="922"/>
                                <a:pt x="5158" y="910"/>
                                <a:pt x="5158" y="890"/>
                              </a:cubicBezTo>
                              <a:cubicBezTo>
                                <a:pt x="5158" y="836"/>
                                <a:pt x="5047" y="855"/>
                                <a:pt x="5047" y="771"/>
                              </a:cubicBezTo>
                              <a:cubicBezTo>
                                <a:pt x="5047" y="734"/>
                                <a:pt x="5076" y="704"/>
                                <a:pt x="5132" y="704"/>
                              </a:cubicBezTo>
                              <a:cubicBezTo>
                                <a:pt x="5159" y="704"/>
                                <a:pt x="5179" y="710"/>
                                <a:pt x="5196" y="717"/>
                              </a:cubicBezTo>
                              <a:cubicBezTo>
                                <a:pt x="5196" y="756"/>
                                <a:pt x="5196" y="756"/>
                                <a:pt x="5196" y="756"/>
                              </a:cubicBezTo>
                              <a:cubicBezTo>
                                <a:pt x="5178" y="748"/>
                                <a:pt x="5159" y="741"/>
                                <a:pt x="5134" y="741"/>
                              </a:cubicBezTo>
                              <a:cubicBezTo>
                                <a:pt x="5110" y="741"/>
                                <a:pt x="5092" y="749"/>
                                <a:pt x="5092" y="769"/>
                              </a:cubicBezTo>
                              <a:cubicBezTo>
                                <a:pt x="5092" y="817"/>
                                <a:pt x="5205" y="804"/>
                                <a:pt x="5205" y="885"/>
                              </a:cubicBezTo>
                              <a:cubicBezTo>
                                <a:pt x="5205" y="937"/>
                                <a:pt x="5161" y="958"/>
                                <a:pt x="5111" y="958"/>
                              </a:cubicBezTo>
                              <a:close/>
                              <a:moveTo>
                                <a:pt x="5265" y="1016"/>
                              </a:moveTo>
                              <a:cubicBezTo>
                                <a:pt x="5240" y="1002"/>
                                <a:pt x="5240" y="1002"/>
                                <a:pt x="5240" y="1002"/>
                              </a:cubicBezTo>
                              <a:cubicBezTo>
                                <a:pt x="5257" y="968"/>
                                <a:pt x="5259" y="940"/>
                                <a:pt x="5253" y="902"/>
                              </a:cubicBezTo>
                              <a:cubicBezTo>
                                <a:pt x="5299" y="893"/>
                                <a:pt x="5299" y="893"/>
                                <a:pt x="5299" y="893"/>
                              </a:cubicBezTo>
                              <a:cubicBezTo>
                                <a:pt x="5307" y="938"/>
                                <a:pt x="5297" y="981"/>
                                <a:pt x="5265" y="1016"/>
                              </a:cubicBezTo>
                              <a:close/>
                              <a:moveTo>
                                <a:pt x="5588" y="754"/>
                              </a:moveTo>
                              <a:cubicBezTo>
                                <a:pt x="5582" y="751"/>
                                <a:pt x="5573" y="749"/>
                                <a:pt x="5563" y="749"/>
                              </a:cubicBezTo>
                              <a:cubicBezTo>
                                <a:pt x="5549" y="749"/>
                                <a:pt x="5528" y="759"/>
                                <a:pt x="5513" y="775"/>
                              </a:cubicBezTo>
                              <a:cubicBezTo>
                                <a:pt x="5513" y="953"/>
                                <a:pt x="5513" y="953"/>
                                <a:pt x="5513" y="953"/>
                              </a:cubicBezTo>
                              <a:cubicBezTo>
                                <a:pt x="5467" y="953"/>
                                <a:pt x="5467" y="953"/>
                                <a:pt x="5467" y="953"/>
                              </a:cubicBezTo>
                              <a:cubicBezTo>
                                <a:pt x="5467" y="710"/>
                                <a:pt x="5467" y="710"/>
                                <a:pt x="5467" y="710"/>
                              </a:cubicBezTo>
                              <a:cubicBezTo>
                                <a:pt x="5505" y="710"/>
                                <a:pt x="5505" y="710"/>
                                <a:pt x="5505" y="710"/>
                              </a:cubicBezTo>
                              <a:cubicBezTo>
                                <a:pt x="5511" y="737"/>
                                <a:pt x="5511" y="737"/>
                                <a:pt x="5511" y="737"/>
                              </a:cubicBezTo>
                              <a:cubicBezTo>
                                <a:pt x="5541" y="710"/>
                                <a:pt x="5560" y="704"/>
                                <a:pt x="5579" y="704"/>
                              </a:cubicBezTo>
                              <a:cubicBezTo>
                                <a:pt x="5590" y="704"/>
                                <a:pt x="5600" y="708"/>
                                <a:pt x="5606" y="712"/>
                              </a:cubicBezTo>
                              <a:lnTo>
                                <a:pt x="5588" y="754"/>
                              </a:lnTo>
                              <a:close/>
                              <a:moveTo>
                                <a:pt x="5666" y="841"/>
                              </a:moveTo>
                              <a:cubicBezTo>
                                <a:pt x="5666" y="884"/>
                                <a:pt x="5693" y="919"/>
                                <a:pt x="5742" y="919"/>
                              </a:cubicBezTo>
                              <a:cubicBezTo>
                                <a:pt x="5763" y="919"/>
                                <a:pt x="5785" y="912"/>
                                <a:pt x="5801" y="902"/>
                              </a:cubicBezTo>
                              <a:cubicBezTo>
                                <a:pt x="5814" y="933"/>
                                <a:pt x="5814" y="933"/>
                                <a:pt x="5814" y="933"/>
                              </a:cubicBezTo>
                              <a:cubicBezTo>
                                <a:pt x="5793" y="949"/>
                                <a:pt x="5762" y="958"/>
                                <a:pt x="5733" y="958"/>
                              </a:cubicBezTo>
                              <a:cubicBezTo>
                                <a:pt x="5654" y="958"/>
                                <a:pt x="5618" y="896"/>
                                <a:pt x="5618" y="828"/>
                              </a:cubicBezTo>
                              <a:cubicBezTo>
                                <a:pt x="5618" y="758"/>
                                <a:pt x="5659" y="704"/>
                                <a:pt x="5721" y="704"/>
                              </a:cubicBezTo>
                              <a:cubicBezTo>
                                <a:pt x="5784" y="704"/>
                                <a:pt x="5821" y="754"/>
                                <a:pt x="5821" y="829"/>
                              </a:cubicBezTo>
                              <a:cubicBezTo>
                                <a:pt x="5821" y="832"/>
                                <a:pt x="5821" y="836"/>
                                <a:pt x="5821" y="841"/>
                              </a:cubicBezTo>
                              <a:lnTo>
                                <a:pt x="5666" y="841"/>
                              </a:lnTo>
                              <a:close/>
                              <a:moveTo>
                                <a:pt x="5720" y="741"/>
                              </a:moveTo>
                              <a:cubicBezTo>
                                <a:pt x="5686" y="741"/>
                                <a:pt x="5665" y="771"/>
                                <a:pt x="5665" y="806"/>
                              </a:cubicBezTo>
                              <a:cubicBezTo>
                                <a:pt x="5773" y="806"/>
                                <a:pt x="5773" y="806"/>
                                <a:pt x="5773" y="806"/>
                              </a:cubicBezTo>
                              <a:cubicBezTo>
                                <a:pt x="5773" y="774"/>
                                <a:pt x="5755" y="741"/>
                                <a:pt x="5720" y="741"/>
                              </a:cubicBezTo>
                              <a:close/>
                              <a:moveTo>
                                <a:pt x="6180" y="953"/>
                              </a:moveTo>
                              <a:cubicBezTo>
                                <a:pt x="6180" y="797"/>
                                <a:pt x="6180" y="797"/>
                                <a:pt x="6180" y="797"/>
                              </a:cubicBezTo>
                              <a:cubicBezTo>
                                <a:pt x="6180" y="767"/>
                                <a:pt x="6174" y="744"/>
                                <a:pt x="6142" y="744"/>
                              </a:cubicBezTo>
                              <a:cubicBezTo>
                                <a:pt x="6113" y="744"/>
                                <a:pt x="6089" y="762"/>
                                <a:pt x="6072" y="777"/>
                              </a:cubicBezTo>
                              <a:cubicBezTo>
                                <a:pt x="6072" y="781"/>
                                <a:pt x="6072" y="786"/>
                                <a:pt x="6072" y="790"/>
                              </a:cubicBezTo>
                              <a:cubicBezTo>
                                <a:pt x="6072" y="953"/>
                                <a:pt x="6072" y="953"/>
                                <a:pt x="6072" y="953"/>
                              </a:cubicBezTo>
                              <a:cubicBezTo>
                                <a:pt x="6026" y="953"/>
                                <a:pt x="6026" y="953"/>
                                <a:pt x="6026" y="953"/>
                              </a:cubicBezTo>
                              <a:cubicBezTo>
                                <a:pt x="6026" y="798"/>
                                <a:pt x="6026" y="798"/>
                                <a:pt x="6026" y="798"/>
                              </a:cubicBezTo>
                              <a:cubicBezTo>
                                <a:pt x="6026" y="768"/>
                                <a:pt x="6020" y="744"/>
                                <a:pt x="5988" y="744"/>
                              </a:cubicBezTo>
                              <a:cubicBezTo>
                                <a:pt x="5959" y="744"/>
                                <a:pt x="5936" y="762"/>
                                <a:pt x="5918" y="778"/>
                              </a:cubicBezTo>
                              <a:cubicBezTo>
                                <a:pt x="5918" y="953"/>
                                <a:pt x="5918" y="953"/>
                                <a:pt x="5918" y="953"/>
                              </a:cubicBezTo>
                              <a:cubicBezTo>
                                <a:pt x="5873" y="953"/>
                                <a:pt x="5873" y="953"/>
                                <a:pt x="5873" y="953"/>
                              </a:cubicBezTo>
                              <a:cubicBezTo>
                                <a:pt x="5873" y="710"/>
                                <a:pt x="5873" y="710"/>
                                <a:pt x="5873" y="710"/>
                              </a:cubicBezTo>
                              <a:cubicBezTo>
                                <a:pt x="5911" y="710"/>
                                <a:pt x="5911" y="710"/>
                                <a:pt x="5911" y="710"/>
                              </a:cubicBezTo>
                              <a:cubicBezTo>
                                <a:pt x="5916" y="738"/>
                                <a:pt x="5916" y="738"/>
                                <a:pt x="5916" y="738"/>
                              </a:cubicBezTo>
                              <a:cubicBezTo>
                                <a:pt x="5946" y="715"/>
                                <a:pt x="5975" y="704"/>
                                <a:pt x="6002" y="704"/>
                              </a:cubicBezTo>
                              <a:cubicBezTo>
                                <a:pt x="6032" y="704"/>
                                <a:pt x="6054" y="720"/>
                                <a:pt x="6063" y="744"/>
                              </a:cubicBezTo>
                              <a:cubicBezTo>
                                <a:pt x="6090" y="719"/>
                                <a:pt x="6123" y="704"/>
                                <a:pt x="6150" y="704"/>
                              </a:cubicBezTo>
                              <a:cubicBezTo>
                                <a:pt x="6189" y="704"/>
                                <a:pt x="6225" y="723"/>
                                <a:pt x="6225" y="782"/>
                              </a:cubicBezTo>
                              <a:cubicBezTo>
                                <a:pt x="6225" y="953"/>
                                <a:pt x="6225" y="953"/>
                                <a:pt x="6225" y="953"/>
                              </a:cubicBezTo>
                              <a:lnTo>
                                <a:pt x="6180" y="953"/>
                              </a:lnTo>
                              <a:close/>
                              <a:moveTo>
                                <a:pt x="6471" y="737"/>
                              </a:moveTo>
                              <a:cubicBezTo>
                                <a:pt x="6492" y="759"/>
                                <a:pt x="6504" y="792"/>
                                <a:pt x="6504" y="831"/>
                              </a:cubicBezTo>
                              <a:cubicBezTo>
                                <a:pt x="6504" y="870"/>
                                <a:pt x="6492" y="904"/>
                                <a:pt x="6470" y="926"/>
                              </a:cubicBezTo>
                              <a:cubicBezTo>
                                <a:pt x="6450" y="947"/>
                                <a:pt x="6422" y="958"/>
                                <a:pt x="6389" y="958"/>
                              </a:cubicBezTo>
                              <a:cubicBezTo>
                                <a:pt x="6357" y="958"/>
                                <a:pt x="6331" y="948"/>
                                <a:pt x="6311" y="928"/>
                              </a:cubicBezTo>
                              <a:cubicBezTo>
                                <a:pt x="6288" y="906"/>
                                <a:pt x="6276" y="871"/>
                                <a:pt x="6276" y="832"/>
                              </a:cubicBezTo>
                              <a:cubicBezTo>
                                <a:pt x="6276" y="792"/>
                                <a:pt x="6288" y="759"/>
                                <a:pt x="6310" y="736"/>
                              </a:cubicBezTo>
                              <a:cubicBezTo>
                                <a:pt x="6330" y="716"/>
                                <a:pt x="6357" y="704"/>
                                <a:pt x="6390" y="704"/>
                              </a:cubicBezTo>
                              <a:cubicBezTo>
                                <a:pt x="6423" y="704"/>
                                <a:pt x="6451" y="716"/>
                                <a:pt x="6471" y="737"/>
                              </a:cubicBezTo>
                              <a:close/>
                              <a:moveTo>
                                <a:pt x="6322" y="831"/>
                              </a:moveTo>
                              <a:cubicBezTo>
                                <a:pt x="6322" y="884"/>
                                <a:pt x="6348" y="920"/>
                                <a:pt x="6390" y="920"/>
                              </a:cubicBezTo>
                              <a:cubicBezTo>
                                <a:pt x="6433" y="920"/>
                                <a:pt x="6457" y="884"/>
                                <a:pt x="6457" y="831"/>
                              </a:cubicBezTo>
                              <a:cubicBezTo>
                                <a:pt x="6457" y="777"/>
                                <a:pt x="6433" y="741"/>
                                <a:pt x="6389" y="741"/>
                              </a:cubicBezTo>
                              <a:cubicBezTo>
                                <a:pt x="6346" y="741"/>
                                <a:pt x="6322" y="777"/>
                                <a:pt x="6322" y="831"/>
                              </a:cubicBezTo>
                              <a:close/>
                              <a:moveTo>
                                <a:pt x="6646" y="954"/>
                              </a:moveTo>
                              <a:cubicBezTo>
                                <a:pt x="6611" y="954"/>
                                <a:pt x="6611" y="954"/>
                                <a:pt x="6611" y="954"/>
                              </a:cubicBezTo>
                              <a:cubicBezTo>
                                <a:pt x="6517" y="710"/>
                                <a:pt x="6517" y="710"/>
                                <a:pt x="6517" y="710"/>
                              </a:cubicBezTo>
                              <a:cubicBezTo>
                                <a:pt x="6563" y="710"/>
                                <a:pt x="6563" y="710"/>
                                <a:pt x="6563" y="710"/>
                              </a:cubicBezTo>
                              <a:cubicBezTo>
                                <a:pt x="6629" y="895"/>
                                <a:pt x="6629" y="895"/>
                                <a:pt x="6629" y="895"/>
                              </a:cubicBezTo>
                              <a:cubicBezTo>
                                <a:pt x="6630" y="895"/>
                                <a:pt x="6630" y="895"/>
                                <a:pt x="6630" y="895"/>
                              </a:cubicBezTo>
                              <a:cubicBezTo>
                                <a:pt x="6703" y="710"/>
                                <a:pt x="6703" y="710"/>
                                <a:pt x="6703" y="710"/>
                              </a:cubicBezTo>
                              <a:cubicBezTo>
                                <a:pt x="6747" y="710"/>
                                <a:pt x="6747" y="710"/>
                                <a:pt x="6747" y="710"/>
                              </a:cubicBezTo>
                              <a:lnTo>
                                <a:pt x="6646" y="954"/>
                              </a:lnTo>
                              <a:close/>
                              <a:moveTo>
                                <a:pt x="6811" y="841"/>
                              </a:moveTo>
                              <a:cubicBezTo>
                                <a:pt x="6811" y="884"/>
                                <a:pt x="6838" y="919"/>
                                <a:pt x="6887" y="919"/>
                              </a:cubicBezTo>
                              <a:cubicBezTo>
                                <a:pt x="6908" y="919"/>
                                <a:pt x="6930" y="912"/>
                                <a:pt x="6946" y="902"/>
                              </a:cubicBezTo>
                              <a:cubicBezTo>
                                <a:pt x="6959" y="933"/>
                                <a:pt x="6959" y="933"/>
                                <a:pt x="6959" y="933"/>
                              </a:cubicBezTo>
                              <a:cubicBezTo>
                                <a:pt x="6938" y="949"/>
                                <a:pt x="6906" y="958"/>
                                <a:pt x="6878" y="958"/>
                              </a:cubicBezTo>
                              <a:cubicBezTo>
                                <a:pt x="6799" y="958"/>
                                <a:pt x="6763" y="896"/>
                                <a:pt x="6763" y="828"/>
                              </a:cubicBezTo>
                              <a:cubicBezTo>
                                <a:pt x="6763" y="758"/>
                                <a:pt x="6803" y="704"/>
                                <a:pt x="6865" y="704"/>
                              </a:cubicBezTo>
                              <a:cubicBezTo>
                                <a:pt x="6929" y="704"/>
                                <a:pt x="6966" y="754"/>
                                <a:pt x="6966" y="829"/>
                              </a:cubicBezTo>
                              <a:cubicBezTo>
                                <a:pt x="6966" y="832"/>
                                <a:pt x="6966" y="836"/>
                                <a:pt x="6966" y="841"/>
                              </a:cubicBezTo>
                              <a:lnTo>
                                <a:pt x="6811" y="841"/>
                              </a:lnTo>
                              <a:close/>
                              <a:moveTo>
                                <a:pt x="6865" y="741"/>
                              </a:moveTo>
                              <a:cubicBezTo>
                                <a:pt x="6831" y="741"/>
                                <a:pt x="6810" y="771"/>
                                <a:pt x="6810" y="806"/>
                              </a:cubicBezTo>
                              <a:cubicBezTo>
                                <a:pt x="6918" y="806"/>
                                <a:pt x="6918" y="806"/>
                                <a:pt x="6918" y="806"/>
                              </a:cubicBezTo>
                              <a:cubicBezTo>
                                <a:pt x="6918" y="774"/>
                                <a:pt x="6900" y="741"/>
                                <a:pt x="6865" y="741"/>
                              </a:cubicBezTo>
                              <a:close/>
                              <a:moveTo>
                                <a:pt x="7290" y="953"/>
                              </a:moveTo>
                              <a:cubicBezTo>
                                <a:pt x="7280" y="930"/>
                                <a:pt x="7280" y="930"/>
                                <a:pt x="7280" y="930"/>
                              </a:cubicBezTo>
                              <a:cubicBezTo>
                                <a:pt x="7265" y="944"/>
                                <a:pt x="7242" y="958"/>
                                <a:pt x="7207" y="958"/>
                              </a:cubicBezTo>
                              <a:cubicBezTo>
                                <a:pt x="7166" y="958"/>
                                <a:pt x="7131" y="929"/>
                                <a:pt x="7131" y="882"/>
                              </a:cubicBezTo>
                              <a:cubicBezTo>
                                <a:pt x="7131" y="834"/>
                                <a:pt x="7167" y="805"/>
                                <a:pt x="7230" y="803"/>
                              </a:cubicBezTo>
                              <a:cubicBezTo>
                                <a:pt x="7277" y="801"/>
                                <a:pt x="7277" y="801"/>
                                <a:pt x="7277" y="801"/>
                              </a:cubicBezTo>
                              <a:cubicBezTo>
                                <a:pt x="7277" y="798"/>
                                <a:pt x="7277" y="794"/>
                                <a:pt x="7277" y="792"/>
                              </a:cubicBezTo>
                              <a:cubicBezTo>
                                <a:pt x="7277" y="755"/>
                                <a:pt x="7256" y="741"/>
                                <a:pt x="7227" y="741"/>
                              </a:cubicBezTo>
                              <a:cubicBezTo>
                                <a:pt x="7197" y="741"/>
                                <a:pt x="7177" y="753"/>
                                <a:pt x="7164" y="762"/>
                              </a:cubicBezTo>
                              <a:cubicBezTo>
                                <a:pt x="7147" y="732"/>
                                <a:pt x="7147" y="732"/>
                                <a:pt x="7147" y="732"/>
                              </a:cubicBezTo>
                              <a:cubicBezTo>
                                <a:pt x="7177" y="710"/>
                                <a:pt x="7204" y="704"/>
                                <a:pt x="7235" y="704"/>
                              </a:cubicBezTo>
                              <a:cubicBezTo>
                                <a:pt x="7286" y="704"/>
                                <a:pt x="7323" y="726"/>
                                <a:pt x="7323" y="788"/>
                              </a:cubicBezTo>
                              <a:cubicBezTo>
                                <a:pt x="7323" y="870"/>
                                <a:pt x="7323" y="870"/>
                                <a:pt x="7323" y="870"/>
                              </a:cubicBezTo>
                              <a:cubicBezTo>
                                <a:pt x="7323" y="927"/>
                                <a:pt x="7325" y="944"/>
                                <a:pt x="7328" y="953"/>
                              </a:cubicBezTo>
                              <a:lnTo>
                                <a:pt x="7290" y="953"/>
                              </a:lnTo>
                              <a:close/>
                              <a:moveTo>
                                <a:pt x="7277" y="838"/>
                              </a:moveTo>
                              <a:cubicBezTo>
                                <a:pt x="7233" y="839"/>
                                <a:pt x="7233" y="839"/>
                                <a:pt x="7233" y="839"/>
                              </a:cubicBezTo>
                              <a:cubicBezTo>
                                <a:pt x="7193" y="841"/>
                                <a:pt x="7177" y="854"/>
                                <a:pt x="7177" y="879"/>
                              </a:cubicBezTo>
                              <a:cubicBezTo>
                                <a:pt x="7177" y="902"/>
                                <a:pt x="7192" y="920"/>
                                <a:pt x="7222" y="920"/>
                              </a:cubicBezTo>
                              <a:cubicBezTo>
                                <a:pt x="7250" y="920"/>
                                <a:pt x="7267" y="907"/>
                                <a:pt x="7277" y="896"/>
                              </a:cubicBezTo>
                              <a:lnTo>
                                <a:pt x="7277" y="838"/>
                              </a:lnTo>
                              <a:close/>
                              <a:moveTo>
                                <a:pt x="7541" y="953"/>
                              </a:moveTo>
                              <a:cubicBezTo>
                                <a:pt x="7541" y="806"/>
                                <a:pt x="7541" y="806"/>
                                <a:pt x="7541" y="806"/>
                              </a:cubicBezTo>
                              <a:cubicBezTo>
                                <a:pt x="7541" y="777"/>
                                <a:pt x="7536" y="746"/>
                                <a:pt x="7501" y="746"/>
                              </a:cubicBezTo>
                              <a:cubicBezTo>
                                <a:pt x="7474" y="746"/>
                                <a:pt x="7449" y="763"/>
                                <a:pt x="7430" y="779"/>
                              </a:cubicBezTo>
                              <a:cubicBezTo>
                                <a:pt x="7430" y="953"/>
                                <a:pt x="7430" y="953"/>
                                <a:pt x="7430" y="953"/>
                              </a:cubicBezTo>
                              <a:cubicBezTo>
                                <a:pt x="7385" y="953"/>
                                <a:pt x="7385" y="953"/>
                                <a:pt x="7385" y="953"/>
                              </a:cubicBezTo>
                              <a:cubicBezTo>
                                <a:pt x="7385" y="710"/>
                                <a:pt x="7385" y="710"/>
                                <a:pt x="7385" y="710"/>
                              </a:cubicBezTo>
                              <a:cubicBezTo>
                                <a:pt x="7423" y="710"/>
                                <a:pt x="7423" y="710"/>
                                <a:pt x="7423" y="710"/>
                              </a:cubicBezTo>
                              <a:cubicBezTo>
                                <a:pt x="7429" y="738"/>
                                <a:pt x="7429" y="738"/>
                                <a:pt x="7429" y="738"/>
                              </a:cubicBezTo>
                              <a:cubicBezTo>
                                <a:pt x="7456" y="717"/>
                                <a:pt x="7481" y="704"/>
                                <a:pt x="7515" y="704"/>
                              </a:cubicBezTo>
                              <a:cubicBezTo>
                                <a:pt x="7550" y="704"/>
                                <a:pt x="7586" y="728"/>
                                <a:pt x="7586" y="790"/>
                              </a:cubicBezTo>
                              <a:cubicBezTo>
                                <a:pt x="7586" y="953"/>
                                <a:pt x="7586" y="953"/>
                                <a:pt x="7586" y="953"/>
                              </a:cubicBezTo>
                              <a:lnTo>
                                <a:pt x="7541" y="953"/>
                              </a:lnTo>
                              <a:close/>
                              <a:moveTo>
                                <a:pt x="7764" y="958"/>
                              </a:moveTo>
                              <a:cubicBezTo>
                                <a:pt x="7695" y="958"/>
                                <a:pt x="7637" y="917"/>
                                <a:pt x="7637" y="834"/>
                              </a:cubicBezTo>
                              <a:cubicBezTo>
                                <a:pt x="7637" y="759"/>
                                <a:pt x="7693" y="704"/>
                                <a:pt x="7765" y="704"/>
                              </a:cubicBezTo>
                              <a:cubicBezTo>
                                <a:pt x="7781" y="704"/>
                                <a:pt x="7792" y="706"/>
                                <a:pt x="7802" y="708"/>
                              </a:cubicBezTo>
                              <a:cubicBezTo>
                                <a:pt x="7802" y="590"/>
                                <a:pt x="7802" y="590"/>
                                <a:pt x="7802" y="590"/>
                              </a:cubicBezTo>
                              <a:cubicBezTo>
                                <a:pt x="7847" y="590"/>
                                <a:pt x="7847" y="590"/>
                                <a:pt x="7847" y="590"/>
                              </a:cubicBezTo>
                              <a:cubicBezTo>
                                <a:pt x="7847" y="940"/>
                                <a:pt x="7847" y="940"/>
                                <a:pt x="7847" y="940"/>
                              </a:cubicBezTo>
                              <a:cubicBezTo>
                                <a:pt x="7830" y="950"/>
                                <a:pt x="7800" y="958"/>
                                <a:pt x="7764" y="958"/>
                              </a:cubicBezTo>
                              <a:close/>
                              <a:moveTo>
                                <a:pt x="7802" y="748"/>
                              </a:moveTo>
                              <a:cubicBezTo>
                                <a:pt x="7792" y="745"/>
                                <a:pt x="7784" y="743"/>
                                <a:pt x="7767" y="743"/>
                              </a:cubicBezTo>
                              <a:cubicBezTo>
                                <a:pt x="7721" y="743"/>
                                <a:pt x="7683" y="777"/>
                                <a:pt x="7683" y="832"/>
                              </a:cubicBezTo>
                              <a:cubicBezTo>
                                <a:pt x="7683" y="883"/>
                                <a:pt x="7712" y="920"/>
                                <a:pt x="7770" y="920"/>
                              </a:cubicBezTo>
                              <a:cubicBezTo>
                                <a:pt x="7782" y="920"/>
                                <a:pt x="7794" y="917"/>
                                <a:pt x="7802" y="914"/>
                              </a:cubicBezTo>
                              <a:lnTo>
                                <a:pt x="7802" y="748"/>
                              </a:lnTo>
                              <a:close/>
                              <a:moveTo>
                                <a:pt x="8109" y="958"/>
                              </a:moveTo>
                              <a:cubicBezTo>
                                <a:pt x="8071" y="958"/>
                                <a:pt x="8054" y="936"/>
                                <a:pt x="8054" y="905"/>
                              </a:cubicBezTo>
                              <a:cubicBezTo>
                                <a:pt x="8054" y="747"/>
                                <a:pt x="8054" y="747"/>
                                <a:pt x="8054" y="747"/>
                              </a:cubicBezTo>
                              <a:cubicBezTo>
                                <a:pt x="8014" y="747"/>
                                <a:pt x="8014" y="747"/>
                                <a:pt x="8014" y="747"/>
                              </a:cubicBezTo>
                              <a:cubicBezTo>
                                <a:pt x="8014" y="710"/>
                                <a:pt x="8014" y="710"/>
                                <a:pt x="8014" y="710"/>
                              </a:cubicBezTo>
                              <a:cubicBezTo>
                                <a:pt x="8054" y="710"/>
                                <a:pt x="8054" y="710"/>
                                <a:pt x="8054" y="710"/>
                              </a:cubicBezTo>
                              <a:cubicBezTo>
                                <a:pt x="8054" y="656"/>
                                <a:pt x="8054" y="656"/>
                                <a:pt x="8054" y="656"/>
                              </a:cubicBezTo>
                              <a:cubicBezTo>
                                <a:pt x="8100" y="641"/>
                                <a:pt x="8100" y="641"/>
                                <a:pt x="8100" y="641"/>
                              </a:cubicBezTo>
                              <a:cubicBezTo>
                                <a:pt x="8100" y="710"/>
                                <a:pt x="8100" y="710"/>
                                <a:pt x="8100" y="710"/>
                              </a:cubicBezTo>
                              <a:cubicBezTo>
                                <a:pt x="8175" y="710"/>
                                <a:pt x="8175" y="710"/>
                                <a:pt x="8175" y="710"/>
                              </a:cubicBezTo>
                              <a:cubicBezTo>
                                <a:pt x="8160" y="747"/>
                                <a:pt x="8160" y="747"/>
                                <a:pt x="8160" y="747"/>
                              </a:cubicBezTo>
                              <a:cubicBezTo>
                                <a:pt x="8100" y="747"/>
                                <a:pt x="8100" y="747"/>
                                <a:pt x="8100" y="747"/>
                              </a:cubicBezTo>
                              <a:cubicBezTo>
                                <a:pt x="8100" y="889"/>
                                <a:pt x="8100" y="889"/>
                                <a:pt x="8100" y="889"/>
                              </a:cubicBezTo>
                              <a:cubicBezTo>
                                <a:pt x="8100" y="909"/>
                                <a:pt x="8107" y="918"/>
                                <a:pt x="8123" y="918"/>
                              </a:cubicBezTo>
                              <a:cubicBezTo>
                                <a:pt x="8140" y="918"/>
                                <a:pt x="8156" y="910"/>
                                <a:pt x="8165" y="902"/>
                              </a:cubicBezTo>
                              <a:cubicBezTo>
                                <a:pt x="8179" y="933"/>
                                <a:pt x="8179" y="933"/>
                                <a:pt x="8179" y="933"/>
                              </a:cubicBezTo>
                              <a:cubicBezTo>
                                <a:pt x="8158" y="948"/>
                                <a:pt x="8131" y="958"/>
                                <a:pt x="8109" y="958"/>
                              </a:cubicBezTo>
                              <a:close/>
                              <a:moveTo>
                                <a:pt x="8340" y="754"/>
                              </a:moveTo>
                              <a:cubicBezTo>
                                <a:pt x="8333" y="751"/>
                                <a:pt x="8325" y="749"/>
                                <a:pt x="8315" y="749"/>
                              </a:cubicBezTo>
                              <a:cubicBezTo>
                                <a:pt x="8300" y="749"/>
                                <a:pt x="8279" y="759"/>
                                <a:pt x="8264" y="775"/>
                              </a:cubicBezTo>
                              <a:cubicBezTo>
                                <a:pt x="8264" y="953"/>
                                <a:pt x="8264" y="953"/>
                                <a:pt x="8264" y="953"/>
                              </a:cubicBezTo>
                              <a:cubicBezTo>
                                <a:pt x="8218" y="953"/>
                                <a:pt x="8218" y="953"/>
                                <a:pt x="8218" y="953"/>
                              </a:cubicBezTo>
                              <a:cubicBezTo>
                                <a:pt x="8218" y="710"/>
                                <a:pt x="8218" y="710"/>
                                <a:pt x="8218" y="710"/>
                              </a:cubicBezTo>
                              <a:cubicBezTo>
                                <a:pt x="8256" y="710"/>
                                <a:pt x="8256" y="710"/>
                                <a:pt x="8256" y="710"/>
                              </a:cubicBezTo>
                              <a:cubicBezTo>
                                <a:pt x="8262" y="737"/>
                                <a:pt x="8262" y="737"/>
                                <a:pt x="8262" y="737"/>
                              </a:cubicBezTo>
                              <a:cubicBezTo>
                                <a:pt x="8292" y="710"/>
                                <a:pt x="8311" y="704"/>
                                <a:pt x="8330" y="704"/>
                              </a:cubicBezTo>
                              <a:cubicBezTo>
                                <a:pt x="8341" y="704"/>
                                <a:pt x="8352" y="708"/>
                                <a:pt x="8358" y="712"/>
                              </a:cubicBezTo>
                              <a:lnTo>
                                <a:pt x="8340" y="754"/>
                              </a:lnTo>
                              <a:close/>
                              <a:moveTo>
                                <a:pt x="8417" y="841"/>
                              </a:moveTo>
                              <a:cubicBezTo>
                                <a:pt x="8417" y="884"/>
                                <a:pt x="8445" y="919"/>
                                <a:pt x="8494" y="919"/>
                              </a:cubicBezTo>
                              <a:cubicBezTo>
                                <a:pt x="8515" y="919"/>
                                <a:pt x="8536" y="912"/>
                                <a:pt x="8552" y="902"/>
                              </a:cubicBezTo>
                              <a:cubicBezTo>
                                <a:pt x="8565" y="933"/>
                                <a:pt x="8565" y="933"/>
                                <a:pt x="8565" y="933"/>
                              </a:cubicBezTo>
                              <a:cubicBezTo>
                                <a:pt x="8544" y="949"/>
                                <a:pt x="8513" y="958"/>
                                <a:pt x="8485" y="958"/>
                              </a:cubicBezTo>
                              <a:cubicBezTo>
                                <a:pt x="8406" y="958"/>
                                <a:pt x="8369" y="896"/>
                                <a:pt x="8369" y="828"/>
                              </a:cubicBezTo>
                              <a:cubicBezTo>
                                <a:pt x="8369" y="758"/>
                                <a:pt x="8410" y="704"/>
                                <a:pt x="8472" y="704"/>
                              </a:cubicBezTo>
                              <a:cubicBezTo>
                                <a:pt x="8536" y="704"/>
                                <a:pt x="8572" y="754"/>
                                <a:pt x="8572" y="829"/>
                              </a:cubicBezTo>
                              <a:cubicBezTo>
                                <a:pt x="8572" y="832"/>
                                <a:pt x="8572" y="836"/>
                                <a:pt x="8572" y="841"/>
                              </a:cubicBezTo>
                              <a:lnTo>
                                <a:pt x="8417" y="841"/>
                              </a:lnTo>
                              <a:close/>
                              <a:moveTo>
                                <a:pt x="8471" y="741"/>
                              </a:moveTo>
                              <a:cubicBezTo>
                                <a:pt x="8438" y="741"/>
                                <a:pt x="8417" y="771"/>
                                <a:pt x="8417" y="806"/>
                              </a:cubicBezTo>
                              <a:cubicBezTo>
                                <a:pt x="8524" y="806"/>
                                <a:pt x="8524" y="806"/>
                                <a:pt x="8524" y="806"/>
                              </a:cubicBezTo>
                              <a:cubicBezTo>
                                <a:pt x="8524" y="774"/>
                                <a:pt x="8507" y="741"/>
                                <a:pt x="8471" y="741"/>
                              </a:cubicBezTo>
                              <a:close/>
                              <a:moveTo>
                                <a:pt x="8771" y="953"/>
                              </a:moveTo>
                              <a:cubicBezTo>
                                <a:pt x="8761" y="930"/>
                                <a:pt x="8761" y="930"/>
                                <a:pt x="8761" y="930"/>
                              </a:cubicBezTo>
                              <a:cubicBezTo>
                                <a:pt x="8746" y="944"/>
                                <a:pt x="8723" y="958"/>
                                <a:pt x="8688" y="958"/>
                              </a:cubicBezTo>
                              <a:cubicBezTo>
                                <a:pt x="8647" y="958"/>
                                <a:pt x="8612" y="929"/>
                                <a:pt x="8612" y="882"/>
                              </a:cubicBezTo>
                              <a:cubicBezTo>
                                <a:pt x="8612" y="834"/>
                                <a:pt x="8647" y="805"/>
                                <a:pt x="8711" y="803"/>
                              </a:cubicBezTo>
                              <a:cubicBezTo>
                                <a:pt x="8758" y="801"/>
                                <a:pt x="8758" y="801"/>
                                <a:pt x="8758" y="801"/>
                              </a:cubicBezTo>
                              <a:cubicBezTo>
                                <a:pt x="8758" y="798"/>
                                <a:pt x="8758" y="794"/>
                                <a:pt x="8758" y="792"/>
                              </a:cubicBezTo>
                              <a:cubicBezTo>
                                <a:pt x="8758" y="755"/>
                                <a:pt x="8736" y="741"/>
                                <a:pt x="8708" y="741"/>
                              </a:cubicBezTo>
                              <a:cubicBezTo>
                                <a:pt x="8678" y="741"/>
                                <a:pt x="8658" y="753"/>
                                <a:pt x="8644" y="762"/>
                              </a:cubicBezTo>
                              <a:cubicBezTo>
                                <a:pt x="8627" y="732"/>
                                <a:pt x="8627" y="732"/>
                                <a:pt x="8627" y="732"/>
                              </a:cubicBezTo>
                              <a:cubicBezTo>
                                <a:pt x="8657" y="710"/>
                                <a:pt x="8685" y="704"/>
                                <a:pt x="8716" y="704"/>
                              </a:cubicBezTo>
                              <a:cubicBezTo>
                                <a:pt x="8767" y="704"/>
                                <a:pt x="8804" y="726"/>
                                <a:pt x="8804" y="788"/>
                              </a:cubicBezTo>
                              <a:cubicBezTo>
                                <a:pt x="8804" y="870"/>
                                <a:pt x="8804" y="870"/>
                                <a:pt x="8804" y="870"/>
                              </a:cubicBezTo>
                              <a:cubicBezTo>
                                <a:pt x="8804" y="927"/>
                                <a:pt x="8805" y="944"/>
                                <a:pt x="8809" y="953"/>
                              </a:cubicBezTo>
                              <a:lnTo>
                                <a:pt x="8771" y="953"/>
                              </a:lnTo>
                              <a:close/>
                              <a:moveTo>
                                <a:pt x="8758" y="838"/>
                              </a:moveTo>
                              <a:cubicBezTo>
                                <a:pt x="8714" y="839"/>
                                <a:pt x="8714" y="839"/>
                                <a:pt x="8714" y="839"/>
                              </a:cubicBezTo>
                              <a:cubicBezTo>
                                <a:pt x="8674" y="841"/>
                                <a:pt x="8657" y="854"/>
                                <a:pt x="8657" y="879"/>
                              </a:cubicBezTo>
                              <a:cubicBezTo>
                                <a:pt x="8657" y="902"/>
                                <a:pt x="8672" y="920"/>
                                <a:pt x="8702" y="920"/>
                              </a:cubicBezTo>
                              <a:cubicBezTo>
                                <a:pt x="8730" y="920"/>
                                <a:pt x="8748" y="907"/>
                                <a:pt x="8758" y="896"/>
                              </a:cubicBezTo>
                              <a:lnTo>
                                <a:pt x="8758" y="838"/>
                              </a:lnTo>
                              <a:close/>
                              <a:moveTo>
                                <a:pt x="8938" y="958"/>
                              </a:moveTo>
                              <a:cubicBezTo>
                                <a:pt x="8900" y="958"/>
                                <a:pt x="8883" y="936"/>
                                <a:pt x="8883" y="905"/>
                              </a:cubicBezTo>
                              <a:cubicBezTo>
                                <a:pt x="8883" y="747"/>
                                <a:pt x="8883" y="747"/>
                                <a:pt x="8883" y="747"/>
                              </a:cubicBezTo>
                              <a:cubicBezTo>
                                <a:pt x="8843" y="747"/>
                                <a:pt x="8843" y="747"/>
                                <a:pt x="8843" y="747"/>
                              </a:cubicBezTo>
                              <a:cubicBezTo>
                                <a:pt x="8843" y="710"/>
                                <a:pt x="8843" y="710"/>
                                <a:pt x="8843" y="710"/>
                              </a:cubicBezTo>
                              <a:cubicBezTo>
                                <a:pt x="8883" y="710"/>
                                <a:pt x="8883" y="710"/>
                                <a:pt x="8883" y="710"/>
                              </a:cubicBezTo>
                              <a:cubicBezTo>
                                <a:pt x="8883" y="656"/>
                                <a:pt x="8883" y="656"/>
                                <a:pt x="8883" y="656"/>
                              </a:cubicBezTo>
                              <a:cubicBezTo>
                                <a:pt x="8929" y="641"/>
                                <a:pt x="8929" y="641"/>
                                <a:pt x="8929" y="641"/>
                              </a:cubicBezTo>
                              <a:cubicBezTo>
                                <a:pt x="8929" y="710"/>
                                <a:pt x="8929" y="710"/>
                                <a:pt x="8929" y="710"/>
                              </a:cubicBezTo>
                              <a:cubicBezTo>
                                <a:pt x="9004" y="710"/>
                                <a:pt x="9004" y="710"/>
                                <a:pt x="9004" y="710"/>
                              </a:cubicBezTo>
                              <a:cubicBezTo>
                                <a:pt x="8989" y="747"/>
                                <a:pt x="8989" y="747"/>
                                <a:pt x="8989" y="747"/>
                              </a:cubicBezTo>
                              <a:cubicBezTo>
                                <a:pt x="8929" y="747"/>
                                <a:pt x="8929" y="747"/>
                                <a:pt x="8929" y="747"/>
                              </a:cubicBezTo>
                              <a:cubicBezTo>
                                <a:pt x="8929" y="889"/>
                                <a:pt x="8929" y="889"/>
                                <a:pt x="8929" y="889"/>
                              </a:cubicBezTo>
                              <a:cubicBezTo>
                                <a:pt x="8929" y="909"/>
                                <a:pt x="8937" y="918"/>
                                <a:pt x="8953" y="918"/>
                              </a:cubicBezTo>
                              <a:cubicBezTo>
                                <a:pt x="8969" y="918"/>
                                <a:pt x="8985" y="910"/>
                                <a:pt x="8995" y="902"/>
                              </a:cubicBezTo>
                              <a:cubicBezTo>
                                <a:pt x="9008" y="933"/>
                                <a:pt x="9008" y="933"/>
                                <a:pt x="9008" y="933"/>
                              </a:cubicBezTo>
                              <a:cubicBezTo>
                                <a:pt x="8987" y="948"/>
                                <a:pt x="8961" y="958"/>
                                <a:pt x="8938" y="958"/>
                              </a:cubicBezTo>
                              <a:close/>
                              <a:moveTo>
                                <a:pt x="9481" y="953"/>
                              </a:moveTo>
                              <a:cubicBezTo>
                                <a:pt x="9481" y="797"/>
                                <a:pt x="9481" y="797"/>
                                <a:pt x="9481" y="797"/>
                              </a:cubicBezTo>
                              <a:cubicBezTo>
                                <a:pt x="9481" y="767"/>
                                <a:pt x="9475" y="744"/>
                                <a:pt x="9443" y="744"/>
                              </a:cubicBezTo>
                              <a:cubicBezTo>
                                <a:pt x="9414" y="744"/>
                                <a:pt x="9391" y="762"/>
                                <a:pt x="9373" y="777"/>
                              </a:cubicBezTo>
                              <a:cubicBezTo>
                                <a:pt x="9373" y="781"/>
                                <a:pt x="9373" y="786"/>
                                <a:pt x="9373" y="790"/>
                              </a:cubicBezTo>
                              <a:cubicBezTo>
                                <a:pt x="9373" y="953"/>
                                <a:pt x="9373" y="953"/>
                                <a:pt x="9373" y="953"/>
                              </a:cubicBezTo>
                              <a:cubicBezTo>
                                <a:pt x="9328" y="953"/>
                                <a:pt x="9328" y="953"/>
                                <a:pt x="9328" y="953"/>
                              </a:cubicBezTo>
                              <a:cubicBezTo>
                                <a:pt x="9328" y="798"/>
                                <a:pt x="9328" y="798"/>
                                <a:pt x="9328" y="798"/>
                              </a:cubicBezTo>
                              <a:cubicBezTo>
                                <a:pt x="9328" y="768"/>
                                <a:pt x="9321" y="744"/>
                                <a:pt x="9290" y="744"/>
                              </a:cubicBezTo>
                              <a:cubicBezTo>
                                <a:pt x="9260" y="744"/>
                                <a:pt x="9237" y="762"/>
                                <a:pt x="9219" y="778"/>
                              </a:cubicBezTo>
                              <a:cubicBezTo>
                                <a:pt x="9219" y="953"/>
                                <a:pt x="9219" y="953"/>
                                <a:pt x="9219" y="953"/>
                              </a:cubicBezTo>
                              <a:cubicBezTo>
                                <a:pt x="9174" y="953"/>
                                <a:pt x="9174" y="953"/>
                                <a:pt x="9174" y="953"/>
                              </a:cubicBezTo>
                              <a:cubicBezTo>
                                <a:pt x="9174" y="710"/>
                                <a:pt x="9174" y="710"/>
                                <a:pt x="9174" y="710"/>
                              </a:cubicBezTo>
                              <a:cubicBezTo>
                                <a:pt x="9212" y="710"/>
                                <a:pt x="9212" y="710"/>
                                <a:pt x="9212" y="710"/>
                              </a:cubicBezTo>
                              <a:cubicBezTo>
                                <a:pt x="9217" y="738"/>
                                <a:pt x="9217" y="738"/>
                                <a:pt x="9217" y="738"/>
                              </a:cubicBezTo>
                              <a:cubicBezTo>
                                <a:pt x="9248" y="715"/>
                                <a:pt x="9276" y="704"/>
                                <a:pt x="9303" y="704"/>
                              </a:cubicBezTo>
                              <a:cubicBezTo>
                                <a:pt x="9333" y="704"/>
                                <a:pt x="9355" y="720"/>
                                <a:pt x="9364" y="744"/>
                              </a:cubicBezTo>
                              <a:cubicBezTo>
                                <a:pt x="9391" y="719"/>
                                <a:pt x="9424" y="704"/>
                                <a:pt x="9452" y="704"/>
                              </a:cubicBezTo>
                              <a:cubicBezTo>
                                <a:pt x="9490" y="704"/>
                                <a:pt x="9527" y="723"/>
                                <a:pt x="9527" y="782"/>
                              </a:cubicBezTo>
                              <a:cubicBezTo>
                                <a:pt x="9527" y="953"/>
                                <a:pt x="9527" y="953"/>
                                <a:pt x="9527" y="953"/>
                              </a:cubicBezTo>
                              <a:lnTo>
                                <a:pt x="9481" y="953"/>
                              </a:lnTo>
                              <a:close/>
                              <a:moveTo>
                                <a:pt x="9772" y="737"/>
                              </a:moveTo>
                              <a:cubicBezTo>
                                <a:pt x="9793" y="759"/>
                                <a:pt x="9805" y="792"/>
                                <a:pt x="9805" y="831"/>
                              </a:cubicBezTo>
                              <a:cubicBezTo>
                                <a:pt x="9805" y="870"/>
                                <a:pt x="9793" y="904"/>
                                <a:pt x="9771" y="926"/>
                              </a:cubicBezTo>
                              <a:cubicBezTo>
                                <a:pt x="9751" y="947"/>
                                <a:pt x="9723" y="958"/>
                                <a:pt x="9690" y="958"/>
                              </a:cubicBezTo>
                              <a:cubicBezTo>
                                <a:pt x="9659" y="958"/>
                                <a:pt x="9632" y="948"/>
                                <a:pt x="9612" y="928"/>
                              </a:cubicBezTo>
                              <a:cubicBezTo>
                                <a:pt x="9589" y="906"/>
                                <a:pt x="9577" y="871"/>
                                <a:pt x="9577" y="832"/>
                              </a:cubicBezTo>
                              <a:cubicBezTo>
                                <a:pt x="9577" y="792"/>
                                <a:pt x="9589" y="759"/>
                                <a:pt x="9611" y="736"/>
                              </a:cubicBezTo>
                              <a:cubicBezTo>
                                <a:pt x="9631" y="716"/>
                                <a:pt x="9659" y="704"/>
                                <a:pt x="9691" y="704"/>
                              </a:cubicBezTo>
                              <a:cubicBezTo>
                                <a:pt x="9724" y="704"/>
                                <a:pt x="9752" y="716"/>
                                <a:pt x="9772" y="737"/>
                              </a:cubicBezTo>
                              <a:close/>
                              <a:moveTo>
                                <a:pt x="9623" y="831"/>
                              </a:moveTo>
                              <a:cubicBezTo>
                                <a:pt x="9623" y="884"/>
                                <a:pt x="9649" y="920"/>
                                <a:pt x="9691" y="920"/>
                              </a:cubicBezTo>
                              <a:cubicBezTo>
                                <a:pt x="9734" y="920"/>
                                <a:pt x="9758" y="884"/>
                                <a:pt x="9758" y="831"/>
                              </a:cubicBezTo>
                              <a:cubicBezTo>
                                <a:pt x="9758" y="777"/>
                                <a:pt x="9734" y="741"/>
                                <a:pt x="9690" y="741"/>
                              </a:cubicBezTo>
                              <a:cubicBezTo>
                                <a:pt x="9647" y="741"/>
                                <a:pt x="9623" y="777"/>
                                <a:pt x="9623" y="831"/>
                              </a:cubicBezTo>
                              <a:close/>
                              <a:moveTo>
                                <a:pt x="9912" y="958"/>
                              </a:moveTo>
                              <a:cubicBezTo>
                                <a:pt x="9875" y="958"/>
                                <a:pt x="9852" y="949"/>
                                <a:pt x="9834" y="938"/>
                              </a:cubicBezTo>
                              <a:cubicBezTo>
                                <a:pt x="9851" y="904"/>
                                <a:pt x="9851" y="904"/>
                                <a:pt x="9851" y="904"/>
                              </a:cubicBezTo>
                              <a:cubicBezTo>
                                <a:pt x="9864" y="912"/>
                                <a:pt x="9885" y="922"/>
                                <a:pt x="9912" y="922"/>
                              </a:cubicBezTo>
                              <a:cubicBezTo>
                                <a:pt x="9940" y="922"/>
                                <a:pt x="9959" y="910"/>
                                <a:pt x="9959" y="890"/>
                              </a:cubicBezTo>
                              <a:cubicBezTo>
                                <a:pt x="9959" y="836"/>
                                <a:pt x="9849" y="855"/>
                                <a:pt x="9849" y="771"/>
                              </a:cubicBezTo>
                              <a:cubicBezTo>
                                <a:pt x="9849" y="734"/>
                                <a:pt x="9877" y="704"/>
                                <a:pt x="9933" y="704"/>
                              </a:cubicBezTo>
                              <a:cubicBezTo>
                                <a:pt x="9960" y="704"/>
                                <a:pt x="9980" y="710"/>
                                <a:pt x="9997" y="717"/>
                              </a:cubicBezTo>
                              <a:cubicBezTo>
                                <a:pt x="9997" y="756"/>
                                <a:pt x="9997" y="756"/>
                                <a:pt x="9997" y="756"/>
                              </a:cubicBezTo>
                              <a:cubicBezTo>
                                <a:pt x="9979" y="748"/>
                                <a:pt x="9960" y="741"/>
                                <a:pt x="9935" y="741"/>
                              </a:cubicBezTo>
                              <a:cubicBezTo>
                                <a:pt x="9911" y="741"/>
                                <a:pt x="9893" y="749"/>
                                <a:pt x="9893" y="769"/>
                              </a:cubicBezTo>
                              <a:cubicBezTo>
                                <a:pt x="9893" y="817"/>
                                <a:pt x="10006" y="804"/>
                                <a:pt x="10006" y="885"/>
                              </a:cubicBezTo>
                              <a:cubicBezTo>
                                <a:pt x="10006" y="937"/>
                                <a:pt x="9962" y="958"/>
                                <a:pt x="9912" y="958"/>
                              </a:cubicBezTo>
                              <a:close/>
                              <a:moveTo>
                                <a:pt x="10128" y="958"/>
                              </a:moveTo>
                              <a:cubicBezTo>
                                <a:pt x="10090" y="958"/>
                                <a:pt x="10073" y="936"/>
                                <a:pt x="10073" y="905"/>
                              </a:cubicBezTo>
                              <a:cubicBezTo>
                                <a:pt x="10073" y="747"/>
                                <a:pt x="10073" y="747"/>
                                <a:pt x="10073" y="747"/>
                              </a:cubicBezTo>
                              <a:cubicBezTo>
                                <a:pt x="10033" y="747"/>
                                <a:pt x="10033" y="747"/>
                                <a:pt x="10033" y="747"/>
                              </a:cubicBezTo>
                              <a:cubicBezTo>
                                <a:pt x="10033" y="710"/>
                                <a:pt x="10033" y="710"/>
                                <a:pt x="10033" y="710"/>
                              </a:cubicBezTo>
                              <a:cubicBezTo>
                                <a:pt x="10073" y="710"/>
                                <a:pt x="10073" y="710"/>
                                <a:pt x="10073" y="710"/>
                              </a:cubicBezTo>
                              <a:cubicBezTo>
                                <a:pt x="10073" y="656"/>
                                <a:pt x="10073" y="656"/>
                                <a:pt x="10073" y="656"/>
                              </a:cubicBezTo>
                              <a:cubicBezTo>
                                <a:pt x="10119" y="641"/>
                                <a:pt x="10119" y="641"/>
                                <a:pt x="10119" y="641"/>
                              </a:cubicBezTo>
                              <a:cubicBezTo>
                                <a:pt x="10119" y="710"/>
                                <a:pt x="10119" y="710"/>
                                <a:pt x="10119" y="710"/>
                              </a:cubicBezTo>
                              <a:cubicBezTo>
                                <a:pt x="10193" y="710"/>
                                <a:pt x="10193" y="710"/>
                                <a:pt x="10193" y="710"/>
                              </a:cubicBezTo>
                              <a:cubicBezTo>
                                <a:pt x="10179" y="747"/>
                                <a:pt x="10179" y="747"/>
                                <a:pt x="10179" y="747"/>
                              </a:cubicBezTo>
                              <a:cubicBezTo>
                                <a:pt x="10119" y="747"/>
                                <a:pt x="10119" y="747"/>
                                <a:pt x="10119" y="747"/>
                              </a:cubicBezTo>
                              <a:cubicBezTo>
                                <a:pt x="10119" y="889"/>
                                <a:pt x="10119" y="889"/>
                                <a:pt x="10119" y="889"/>
                              </a:cubicBezTo>
                              <a:cubicBezTo>
                                <a:pt x="10119" y="909"/>
                                <a:pt x="10126" y="918"/>
                                <a:pt x="10142" y="918"/>
                              </a:cubicBezTo>
                              <a:cubicBezTo>
                                <a:pt x="10159" y="918"/>
                                <a:pt x="10175" y="910"/>
                                <a:pt x="10184" y="902"/>
                              </a:cubicBezTo>
                              <a:cubicBezTo>
                                <a:pt x="10198" y="933"/>
                                <a:pt x="10198" y="933"/>
                                <a:pt x="10198" y="933"/>
                              </a:cubicBezTo>
                              <a:cubicBezTo>
                                <a:pt x="10177" y="948"/>
                                <a:pt x="10150" y="958"/>
                                <a:pt x="10128" y="958"/>
                              </a:cubicBezTo>
                              <a:close/>
                              <a:moveTo>
                                <a:pt x="10546" y="737"/>
                              </a:moveTo>
                              <a:cubicBezTo>
                                <a:pt x="10567" y="759"/>
                                <a:pt x="10579" y="792"/>
                                <a:pt x="10579" y="831"/>
                              </a:cubicBezTo>
                              <a:cubicBezTo>
                                <a:pt x="10579" y="870"/>
                                <a:pt x="10567" y="904"/>
                                <a:pt x="10545" y="926"/>
                              </a:cubicBezTo>
                              <a:cubicBezTo>
                                <a:pt x="10525" y="947"/>
                                <a:pt x="10497" y="958"/>
                                <a:pt x="10464" y="958"/>
                              </a:cubicBezTo>
                              <a:cubicBezTo>
                                <a:pt x="10433" y="958"/>
                                <a:pt x="10406" y="948"/>
                                <a:pt x="10386" y="928"/>
                              </a:cubicBezTo>
                              <a:cubicBezTo>
                                <a:pt x="10363" y="906"/>
                                <a:pt x="10351" y="871"/>
                                <a:pt x="10351" y="832"/>
                              </a:cubicBezTo>
                              <a:cubicBezTo>
                                <a:pt x="10351" y="792"/>
                                <a:pt x="10363" y="759"/>
                                <a:pt x="10385" y="736"/>
                              </a:cubicBezTo>
                              <a:cubicBezTo>
                                <a:pt x="10405" y="716"/>
                                <a:pt x="10433" y="704"/>
                                <a:pt x="10465" y="704"/>
                              </a:cubicBezTo>
                              <a:cubicBezTo>
                                <a:pt x="10498" y="704"/>
                                <a:pt x="10526" y="716"/>
                                <a:pt x="10546" y="737"/>
                              </a:cubicBezTo>
                              <a:close/>
                              <a:moveTo>
                                <a:pt x="10397" y="831"/>
                              </a:moveTo>
                              <a:cubicBezTo>
                                <a:pt x="10397" y="884"/>
                                <a:pt x="10423" y="920"/>
                                <a:pt x="10465" y="920"/>
                              </a:cubicBezTo>
                              <a:cubicBezTo>
                                <a:pt x="10508" y="920"/>
                                <a:pt x="10533" y="884"/>
                                <a:pt x="10533" y="831"/>
                              </a:cubicBezTo>
                              <a:cubicBezTo>
                                <a:pt x="10533" y="777"/>
                                <a:pt x="10508" y="741"/>
                                <a:pt x="10464" y="741"/>
                              </a:cubicBezTo>
                              <a:cubicBezTo>
                                <a:pt x="10421" y="741"/>
                                <a:pt x="10397" y="777"/>
                                <a:pt x="10397" y="831"/>
                              </a:cubicBezTo>
                              <a:close/>
                              <a:moveTo>
                                <a:pt x="10754" y="634"/>
                              </a:moveTo>
                              <a:cubicBezTo>
                                <a:pt x="10746" y="630"/>
                                <a:pt x="10736" y="627"/>
                                <a:pt x="10725" y="627"/>
                              </a:cubicBezTo>
                              <a:cubicBezTo>
                                <a:pt x="10703" y="627"/>
                                <a:pt x="10693" y="641"/>
                                <a:pt x="10693" y="666"/>
                              </a:cubicBezTo>
                              <a:cubicBezTo>
                                <a:pt x="10693" y="710"/>
                                <a:pt x="10693" y="710"/>
                                <a:pt x="10693" y="710"/>
                              </a:cubicBezTo>
                              <a:cubicBezTo>
                                <a:pt x="10757" y="710"/>
                                <a:pt x="10757" y="710"/>
                                <a:pt x="10757" y="710"/>
                              </a:cubicBezTo>
                              <a:cubicBezTo>
                                <a:pt x="10743" y="747"/>
                                <a:pt x="10743" y="747"/>
                                <a:pt x="10743" y="747"/>
                              </a:cubicBezTo>
                              <a:cubicBezTo>
                                <a:pt x="10693" y="747"/>
                                <a:pt x="10693" y="747"/>
                                <a:pt x="10693" y="747"/>
                              </a:cubicBezTo>
                              <a:cubicBezTo>
                                <a:pt x="10693" y="953"/>
                                <a:pt x="10693" y="953"/>
                                <a:pt x="10693" y="953"/>
                              </a:cubicBezTo>
                              <a:cubicBezTo>
                                <a:pt x="10648" y="953"/>
                                <a:pt x="10648" y="953"/>
                                <a:pt x="10648" y="953"/>
                              </a:cubicBezTo>
                              <a:cubicBezTo>
                                <a:pt x="10648" y="747"/>
                                <a:pt x="10648" y="747"/>
                                <a:pt x="10648" y="747"/>
                              </a:cubicBezTo>
                              <a:cubicBezTo>
                                <a:pt x="10616" y="747"/>
                                <a:pt x="10616" y="747"/>
                                <a:pt x="10616" y="747"/>
                              </a:cubicBezTo>
                              <a:cubicBezTo>
                                <a:pt x="10616" y="710"/>
                                <a:pt x="10616" y="710"/>
                                <a:pt x="10616" y="710"/>
                              </a:cubicBezTo>
                              <a:cubicBezTo>
                                <a:pt x="10648" y="710"/>
                                <a:pt x="10648" y="710"/>
                                <a:pt x="10648" y="710"/>
                              </a:cubicBezTo>
                              <a:cubicBezTo>
                                <a:pt x="10648" y="670"/>
                                <a:pt x="10648" y="670"/>
                                <a:pt x="10648" y="670"/>
                              </a:cubicBezTo>
                              <a:cubicBezTo>
                                <a:pt x="10648" y="604"/>
                                <a:pt x="10692" y="590"/>
                                <a:pt x="10724" y="590"/>
                              </a:cubicBezTo>
                              <a:cubicBezTo>
                                <a:pt x="10735" y="590"/>
                                <a:pt x="10751" y="592"/>
                                <a:pt x="10764" y="599"/>
                              </a:cubicBezTo>
                              <a:lnTo>
                                <a:pt x="10754" y="634"/>
                              </a:lnTo>
                              <a:close/>
                              <a:moveTo>
                                <a:pt x="11207" y="953"/>
                              </a:moveTo>
                              <a:cubicBezTo>
                                <a:pt x="11207" y="723"/>
                                <a:pt x="11207" y="723"/>
                                <a:pt x="11207" y="723"/>
                              </a:cubicBezTo>
                              <a:cubicBezTo>
                                <a:pt x="11207" y="711"/>
                                <a:pt x="11207" y="703"/>
                                <a:pt x="11208" y="687"/>
                              </a:cubicBezTo>
                              <a:cubicBezTo>
                                <a:pt x="11208" y="687"/>
                                <a:pt x="11208" y="687"/>
                                <a:pt x="11208" y="687"/>
                              </a:cubicBezTo>
                              <a:cubicBezTo>
                                <a:pt x="11202" y="701"/>
                                <a:pt x="11195" y="712"/>
                                <a:pt x="11189" y="721"/>
                              </a:cubicBezTo>
                              <a:cubicBezTo>
                                <a:pt x="11106" y="854"/>
                                <a:pt x="11106" y="854"/>
                                <a:pt x="11106" y="854"/>
                              </a:cubicBezTo>
                              <a:cubicBezTo>
                                <a:pt x="11079" y="854"/>
                                <a:pt x="11079" y="854"/>
                                <a:pt x="11079" y="854"/>
                              </a:cubicBezTo>
                              <a:cubicBezTo>
                                <a:pt x="10990" y="720"/>
                                <a:pt x="10990" y="720"/>
                                <a:pt x="10990" y="720"/>
                              </a:cubicBezTo>
                              <a:cubicBezTo>
                                <a:pt x="10984" y="712"/>
                                <a:pt x="10978" y="703"/>
                                <a:pt x="10972" y="687"/>
                              </a:cubicBezTo>
                              <a:cubicBezTo>
                                <a:pt x="10970" y="687"/>
                                <a:pt x="10970" y="687"/>
                                <a:pt x="10970" y="687"/>
                              </a:cubicBezTo>
                              <a:cubicBezTo>
                                <a:pt x="10973" y="703"/>
                                <a:pt x="10973" y="711"/>
                                <a:pt x="10973" y="723"/>
                              </a:cubicBezTo>
                              <a:cubicBezTo>
                                <a:pt x="10973" y="953"/>
                                <a:pt x="10973" y="953"/>
                                <a:pt x="10973" y="953"/>
                              </a:cubicBezTo>
                              <a:cubicBezTo>
                                <a:pt x="10927" y="953"/>
                                <a:pt x="10927" y="953"/>
                                <a:pt x="10927" y="953"/>
                              </a:cubicBezTo>
                              <a:cubicBezTo>
                                <a:pt x="10927" y="615"/>
                                <a:pt x="10927" y="615"/>
                                <a:pt x="10927" y="615"/>
                              </a:cubicBezTo>
                              <a:cubicBezTo>
                                <a:pt x="10972" y="615"/>
                                <a:pt x="10972" y="615"/>
                                <a:pt x="10972" y="615"/>
                              </a:cubicBezTo>
                              <a:cubicBezTo>
                                <a:pt x="11074" y="767"/>
                                <a:pt x="11074" y="767"/>
                                <a:pt x="11074" y="767"/>
                              </a:cubicBezTo>
                              <a:cubicBezTo>
                                <a:pt x="11083" y="781"/>
                                <a:pt x="11088" y="790"/>
                                <a:pt x="11093" y="799"/>
                              </a:cubicBezTo>
                              <a:cubicBezTo>
                                <a:pt x="11094" y="799"/>
                                <a:pt x="11094" y="799"/>
                                <a:pt x="11094" y="799"/>
                              </a:cubicBezTo>
                              <a:cubicBezTo>
                                <a:pt x="11098" y="790"/>
                                <a:pt x="11102" y="781"/>
                                <a:pt x="11111" y="767"/>
                              </a:cubicBezTo>
                              <a:cubicBezTo>
                                <a:pt x="11207" y="615"/>
                                <a:pt x="11207" y="615"/>
                                <a:pt x="11207" y="615"/>
                              </a:cubicBezTo>
                              <a:cubicBezTo>
                                <a:pt x="11253" y="615"/>
                                <a:pt x="11253" y="615"/>
                                <a:pt x="11253" y="615"/>
                              </a:cubicBezTo>
                              <a:cubicBezTo>
                                <a:pt x="11253" y="953"/>
                                <a:pt x="11253" y="953"/>
                                <a:pt x="11253" y="953"/>
                              </a:cubicBezTo>
                              <a:lnTo>
                                <a:pt x="11207" y="953"/>
                              </a:lnTo>
                              <a:close/>
                              <a:moveTo>
                                <a:pt x="11360" y="841"/>
                              </a:moveTo>
                              <a:cubicBezTo>
                                <a:pt x="11360" y="884"/>
                                <a:pt x="11388" y="919"/>
                                <a:pt x="11437" y="919"/>
                              </a:cubicBezTo>
                              <a:cubicBezTo>
                                <a:pt x="11458" y="919"/>
                                <a:pt x="11479" y="912"/>
                                <a:pt x="11496" y="902"/>
                              </a:cubicBezTo>
                              <a:cubicBezTo>
                                <a:pt x="11509" y="933"/>
                                <a:pt x="11509" y="933"/>
                                <a:pt x="11509" y="933"/>
                              </a:cubicBezTo>
                              <a:cubicBezTo>
                                <a:pt x="11487" y="949"/>
                                <a:pt x="11456" y="958"/>
                                <a:pt x="11428" y="958"/>
                              </a:cubicBezTo>
                              <a:cubicBezTo>
                                <a:pt x="11349" y="958"/>
                                <a:pt x="11313" y="896"/>
                                <a:pt x="11313" y="828"/>
                              </a:cubicBezTo>
                              <a:cubicBezTo>
                                <a:pt x="11313" y="758"/>
                                <a:pt x="11353" y="704"/>
                                <a:pt x="11415" y="704"/>
                              </a:cubicBezTo>
                              <a:cubicBezTo>
                                <a:pt x="11479" y="704"/>
                                <a:pt x="11516" y="754"/>
                                <a:pt x="11516" y="829"/>
                              </a:cubicBezTo>
                              <a:cubicBezTo>
                                <a:pt x="11516" y="832"/>
                                <a:pt x="11516" y="836"/>
                                <a:pt x="11516" y="841"/>
                              </a:cubicBezTo>
                              <a:lnTo>
                                <a:pt x="11360" y="841"/>
                              </a:lnTo>
                              <a:close/>
                              <a:moveTo>
                                <a:pt x="11415" y="741"/>
                              </a:moveTo>
                              <a:cubicBezTo>
                                <a:pt x="11381" y="741"/>
                                <a:pt x="11360" y="771"/>
                                <a:pt x="11360" y="806"/>
                              </a:cubicBezTo>
                              <a:cubicBezTo>
                                <a:pt x="11468" y="806"/>
                                <a:pt x="11468" y="806"/>
                                <a:pt x="11468" y="806"/>
                              </a:cubicBezTo>
                              <a:cubicBezTo>
                                <a:pt x="11468" y="774"/>
                                <a:pt x="11450" y="741"/>
                                <a:pt x="11415" y="741"/>
                              </a:cubicBezTo>
                              <a:close/>
                              <a:moveTo>
                                <a:pt x="11614" y="958"/>
                              </a:moveTo>
                              <a:cubicBezTo>
                                <a:pt x="11581" y="958"/>
                                <a:pt x="11567" y="937"/>
                                <a:pt x="11567" y="910"/>
                              </a:cubicBezTo>
                              <a:cubicBezTo>
                                <a:pt x="11567" y="590"/>
                                <a:pt x="11567" y="590"/>
                                <a:pt x="11567" y="590"/>
                              </a:cubicBezTo>
                              <a:cubicBezTo>
                                <a:pt x="11612" y="590"/>
                                <a:pt x="11612" y="590"/>
                                <a:pt x="11612" y="590"/>
                              </a:cubicBezTo>
                              <a:cubicBezTo>
                                <a:pt x="11612" y="890"/>
                                <a:pt x="11612" y="890"/>
                                <a:pt x="11612" y="890"/>
                              </a:cubicBezTo>
                              <a:cubicBezTo>
                                <a:pt x="11612" y="911"/>
                                <a:pt x="11618" y="917"/>
                                <a:pt x="11631" y="917"/>
                              </a:cubicBezTo>
                              <a:cubicBezTo>
                                <a:pt x="11634" y="917"/>
                                <a:pt x="11639" y="917"/>
                                <a:pt x="11646" y="915"/>
                              </a:cubicBezTo>
                              <a:cubicBezTo>
                                <a:pt x="11651" y="948"/>
                                <a:pt x="11651" y="948"/>
                                <a:pt x="11651" y="948"/>
                              </a:cubicBezTo>
                              <a:cubicBezTo>
                                <a:pt x="11638" y="955"/>
                                <a:pt x="11627" y="958"/>
                                <a:pt x="11614" y="958"/>
                              </a:cubicBezTo>
                              <a:close/>
                              <a:moveTo>
                                <a:pt x="11763" y="958"/>
                              </a:moveTo>
                              <a:cubicBezTo>
                                <a:pt x="11729" y="958"/>
                                <a:pt x="11705" y="950"/>
                                <a:pt x="11691" y="942"/>
                              </a:cubicBezTo>
                              <a:cubicBezTo>
                                <a:pt x="11691" y="590"/>
                                <a:pt x="11691" y="590"/>
                                <a:pt x="11691" y="590"/>
                              </a:cubicBezTo>
                              <a:cubicBezTo>
                                <a:pt x="11736" y="590"/>
                                <a:pt x="11736" y="590"/>
                                <a:pt x="11736" y="590"/>
                              </a:cubicBezTo>
                              <a:cubicBezTo>
                                <a:pt x="11736" y="714"/>
                                <a:pt x="11736" y="714"/>
                                <a:pt x="11736" y="714"/>
                              </a:cubicBezTo>
                              <a:cubicBezTo>
                                <a:pt x="11752" y="708"/>
                                <a:pt x="11769" y="704"/>
                                <a:pt x="11788" y="704"/>
                              </a:cubicBezTo>
                              <a:cubicBezTo>
                                <a:pt x="11846" y="704"/>
                                <a:pt x="11898" y="743"/>
                                <a:pt x="11898" y="823"/>
                              </a:cubicBezTo>
                              <a:cubicBezTo>
                                <a:pt x="11898" y="908"/>
                                <a:pt x="11836" y="958"/>
                                <a:pt x="11763" y="958"/>
                              </a:cubicBezTo>
                              <a:close/>
                              <a:moveTo>
                                <a:pt x="11780" y="745"/>
                              </a:moveTo>
                              <a:cubicBezTo>
                                <a:pt x="11758" y="745"/>
                                <a:pt x="11746" y="751"/>
                                <a:pt x="11736" y="755"/>
                              </a:cubicBezTo>
                              <a:cubicBezTo>
                                <a:pt x="11736" y="914"/>
                                <a:pt x="11736" y="914"/>
                                <a:pt x="11736" y="914"/>
                              </a:cubicBezTo>
                              <a:cubicBezTo>
                                <a:pt x="11746" y="918"/>
                                <a:pt x="11757" y="919"/>
                                <a:pt x="11772" y="919"/>
                              </a:cubicBezTo>
                              <a:cubicBezTo>
                                <a:pt x="11817" y="919"/>
                                <a:pt x="11853" y="878"/>
                                <a:pt x="11853" y="825"/>
                              </a:cubicBezTo>
                              <a:cubicBezTo>
                                <a:pt x="11853" y="779"/>
                                <a:pt x="11827" y="745"/>
                                <a:pt x="11780" y="745"/>
                              </a:cubicBezTo>
                              <a:close/>
                              <a:moveTo>
                                <a:pt x="12132" y="737"/>
                              </a:moveTo>
                              <a:cubicBezTo>
                                <a:pt x="12154" y="759"/>
                                <a:pt x="12165" y="792"/>
                                <a:pt x="12165" y="831"/>
                              </a:cubicBezTo>
                              <a:cubicBezTo>
                                <a:pt x="12165" y="870"/>
                                <a:pt x="12153" y="904"/>
                                <a:pt x="12131" y="926"/>
                              </a:cubicBezTo>
                              <a:cubicBezTo>
                                <a:pt x="12111" y="947"/>
                                <a:pt x="12083" y="958"/>
                                <a:pt x="12051" y="958"/>
                              </a:cubicBezTo>
                              <a:cubicBezTo>
                                <a:pt x="12019" y="958"/>
                                <a:pt x="11992" y="948"/>
                                <a:pt x="11972" y="928"/>
                              </a:cubicBezTo>
                              <a:cubicBezTo>
                                <a:pt x="11950" y="906"/>
                                <a:pt x="11937" y="871"/>
                                <a:pt x="11937" y="832"/>
                              </a:cubicBezTo>
                              <a:cubicBezTo>
                                <a:pt x="11937" y="792"/>
                                <a:pt x="11950" y="759"/>
                                <a:pt x="11972" y="736"/>
                              </a:cubicBezTo>
                              <a:cubicBezTo>
                                <a:pt x="11992" y="716"/>
                                <a:pt x="12019" y="704"/>
                                <a:pt x="12051" y="704"/>
                              </a:cubicBezTo>
                              <a:cubicBezTo>
                                <a:pt x="12084" y="704"/>
                                <a:pt x="12112" y="716"/>
                                <a:pt x="12132" y="737"/>
                              </a:cubicBezTo>
                              <a:close/>
                              <a:moveTo>
                                <a:pt x="11983" y="831"/>
                              </a:moveTo>
                              <a:cubicBezTo>
                                <a:pt x="11983" y="884"/>
                                <a:pt x="12009" y="920"/>
                                <a:pt x="12052" y="920"/>
                              </a:cubicBezTo>
                              <a:cubicBezTo>
                                <a:pt x="12094" y="920"/>
                                <a:pt x="12119" y="884"/>
                                <a:pt x="12119" y="831"/>
                              </a:cubicBezTo>
                              <a:cubicBezTo>
                                <a:pt x="12119" y="777"/>
                                <a:pt x="12094" y="741"/>
                                <a:pt x="12051" y="741"/>
                              </a:cubicBezTo>
                              <a:cubicBezTo>
                                <a:pt x="12007" y="741"/>
                                <a:pt x="11983" y="777"/>
                                <a:pt x="11983" y="831"/>
                              </a:cubicBezTo>
                              <a:close/>
                              <a:moveTo>
                                <a:pt x="12380" y="953"/>
                              </a:moveTo>
                              <a:cubicBezTo>
                                <a:pt x="12370" y="928"/>
                                <a:pt x="12370" y="928"/>
                                <a:pt x="12370" y="928"/>
                              </a:cubicBezTo>
                              <a:cubicBezTo>
                                <a:pt x="12352" y="943"/>
                                <a:pt x="12325" y="958"/>
                                <a:pt x="12293" y="958"/>
                              </a:cubicBezTo>
                              <a:cubicBezTo>
                                <a:pt x="12261" y="958"/>
                                <a:pt x="12216" y="941"/>
                                <a:pt x="12216" y="870"/>
                              </a:cubicBezTo>
                              <a:cubicBezTo>
                                <a:pt x="12216" y="710"/>
                                <a:pt x="12216" y="710"/>
                                <a:pt x="12216" y="710"/>
                              </a:cubicBezTo>
                              <a:cubicBezTo>
                                <a:pt x="12262" y="710"/>
                                <a:pt x="12262" y="710"/>
                                <a:pt x="12262" y="710"/>
                              </a:cubicBezTo>
                              <a:cubicBezTo>
                                <a:pt x="12262" y="866"/>
                                <a:pt x="12262" y="866"/>
                                <a:pt x="12262" y="866"/>
                              </a:cubicBezTo>
                              <a:cubicBezTo>
                                <a:pt x="12262" y="903"/>
                                <a:pt x="12278" y="920"/>
                                <a:pt x="12308" y="920"/>
                              </a:cubicBezTo>
                              <a:cubicBezTo>
                                <a:pt x="12335" y="920"/>
                                <a:pt x="12356" y="904"/>
                                <a:pt x="12367" y="892"/>
                              </a:cubicBezTo>
                              <a:cubicBezTo>
                                <a:pt x="12367" y="710"/>
                                <a:pt x="12367" y="710"/>
                                <a:pt x="12367" y="710"/>
                              </a:cubicBezTo>
                              <a:cubicBezTo>
                                <a:pt x="12412" y="710"/>
                                <a:pt x="12412" y="710"/>
                                <a:pt x="12412" y="710"/>
                              </a:cubicBezTo>
                              <a:cubicBezTo>
                                <a:pt x="12412" y="862"/>
                                <a:pt x="12412" y="862"/>
                                <a:pt x="12412" y="862"/>
                              </a:cubicBezTo>
                              <a:cubicBezTo>
                                <a:pt x="12412" y="926"/>
                                <a:pt x="12413" y="942"/>
                                <a:pt x="12417" y="953"/>
                              </a:cubicBezTo>
                              <a:lnTo>
                                <a:pt x="12380" y="953"/>
                              </a:lnTo>
                              <a:close/>
                              <a:moveTo>
                                <a:pt x="12601" y="754"/>
                              </a:moveTo>
                              <a:cubicBezTo>
                                <a:pt x="12595" y="751"/>
                                <a:pt x="12586" y="749"/>
                                <a:pt x="12576" y="749"/>
                              </a:cubicBezTo>
                              <a:cubicBezTo>
                                <a:pt x="12562" y="749"/>
                                <a:pt x="12541" y="759"/>
                                <a:pt x="12525" y="775"/>
                              </a:cubicBezTo>
                              <a:cubicBezTo>
                                <a:pt x="12525" y="953"/>
                                <a:pt x="12525" y="953"/>
                                <a:pt x="12525" y="953"/>
                              </a:cubicBezTo>
                              <a:cubicBezTo>
                                <a:pt x="12480" y="953"/>
                                <a:pt x="12480" y="953"/>
                                <a:pt x="12480" y="953"/>
                              </a:cubicBezTo>
                              <a:cubicBezTo>
                                <a:pt x="12480" y="710"/>
                                <a:pt x="12480" y="710"/>
                                <a:pt x="12480" y="710"/>
                              </a:cubicBezTo>
                              <a:cubicBezTo>
                                <a:pt x="12518" y="710"/>
                                <a:pt x="12518" y="710"/>
                                <a:pt x="12518" y="710"/>
                              </a:cubicBezTo>
                              <a:cubicBezTo>
                                <a:pt x="12523" y="737"/>
                                <a:pt x="12523" y="737"/>
                                <a:pt x="12523" y="737"/>
                              </a:cubicBezTo>
                              <a:cubicBezTo>
                                <a:pt x="12554" y="710"/>
                                <a:pt x="12573" y="704"/>
                                <a:pt x="12591" y="704"/>
                              </a:cubicBezTo>
                              <a:cubicBezTo>
                                <a:pt x="12603" y="704"/>
                                <a:pt x="12613" y="708"/>
                                <a:pt x="12619" y="712"/>
                              </a:cubicBezTo>
                              <a:lnTo>
                                <a:pt x="12601" y="754"/>
                              </a:lnTo>
                              <a:close/>
                              <a:moveTo>
                                <a:pt x="12805" y="953"/>
                              </a:moveTo>
                              <a:cubicBezTo>
                                <a:pt x="12805" y="806"/>
                                <a:pt x="12805" y="806"/>
                                <a:pt x="12805" y="806"/>
                              </a:cubicBezTo>
                              <a:cubicBezTo>
                                <a:pt x="12805" y="777"/>
                                <a:pt x="12800" y="746"/>
                                <a:pt x="12765" y="746"/>
                              </a:cubicBezTo>
                              <a:cubicBezTo>
                                <a:pt x="12738" y="746"/>
                                <a:pt x="12713" y="763"/>
                                <a:pt x="12694" y="779"/>
                              </a:cubicBezTo>
                              <a:cubicBezTo>
                                <a:pt x="12694" y="953"/>
                                <a:pt x="12694" y="953"/>
                                <a:pt x="12694" y="953"/>
                              </a:cubicBezTo>
                              <a:cubicBezTo>
                                <a:pt x="12649" y="953"/>
                                <a:pt x="12649" y="953"/>
                                <a:pt x="12649" y="953"/>
                              </a:cubicBezTo>
                              <a:cubicBezTo>
                                <a:pt x="12649" y="710"/>
                                <a:pt x="12649" y="710"/>
                                <a:pt x="12649" y="710"/>
                              </a:cubicBezTo>
                              <a:cubicBezTo>
                                <a:pt x="12687" y="710"/>
                                <a:pt x="12687" y="710"/>
                                <a:pt x="12687" y="710"/>
                              </a:cubicBezTo>
                              <a:cubicBezTo>
                                <a:pt x="12692" y="738"/>
                                <a:pt x="12692" y="738"/>
                                <a:pt x="12692" y="738"/>
                              </a:cubicBezTo>
                              <a:cubicBezTo>
                                <a:pt x="12720" y="717"/>
                                <a:pt x="12745" y="704"/>
                                <a:pt x="12778" y="704"/>
                              </a:cubicBezTo>
                              <a:cubicBezTo>
                                <a:pt x="12814" y="704"/>
                                <a:pt x="12850" y="728"/>
                                <a:pt x="12850" y="790"/>
                              </a:cubicBezTo>
                              <a:cubicBezTo>
                                <a:pt x="12850" y="953"/>
                                <a:pt x="12850" y="953"/>
                                <a:pt x="12850" y="953"/>
                              </a:cubicBezTo>
                              <a:lnTo>
                                <a:pt x="12805" y="953"/>
                              </a:lnTo>
                              <a:close/>
                              <a:moveTo>
                                <a:pt x="12949" y="841"/>
                              </a:moveTo>
                              <a:cubicBezTo>
                                <a:pt x="12949" y="884"/>
                                <a:pt x="12976" y="919"/>
                                <a:pt x="13025" y="919"/>
                              </a:cubicBezTo>
                              <a:cubicBezTo>
                                <a:pt x="13046" y="919"/>
                                <a:pt x="13068" y="912"/>
                                <a:pt x="13084" y="902"/>
                              </a:cubicBezTo>
                              <a:cubicBezTo>
                                <a:pt x="13097" y="933"/>
                                <a:pt x="13097" y="933"/>
                                <a:pt x="13097" y="933"/>
                              </a:cubicBezTo>
                              <a:cubicBezTo>
                                <a:pt x="13076" y="949"/>
                                <a:pt x="13044" y="958"/>
                                <a:pt x="13016" y="958"/>
                              </a:cubicBezTo>
                              <a:cubicBezTo>
                                <a:pt x="12937" y="958"/>
                                <a:pt x="12901" y="896"/>
                                <a:pt x="12901" y="828"/>
                              </a:cubicBezTo>
                              <a:cubicBezTo>
                                <a:pt x="12901" y="758"/>
                                <a:pt x="12941" y="704"/>
                                <a:pt x="13003" y="704"/>
                              </a:cubicBezTo>
                              <a:cubicBezTo>
                                <a:pt x="13067" y="704"/>
                                <a:pt x="13104" y="754"/>
                                <a:pt x="13104" y="829"/>
                              </a:cubicBezTo>
                              <a:cubicBezTo>
                                <a:pt x="13104" y="832"/>
                                <a:pt x="13104" y="836"/>
                                <a:pt x="13104" y="841"/>
                              </a:cubicBezTo>
                              <a:lnTo>
                                <a:pt x="12949" y="841"/>
                              </a:lnTo>
                              <a:close/>
                              <a:moveTo>
                                <a:pt x="13003" y="741"/>
                              </a:moveTo>
                              <a:cubicBezTo>
                                <a:pt x="12969" y="741"/>
                                <a:pt x="12948" y="771"/>
                                <a:pt x="12948" y="806"/>
                              </a:cubicBezTo>
                              <a:cubicBezTo>
                                <a:pt x="13056" y="806"/>
                                <a:pt x="13056" y="806"/>
                                <a:pt x="13056" y="806"/>
                              </a:cubicBezTo>
                              <a:cubicBezTo>
                                <a:pt x="13056" y="774"/>
                                <a:pt x="13038" y="741"/>
                                <a:pt x="13003" y="741"/>
                              </a:cubicBezTo>
                              <a:close/>
                              <a:moveTo>
                                <a:pt x="13179" y="709"/>
                              </a:moveTo>
                              <a:cubicBezTo>
                                <a:pt x="13153" y="695"/>
                                <a:pt x="13153" y="695"/>
                                <a:pt x="13153" y="695"/>
                              </a:cubicBezTo>
                              <a:cubicBezTo>
                                <a:pt x="13171" y="660"/>
                                <a:pt x="13172" y="633"/>
                                <a:pt x="13167" y="595"/>
                              </a:cubicBezTo>
                              <a:cubicBezTo>
                                <a:pt x="13212" y="586"/>
                                <a:pt x="13212" y="586"/>
                                <a:pt x="13212" y="586"/>
                              </a:cubicBezTo>
                              <a:cubicBezTo>
                                <a:pt x="13221" y="630"/>
                                <a:pt x="13211" y="673"/>
                                <a:pt x="13179" y="709"/>
                              </a:cubicBezTo>
                              <a:close/>
                              <a:moveTo>
                                <a:pt x="13319" y="958"/>
                              </a:moveTo>
                              <a:cubicBezTo>
                                <a:pt x="13283" y="958"/>
                                <a:pt x="13259" y="949"/>
                                <a:pt x="13241" y="938"/>
                              </a:cubicBezTo>
                              <a:cubicBezTo>
                                <a:pt x="13258" y="904"/>
                                <a:pt x="13258" y="904"/>
                                <a:pt x="13258" y="904"/>
                              </a:cubicBezTo>
                              <a:cubicBezTo>
                                <a:pt x="13271" y="912"/>
                                <a:pt x="13293" y="922"/>
                                <a:pt x="13319" y="922"/>
                              </a:cubicBezTo>
                              <a:cubicBezTo>
                                <a:pt x="13347" y="922"/>
                                <a:pt x="13367" y="910"/>
                                <a:pt x="13367" y="890"/>
                              </a:cubicBezTo>
                              <a:cubicBezTo>
                                <a:pt x="13367" y="836"/>
                                <a:pt x="13256" y="855"/>
                                <a:pt x="13256" y="771"/>
                              </a:cubicBezTo>
                              <a:cubicBezTo>
                                <a:pt x="13256" y="734"/>
                                <a:pt x="13284" y="704"/>
                                <a:pt x="13340" y="704"/>
                              </a:cubicBezTo>
                              <a:cubicBezTo>
                                <a:pt x="13368" y="704"/>
                                <a:pt x="13388" y="710"/>
                                <a:pt x="13405" y="717"/>
                              </a:cubicBezTo>
                              <a:cubicBezTo>
                                <a:pt x="13405" y="756"/>
                                <a:pt x="13405" y="756"/>
                                <a:pt x="13405" y="756"/>
                              </a:cubicBezTo>
                              <a:cubicBezTo>
                                <a:pt x="13387" y="748"/>
                                <a:pt x="13368" y="741"/>
                                <a:pt x="13342" y="741"/>
                              </a:cubicBezTo>
                              <a:cubicBezTo>
                                <a:pt x="13318" y="741"/>
                                <a:pt x="13300" y="749"/>
                                <a:pt x="13300" y="769"/>
                              </a:cubicBezTo>
                              <a:cubicBezTo>
                                <a:pt x="13300" y="817"/>
                                <a:pt x="13413" y="804"/>
                                <a:pt x="13413" y="885"/>
                              </a:cubicBezTo>
                              <a:cubicBezTo>
                                <a:pt x="13413" y="937"/>
                                <a:pt x="13370" y="958"/>
                                <a:pt x="13319" y="958"/>
                              </a:cubicBezTo>
                              <a:close/>
                              <a:moveTo>
                                <a:pt x="13644" y="958"/>
                              </a:moveTo>
                              <a:cubicBezTo>
                                <a:pt x="13607" y="958"/>
                                <a:pt x="13584" y="949"/>
                                <a:pt x="13566" y="938"/>
                              </a:cubicBezTo>
                              <a:cubicBezTo>
                                <a:pt x="13583" y="904"/>
                                <a:pt x="13583" y="904"/>
                                <a:pt x="13583" y="904"/>
                              </a:cubicBezTo>
                              <a:cubicBezTo>
                                <a:pt x="13596" y="912"/>
                                <a:pt x="13618" y="922"/>
                                <a:pt x="13644" y="922"/>
                              </a:cubicBezTo>
                              <a:cubicBezTo>
                                <a:pt x="13672" y="922"/>
                                <a:pt x="13691" y="910"/>
                                <a:pt x="13691" y="890"/>
                              </a:cubicBezTo>
                              <a:cubicBezTo>
                                <a:pt x="13691" y="836"/>
                                <a:pt x="13581" y="855"/>
                                <a:pt x="13581" y="771"/>
                              </a:cubicBezTo>
                              <a:cubicBezTo>
                                <a:pt x="13581" y="734"/>
                                <a:pt x="13609" y="704"/>
                                <a:pt x="13665" y="704"/>
                              </a:cubicBezTo>
                              <a:cubicBezTo>
                                <a:pt x="13692" y="704"/>
                                <a:pt x="13712" y="710"/>
                                <a:pt x="13729" y="717"/>
                              </a:cubicBezTo>
                              <a:cubicBezTo>
                                <a:pt x="13729" y="756"/>
                                <a:pt x="13729" y="756"/>
                                <a:pt x="13729" y="756"/>
                              </a:cubicBezTo>
                              <a:cubicBezTo>
                                <a:pt x="13711" y="748"/>
                                <a:pt x="13692" y="741"/>
                                <a:pt x="13667" y="741"/>
                              </a:cubicBezTo>
                              <a:cubicBezTo>
                                <a:pt x="13643" y="741"/>
                                <a:pt x="13625" y="749"/>
                                <a:pt x="13625" y="769"/>
                              </a:cubicBezTo>
                              <a:cubicBezTo>
                                <a:pt x="13625" y="817"/>
                                <a:pt x="13738" y="804"/>
                                <a:pt x="13738" y="885"/>
                              </a:cubicBezTo>
                              <a:cubicBezTo>
                                <a:pt x="13738" y="937"/>
                                <a:pt x="13694" y="958"/>
                                <a:pt x="13644" y="958"/>
                              </a:cubicBezTo>
                              <a:close/>
                              <a:moveTo>
                                <a:pt x="13823" y="841"/>
                              </a:moveTo>
                              <a:cubicBezTo>
                                <a:pt x="13823" y="884"/>
                                <a:pt x="13850" y="919"/>
                                <a:pt x="13899" y="919"/>
                              </a:cubicBezTo>
                              <a:cubicBezTo>
                                <a:pt x="13920" y="919"/>
                                <a:pt x="13941" y="912"/>
                                <a:pt x="13958" y="902"/>
                              </a:cubicBezTo>
                              <a:cubicBezTo>
                                <a:pt x="13971" y="933"/>
                                <a:pt x="13971" y="933"/>
                                <a:pt x="13971" y="933"/>
                              </a:cubicBezTo>
                              <a:cubicBezTo>
                                <a:pt x="13950" y="949"/>
                                <a:pt x="13918" y="958"/>
                                <a:pt x="13890" y="958"/>
                              </a:cubicBezTo>
                              <a:cubicBezTo>
                                <a:pt x="13811" y="958"/>
                                <a:pt x="13775" y="896"/>
                                <a:pt x="13775" y="828"/>
                              </a:cubicBezTo>
                              <a:cubicBezTo>
                                <a:pt x="13775" y="758"/>
                                <a:pt x="13815" y="704"/>
                                <a:pt x="13877" y="704"/>
                              </a:cubicBezTo>
                              <a:cubicBezTo>
                                <a:pt x="13941" y="704"/>
                                <a:pt x="13978" y="754"/>
                                <a:pt x="13978" y="829"/>
                              </a:cubicBezTo>
                              <a:cubicBezTo>
                                <a:pt x="13978" y="832"/>
                                <a:pt x="13978" y="836"/>
                                <a:pt x="13978" y="841"/>
                              </a:cubicBezTo>
                              <a:lnTo>
                                <a:pt x="13823" y="841"/>
                              </a:lnTo>
                              <a:close/>
                              <a:moveTo>
                                <a:pt x="13877" y="741"/>
                              </a:moveTo>
                              <a:cubicBezTo>
                                <a:pt x="13843" y="741"/>
                                <a:pt x="13822" y="771"/>
                                <a:pt x="13822" y="806"/>
                              </a:cubicBezTo>
                              <a:cubicBezTo>
                                <a:pt x="13930" y="806"/>
                                <a:pt x="13930" y="806"/>
                                <a:pt x="13930" y="806"/>
                              </a:cubicBezTo>
                              <a:cubicBezTo>
                                <a:pt x="13930" y="774"/>
                                <a:pt x="13912" y="741"/>
                                <a:pt x="13877" y="741"/>
                              </a:cubicBezTo>
                              <a:close/>
                              <a:moveTo>
                                <a:pt x="14272" y="954"/>
                              </a:moveTo>
                              <a:cubicBezTo>
                                <a:pt x="14234" y="954"/>
                                <a:pt x="14234" y="954"/>
                                <a:pt x="14234" y="954"/>
                              </a:cubicBezTo>
                              <a:cubicBezTo>
                                <a:pt x="14175" y="769"/>
                                <a:pt x="14175" y="769"/>
                                <a:pt x="14175" y="769"/>
                              </a:cubicBezTo>
                              <a:cubicBezTo>
                                <a:pt x="14174" y="769"/>
                                <a:pt x="14174" y="769"/>
                                <a:pt x="14174" y="769"/>
                              </a:cubicBezTo>
                              <a:cubicBezTo>
                                <a:pt x="14115" y="954"/>
                                <a:pt x="14115" y="954"/>
                                <a:pt x="14115" y="954"/>
                              </a:cubicBezTo>
                              <a:cubicBezTo>
                                <a:pt x="14078" y="954"/>
                                <a:pt x="14078" y="954"/>
                                <a:pt x="14078" y="954"/>
                              </a:cubicBezTo>
                              <a:cubicBezTo>
                                <a:pt x="13995" y="710"/>
                                <a:pt x="13995" y="710"/>
                                <a:pt x="13995" y="710"/>
                              </a:cubicBezTo>
                              <a:cubicBezTo>
                                <a:pt x="14041" y="710"/>
                                <a:pt x="14041" y="710"/>
                                <a:pt x="14041" y="710"/>
                              </a:cubicBezTo>
                              <a:cubicBezTo>
                                <a:pt x="14098" y="893"/>
                                <a:pt x="14098" y="893"/>
                                <a:pt x="14098" y="893"/>
                              </a:cubicBezTo>
                              <a:cubicBezTo>
                                <a:pt x="14099" y="893"/>
                                <a:pt x="14099" y="893"/>
                                <a:pt x="14099" y="893"/>
                              </a:cubicBezTo>
                              <a:cubicBezTo>
                                <a:pt x="14157" y="710"/>
                                <a:pt x="14157" y="710"/>
                                <a:pt x="14157" y="710"/>
                              </a:cubicBezTo>
                              <a:cubicBezTo>
                                <a:pt x="14195" y="710"/>
                                <a:pt x="14195" y="710"/>
                                <a:pt x="14195" y="710"/>
                              </a:cubicBezTo>
                              <a:cubicBezTo>
                                <a:pt x="14254" y="894"/>
                                <a:pt x="14254" y="894"/>
                                <a:pt x="14254" y="894"/>
                              </a:cubicBezTo>
                              <a:cubicBezTo>
                                <a:pt x="14255" y="894"/>
                                <a:pt x="14255" y="894"/>
                                <a:pt x="14255" y="894"/>
                              </a:cubicBezTo>
                              <a:cubicBezTo>
                                <a:pt x="14311" y="710"/>
                                <a:pt x="14311" y="710"/>
                                <a:pt x="14311" y="710"/>
                              </a:cubicBezTo>
                              <a:cubicBezTo>
                                <a:pt x="14355" y="710"/>
                                <a:pt x="14355" y="710"/>
                                <a:pt x="14355" y="710"/>
                              </a:cubicBezTo>
                              <a:lnTo>
                                <a:pt x="14272" y="954"/>
                              </a:lnTo>
                              <a:close/>
                              <a:moveTo>
                                <a:pt x="14523" y="953"/>
                              </a:moveTo>
                              <a:cubicBezTo>
                                <a:pt x="14513" y="930"/>
                                <a:pt x="14513" y="930"/>
                                <a:pt x="14513" y="930"/>
                              </a:cubicBezTo>
                              <a:cubicBezTo>
                                <a:pt x="14498" y="944"/>
                                <a:pt x="14475" y="958"/>
                                <a:pt x="14440" y="958"/>
                              </a:cubicBezTo>
                              <a:cubicBezTo>
                                <a:pt x="14399" y="958"/>
                                <a:pt x="14364" y="929"/>
                                <a:pt x="14364" y="882"/>
                              </a:cubicBezTo>
                              <a:cubicBezTo>
                                <a:pt x="14364" y="834"/>
                                <a:pt x="14400" y="805"/>
                                <a:pt x="14463" y="803"/>
                              </a:cubicBezTo>
                              <a:cubicBezTo>
                                <a:pt x="14510" y="801"/>
                                <a:pt x="14510" y="801"/>
                                <a:pt x="14510" y="801"/>
                              </a:cubicBezTo>
                              <a:cubicBezTo>
                                <a:pt x="14510" y="798"/>
                                <a:pt x="14510" y="794"/>
                                <a:pt x="14510" y="792"/>
                              </a:cubicBezTo>
                              <a:cubicBezTo>
                                <a:pt x="14510" y="755"/>
                                <a:pt x="14489" y="741"/>
                                <a:pt x="14460" y="741"/>
                              </a:cubicBezTo>
                              <a:cubicBezTo>
                                <a:pt x="14430" y="741"/>
                                <a:pt x="14410" y="753"/>
                                <a:pt x="14397" y="762"/>
                              </a:cubicBezTo>
                              <a:cubicBezTo>
                                <a:pt x="14380" y="732"/>
                                <a:pt x="14380" y="732"/>
                                <a:pt x="14380" y="732"/>
                              </a:cubicBezTo>
                              <a:cubicBezTo>
                                <a:pt x="14410" y="710"/>
                                <a:pt x="14437" y="704"/>
                                <a:pt x="14468" y="704"/>
                              </a:cubicBezTo>
                              <a:cubicBezTo>
                                <a:pt x="14519" y="704"/>
                                <a:pt x="14556" y="726"/>
                                <a:pt x="14556" y="788"/>
                              </a:cubicBezTo>
                              <a:cubicBezTo>
                                <a:pt x="14556" y="870"/>
                                <a:pt x="14556" y="870"/>
                                <a:pt x="14556" y="870"/>
                              </a:cubicBezTo>
                              <a:cubicBezTo>
                                <a:pt x="14556" y="927"/>
                                <a:pt x="14558" y="944"/>
                                <a:pt x="14561" y="953"/>
                              </a:cubicBezTo>
                              <a:lnTo>
                                <a:pt x="14523" y="953"/>
                              </a:lnTo>
                              <a:close/>
                              <a:moveTo>
                                <a:pt x="14510" y="838"/>
                              </a:moveTo>
                              <a:cubicBezTo>
                                <a:pt x="14466" y="839"/>
                                <a:pt x="14466" y="839"/>
                                <a:pt x="14466" y="839"/>
                              </a:cubicBezTo>
                              <a:cubicBezTo>
                                <a:pt x="14426" y="841"/>
                                <a:pt x="14410" y="854"/>
                                <a:pt x="14410" y="879"/>
                              </a:cubicBezTo>
                              <a:cubicBezTo>
                                <a:pt x="14410" y="902"/>
                                <a:pt x="14425" y="920"/>
                                <a:pt x="14455" y="920"/>
                              </a:cubicBezTo>
                              <a:cubicBezTo>
                                <a:pt x="14483" y="920"/>
                                <a:pt x="14500" y="907"/>
                                <a:pt x="14510" y="896"/>
                              </a:cubicBezTo>
                              <a:lnTo>
                                <a:pt x="14510" y="838"/>
                              </a:lnTo>
                              <a:close/>
                              <a:moveTo>
                                <a:pt x="14708" y="1074"/>
                              </a:moveTo>
                              <a:cubicBezTo>
                                <a:pt x="14635" y="1074"/>
                                <a:pt x="14593" y="1041"/>
                                <a:pt x="14593" y="1002"/>
                              </a:cubicBezTo>
                              <a:cubicBezTo>
                                <a:pt x="14593" y="975"/>
                                <a:pt x="14612" y="955"/>
                                <a:pt x="14639" y="942"/>
                              </a:cubicBezTo>
                              <a:cubicBezTo>
                                <a:pt x="14626" y="935"/>
                                <a:pt x="14622" y="923"/>
                                <a:pt x="14622" y="912"/>
                              </a:cubicBezTo>
                              <a:cubicBezTo>
                                <a:pt x="14622" y="899"/>
                                <a:pt x="14631" y="882"/>
                                <a:pt x="14651" y="866"/>
                              </a:cubicBezTo>
                              <a:cubicBezTo>
                                <a:pt x="14625" y="853"/>
                                <a:pt x="14610" y="823"/>
                                <a:pt x="14610" y="793"/>
                              </a:cubicBezTo>
                              <a:cubicBezTo>
                                <a:pt x="14610" y="744"/>
                                <a:pt x="14649" y="704"/>
                                <a:pt x="14704" y="704"/>
                              </a:cubicBezTo>
                              <a:cubicBezTo>
                                <a:pt x="14722" y="704"/>
                                <a:pt x="14736" y="707"/>
                                <a:pt x="14748" y="713"/>
                              </a:cubicBezTo>
                              <a:cubicBezTo>
                                <a:pt x="14751" y="714"/>
                                <a:pt x="14752" y="714"/>
                                <a:pt x="14754" y="712"/>
                              </a:cubicBezTo>
                              <a:cubicBezTo>
                                <a:pt x="14767" y="700"/>
                                <a:pt x="14791" y="690"/>
                                <a:pt x="14824" y="694"/>
                              </a:cubicBezTo>
                              <a:cubicBezTo>
                                <a:pt x="14813" y="732"/>
                                <a:pt x="14813" y="732"/>
                                <a:pt x="14813" y="732"/>
                              </a:cubicBezTo>
                              <a:cubicBezTo>
                                <a:pt x="14800" y="729"/>
                                <a:pt x="14788" y="728"/>
                                <a:pt x="14778" y="733"/>
                              </a:cubicBezTo>
                              <a:cubicBezTo>
                                <a:pt x="14794" y="749"/>
                                <a:pt x="14804" y="769"/>
                                <a:pt x="14804" y="795"/>
                              </a:cubicBezTo>
                              <a:cubicBezTo>
                                <a:pt x="14804" y="848"/>
                                <a:pt x="14763" y="884"/>
                                <a:pt x="14708" y="884"/>
                              </a:cubicBezTo>
                              <a:cubicBezTo>
                                <a:pt x="14696" y="884"/>
                                <a:pt x="14686" y="882"/>
                                <a:pt x="14676" y="879"/>
                              </a:cubicBezTo>
                              <a:cubicBezTo>
                                <a:pt x="14670" y="886"/>
                                <a:pt x="14666" y="893"/>
                                <a:pt x="14666" y="904"/>
                              </a:cubicBezTo>
                              <a:cubicBezTo>
                                <a:pt x="14666" y="940"/>
                                <a:pt x="14833" y="904"/>
                                <a:pt x="14833" y="995"/>
                              </a:cubicBezTo>
                              <a:cubicBezTo>
                                <a:pt x="14833" y="1036"/>
                                <a:pt x="14795" y="1074"/>
                                <a:pt x="14708" y="1074"/>
                              </a:cubicBezTo>
                              <a:close/>
                              <a:moveTo>
                                <a:pt x="14667" y="955"/>
                              </a:moveTo>
                              <a:cubicBezTo>
                                <a:pt x="14655" y="962"/>
                                <a:pt x="14637" y="975"/>
                                <a:pt x="14637" y="996"/>
                              </a:cubicBezTo>
                              <a:cubicBezTo>
                                <a:pt x="14637" y="1019"/>
                                <a:pt x="14666" y="1039"/>
                                <a:pt x="14711" y="1039"/>
                              </a:cubicBezTo>
                              <a:cubicBezTo>
                                <a:pt x="14755" y="1039"/>
                                <a:pt x="14782" y="1023"/>
                                <a:pt x="14782" y="999"/>
                              </a:cubicBezTo>
                              <a:cubicBezTo>
                                <a:pt x="14782" y="960"/>
                                <a:pt x="14697" y="965"/>
                                <a:pt x="14667" y="955"/>
                              </a:cubicBezTo>
                              <a:close/>
                              <a:moveTo>
                                <a:pt x="14655" y="793"/>
                              </a:moveTo>
                              <a:cubicBezTo>
                                <a:pt x="14655" y="823"/>
                                <a:pt x="14675" y="847"/>
                                <a:pt x="14707" y="847"/>
                              </a:cubicBezTo>
                              <a:cubicBezTo>
                                <a:pt x="14736" y="847"/>
                                <a:pt x="14758" y="828"/>
                                <a:pt x="14758" y="794"/>
                              </a:cubicBezTo>
                              <a:cubicBezTo>
                                <a:pt x="14758" y="764"/>
                                <a:pt x="14737" y="741"/>
                                <a:pt x="14706" y="741"/>
                              </a:cubicBezTo>
                              <a:cubicBezTo>
                                <a:pt x="14676" y="741"/>
                                <a:pt x="14655" y="761"/>
                                <a:pt x="14655" y="793"/>
                              </a:cubicBezTo>
                              <a:close/>
                              <a:moveTo>
                                <a:pt x="14894" y="841"/>
                              </a:moveTo>
                              <a:cubicBezTo>
                                <a:pt x="14894" y="884"/>
                                <a:pt x="14921" y="919"/>
                                <a:pt x="14970" y="919"/>
                              </a:cubicBezTo>
                              <a:cubicBezTo>
                                <a:pt x="14991" y="919"/>
                                <a:pt x="15012" y="912"/>
                                <a:pt x="15029" y="902"/>
                              </a:cubicBezTo>
                              <a:cubicBezTo>
                                <a:pt x="15042" y="933"/>
                                <a:pt x="15042" y="933"/>
                                <a:pt x="15042" y="933"/>
                              </a:cubicBezTo>
                              <a:cubicBezTo>
                                <a:pt x="15021" y="949"/>
                                <a:pt x="14989" y="958"/>
                                <a:pt x="14961" y="958"/>
                              </a:cubicBezTo>
                              <a:cubicBezTo>
                                <a:pt x="14882" y="958"/>
                                <a:pt x="14846" y="896"/>
                                <a:pt x="14846" y="828"/>
                              </a:cubicBezTo>
                              <a:cubicBezTo>
                                <a:pt x="14846" y="758"/>
                                <a:pt x="14886" y="704"/>
                                <a:pt x="14948" y="704"/>
                              </a:cubicBezTo>
                              <a:cubicBezTo>
                                <a:pt x="15012" y="704"/>
                                <a:pt x="15049" y="754"/>
                                <a:pt x="15049" y="829"/>
                              </a:cubicBezTo>
                              <a:cubicBezTo>
                                <a:pt x="15049" y="832"/>
                                <a:pt x="15049" y="836"/>
                                <a:pt x="15049" y="841"/>
                              </a:cubicBezTo>
                              <a:lnTo>
                                <a:pt x="14894" y="841"/>
                              </a:lnTo>
                              <a:close/>
                              <a:moveTo>
                                <a:pt x="14948" y="741"/>
                              </a:moveTo>
                              <a:cubicBezTo>
                                <a:pt x="14914" y="741"/>
                                <a:pt x="14893" y="771"/>
                                <a:pt x="14893" y="806"/>
                              </a:cubicBezTo>
                              <a:cubicBezTo>
                                <a:pt x="15001" y="806"/>
                                <a:pt x="15001" y="806"/>
                                <a:pt x="15001" y="806"/>
                              </a:cubicBezTo>
                              <a:cubicBezTo>
                                <a:pt x="15001" y="774"/>
                                <a:pt x="14983" y="741"/>
                                <a:pt x="14948" y="741"/>
                              </a:cubicBezTo>
                              <a:close/>
                              <a:moveTo>
                                <a:pt x="15111" y="1016"/>
                              </a:moveTo>
                              <a:cubicBezTo>
                                <a:pt x="15086" y="1002"/>
                                <a:pt x="15086" y="1002"/>
                                <a:pt x="15086" y="1002"/>
                              </a:cubicBezTo>
                              <a:cubicBezTo>
                                <a:pt x="15104" y="968"/>
                                <a:pt x="15105" y="940"/>
                                <a:pt x="15100" y="902"/>
                              </a:cubicBezTo>
                              <a:cubicBezTo>
                                <a:pt x="15145" y="893"/>
                                <a:pt x="15145" y="893"/>
                                <a:pt x="15145" y="893"/>
                              </a:cubicBezTo>
                              <a:cubicBezTo>
                                <a:pt x="15154" y="938"/>
                                <a:pt x="15143" y="981"/>
                                <a:pt x="15111" y="1016"/>
                              </a:cubicBezTo>
                              <a:close/>
                              <a:moveTo>
                                <a:pt x="15460" y="953"/>
                              </a:moveTo>
                              <a:cubicBezTo>
                                <a:pt x="15450" y="930"/>
                                <a:pt x="15450" y="930"/>
                                <a:pt x="15450" y="930"/>
                              </a:cubicBezTo>
                              <a:cubicBezTo>
                                <a:pt x="15435" y="944"/>
                                <a:pt x="15412" y="958"/>
                                <a:pt x="15377" y="958"/>
                              </a:cubicBezTo>
                              <a:cubicBezTo>
                                <a:pt x="15336" y="958"/>
                                <a:pt x="15301" y="929"/>
                                <a:pt x="15301" y="882"/>
                              </a:cubicBezTo>
                              <a:cubicBezTo>
                                <a:pt x="15301" y="834"/>
                                <a:pt x="15337" y="805"/>
                                <a:pt x="15400" y="803"/>
                              </a:cubicBezTo>
                              <a:cubicBezTo>
                                <a:pt x="15447" y="801"/>
                                <a:pt x="15447" y="801"/>
                                <a:pt x="15447" y="801"/>
                              </a:cubicBezTo>
                              <a:cubicBezTo>
                                <a:pt x="15447" y="798"/>
                                <a:pt x="15447" y="794"/>
                                <a:pt x="15447" y="792"/>
                              </a:cubicBezTo>
                              <a:cubicBezTo>
                                <a:pt x="15447" y="755"/>
                                <a:pt x="15426" y="741"/>
                                <a:pt x="15397" y="741"/>
                              </a:cubicBezTo>
                              <a:cubicBezTo>
                                <a:pt x="15367" y="741"/>
                                <a:pt x="15347" y="753"/>
                                <a:pt x="15334" y="762"/>
                              </a:cubicBezTo>
                              <a:cubicBezTo>
                                <a:pt x="15317" y="732"/>
                                <a:pt x="15317" y="732"/>
                                <a:pt x="15317" y="732"/>
                              </a:cubicBezTo>
                              <a:cubicBezTo>
                                <a:pt x="15347" y="710"/>
                                <a:pt x="15374" y="704"/>
                                <a:pt x="15405" y="704"/>
                              </a:cubicBezTo>
                              <a:cubicBezTo>
                                <a:pt x="15456" y="704"/>
                                <a:pt x="15493" y="726"/>
                                <a:pt x="15493" y="788"/>
                              </a:cubicBezTo>
                              <a:cubicBezTo>
                                <a:pt x="15493" y="870"/>
                                <a:pt x="15493" y="870"/>
                                <a:pt x="15493" y="870"/>
                              </a:cubicBezTo>
                              <a:cubicBezTo>
                                <a:pt x="15493" y="927"/>
                                <a:pt x="15495" y="944"/>
                                <a:pt x="15498" y="953"/>
                              </a:cubicBezTo>
                              <a:lnTo>
                                <a:pt x="15460" y="953"/>
                              </a:lnTo>
                              <a:close/>
                              <a:moveTo>
                                <a:pt x="15447" y="838"/>
                              </a:moveTo>
                              <a:cubicBezTo>
                                <a:pt x="15403" y="839"/>
                                <a:pt x="15403" y="839"/>
                                <a:pt x="15403" y="839"/>
                              </a:cubicBezTo>
                              <a:cubicBezTo>
                                <a:pt x="15363" y="841"/>
                                <a:pt x="15347" y="854"/>
                                <a:pt x="15347" y="879"/>
                              </a:cubicBezTo>
                              <a:cubicBezTo>
                                <a:pt x="15347" y="902"/>
                                <a:pt x="15362" y="920"/>
                                <a:pt x="15391" y="920"/>
                              </a:cubicBezTo>
                              <a:cubicBezTo>
                                <a:pt x="15420" y="920"/>
                                <a:pt x="15437" y="907"/>
                                <a:pt x="15447" y="896"/>
                              </a:cubicBezTo>
                              <a:lnTo>
                                <a:pt x="15447" y="838"/>
                              </a:lnTo>
                              <a:close/>
                              <a:moveTo>
                                <a:pt x="15711" y="953"/>
                              </a:moveTo>
                              <a:cubicBezTo>
                                <a:pt x="15711" y="806"/>
                                <a:pt x="15711" y="806"/>
                                <a:pt x="15711" y="806"/>
                              </a:cubicBezTo>
                              <a:cubicBezTo>
                                <a:pt x="15711" y="777"/>
                                <a:pt x="15706" y="746"/>
                                <a:pt x="15671" y="746"/>
                              </a:cubicBezTo>
                              <a:cubicBezTo>
                                <a:pt x="15644" y="746"/>
                                <a:pt x="15619" y="763"/>
                                <a:pt x="15600" y="779"/>
                              </a:cubicBezTo>
                              <a:cubicBezTo>
                                <a:pt x="15600" y="953"/>
                                <a:pt x="15600" y="953"/>
                                <a:pt x="15600" y="953"/>
                              </a:cubicBezTo>
                              <a:cubicBezTo>
                                <a:pt x="15555" y="953"/>
                                <a:pt x="15555" y="953"/>
                                <a:pt x="15555" y="953"/>
                              </a:cubicBezTo>
                              <a:cubicBezTo>
                                <a:pt x="15555" y="710"/>
                                <a:pt x="15555" y="710"/>
                                <a:pt x="15555" y="710"/>
                              </a:cubicBezTo>
                              <a:cubicBezTo>
                                <a:pt x="15593" y="710"/>
                                <a:pt x="15593" y="710"/>
                                <a:pt x="15593" y="710"/>
                              </a:cubicBezTo>
                              <a:cubicBezTo>
                                <a:pt x="15598" y="738"/>
                                <a:pt x="15598" y="738"/>
                                <a:pt x="15598" y="738"/>
                              </a:cubicBezTo>
                              <a:cubicBezTo>
                                <a:pt x="15626" y="717"/>
                                <a:pt x="15651" y="704"/>
                                <a:pt x="15685" y="704"/>
                              </a:cubicBezTo>
                              <a:cubicBezTo>
                                <a:pt x="15720" y="704"/>
                                <a:pt x="15756" y="728"/>
                                <a:pt x="15756" y="790"/>
                              </a:cubicBezTo>
                              <a:cubicBezTo>
                                <a:pt x="15756" y="953"/>
                                <a:pt x="15756" y="953"/>
                                <a:pt x="15756" y="953"/>
                              </a:cubicBezTo>
                              <a:lnTo>
                                <a:pt x="15711" y="953"/>
                              </a:lnTo>
                              <a:close/>
                              <a:moveTo>
                                <a:pt x="15934" y="958"/>
                              </a:moveTo>
                              <a:cubicBezTo>
                                <a:pt x="15865" y="958"/>
                                <a:pt x="15807" y="917"/>
                                <a:pt x="15807" y="834"/>
                              </a:cubicBezTo>
                              <a:cubicBezTo>
                                <a:pt x="15807" y="759"/>
                                <a:pt x="15863" y="704"/>
                                <a:pt x="15935" y="704"/>
                              </a:cubicBezTo>
                              <a:cubicBezTo>
                                <a:pt x="15951" y="704"/>
                                <a:pt x="15962" y="706"/>
                                <a:pt x="15971" y="708"/>
                              </a:cubicBezTo>
                              <a:cubicBezTo>
                                <a:pt x="15971" y="590"/>
                                <a:pt x="15971" y="590"/>
                                <a:pt x="15971" y="590"/>
                              </a:cubicBezTo>
                              <a:cubicBezTo>
                                <a:pt x="16017" y="590"/>
                                <a:pt x="16017" y="590"/>
                                <a:pt x="16017" y="590"/>
                              </a:cubicBezTo>
                              <a:cubicBezTo>
                                <a:pt x="16017" y="940"/>
                                <a:pt x="16017" y="940"/>
                                <a:pt x="16017" y="940"/>
                              </a:cubicBezTo>
                              <a:cubicBezTo>
                                <a:pt x="16000" y="950"/>
                                <a:pt x="15970" y="958"/>
                                <a:pt x="15934" y="958"/>
                              </a:cubicBezTo>
                              <a:close/>
                              <a:moveTo>
                                <a:pt x="15971" y="748"/>
                              </a:moveTo>
                              <a:cubicBezTo>
                                <a:pt x="15962" y="745"/>
                                <a:pt x="15954" y="743"/>
                                <a:pt x="15937" y="743"/>
                              </a:cubicBezTo>
                              <a:cubicBezTo>
                                <a:pt x="15891" y="743"/>
                                <a:pt x="15853" y="777"/>
                                <a:pt x="15853" y="832"/>
                              </a:cubicBezTo>
                              <a:cubicBezTo>
                                <a:pt x="15853" y="883"/>
                                <a:pt x="15882" y="920"/>
                                <a:pt x="15940" y="920"/>
                              </a:cubicBezTo>
                              <a:cubicBezTo>
                                <a:pt x="15951" y="920"/>
                                <a:pt x="15964" y="917"/>
                                <a:pt x="15971" y="914"/>
                              </a:cubicBezTo>
                              <a:lnTo>
                                <a:pt x="15971" y="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0"/>
                      <wps:cNvSpPr>
                        <a:spLocks noChangeAspect="1" noEditPoints="1"/>
                      </wps:cNvSpPr>
                      <wps:spPr bwMode="auto">
                        <a:xfrm>
                          <a:off x="-17168" y="2287"/>
                          <a:ext cx="39719" cy="2527"/>
                        </a:xfrm>
                        <a:custGeom>
                          <a:avLst/>
                          <a:gdLst>
                            <a:gd name="T0" fmla="*/ 447 w 16814"/>
                            <a:gd name="T1" fmla="*/ 173 h 1070"/>
                            <a:gd name="T2" fmla="*/ 1020 w 16814"/>
                            <a:gd name="T3" fmla="*/ 214 h 1070"/>
                            <a:gd name="T4" fmla="*/ 1264 w 16814"/>
                            <a:gd name="T5" fmla="*/ 294 h 1070"/>
                            <a:gd name="T6" fmla="*/ 1879 w 16814"/>
                            <a:gd name="T7" fmla="*/ 159 h 1070"/>
                            <a:gd name="T8" fmla="*/ 2412 w 16814"/>
                            <a:gd name="T9" fmla="*/ 330 h 1070"/>
                            <a:gd name="T10" fmla="*/ 2782 w 16814"/>
                            <a:gd name="T11" fmla="*/ 115 h 1070"/>
                            <a:gd name="T12" fmla="*/ 3387 w 16814"/>
                            <a:gd name="T13" fmla="*/ 156 h 1070"/>
                            <a:gd name="T14" fmla="*/ 4033 w 16814"/>
                            <a:gd name="T15" fmla="*/ 153 h 1070"/>
                            <a:gd name="T16" fmla="*/ 4395 w 16814"/>
                            <a:gd name="T17" fmla="*/ 152 h 1070"/>
                            <a:gd name="T18" fmla="*/ 4997 w 16814"/>
                            <a:gd name="T19" fmla="*/ 348 h 1070"/>
                            <a:gd name="T20" fmla="*/ 5421 w 16814"/>
                            <a:gd name="T21" fmla="*/ 330 h 1070"/>
                            <a:gd name="T22" fmla="*/ 6543 w 16814"/>
                            <a:gd name="T23" fmla="*/ 363 h 1070"/>
                            <a:gd name="T24" fmla="*/ 6654 w 16814"/>
                            <a:gd name="T25" fmla="*/ 142 h 1070"/>
                            <a:gd name="T26" fmla="*/ 7044 w 16814"/>
                            <a:gd name="T27" fmla="*/ 339 h 1070"/>
                            <a:gd name="T28" fmla="*/ 7701 w 16814"/>
                            <a:gd name="T29" fmla="*/ 153 h 1070"/>
                            <a:gd name="T30" fmla="*/ 8149 w 16814"/>
                            <a:gd name="T31" fmla="*/ 363 h 1070"/>
                            <a:gd name="T32" fmla="*/ 8778 w 16814"/>
                            <a:gd name="T33" fmla="*/ 363 h 1070"/>
                            <a:gd name="T34" fmla="*/ 9079 w 16814"/>
                            <a:gd name="T35" fmla="*/ 105 h 1070"/>
                            <a:gd name="T36" fmla="*/ 9148 w 16814"/>
                            <a:gd name="T37" fmla="*/ 216 h 1070"/>
                            <a:gd name="T38" fmla="*/ 9910 w 16814"/>
                            <a:gd name="T39" fmla="*/ 348 h 1070"/>
                            <a:gd name="T40" fmla="*/ 10425 w 16814"/>
                            <a:gd name="T41" fmla="*/ 330 h 1070"/>
                            <a:gd name="T42" fmla="*/ 10833 w 16814"/>
                            <a:gd name="T43" fmla="*/ 115 h 1070"/>
                            <a:gd name="T44" fmla="*/ 11383 w 16814"/>
                            <a:gd name="T45" fmla="*/ 329 h 1070"/>
                            <a:gd name="T46" fmla="*/ 12088 w 16814"/>
                            <a:gd name="T47" fmla="*/ 336 h 1070"/>
                            <a:gd name="T48" fmla="*/ 12469 w 16814"/>
                            <a:gd name="T49" fmla="*/ 277 h 1070"/>
                            <a:gd name="T50" fmla="*/ 12684 w 16814"/>
                            <a:gd name="T51" fmla="*/ 0 h 1070"/>
                            <a:gd name="T52" fmla="*/ 13365 w 16814"/>
                            <a:gd name="T53" fmla="*/ 121 h 1070"/>
                            <a:gd name="T54" fmla="*/ 13850 w 16814"/>
                            <a:gd name="T55" fmla="*/ 121 h 1070"/>
                            <a:gd name="T56" fmla="*/ 14424 w 16814"/>
                            <a:gd name="T57" fmla="*/ 251 h 1070"/>
                            <a:gd name="T58" fmla="*/ 14950 w 16814"/>
                            <a:gd name="T59" fmla="*/ 331 h 1070"/>
                            <a:gd name="T60" fmla="*/ 15434 w 16814"/>
                            <a:gd name="T61" fmla="*/ 344 h 1070"/>
                            <a:gd name="T62" fmla="*/ 16143 w 16814"/>
                            <a:gd name="T63" fmla="*/ 75 h 1070"/>
                            <a:gd name="T64" fmla="*/ 16513 w 16814"/>
                            <a:gd name="T65" fmla="*/ 15 h 1070"/>
                            <a:gd name="T66" fmla="*/ 15 w 16814"/>
                            <a:gd name="T67" fmla="*/ 728 h 1070"/>
                            <a:gd name="T68" fmla="*/ 715 w 16814"/>
                            <a:gd name="T69" fmla="*/ 586 h 1070"/>
                            <a:gd name="T70" fmla="*/ 1250 w 16814"/>
                            <a:gd name="T71" fmla="*/ 611 h 1070"/>
                            <a:gd name="T72" fmla="*/ 1825 w 16814"/>
                            <a:gd name="T73" fmla="*/ 954 h 1070"/>
                            <a:gd name="T74" fmla="*/ 2024 w 16814"/>
                            <a:gd name="T75" fmla="*/ 737 h 1070"/>
                            <a:gd name="T76" fmla="*/ 2694 w 16814"/>
                            <a:gd name="T77" fmla="*/ 700 h 1070"/>
                            <a:gd name="T78" fmla="*/ 3180 w 16814"/>
                            <a:gd name="T79" fmla="*/ 733 h 1070"/>
                            <a:gd name="T80" fmla="*/ 3761 w 16814"/>
                            <a:gd name="T81" fmla="*/ 708 h 1070"/>
                            <a:gd name="T82" fmla="*/ 4085 w 16814"/>
                            <a:gd name="T83" fmla="*/ 875 h 1070"/>
                            <a:gd name="T84" fmla="*/ 4412 w 16814"/>
                            <a:gd name="T85" fmla="*/ 732 h 1070"/>
                            <a:gd name="T86" fmla="*/ 5175 w 16814"/>
                            <a:gd name="T87" fmla="*/ 651 h 1070"/>
                            <a:gd name="T88" fmla="*/ 5861 w 16814"/>
                            <a:gd name="T89" fmla="*/ 898 h 1070"/>
                            <a:gd name="T90" fmla="*/ 6237 w 16814"/>
                            <a:gd name="T91" fmla="*/ 949 h 1070"/>
                            <a:gd name="T92" fmla="*/ 6760 w 16814"/>
                            <a:gd name="T93" fmla="*/ 706 h 1070"/>
                            <a:gd name="T94" fmla="*/ 7627 w 16814"/>
                            <a:gd name="T95" fmla="*/ 901 h 1070"/>
                            <a:gd name="T96" fmla="*/ 8514 w 16814"/>
                            <a:gd name="T97" fmla="*/ 611 h 1070"/>
                            <a:gd name="T98" fmla="*/ 9206 w 16814"/>
                            <a:gd name="T99" fmla="*/ 828 h 1070"/>
                            <a:gd name="T100" fmla="*/ 10045 w 16814"/>
                            <a:gd name="T101" fmla="*/ 660 h 1070"/>
                            <a:gd name="T102" fmla="*/ 10390 w 16814"/>
                            <a:gd name="T103" fmla="*/ 949 h 1070"/>
                            <a:gd name="T104" fmla="*/ 10769 w 16814"/>
                            <a:gd name="T105" fmla="*/ 949 h 1070"/>
                            <a:gd name="T106" fmla="*/ 11506 w 16814"/>
                            <a:gd name="T107" fmla="*/ 911 h 1070"/>
                            <a:gd name="T108" fmla="*/ 11843 w 16814"/>
                            <a:gd name="T109" fmla="*/ 827 h 1070"/>
                            <a:gd name="T110" fmla="*/ 12554 w 16814"/>
                            <a:gd name="T111" fmla="*/ 949 h 1070"/>
                            <a:gd name="T112" fmla="*/ 13027 w 16814"/>
                            <a:gd name="T113" fmla="*/ 706 h 1070"/>
                            <a:gd name="T114" fmla="*/ 13496 w 16814"/>
                            <a:gd name="T115" fmla="*/ 834 h 1070"/>
                            <a:gd name="T116" fmla="*/ 13929 w 16814"/>
                            <a:gd name="T117" fmla="*/ 802 h 1070"/>
                            <a:gd name="T118" fmla="*/ 14723 w 16814"/>
                            <a:gd name="T119" fmla="*/ 827 h 1070"/>
                            <a:gd name="T120" fmla="*/ 15052 w 16814"/>
                            <a:gd name="T121" fmla="*/ 700 h 1070"/>
                            <a:gd name="T122" fmla="*/ 15701 w 16814"/>
                            <a:gd name="T123" fmla="*/ 949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814" h="1070">
                              <a:moveTo>
                                <a:pt x="319" y="363"/>
                              </a:moveTo>
                              <a:cubicBezTo>
                                <a:pt x="319" y="207"/>
                                <a:pt x="319" y="207"/>
                                <a:pt x="319" y="207"/>
                              </a:cubicBezTo>
                              <a:cubicBezTo>
                                <a:pt x="319" y="177"/>
                                <a:pt x="313" y="155"/>
                                <a:pt x="282" y="155"/>
                              </a:cubicBezTo>
                              <a:cubicBezTo>
                                <a:pt x="252" y="155"/>
                                <a:pt x="229" y="173"/>
                                <a:pt x="211" y="188"/>
                              </a:cubicBezTo>
                              <a:cubicBezTo>
                                <a:pt x="211" y="191"/>
                                <a:pt x="211" y="196"/>
                                <a:pt x="211" y="200"/>
                              </a:cubicBezTo>
                              <a:cubicBezTo>
                                <a:pt x="211" y="363"/>
                                <a:pt x="211" y="363"/>
                                <a:pt x="211" y="363"/>
                              </a:cubicBezTo>
                              <a:cubicBezTo>
                                <a:pt x="166" y="363"/>
                                <a:pt x="166" y="363"/>
                                <a:pt x="166" y="363"/>
                              </a:cubicBezTo>
                              <a:cubicBezTo>
                                <a:pt x="166" y="208"/>
                                <a:pt x="166" y="208"/>
                                <a:pt x="166" y="208"/>
                              </a:cubicBezTo>
                              <a:cubicBezTo>
                                <a:pt x="166" y="178"/>
                                <a:pt x="159" y="155"/>
                                <a:pt x="128" y="155"/>
                              </a:cubicBezTo>
                              <a:cubicBezTo>
                                <a:pt x="99" y="155"/>
                                <a:pt x="75" y="173"/>
                                <a:pt x="58" y="188"/>
                              </a:cubicBezTo>
                              <a:cubicBezTo>
                                <a:pt x="58" y="363"/>
                                <a:pt x="58" y="363"/>
                                <a:pt x="58" y="363"/>
                              </a:cubicBezTo>
                              <a:cubicBezTo>
                                <a:pt x="12" y="363"/>
                                <a:pt x="12" y="363"/>
                                <a:pt x="12" y="363"/>
                              </a:cubicBezTo>
                              <a:cubicBezTo>
                                <a:pt x="12" y="121"/>
                                <a:pt x="12" y="121"/>
                                <a:pt x="12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5" y="149"/>
                                <a:pt x="55" y="149"/>
                                <a:pt x="55" y="149"/>
                              </a:cubicBezTo>
                              <a:cubicBezTo>
                                <a:pt x="86" y="125"/>
                                <a:pt x="114" y="115"/>
                                <a:pt x="141" y="115"/>
                              </a:cubicBezTo>
                              <a:cubicBezTo>
                                <a:pt x="171" y="115"/>
                                <a:pt x="193" y="130"/>
                                <a:pt x="202" y="154"/>
                              </a:cubicBezTo>
                              <a:cubicBezTo>
                                <a:pt x="229" y="129"/>
                                <a:pt x="262" y="115"/>
                                <a:pt x="290" y="115"/>
                              </a:cubicBezTo>
                              <a:cubicBezTo>
                                <a:pt x="328" y="115"/>
                                <a:pt x="365" y="133"/>
                                <a:pt x="365" y="193"/>
                              </a:cubicBezTo>
                              <a:cubicBezTo>
                                <a:pt x="365" y="363"/>
                                <a:pt x="365" y="363"/>
                                <a:pt x="365" y="363"/>
                              </a:cubicBezTo>
                              <a:lnTo>
                                <a:pt x="319" y="363"/>
                              </a:lnTo>
                              <a:close/>
                              <a:moveTo>
                                <a:pt x="574" y="363"/>
                              </a:moveTo>
                              <a:cubicBezTo>
                                <a:pt x="564" y="340"/>
                                <a:pt x="564" y="340"/>
                                <a:pt x="564" y="340"/>
                              </a:cubicBezTo>
                              <a:cubicBezTo>
                                <a:pt x="549" y="355"/>
                                <a:pt x="526" y="368"/>
                                <a:pt x="491" y="368"/>
                              </a:cubicBezTo>
                              <a:cubicBezTo>
                                <a:pt x="450" y="368"/>
                                <a:pt x="415" y="340"/>
                                <a:pt x="415" y="293"/>
                              </a:cubicBezTo>
                              <a:cubicBezTo>
                                <a:pt x="415" y="244"/>
                                <a:pt x="450" y="216"/>
                                <a:pt x="514" y="214"/>
                              </a:cubicBezTo>
                              <a:cubicBezTo>
                                <a:pt x="561" y="212"/>
                                <a:pt x="561" y="212"/>
                                <a:pt x="561" y="212"/>
                              </a:cubicBezTo>
                              <a:cubicBezTo>
                                <a:pt x="561" y="209"/>
                                <a:pt x="561" y="204"/>
                                <a:pt x="561" y="203"/>
                              </a:cubicBezTo>
                              <a:cubicBezTo>
                                <a:pt x="561" y="165"/>
                                <a:pt x="540" y="152"/>
                                <a:pt x="511" y="152"/>
                              </a:cubicBezTo>
                              <a:cubicBezTo>
                                <a:pt x="481" y="152"/>
                                <a:pt x="461" y="163"/>
                                <a:pt x="447" y="173"/>
                              </a:cubicBezTo>
                              <a:cubicBezTo>
                                <a:pt x="430" y="142"/>
                                <a:pt x="430" y="142"/>
                                <a:pt x="430" y="142"/>
                              </a:cubicBezTo>
                              <a:cubicBezTo>
                                <a:pt x="461" y="121"/>
                                <a:pt x="488" y="115"/>
                                <a:pt x="519" y="115"/>
                              </a:cubicBezTo>
                              <a:cubicBezTo>
                                <a:pt x="570" y="115"/>
                                <a:pt x="607" y="136"/>
                                <a:pt x="607" y="199"/>
                              </a:cubicBezTo>
                              <a:cubicBezTo>
                                <a:pt x="607" y="280"/>
                                <a:pt x="607" y="280"/>
                                <a:pt x="607" y="280"/>
                              </a:cubicBezTo>
                              <a:cubicBezTo>
                                <a:pt x="607" y="337"/>
                                <a:pt x="608" y="355"/>
                                <a:pt x="612" y="363"/>
                              </a:cubicBezTo>
                              <a:lnTo>
                                <a:pt x="574" y="363"/>
                              </a:lnTo>
                              <a:close/>
                              <a:moveTo>
                                <a:pt x="561" y="248"/>
                              </a:moveTo>
                              <a:cubicBezTo>
                                <a:pt x="517" y="250"/>
                                <a:pt x="517" y="250"/>
                                <a:pt x="517" y="250"/>
                              </a:cubicBezTo>
                              <a:cubicBezTo>
                                <a:pt x="477" y="251"/>
                                <a:pt x="461" y="265"/>
                                <a:pt x="461" y="289"/>
                              </a:cubicBezTo>
                              <a:cubicBezTo>
                                <a:pt x="461" y="312"/>
                                <a:pt x="476" y="330"/>
                                <a:pt x="505" y="330"/>
                              </a:cubicBezTo>
                              <a:cubicBezTo>
                                <a:pt x="534" y="330"/>
                                <a:pt x="551" y="317"/>
                                <a:pt x="561" y="307"/>
                              </a:cubicBezTo>
                              <a:lnTo>
                                <a:pt x="561" y="248"/>
                              </a:lnTo>
                              <a:close/>
                              <a:moveTo>
                                <a:pt x="825" y="363"/>
                              </a:moveTo>
                              <a:cubicBezTo>
                                <a:pt x="825" y="216"/>
                                <a:pt x="825" y="216"/>
                                <a:pt x="825" y="216"/>
                              </a:cubicBezTo>
                              <a:cubicBezTo>
                                <a:pt x="825" y="188"/>
                                <a:pt x="820" y="156"/>
                                <a:pt x="785" y="156"/>
                              </a:cubicBezTo>
                              <a:cubicBezTo>
                                <a:pt x="758" y="156"/>
                                <a:pt x="733" y="174"/>
                                <a:pt x="714" y="190"/>
                              </a:cubicBezTo>
                              <a:cubicBezTo>
                                <a:pt x="714" y="363"/>
                                <a:pt x="714" y="363"/>
                                <a:pt x="714" y="363"/>
                              </a:cubicBezTo>
                              <a:cubicBezTo>
                                <a:pt x="669" y="363"/>
                                <a:pt x="669" y="363"/>
                                <a:pt x="669" y="363"/>
                              </a:cubicBezTo>
                              <a:cubicBezTo>
                                <a:pt x="669" y="121"/>
                                <a:pt x="669" y="121"/>
                                <a:pt x="669" y="121"/>
                              </a:cubicBezTo>
                              <a:cubicBezTo>
                                <a:pt x="707" y="121"/>
                                <a:pt x="707" y="121"/>
                                <a:pt x="707" y="121"/>
                              </a:cubicBezTo>
                              <a:cubicBezTo>
                                <a:pt x="712" y="148"/>
                                <a:pt x="712" y="148"/>
                                <a:pt x="712" y="148"/>
                              </a:cubicBezTo>
                              <a:cubicBezTo>
                                <a:pt x="740" y="128"/>
                                <a:pt x="765" y="115"/>
                                <a:pt x="798" y="115"/>
                              </a:cubicBezTo>
                              <a:cubicBezTo>
                                <a:pt x="834" y="115"/>
                                <a:pt x="870" y="139"/>
                                <a:pt x="870" y="201"/>
                              </a:cubicBezTo>
                              <a:cubicBezTo>
                                <a:pt x="870" y="363"/>
                                <a:pt x="870" y="363"/>
                                <a:pt x="870" y="363"/>
                              </a:cubicBezTo>
                              <a:lnTo>
                                <a:pt x="825" y="363"/>
                              </a:lnTo>
                              <a:close/>
                              <a:moveTo>
                                <a:pt x="1080" y="363"/>
                              </a:moveTo>
                              <a:cubicBezTo>
                                <a:pt x="1070" y="340"/>
                                <a:pt x="1070" y="340"/>
                                <a:pt x="1070" y="340"/>
                              </a:cubicBezTo>
                              <a:cubicBezTo>
                                <a:pt x="1055" y="355"/>
                                <a:pt x="1032" y="368"/>
                                <a:pt x="997" y="368"/>
                              </a:cubicBezTo>
                              <a:cubicBezTo>
                                <a:pt x="956" y="368"/>
                                <a:pt x="921" y="340"/>
                                <a:pt x="921" y="293"/>
                              </a:cubicBezTo>
                              <a:cubicBezTo>
                                <a:pt x="921" y="244"/>
                                <a:pt x="956" y="216"/>
                                <a:pt x="1020" y="214"/>
                              </a:cubicBezTo>
                              <a:cubicBezTo>
                                <a:pt x="1067" y="212"/>
                                <a:pt x="1067" y="212"/>
                                <a:pt x="1067" y="212"/>
                              </a:cubicBezTo>
                              <a:cubicBezTo>
                                <a:pt x="1067" y="209"/>
                                <a:pt x="1067" y="204"/>
                                <a:pt x="1067" y="203"/>
                              </a:cubicBezTo>
                              <a:cubicBezTo>
                                <a:pt x="1067" y="165"/>
                                <a:pt x="1045" y="152"/>
                                <a:pt x="1017" y="152"/>
                              </a:cubicBezTo>
                              <a:cubicBezTo>
                                <a:pt x="987" y="152"/>
                                <a:pt x="967" y="163"/>
                                <a:pt x="953" y="173"/>
                              </a:cubicBezTo>
                              <a:cubicBezTo>
                                <a:pt x="936" y="142"/>
                                <a:pt x="936" y="142"/>
                                <a:pt x="936" y="142"/>
                              </a:cubicBezTo>
                              <a:cubicBezTo>
                                <a:pt x="966" y="121"/>
                                <a:pt x="994" y="115"/>
                                <a:pt x="1025" y="115"/>
                              </a:cubicBezTo>
                              <a:cubicBezTo>
                                <a:pt x="1076" y="115"/>
                                <a:pt x="1112" y="136"/>
                                <a:pt x="1112" y="199"/>
                              </a:cubicBezTo>
                              <a:cubicBezTo>
                                <a:pt x="1112" y="280"/>
                                <a:pt x="1112" y="280"/>
                                <a:pt x="1112" y="280"/>
                              </a:cubicBezTo>
                              <a:cubicBezTo>
                                <a:pt x="1112" y="337"/>
                                <a:pt x="1114" y="355"/>
                                <a:pt x="1118" y="363"/>
                              </a:cubicBezTo>
                              <a:lnTo>
                                <a:pt x="1080" y="363"/>
                              </a:lnTo>
                              <a:close/>
                              <a:moveTo>
                                <a:pt x="1067" y="248"/>
                              </a:moveTo>
                              <a:cubicBezTo>
                                <a:pt x="1023" y="250"/>
                                <a:pt x="1023" y="250"/>
                                <a:pt x="1023" y="250"/>
                              </a:cubicBezTo>
                              <a:cubicBezTo>
                                <a:pt x="983" y="251"/>
                                <a:pt x="966" y="265"/>
                                <a:pt x="966" y="289"/>
                              </a:cubicBezTo>
                              <a:cubicBezTo>
                                <a:pt x="966" y="312"/>
                                <a:pt x="981" y="330"/>
                                <a:pt x="1011" y="330"/>
                              </a:cubicBezTo>
                              <a:cubicBezTo>
                                <a:pt x="1039" y="330"/>
                                <a:pt x="1057" y="317"/>
                                <a:pt x="1067" y="307"/>
                              </a:cubicBezTo>
                              <a:lnTo>
                                <a:pt x="1067" y="248"/>
                              </a:lnTo>
                              <a:close/>
                              <a:moveTo>
                                <a:pt x="1264" y="485"/>
                              </a:moveTo>
                              <a:cubicBezTo>
                                <a:pt x="1191" y="485"/>
                                <a:pt x="1150" y="452"/>
                                <a:pt x="1150" y="412"/>
                              </a:cubicBezTo>
                              <a:cubicBezTo>
                                <a:pt x="1150" y="385"/>
                                <a:pt x="1169" y="366"/>
                                <a:pt x="1195" y="353"/>
                              </a:cubicBezTo>
                              <a:cubicBezTo>
                                <a:pt x="1183" y="346"/>
                                <a:pt x="1178" y="334"/>
                                <a:pt x="1178" y="323"/>
                              </a:cubicBezTo>
                              <a:cubicBezTo>
                                <a:pt x="1178" y="310"/>
                                <a:pt x="1187" y="292"/>
                                <a:pt x="1207" y="277"/>
                              </a:cubicBezTo>
                              <a:cubicBezTo>
                                <a:pt x="1182" y="263"/>
                                <a:pt x="1167" y="234"/>
                                <a:pt x="1167" y="203"/>
                              </a:cubicBezTo>
                              <a:cubicBezTo>
                                <a:pt x="1167" y="154"/>
                                <a:pt x="1206" y="115"/>
                                <a:pt x="1260" y="115"/>
                              </a:cubicBezTo>
                              <a:cubicBezTo>
                                <a:pt x="1278" y="115"/>
                                <a:pt x="1292" y="117"/>
                                <a:pt x="1304" y="123"/>
                              </a:cubicBezTo>
                              <a:cubicBezTo>
                                <a:pt x="1307" y="125"/>
                                <a:pt x="1308" y="124"/>
                                <a:pt x="1310" y="123"/>
                              </a:cubicBezTo>
                              <a:cubicBezTo>
                                <a:pt x="1323" y="110"/>
                                <a:pt x="1347" y="100"/>
                                <a:pt x="1380" y="105"/>
                              </a:cubicBezTo>
                              <a:cubicBezTo>
                                <a:pt x="1369" y="143"/>
                                <a:pt x="1369" y="143"/>
                                <a:pt x="1369" y="143"/>
                              </a:cubicBezTo>
                              <a:cubicBezTo>
                                <a:pt x="1356" y="140"/>
                                <a:pt x="1344" y="139"/>
                                <a:pt x="1334" y="143"/>
                              </a:cubicBezTo>
                              <a:cubicBezTo>
                                <a:pt x="1351" y="160"/>
                                <a:pt x="1360" y="180"/>
                                <a:pt x="1360" y="206"/>
                              </a:cubicBezTo>
                              <a:cubicBezTo>
                                <a:pt x="1360" y="259"/>
                                <a:pt x="1319" y="294"/>
                                <a:pt x="1264" y="294"/>
                              </a:cubicBezTo>
                              <a:cubicBezTo>
                                <a:pt x="1252" y="294"/>
                                <a:pt x="1242" y="293"/>
                                <a:pt x="1232" y="289"/>
                              </a:cubicBezTo>
                              <a:cubicBezTo>
                                <a:pt x="1226" y="297"/>
                                <a:pt x="1222" y="304"/>
                                <a:pt x="1222" y="314"/>
                              </a:cubicBezTo>
                              <a:cubicBezTo>
                                <a:pt x="1222" y="350"/>
                                <a:pt x="1389" y="314"/>
                                <a:pt x="1389" y="405"/>
                              </a:cubicBezTo>
                              <a:cubicBezTo>
                                <a:pt x="1389" y="446"/>
                                <a:pt x="1351" y="485"/>
                                <a:pt x="1264" y="485"/>
                              </a:cubicBezTo>
                              <a:close/>
                              <a:moveTo>
                                <a:pt x="1223" y="366"/>
                              </a:moveTo>
                              <a:cubicBezTo>
                                <a:pt x="1212" y="373"/>
                                <a:pt x="1193" y="385"/>
                                <a:pt x="1193" y="406"/>
                              </a:cubicBezTo>
                              <a:cubicBezTo>
                                <a:pt x="1193" y="430"/>
                                <a:pt x="1222" y="449"/>
                                <a:pt x="1268" y="449"/>
                              </a:cubicBezTo>
                              <a:cubicBezTo>
                                <a:pt x="1311" y="449"/>
                                <a:pt x="1339" y="434"/>
                                <a:pt x="1339" y="410"/>
                              </a:cubicBezTo>
                              <a:cubicBezTo>
                                <a:pt x="1339" y="370"/>
                                <a:pt x="1253" y="376"/>
                                <a:pt x="1223" y="366"/>
                              </a:cubicBezTo>
                              <a:close/>
                              <a:moveTo>
                                <a:pt x="1212" y="203"/>
                              </a:moveTo>
                              <a:cubicBezTo>
                                <a:pt x="1212" y="234"/>
                                <a:pt x="1232" y="258"/>
                                <a:pt x="1263" y="258"/>
                              </a:cubicBezTo>
                              <a:cubicBezTo>
                                <a:pt x="1292" y="258"/>
                                <a:pt x="1314" y="239"/>
                                <a:pt x="1314" y="204"/>
                              </a:cubicBezTo>
                              <a:cubicBezTo>
                                <a:pt x="1314" y="174"/>
                                <a:pt x="1293" y="152"/>
                                <a:pt x="1262" y="152"/>
                              </a:cubicBezTo>
                              <a:cubicBezTo>
                                <a:pt x="1233" y="152"/>
                                <a:pt x="1212" y="172"/>
                                <a:pt x="1212" y="203"/>
                              </a:cubicBezTo>
                              <a:close/>
                              <a:moveTo>
                                <a:pt x="1450" y="251"/>
                              </a:moveTo>
                              <a:cubicBezTo>
                                <a:pt x="1450" y="294"/>
                                <a:pt x="1478" y="330"/>
                                <a:pt x="1526" y="330"/>
                              </a:cubicBezTo>
                              <a:cubicBezTo>
                                <a:pt x="1547" y="330"/>
                                <a:pt x="1569" y="323"/>
                                <a:pt x="1585" y="313"/>
                              </a:cubicBezTo>
                              <a:cubicBezTo>
                                <a:pt x="1598" y="343"/>
                                <a:pt x="1598" y="343"/>
                                <a:pt x="1598" y="343"/>
                              </a:cubicBezTo>
                              <a:cubicBezTo>
                                <a:pt x="1577" y="359"/>
                                <a:pt x="1546" y="368"/>
                                <a:pt x="1518" y="368"/>
                              </a:cubicBezTo>
                              <a:cubicBezTo>
                                <a:pt x="1439" y="368"/>
                                <a:pt x="1402" y="306"/>
                                <a:pt x="1402" y="239"/>
                              </a:cubicBezTo>
                              <a:cubicBezTo>
                                <a:pt x="1402" y="169"/>
                                <a:pt x="1443" y="115"/>
                                <a:pt x="1505" y="115"/>
                              </a:cubicBezTo>
                              <a:cubicBezTo>
                                <a:pt x="1568" y="115"/>
                                <a:pt x="1605" y="164"/>
                                <a:pt x="1605" y="240"/>
                              </a:cubicBezTo>
                              <a:cubicBezTo>
                                <a:pt x="1605" y="243"/>
                                <a:pt x="1605" y="247"/>
                                <a:pt x="1605" y="251"/>
                              </a:cubicBezTo>
                              <a:lnTo>
                                <a:pt x="1450" y="251"/>
                              </a:lnTo>
                              <a:close/>
                              <a:moveTo>
                                <a:pt x="1504" y="152"/>
                              </a:moveTo>
                              <a:cubicBezTo>
                                <a:pt x="1470" y="152"/>
                                <a:pt x="1449" y="181"/>
                                <a:pt x="1449" y="216"/>
                              </a:cubicBezTo>
                              <a:cubicBezTo>
                                <a:pt x="1557" y="216"/>
                                <a:pt x="1557" y="216"/>
                                <a:pt x="1557" y="216"/>
                              </a:cubicBezTo>
                              <a:cubicBezTo>
                                <a:pt x="1557" y="185"/>
                                <a:pt x="1540" y="152"/>
                                <a:pt x="1504" y="152"/>
                              </a:cubicBezTo>
                              <a:close/>
                              <a:moveTo>
                                <a:pt x="1904" y="165"/>
                              </a:moveTo>
                              <a:cubicBezTo>
                                <a:pt x="1898" y="161"/>
                                <a:pt x="1889" y="159"/>
                                <a:pt x="1879" y="159"/>
                              </a:cubicBezTo>
                              <a:cubicBezTo>
                                <a:pt x="1865" y="159"/>
                                <a:pt x="1844" y="170"/>
                                <a:pt x="1829" y="186"/>
                              </a:cubicBezTo>
                              <a:cubicBezTo>
                                <a:pt x="1829" y="363"/>
                                <a:pt x="1829" y="363"/>
                                <a:pt x="1829" y="363"/>
                              </a:cubicBezTo>
                              <a:cubicBezTo>
                                <a:pt x="1783" y="363"/>
                                <a:pt x="1783" y="363"/>
                                <a:pt x="1783" y="363"/>
                              </a:cubicBezTo>
                              <a:cubicBezTo>
                                <a:pt x="1783" y="121"/>
                                <a:pt x="1783" y="121"/>
                                <a:pt x="1783" y="121"/>
                              </a:cubicBezTo>
                              <a:cubicBezTo>
                                <a:pt x="1821" y="121"/>
                                <a:pt x="1821" y="121"/>
                                <a:pt x="1821" y="121"/>
                              </a:cubicBezTo>
                              <a:cubicBezTo>
                                <a:pt x="1827" y="148"/>
                                <a:pt x="1827" y="148"/>
                                <a:pt x="1827" y="148"/>
                              </a:cubicBezTo>
                              <a:cubicBezTo>
                                <a:pt x="1857" y="120"/>
                                <a:pt x="1876" y="115"/>
                                <a:pt x="1895" y="115"/>
                              </a:cubicBezTo>
                              <a:cubicBezTo>
                                <a:pt x="1906" y="115"/>
                                <a:pt x="1916" y="119"/>
                                <a:pt x="1922" y="123"/>
                              </a:cubicBezTo>
                              <a:lnTo>
                                <a:pt x="1904" y="165"/>
                              </a:lnTo>
                              <a:close/>
                              <a:moveTo>
                                <a:pt x="2006" y="44"/>
                              </a:moveTo>
                              <a:cubicBezTo>
                                <a:pt x="2006" y="61"/>
                                <a:pt x="1992" y="75"/>
                                <a:pt x="1976" y="75"/>
                              </a:cubicBezTo>
                              <a:cubicBezTo>
                                <a:pt x="1959" y="75"/>
                                <a:pt x="1946" y="61"/>
                                <a:pt x="1946" y="44"/>
                              </a:cubicBezTo>
                              <a:cubicBezTo>
                                <a:pt x="1946" y="28"/>
                                <a:pt x="1959" y="15"/>
                                <a:pt x="1976" y="15"/>
                              </a:cubicBezTo>
                              <a:cubicBezTo>
                                <a:pt x="1992" y="15"/>
                                <a:pt x="2006" y="28"/>
                                <a:pt x="2006" y="44"/>
                              </a:cubicBezTo>
                              <a:close/>
                              <a:moveTo>
                                <a:pt x="1954" y="363"/>
                              </a:moveTo>
                              <a:cubicBezTo>
                                <a:pt x="1954" y="121"/>
                                <a:pt x="1954" y="121"/>
                                <a:pt x="1954" y="121"/>
                              </a:cubicBezTo>
                              <a:cubicBezTo>
                                <a:pt x="1999" y="121"/>
                                <a:pt x="1999" y="121"/>
                                <a:pt x="1999" y="121"/>
                              </a:cubicBezTo>
                              <a:cubicBezTo>
                                <a:pt x="1999" y="363"/>
                                <a:pt x="1999" y="363"/>
                                <a:pt x="1999" y="363"/>
                              </a:cubicBezTo>
                              <a:lnTo>
                                <a:pt x="1954" y="363"/>
                              </a:lnTo>
                              <a:close/>
                              <a:moveTo>
                                <a:pt x="2170" y="365"/>
                              </a:moveTo>
                              <a:cubicBezTo>
                                <a:pt x="2136" y="365"/>
                                <a:pt x="2136" y="365"/>
                                <a:pt x="2136" y="365"/>
                              </a:cubicBezTo>
                              <a:cubicBezTo>
                                <a:pt x="2041" y="121"/>
                                <a:pt x="2041" y="121"/>
                                <a:pt x="2041" y="121"/>
                              </a:cubicBezTo>
                              <a:cubicBezTo>
                                <a:pt x="2088" y="121"/>
                                <a:pt x="2088" y="121"/>
                                <a:pt x="2088" y="121"/>
                              </a:cubicBezTo>
                              <a:cubicBezTo>
                                <a:pt x="2154" y="305"/>
                                <a:pt x="2154" y="305"/>
                                <a:pt x="2154" y="305"/>
                              </a:cubicBezTo>
                              <a:cubicBezTo>
                                <a:pt x="2155" y="305"/>
                                <a:pt x="2155" y="305"/>
                                <a:pt x="2155" y="305"/>
                              </a:cubicBezTo>
                              <a:cubicBezTo>
                                <a:pt x="2227" y="121"/>
                                <a:pt x="2227" y="121"/>
                                <a:pt x="2227" y="121"/>
                              </a:cubicBezTo>
                              <a:cubicBezTo>
                                <a:pt x="2271" y="121"/>
                                <a:pt x="2271" y="121"/>
                                <a:pt x="2271" y="121"/>
                              </a:cubicBezTo>
                              <a:lnTo>
                                <a:pt x="2170" y="365"/>
                              </a:lnTo>
                              <a:close/>
                              <a:moveTo>
                                <a:pt x="2335" y="251"/>
                              </a:moveTo>
                              <a:cubicBezTo>
                                <a:pt x="2335" y="294"/>
                                <a:pt x="2363" y="330"/>
                                <a:pt x="2412" y="330"/>
                              </a:cubicBezTo>
                              <a:cubicBezTo>
                                <a:pt x="2433" y="330"/>
                                <a:pt x="2454" y="323"/>
                                <a:pt x="2471" y="313"/>
                              </a:cubicBezTo>
                              <a:cubicBezTo>
                                <a:pt x="2483" y="343"/>
                                <a:pt x="2483" y="343"/>
                                <a:pt x="2483" y="343"/>
                              </a:cubicBezTo>
                              <a:cubicBezTo>
                                <a:pt x="2462" y="359"/>
                                <a:pt x="2431" y="368"/>
                                <a:pt x="2403" y="368"/>
                              </a:cubicBezTo>
                              <a:cubicBezTo>
                                <a:pt x="2324" y="368"/>
                                <a:pt x="2288" y="306"/>
                                <a:pt x="2288" y="239"/>
                              </a:cubicBezTo>
                              <a:cubicBezTo>
                                <a:pt x="2288" y="169"/>
                                <a:pt x="2328" y="115"/>
                                <a:pt x="2390" y="115"/>
                              </a:cubicBezTo>
                              <a:cubicBezTo>
                                <a:pt x="2454" y="115"/>
                                <a:pt x="2491" y="164"/>
                                <a:pt x="2491" y="240"/>
                              </a:cubicBezTo>
                              <a:cubicBezTo>
                                <a:pt x="2491" y="243"/>
                                <a:pt x="2491" y="247"/>
                                <a:pt x="2491" y="251"/>
                              </a:cubicBezTo>
                              <a:lnTo>
                                <a:pt x="2335" y="251"/>
                              </a:lnTo>
                              <a:close/>
                              <a:moveTo>
                                <a:pt x="2390" y="152"/>
                              </a:moveTo>
                              <a:cubicBezTo>
                                <a:pt x="2356" y="152"/>
                                <a:pt x="2335" y="181"/>
                                <a:pt x="2335" y="216"/>
                              </a:cubicBezTo>
                              <a:cubicBezTo>
                                <a:pt x="2442" y="216"/>
                                <a:pt x="2442" y="216"/>
                                <a:pt x="2442" y="216"/>
                              </a:cubicBezTo>
                              <a:cubicBezTo>
                                <a:pt x="2442" y="185"/>
                                <a:pt x="2425" y="152"/>
                                <a:pt x="2390" y="152"/>
                              </a:cubicBezTo>
                              <a:close/>
                              <a:moveTo>
                                <a:pt x="2664" y="165"/>
                              </a:moveTo>
                              <a:cubicBezTo>
                                <a:pt x="2657" y="161"/>
                                <a:pt x="2648" y="159"/>
                                <a:pt x="2639" y="159"/>
                              </a:cubicBezTo>
                              <a:cubicBezTo>
                                <a:pt x="2624" y="159"/>
                                <a:pt x="2603" y="170"/>
                                <a:pt x="2588" y="186"/>
                              </a:cubicBezTo>
                              <a:cubicBezTo>
                                <a:pt x="2588" y="363"/>
                                <a:pt x="2588" y="363"/>
                                <a:pt x="2588" y="363"/>
                              </a:cubicBezTo>
                              <a:cubicBezTo>
                                <a:pt x="2542" y="363"/>
                                <a:pt x="2542" y="363"/>
                                <a:pt x="2542" y="363"/>
                              </a:cubicBezTo>
                              <a:cubicBezTo>
                                <a:pt x="2542" y="121"/>
                                <a:pt x="2542" y="121"/>
                                <a:pt x="2542" y="121"/>
                              </a:cubicBezTo>
                              <a:cubicBezTo>
                                <a:pt x="2580" y="121"/>
                                <a:pt x="2580" y="121"/>
                                <a:pt x="2580" y="121"/>
                              </a:cubicBezTo>
                              <a:cubicBezTo>
                                <a:pt x="2586" y="148"/>
                                <a:pt x="2586" y="148"/>
                                <a:pt x="2586" y="148"/>
                              </a:cubicBezTo>
                              <a:cubicBezTo>
                                <a:pt x="2616" y="120"/>
                                <a:pt x="2635" y="115"/>
                                <a:pt x="2654" y="115"/>
                              </a:cubicBezTo>
                              <a:cubicBezTo>
                                <a:pt x="2665" y="115"/>
                                <a:pt x="2675" y="119"/>
                                <a:pt x="2682" y="123"/>
                              </a:cubicBezTo>
                              <a:lnTo>
                                <a:pt x="2664" y="165"/>
                              </a:lnTo>
                              <a:close/>
                              <a:moveTo>
                                <a:pt x="2761" y="368"/>
                              </a:moveTo>
                              <a:cubicBezTo>
                                <a:pt x="2724" y="368"/>
                                <a:pt x="2700" y="359"/>
                                <a:pt x="2683" y="348"/>
                              </a:cubicBezTo>
                              <a:cubicBezTo>
                                <a:pt x="2699" y="314"/>
                                <a:pt x="2699" y="314"/>
                                <a:pt x="2699" y="314"/>
                              </a:cubicBezTo>
                              <a:cubicBezTo>
                                <a:pt x="2713" y="323"/>
                                <a:pt x="2734" y="333"/>
                                <a:pt x="2760" y="333"/>
                              </a:cubicBezTo>
                              <a:cubicBezTo>
                                <a:pt x="2789" y="333"/>
                                <a:pt x="2808" y="321"/>
                                <a:pt x="2808" y="300"/>
                              </a:cubicBezTo>
                              <a:cubicBezTo>
                                <a:pt x="2808" y="246"/>
                                <a:pt x="2697" y="266"/>
                                <a:pt x="2697" y="181"/>
                              </a:cubicBezTo>
                              <a:cubicBezTo>
                                <a:pt x="2697" y="144"/>
                                <a:pt x="2725" y="115"/>
                                <a:pt x="2782" y="115"/>
                              </a:cubicBezTo>
                              <a:cubicBezTo>
                                <a:pt x="2809" y="115"/>
                                <a:pt x="2829" y="120"/>
                                <a:pt x="2846" y="127"/>
                              </a:cubicBezTo>
                              <a:cubicBezTo>
                                <a:pt x="2846" y="166"/>
                                <a:pt x="2846" y="166"/>
                                <a:pt x="2846" y="166"/>
                              </a:cubicBezTo>
                              <a:cubicBezTo>
                                <a:pt x="2828" y="159"/>
                                <a:pt x="2809" y="152"/>
                                <a:pt x="2783" y="152"/>
                              </a:cubicBezTo>
                              <a:cubicBezTo>
                                <a:pt x="2760" y="152"/>
                                <a:pt x="2742" y="160"/>
                                <a:pt x="2742" y="179"/>
                              </a:cubicBezTo>
                              <a:cubicBezTo>
                                <a:pt x="2742" y="228"/>
                                <a:pt x="2855" y="215"/>
                                <a:pt x="2855" y="295"/>
                              </a:cubicBezTo>
                              <a:cubicBezTo>
                                <a:pt x="2855" y="347"/>
                                <a:pt x="2811" y="368"/>
                                <a:pt x="2761" y="368"/>
                              </a:cubicBezTo>
                              <a:close/>
                              <a:moveTo>
                                <a:pt x="3176" y="363"/>
                              </a:moveTo>
                              <a:cubicBezTo>
                                <a:pt x="3167" y="340"/>
                                <a:pt x="3167" y="340"/>
                                <a:pt x="3167" y="340"/>
                              </a:cubicBezTo>
                              <a:cubicBezTo>
                                <a:pt x="3151" y="355"/>
                                <a:pt x="3128" y="368"/>
                                <a:pt x="3093" y="368"/>
                              </a:cubicBezTo>
                              <a:cubicBezTo>
                                <a:pt x="3052" y="368"/>
                                <a:pt x="3017" y="340"/>
                                <a:pt x="3017" y="293"/>
                              </a:cubicBezTo>
                              <a:cubicBezTo>
                                <a:pt x="3017" y="244"/>
                                <a:pt x="3053" y="216"/>
                                <a:pt x="3116" y="214"/>
                              </a:cubicBezTo>
                              <a:cubicBezTo>
                                <a:pt x="3164" y="212"/>
                                <a:pt x="3164" y="212"/>
                                <a:pt x="3164" y="212"/>
                              </a:cubicBezTo>
                              <a:cubicBezTo>
                                <a:pt x="3164" y="209"/>
                                <a:pt x="3164" y="204"/>
                                <a:pt x="3164" y="203"/>
                              </a:cubicBezTo>
                              <a:cubicBezTo>
                                <a:pt x="3164" y="165"/>
                                <a:pt x="3142" y="152"/>
                                <a:pt x="3113" y="152"/>
                              </a:cubicBezTo>
                              <a:cubicBezTo>
                                <a:pt x="3084" y="152"/>
                                <a:pt x="3064" y="163"/>
                                <a:pt x="3050" y="173"/>
                              </a:cubicBezTo>
                              <a:cubicBezTo>
                                <a:pt x="3033" y="142"/>
                                <a:pt x="3033" y="142"/>
                                <a:pt x="3033" y="142"/>
                              </a:cubicBezTo>
                              <a:cubicBezTo>
                                <a:pt x="3063" y="121"/>
                                <a:pt x="3090" y="115"/>
                                <a:pt x="3122" y="115"/>
                              </a:cubicBezTo>
                              <a:cubicBezTo>
                                <a:pt x="3172" y="115"/>
                                <a:pt x="3209" y="136"/>
                                <a:pt x="3209" y="199"/>
                              </a:cubicBezTo>
                              <a:cubicBezTo>
                                <a:pt x="3209" y="280"/>
                                <a:pt x="3209" y="280"/>
                                <a:pt x="3209" y="280"/>
                              </a:cubicBezTo>
                              <a:cubicBezTo>
                                <a:pt x="3209" y="337"/>
                                <a:pt x="3211" y="355"/>
                                <a:pt x="3214" y="363"/>
                              </a:cubicBezTo>
                              <a:lnTo>
                                <a:pt x="3176" y="363"/>
                              </a:lnTo>
                              <a:close/>
                              <a:moveTo>
                                <a:pt x="3164" y="248"/>
                              </a:moveTo>
                              <a:cubicBezTo>
                                <a:pt x="3119" y="250"/>
                                <a:pt x="3119" y="250"/>
                                <a:pt x="3119" y="250"/>
                              </a:cubicBezTo>
                              <a:cubicBezTo>
                                <a:pt x="3079" y="251"/>
                                <a:pt x="3063" y="265"/>
                                <a:pt x="3063" y="289"/>
                              </a:cubicBezTo>
                              <a:cubicBezTo>
                                <a:pt x="3063" y="312"/>
                                <a:pt x="3078" y="330"/>
                                <a:pt x="3108" y="330"/>
                              </a:cubicBezTo>
                              <a:cubicBezTo>
                                <a:pt x="3136" y="330"/>
                                <a:pt x="3153" y="317"/>
                                <a:pt x="3164" y="307"/>
                              </a:cubicBezTo>
                              <a:lnTo>
                                <a:pt x="3164" y="248"/>
                              </a:lnTo>
                              <a:close/>
                              <a:moveTo>
                                <a:pt x="3427" y="363"/>
                              </a:moveTo>
                              <a:cubicBezTo>
                                <a:pt x="3427" y="216"/>
                                <a:pt x="3427" y="216"/>
                                <a:pt x="3427" y="216"/>
                              </a:cubicBezTo>
                              <a:cubicBezTo>
                                <a:pt x="3427" y="188"/>
                                <a:pt x="3422" y="156"/>
                                <a:pt x="3387" y="156"/>
                              </a:cubicBezTo>
                              <a:cubicBezTo>
                                <a:pt x="3360" y="156"/>
                                <a:pt x="3335" y="174"/>
                                <a:pt x="3316" y="190"/>
                              </a:cubicBezTo>
                              <a:cubicBezTo>
                                <a:pt x="3316" y="363"/>
                                <a:pt x="3316" y="363"/>
                                <a:pt x="3316" y="363"/>
                              </a:cubicBezTo>
                              <a:cubicBezTo>
                                <a:pt x="3271" y="363"/>
                                <a:pt x="3271" y="363"/>
                                <a:pt x="3271" y="363"/>
                              </a:cubicBezTo>
                              <a:cubicBezTo>
                                <a:pt x="3271" y="121"/>
                                <a:pt x="3271" y="121"/>
                                <a:pt x="3271" y="121"/>
                              </a:cubicBezTo>
                              <a:cubicBezTo>
                                <a:pt x="3309" y="121"/>
                                <a:pt x="3309" y="121"/>
                                <a:pt x="3309" y="121"/>
                              </a:cubicBezTo>
                              <a:cubicBezTo>
                                <a:pt x="3315" y="148"/>
                                <a:pt x="3315" y="148"/>
                                <a:pt x="3315" y="148"/>
                              </a:cubicBezTo>
                              <a:cubicBezTo>
                                <a:pt x="3342" y="128"/>
                                <a:pt x="3367" y="115"/>
                                <a:pt x="3401" y="115"/>
                              </a:cubicBezTo>
                              <a:cubicBezTo>
                                <a:pt x="3436" y="115"/>
                                <a:pt x="3473" y="139"/>
                                <a:pt x="3473" y="201"/>
                              </a:cubicBezTo>
                              <a:cubicBezTo>
                                <a:pt x="3473" y="363"/>
                                <a:pt x="3473" y="363"/>
                                <a:pt x="3473" y="363"/>
                              </a:cubicBezTo>
                              <a:lnTo>
                                <a:pt x="3427" y="363"/>
                              </a:lnTo>
                              <a:close/>
                              <a:moveTo>
                                <a:pt x="3650" y="368"/>
                              </a:moveTo>
                              <a:cubicBezTo>
                                <a:pt x="3581" y="368"/>
                                <a:pt x="3523" y="328"/>
                                <a:pt x="3523" y="245"/>
                              </a:cubicBezTo>
                              <a:cubicBezTo>
                                <a:pt x="3523" y="169"/>
                                <a:pt x="3579" y="115"/>
                                <a:pt x="3651" y="115"/>
                              </a:cubicBezTo>
                              <a:cubicBezTo>
                                <a:pt x="3667" y="115"/>
                                <a:pt x="3679" y="116"/>
                                <a:pt x="3688" y="118"/>
                              </a:cubicBezTo>
                              <a:cubicBezTo>
                                <a:pt x="3688" y="0"/>
                                <a:pt x="3688" y="0"/>
                                <a:pt x="3688" y="0"/>
                              </a:cubicBezTo>
                              <a:cubicBezTo>
                                <a:pt x="3733" y="0"/>
                                <a:pt x="3733" y="0"/>
                                <a:pt x="3733" y="0"/>
                              </a:cubicBezTo>
                              <a:cubicBezTo>
                                <a:pt x="3733" y="350"/>
                                <a:pt x="3733" y="350"/>
                                <a:pt x="3733" y="350"/>
                              </a:cubicBezTo>
                              <a:cubicBezTo>
                                <a:pt x="3716" y="360"/>
                                <a:pt x="3687" y="368"/>
                                <a:pt x="3650" y="368"/>
                              </a:cubicBezTo>
                              <a:close/>
                              <a:moveTo>
                                <a:pt x="3688" y="158"/>
                              </a:moveTo>
                              <a:cubicBezTo>
                                <a:pt x="3679" y="155"/>
                                <a:pt x="3670" y="153"/>
                                <a:pt x="3653" y="153"/>
                              </a:cubicBezTo>
                              <a:cubicBezTo>
                                <a:pt x="3607" y="153"/>
                                <a:pt x="3569" y="187"/>
                                <a:pt x="3569" y="242"/>
                              </a:cubicBezTo>
                              <a:cubicBezTo>
                                <a:pt x="3569" y="293"/>
                                <a:pt x="3599" y="330"/>
                                <a:pt x="3656" y="330"/>
                              </a:cubicBezTo>
                              <a:cubicBezTo>
                                <a:pt x="3668" y="330"/>
                                <a:pt x="3681" y="328"/>
                                <a:pt x="3688" y="325"/>
                              </a:cubicBezTo>
                              <a:lnTo>
                                <a:pt x="3688" y="158"/>
                              </a:lnTo>
                              <a:close/>
                              <a:moveTo>
                                <a:pt x="4025" y="368"/>
                              </a:moveTo>
                              <a:cubicBezTo>
                                <a:pt x="3949" y="368"/>
                                <a:pt x="3910" y="311"/>
                                <a:pt x="3910" y="244"/>
                              </a:cubicBezTo>
                              <a:cubicBezTo>
                                <a:pt x="3910" y="175"/>
                                <a:pt x="3954" y="115"/>
                                <a:pt x="4032" y="115"/>
                              </a:cubicBezTo>
                              <a:cubicBezTo>
                                <a:pt x="4058" y="115"/>
                                <a:pt x="4080" y="122"/>
                                <a:pt x="4096" y="130"/>
                              </a:cubicBezTo>
                              <a:cubicBezTo>
                                <a:pt x="4096" y="171"/>
                                <a:pt x="4096" y="171"/>
                                <a:pt x="4096" y="171"/>
                              </a:cubicBezTo>
                              <a:cubicBezTo>
                                <a:pt x="4080" y="160"/>
                                <a:pt x="4059" y="153"/>
                                <a:pt x="4033" y="153"/>
                              </a:cubicBezTo>
                              <a:cubicBezTo>
                                <a:pt x="3985" y="153"/>
                                <a:pt x="3956" y="190"/>
                                <a:pt x="3956" y="242"/>
                              </a:cubicBezTo>
                              <a:cubicBezTo>
                                <a:pt x="3956" y="291"/>
                                <a:pt x="3983" y="330"/>
                                <a:pt x="4032" y="330"/>
                              </a:cubicBezTo>
                              <a:cubicBezTo>
                                <a:pt x="4058" y="330"/>
                                <a:pt x="4076" y="322"/>
                                <a:pt x="4092" y="312"/>
                              </a:cubicBezTo>
                              <a:cubicBezTo>
                                <a:pt x="4105" y="344"/>
                                <a:pt x="4105" y="344"/>
                                <a:pt x="4105" y="344"/>
                              </a:cubicBezTo>
                              <a:cubicBezTo>
                                <a:pt x="4086" y="356"/>
                                <a:pt x="4057" y="368"/>
                                <a:pt x="4025" y="368"/>
                              </a:cubicBezTo>
                              <a:close/>
                              <a:moveTo>
                                <a:pt x="4264" y="165"/>
                              </a:moveTo>
                              <a:cubicBezTo>
                                <a:pt x="4257" y="161"/>
                                <a:pt x="4248" y="159"/>
                                <a:pt x="4238" y="159"/>
                              </a:cubicBezTo>
                              <a:cubicBezTo>
                                <a:pt x="4224" y="159"/>
                                <a:pt x="4203" y="170"/>
                                <a:pt x="4188" y="186"/>
                              </a:cubicBezTo>
                              <a:cubicBezTo>
                                <a:pt x="4188" y="363"/>
                                <a:pt x="4188" y="363"/>
                                <a:pt x="4188" y="363"/>
                              </a:cubicBezTo>
                              <a:cubicBezTo>
                                <a:pt x="4142" y="363"/>
                                <a:pt x="4142" y="363"/>
                                <a:pt x="4142" y="363"/>
                              </a:cubicBezTo>
                              <a:cubicBezTo>
                                <a:pt x="4142" y="121"/>
                                <a:pt x="4142" y="121"/>
                                <a:pt x="4142" y="121"/>
                              </a:cubicBezTo>
                              <a:cubicBezTo>
                                <a:pt x="4180" y="121"/>
                                <a:pt x="4180" y="121"/>
                                <a:pt x="4180" y="121"/>
                              </a:cubicBezTo>
                              <a:cubicBezTo>
                                <a:pt x="4186" y="148"/>
                                <a:pt x="4186" y="148"/>
                                <a:pt x="4186" y="148"/>
                              </a:cubicBezTo>
                              <a:cubicBezTo>
                                <a:pt x="4216" y="120"/>
                                <a:pt x="4235" y="115"/>
                                <a:pt x="4254" y="115"/>
                              </a:cubicBezTo>
                              <a:cubicBezTo>
                                <a:pt x="4265" y="115"/>
                                <a:pt x="4275" y="119"/>
                                <a:pt x="4281" y="123"/>
                              </a:cubicBezTo>
                              <a:lnTo>
                                <a:pt x="4264" y="165"/>
                              </a:lnTo>
                              <a:close/>
                              <a:moveTo>
                                <a:pt x="4341" y="251"/>
                              </a:moveTo>
                              <a:cubicBezTo>
                                <a:pt x="4341" y="294"/>
                                <a:pt x="4368" y="330"/>
                                <a:pt x="4417" y="330"/>
                              </a:cubicBezTo>
                              <a:cubicBezTo>
                                <a:pt x="4438" y="330"/>
                                <a:pt x="4460" y="323"/>
                                <a:pt x="4476" y="313"/>
                              </a:cubicBezTo>
                              <a:cubicBezTo>
                                <a:pt x="4489" y="343"/>
                                <a:pt x="4489" y="343"/>
                                <a:pt x="4489" y="343"/>
                              </a:cubicBezTo>
                              <a:cubicBezTo>
                                <a:pt x="4468" y="359"/>
                                <a:pt x="4437" y="368"/>
                                <a:pt x="4408" y="368"/>
                              </a:cubicBezTo>
                              <a:cubicBezTo>
                                <a:pt x="4329" y="368"/>
                                <a:pt x="4293" y="306"/>
                                <a:pt x="4293" y="239"/>
                              </a:cubicBezTo>
                              <a:cubicBezTo>
                                <a:pt x="4293" y="169"/>
                                <a:pt x="4334" y="115"/>
                                <a:pt x="4396" y="115"/>
                              </a:cubicBezTo>
                              <a:cubicBezTo>
                                <a:pt x="4459" y="115"/>
                                <a:pt x="4496" y="164"/>
                                <a:pt x="4496" y="240"/>
                              </a:cubicBezTo>
                              <a:cubicBezTo>
                                <a:pt x="4496" y="243"/>
                                <a:pt x="4496" y="247"/>
                                <a:pt x="4496" y="251"/>
                              </a:cubicBezTo>
                              <a:lnTo>
                                <a:pt x="4341" y="251"/>
                              </a:lnTo>
                              <a:close/>
                              <a:moveTo>
                                <a:pt x="4395" y="152"/>
                              </a:moveTo>
                              <a:cubicBezTo>
                                <a:pt x="4361" y="152"/>
                                <a:pt x="4340" y="181"/>
                                <a:pt x="4340" y="216"/>
                              </a:cubicBezTo>
                              <a:cubicBezTo>
                                <a:pt x="4448" y="216"/>
                                <a:pt x="4448" y="216"/>
                                <a:pt x="4448" y="216"/>
                              </a:cubicBezTo>
                              <a:cubicBezTo>
                                <a:pt x="4448" y="185"/>
                                <a:pt x="4430" y="152"/>
                                <a:pt x="4395" y="152"/>
                              </a:cubicBezTo>
                              <a:close/>
                              <a:moveTo>
                                <a:pt x="4583" y="251"/>
                              </a:moveTo>
                              <a:cubicBezTo>
                                <a:pt x="4583" y="294"/>
                                <a:pt x="4611" y="330"/>
                                <a:pt x="4659" y="330"/>
                              </a:cubicBezTo>
                              <a:cubicBezTo>
                                <a:pt x="4681" y="330"/>
                                <a:pt x="4702" y="323"/>
                                <a:pt x="4718" y="313"/>
                              </a:cubicBezTo>
                              <a:cubicBezTo>
                                <a:pt x="4731" y="343"/>
                                <a:pt x="4731" y="343"/>
                                <a:pt x="4731" y="343"/>
                              </a:cubicBezTo>
                              <a:cubicBezTo>
                                <a:pt x="4710" y="359"/>
                                <a:pt x="4679" y="368"/>
                                <a:pt x="4651" y="368"/>
                              </a:cubicBezTo>
                              <a:cubicBezTo>
                                <a:pt x="4572" y="368"/>
                                <a:pt x="4535" y="306"/>
                                <a:pt x="4535" y="239"/>
                              </a:cubicBezTo>
                              <a:cubicBezTo>
                                <a:pt x="4535" y="169"/>
                                <a:pt x="4576" y="115"/>
                                <a:pt x="4638" y="115"/>
                              </a:cubicBezTo>
                              <a:cubicBezTo>
                                <a:pt x="4702" y="115"/>
                                <a:pt x="4738" y="164"/>
                                <a:pt x="4738" y="240"/>
                              </a:cubicBezTo>
                              <a:cubicBezTo>
                                <a:pt x="4738" y="243"/>
                                <a:pt x="4738" y="247"/>
                                <a:pt x="4738" y="251"/>
                              </a:cubicBezTo>
                              <a:lnTo>
                                <a:pt x="4583" y="251"/>
                              </a:lnTo>
                              <a:close/>
                              <a:moveTo>
                                <a:pt x="4637" y="152"/>
                              </a:moveTo>
                              <a:cubicBezTo>
                                <a:pt x="4604" y="152"/>
                                <a:pt x="4583" y="181"/>
                                <a:pt x="4583" y="216"/>
                              </a:cubicBezTo>
                              <a:cubicBezTo>
                                <a:pt x="4690" y="216"/>
                                <a:pt x="4690" y="216"/>
                                <a:pt x="4690" y="216"/>
                              </a:cubicBezTo>
                              <a:cubicBezTo>
                                <a:pt x="4690" y="185"/>
                                <a:pt x="4673" y="152"/>
                                <a:pt x="4637" y="152"/>
                              </a:cubicBezTo>
                              <a:close/>
                              <a:moveTo>
                                <a:pt x="4934" y="363"/>
                              </a:moveTo>
                              <a:cubicBezTo>
                                <a:pt x="4836" y="242"/>
                                <a:pt x="4836" y="242"/>
                                <a:pt x="4836" y="242"/>
                              </a:cubicBezTo>
                              <a:cubicBezTo>
                                <a:pt x="4835" y="242"/>
                                <a:pt x="4835" y="242"/>
                                <a:pt x="4835" y="242"/>
                              </a:cubicBezTo>
                              <a:cubicBezTo>
                                <a:pt x="4835" y="363"/>
                                <a:pt x="4835" y="363"/>
                                <a:pt x="4835" y="363"/>
                              </a:cubicBezTo>
                              <a:cubicBezTo>
                                <a:pt x="4790" y="363"/>
                                <a:pt x="4790" y="363"/>
                                <a:pt x="4790" y="363"/>
                              </a:cubicBezTo>
                              <a:cubicBezTo>
                                <a:pt x="4790" y="0"/>
                                <a:pt x="4790" y="0"/>
                                <a:pt x="4790" y="0"/>
                              </a:cubicBezTo>
                              <a:cubicBezTo>
                                <a:pt x="4835" y="0"/>
                                <a:pt x="4835" y="0"/>
                                <a:pt x="4835" y="0"/>
                              </a:cubicBezTo>
                              <a:cubicBezTo>
                                <a:pt x="4835" y="205"/>
                                <a:pt x="4835" y="205"/>
                                <a:pt x="4835" y="205"/>
                              </a:cubicBezTo>
                              <a:cubicBezTo>
                                <a:pt x="4836" y="205"/>
                                <a:pt x="4836" y="205"/>
                                <a:pt x="4836" y="205"/>
                              </a:cubicBezTo>
                              <a:cubicBezTo>
                                <a:pt x="4921" y="121"/>
                                <a:pt x="4921" y="121"/>
                                <a:pt x="4921" y="121"/>
                              </a:cubicBezTo>
                              <a:cubicBezTo>
                                <a:pt x="4978" y="121"/>
                                <a:pt x="4978" y="121"/>
                                <a:pt x="4978" y="121"/>
                              </a:cubicBezTo>
                              <a:cubicBezTo>
                                <a:pt x="4874" y="221"/>
                                <a:pt x="4874" y="221"/>
                                <a:pt x="4874" y="221"/>
                              </a:cubicBezTo>
                              <a:cubicBezTo>
                                <a:pt x="4990" y="363"/>
                                <a:pt x="4990" y="363"/>
                                <a:pt x="4990" y="363"/>
                              </a:cubicBezTo>
                              <a:lnTo>
                                <a:pt x="4934" y="363"/>
                              </a:lnTo>
                              <a:close/>
                              <a:moveTo>
                                <a:pt x="5074" y="368"/>
                              </a:moveTo>
                              <a:cubicBezTo>
                                <a:pt x="5038" y="368"/>
                                <a:pt x="5014" y="359"/>
                                <a:pt x="4997" y="348"/>
                              </a:cubicBezTo>
                              <a:cubicBezTo>
                                <a:pt x="5013" y="314"/>
                                <a:pt x="5013" y="314"/>
                                <a:pt x="5013" y="314"/>
                              </a:cubicBezTo>
                              <a:cubicBezTo>
                                <a:pt x="5026" y="323"/>
                                <a:pt x="5048" y="333"/>
                                <a:pt x="5074" y="333"/>
                              </a:cubicBezTo>
                              <a:cubicBezTo>
                                <a:pt x="5102" y="333"/>
                                <a:pt x="5122" y="321"/>
                                <a:pt x="5122" y="300"/>
                              </a:cubicBezTo>
                              <a:cubicBezTo>
                                <a:pt x="5122" y="246"/>
                                <a:pt x="5011" y="266"/>
                                <a:pt x="5011" y="181"/>
                              </a:cubicBezTo>
                              <a:cubicBezTo>
                                <a:pt x="5011" y="144"/>
                                <a:pt x="5039" y="115"/>
                                <a:pt x="5095" y="115"/>
                              </a:cubicBezTo>
                              <a:cubicBezTo>
                                <a:pt x="5123" y="115"/>
                                <a:pt x="5143" y="120"/>
                                <a:pt x="5160" y="127"/>
                              </a:cubicBezTo>
                              <a:cubicBezTo>
                                <a:pt x="5160" y="166"/>
                                <a:pt x="5160" y="166"/>
                                <a:pt x="5160" y="166"/>
                              </a:cubicBezTo>
                              <a:cubicBezTo>
                                <a:pt x="5142" y="159"/>
                                <a:pt x="5123" y="152"/>
                                <a:pt x="5097" y="152"/>
                              </a:cubicBezTo>
                              <a:cubicBezTo>
                                <a:pt x="5073" y="152"/>
                                <a:pt x="5055" y="160"/>
                                <a:pt x="5055" y="179"/>
                              </a:cubicBezTo>
                              <a:cubicBezTo>
                                <a:pt x="5055" y="228"/>
                                <a:pt x="5168" y="215"/>
                                <a:pt x="5168" y="295"/>
                              </a:cubicBezTo>
                              <a:cubicBezTo>
                                <a:pt x="5168" y="347"/>
                                <a:pt x="5125" y="368"/>
                                <a:pt x="5074" y="368"/>
                              </a:cubicBezTo>
                              <a:close/>
                              <a:moveTo>
                                <a:pt x="5490" y="363"/>
                              </a:moveTo>
                              <a:cubicBezTo>
                                <a:pt x="5480" y="340"/>
                                <a:pt x="5480" y="340"/>
                                <a:pt x="5480" y="340"/>
                              </a:cubicBezTo>
                              <a:cubicBezTo>
                                <a:pt x="5465" y="355"/>
                                <a:pt x="5442" y="368"/>
                                <a:pt x="5407" y="368"/>
                              </a:cubicBezTo>
                              <a:cubicBezTo>
                                <a:pt x="5366" y="368"/>
                                <a:pt x="5331" y="340"/>
                                <a:pt x="5331" y="293"/>
                              </a:cubicBezTo>
                              <a:cubicBezTo>
                                <a:pt x="5331" y="244"/>
                                <a:pt x="5366" y="216"/>
                                <a:pt x="5430" y="214"/>
                              </a:cubicBezTo>
                              <a:cubicBezTo>
                                <a:pt x="5477" y="212"/>
                                <a:pt x="5477" y="212"/>
                                <a:pt x="5477" y="212"/>
                              </a:cubicBezTo>
                              <a:cubicBezTo>
                                <a:pt x="5477" y="209"/>
                                <a:pt x="5477" y="204"/>
                                <a:pt x="5477" y="203"/>
                              </a:cubicBezTo>
                              <a:cubicBezTo>
                                <a:pt x="5477" y="165"/>
                                <a:pt x="5456" y="152"/>
                                <a:pt x="5427" y="152"/>
                              </a:cubicBezTo>
                              <a:cubicBezTo>
                                <a:pt x="5397" y="152"/>
                                <a:pt x="5377" y="163"/>
                                <a:pt x="5363" y="173"/>
                              </a:cubicBezTo>
                              <a:cubicBezTo>
                                <a:pt x="5346" y="142"/>
                                <a:pt x="5346" y="142"/>
                                <a:pt x="5346" y="142"/>
                              </a:cubicBezTo>
                              <a:cubicBezTo>
                                <a:pt x="5377" y="121"/>
                                <a:pt x="5404" y="115"/>
                                <a:pt x="5435" y="115"/>
                              </a:cubicBezTo>
                              <a:cubicBezTo>
                                <a:pt x="5486" y="115"/>
                                <a:pt x="5523" y="136"/>
                                <a:pt x="5523" y="199"/>
                              </a:cubicBezTo>
                              <a:cubicBezTo>
                                <a:pt x="5523" y="280"/>
                                <a:pt x="5523" y="280"/>
                                <a:pt x="5523" y="280"/>
                              </a:cubicBezTo>
                              <a:cubicBezTo>
                                <a:pt x="5523" y="337"/>
                                <a:pt x="5524" y="355"/>
                                <a:pt x="5528" y="363"/>
                              </a:cubicBezTo>
                              <a:lnTo>
                                <a:pt x="5490" y="363"/>
                              </a:lnTo>
                              <a:close/>
                              <a:moveTo>
                                <a:pt x="5477" y="248"/>
                              </a:moveTo>
                              <a:cubicBezTo>
                                <a:pt x="5433" y="250"/>
                                <a:pt x="5433" y="250"/>
                                <a:pt x="5433" y="250"/>
                              </a:cubicBezTo>
                              <a:cubicBezTo>
                                <a:pt x="5393" y="251"/>
                                <a:pt x="5377" y="265"/>
                                <a:pt x="5377" y="289"/>
                              </a:cubicBezTo>
                              <a:cubicBezTo>
                                <a:pt x="5377" y="312"/>
                                <a:pt x="5392" y="330"/>
                                <a:pt x="5421" y="330"/>
                              </a:cubicBezTo>
                              <a:cubicBezTo>
                                <a:pt x="5449" y="330"/>
                                <a:pt x="5467" y="317"/>
                                <a:pt x="5477" y="307"/>
                              </a:cubicBezTo>
                              <a:lnTo>
                                <a:pt x="5477" y="248"/>
                              </a:lnTo>
                              <a:close/>
                              <a:moveTo>
                                <a:pt x="5740" y="363"/>
                              </a:moveTo>
                              <a:cubicBezTo>
                                <a:pt x="5740" y="216"/>
                                <a:pt x="5740" y="216"/>
                                <a:pt x="5740" y="216"/>
                              </a:cubicBezTo>
                              <a:cubicBezTo>
                                <a:pt x="5740" y="188"/>
                                <a:pt x="5736" y="156"/>
                                <a:pt x="5700" y="156"/>
                              </a:cubicBezTo>
                              <a:cubicBezTo>
                                <a:pt x="5674" y="156"/>
                                <a:pt x="5649" y="174"/>
                                <a:pt x="5630" y="190"/>
                              </a:cubicBezTo>
                              <a:cubicBezTo>
                                <a:pt x="5630" y="363"/>
                                <a:pt x="5630" y="363"/>
                                <a:pt x="5630" y="363"/>
                              </a:cubicBezTo>
                              <a:cubicBezTo>
                                <a:pt x="5585" y="363"/>
                                <a:pt x="5585" y="363"/>
                                <a:pt x="5585" y="363"/>
                              </a:cubicBezTo>
                              <a:cubicBezTo>
                                <a:pt x="5585" y="121"/>
                                <a:pt x="5585" y="121"/>
                                <a:pt x="5585" y="121"/>
                              </a:cubicBezTo>
                              <a:cubicBezTo>
                                <a:pt x="5623" y="121"/>
                                <a:pt x="5623" y="121"/>
                                <a:pt x="5623" y="121"/>
                              </a:cubicBezTo>
                              <a:cubicBezTo>
                                <a:pt x="5628" y="148"/>
                                <a:pt x="5628" y="148"/>
                                <a:pt x="5628" y="148"/>
                              </a:cubicBezTo>
                              <a:cubicBezTo>
                                <a:pt x="5656" y="128"/>
                                <a:pt x="5681" y="115"/>
                                <a:pt x="5714" y="115"/>
                              </a:cubicBezTo>
                              <a:cubicBezTo>
                                <a:pt x="5750" y="115"/>
                                <a:pt x="5786" y="139"/>
                                <a:pt x="5786" y="201"/>
                              </a:cubicBezTo>
                              <a:cubicBezTo>
                                <a:pt x="5786" y="363"/>
                                <a:pt x="5786" y="363"/>
                                <a:pt x="5786" y="363"/>
                              </a:cubicBezTo>
                              <a:lnTo>
                                <a:pt x="5740" y="363"/>
                              </a:lnTo>
                              <a:close/>
                              <a:moveTo>
                                <a:pt x="5964" y="368"/>
                              </a:moveTo>
                              <a:cubicBezTo>
                                <a:pt x="5895" y="368"/>
                                <a:pt x="5837" y="328"/>
                                <a:pt x="5837" y="245"/>
                              </a:cubicBezTo>
                              <a:cubicBezTo>
                                <a:pt x="5837" y="169"/>
                                <a:pt x="5893" y="115"/>
                                <a:pt x="5965" y="115"/>
                              </a:cubicBezTo>
                              <a:cubicBezTo>
                                <a:pt x="5981" y="115"/>
                                <a:pt x="5992" y="116"/>
                                <a:pt x="6001" y="118"/>
                              </a:cubicBezTo>
                              <a:cubicBezTo>
                                <a:pt x="6001" y="0"/>
                                <a:pt x="6001" y="0"/>
                                <a:pt x="6001" y="0"/>
                              </a:cubicBezTo>
                              <a:cubicBezTo>
                                <a:pt x="6047" y="0"/>
                                <a:pt x="6047" y="0"/>
                                <a:pt x="6047" y="0"/>
                              </a:cubicBezTo>
                              <a:cubicBezTo>
                                <a:pt x="6047" y="350"/>
                                <a:pt x="6047" y="350"/>
                                <a:pt x="6047" y="350"/>
                              </a:cubicBezTo>
                              <a:cubicBezTo>
                                <a:pt x="6030" y="360"/>
                                <a:pt x="6000" y="368"/>
                                <a:pt x="5964" y="368"/>
                              </a:cubicBezTo>
                              <a:close/>
                              <a:moveTo>
                                <a:pt x="6001" y="158"/>
                              </a:moveTo>
                              <a:cubicBezTo>
                                <a:pt x="5992" y="155"/>
                                <a:pt x="5984" y="153"/>
                                <a:pt x="5967" y="153"/>
                              </a:cubicBezTo>
                              <a:cubicBezTo>
                                <a:pt x="5921" y="153"/>
                                <a:pt x="5882" y="187"/>
                                <a:pt x="5882" y="242"/>
                              </a:cubicBezTo>
                              <a:cubicBezTo>
                                <a:pt x="5882" y="293"/>
                                <a:pt x="5912" y="330"/>
                                <a:pt x="5970" y="330"/>
                              </a:cubicBezTo>
                              <a:cubicBezTo>
                                <a:pt x="5981" y="330"/>
                                <a:pt x="5994" y="328"/>
                                <a:pt x="6001" y="325"/>
                              </a:cubicBezTo>
                              <a:lnTo>
                                <a:pt x="6001" y="158"/>
                              </a:lnTo>
                              <a:close/>
                              <a:moveTo>
                                <a:pt x="6543" y="363"/>
                              </a:moveTo>
                              <a:cubicBezTo>
                                <a:pt x="6543" y="207"/>
                                <a:pt x="6543" y="207"/>
                                <a:pt x="6543" y="207"/>
                              </a:cubicBezTo>
                              <a:cubicBezTo>
                                <a:pt x="6543" y="177"/>
                                <a:pt x="6537" y="155"/>
                                <a:pt x="6505" y="155"/>
                              </a:cubicBezTo>
                              <a:cubicBezTo>
                                <a:pt x="6476" y="155"/>
                                <a:pt x="6453" y="173"/>
                                <a:pt x="6435" y="188"/>
                              </a:cubicBezTo>
                              <a:cubicBezTo>
                                <a:pt x="6435" y="191"/>
                                <a:pt x="6435" y="196"/>
                                <a:pt x="6435" y="200"/>
                              </a:cubicBezTo>
                              <a:cubicBezTo>
                                <a:pt x="6435" y="363"/>
                                <a:pt x="6435" y="363"/>
                                <a:pt x="6435" y="363"/>
                              </a:cubicBezTo>
                              <a:cubicBezTo>
                                <a:pt x="6390" y="363"/>
                                <a:pt x="6390" y="363"/>
                                <a:pt x="6390" y="363"/>
                              </a:cubicBezTo>
                              <a:cubicBezTo>
                                <a:pt x="6390" y="208"/>
                                <a:pt x="6390" y="208"/>
                                <a:pt x="6390" y="208"/>
                              </a:cubicBezTo>
                              <a:cubicBezTo>
                                <a:pt x="6390" y="178"/>
                                <a:pt x="6383" y="155"/>
                                <a:pt x="6352" y="155"/>
                              </a:cubicBezTo>
                              <a:cubicBezTo>
                                <a:pt x="6322" y="155"/>
                                <a:pt x="6299" y="173"/>
                                <a:pt x="6281" y="188"/>
                              </a:cubicBezTo>
                              <a:cubicBezTo>
                                <a:pt x="6281" y="363"/>
                                <a:pt x="6281" y="363"/>
                                <a:pt x="6281" y="363"/>
                              </a:cubicBezTo>
                              <a:cubicBezTo>
                                <a:pt x="6236" y="363"/>
                                <a:pt x="6236" y="363"/>
                                <a:pt x="6236" y="363"/>
                              </a:cubicBezTo>
                              <a:cubicBezTo>
                                <a:pt x="6236" y="121"/>
                                <a:pt x="6236" y="121"/>
                                <a:pt x="6236" y="121"/>
                              </a:cubicBezTo>
                              <a:cubicBezTo>
                                <a:pt x="6274" y="121"/>
                                <a:pt x="6274" y="121"/>
                                <a:pt x="6274" y="121"/>
                              </a:cubicBezTo>
                              <a:cubicBezTo>
                                <a:pt x="6279" y="149"/>
                                <a:pt x="6279" y="149"/>
                                <a:pt x="6279" y="149"/>
                              </a:cubicBezTo>
                              <a:cubicBezTo>
                                <a:pt x="6310" y="125"/>
                                <a:pt x="6338" y="115"/>
                                <a:pt x="6365" y="115"/>
                              </a:cubicBezTo>
                              <a:cubicBezTo>
                                <a:pt x="6395" y="115"/>
                                <a:pt x="6417" y="130"/>
                                <a:pt x="6426" y="154"/>
                              </a:cubicBezTo>
                              <a:cubicBezTo>
                                <a:pt x="6453" y="129"/>
                                <a:pt x="6486" y="115"/>
                                <a:pt x="6514" y="115"/>
                              </a:cubicBezTo>
                              <a:cubicBezTo>
                                <a:pt x="6552" y="115"/>
                                <a:pt x="6588" y="133"/>
                                <a:pt x="6588" y="193"/>
                              </a:cubicBezTo>
                              <a:cubicBezTo>
                                <a:pt x="6588" y="363"/>
                                <a:pt x="6588" y="363"/>
                                <a:pt x="6588" y="363"/>
                              </a:cubicBezTo>
                              <a:lnTo>
                                <a:pt x="6543" y="363"/>
                              </a:lnTo>
                              <a:close/>
                              <a:moveTo>
                                <a:pt x="6798" y="363"/>
                              </a:moveTo>
                              <a:cubicBezTo>
                                <a:pt x="6788" y="340"/>
                                <a:pt x="6788" y="340"/>
                                <a:pt x="6788" y="340"/>
                              </a:cubicBezTo>
                              <a:cubicBezTo>
                                <a:pt x="6773" y="355"/>
                                <a:pt x="6750" y="368"/>
                                <a:pt x="6715" y="368"/>
                              </a:cubicBezTo>
                              <a:cubicBezTo>
                                <a:pt x="6674" y="368"/>
                                <a:pt x="6639" y="340"/>
                                <a:pt x="6639" y="293"/>
                              </a:cubicBezTo>
                              <a:cubicBezTo>
                                <a:pt x="6639" y="244"/>
                                <a:pt x="6674" y="216"/>
                                <a:pt x="6738" y="214"/>
                              </a:cubicBezTo>
                              <a:cubicBezTo>
                                <a:pt x="6785" y="212"/>
                                <a:pt x="6785" y="212"/>
                                <a:pt x="6785" y="212"/>
                              </a:cubicBezTo>
                              <a:cubicBezTo>
                                <a:pt x="6785" y="209"/>
                                <a:pt x="6785" y="204"/>
                                <a:pt x="6785" y="203"/>
                              </a:cubicBezTo>
                              <a:cubicBezTo>
                                <a:pt x="6785" y="165"/>
                                <a:pt x="6764" y="152"/>
                                <a:pt x="6735" y="152"/>
                              </a:cubicBezTo>
                              <a:cubicBezTo>
                                <a:pt x="6705" y="152"/>
                                <a:pt x="6685" y="163"/>
                                <a:pt x="6671" y="173"/>
                              </a:cubicBezTo>
                              <a:cubicBezTo>
                                <a:pt x="6654" y="142"/>
                                <a:pt x="6654" y="142"/>
                                <a:pt x="6654" y="142"/>
                              </a:cubicBezTo>
                              <a:cubicBezTo>
                                <a:pt x="6685" y="121"/>
                                <a:pt x="6712" y="115"/>
                                <a:pt x="6743" y="115"/>
                              </a:cubicBezTo>
                              <a:cubicBezTo>
                                <a:pt x="6794" y="115"/>
                                <a:pt x="6831" y="136"/>
                                <a:pt x="6831" y="199"/>
                              </a:cubicBezTo>
                              <a:cubicBezTo>
                                <a:pt x="6831" y="280"/>
                                <a:pt x="6831" y="280"/>
                                <a:pt x="6831" y="280"/>
                              </a:cubicBezTo>
                              <a:cubicBezTo>
                                <a:pt x="6831" y="337"/>
                                <a:pt x="6832" y="355"/>
                                <a:pt x="6836" y="363"/>
                              </a:cubicBezTo>
                              <a:lnTo>
                                <a:pt x="6798" y="363"/>
                              </a:lnTo>
                              <a:close/>
                              <a:moveTo>
                                <a:pt x="6785" y="248"/>
                              </a:moveTo>
                              <a:cubicBezTo>
                                <a:pt x="6741" y="250"/>
                                <a:pt x="6741" y="250"/>
                                <a:pt x="6741" y="250"/>
                              </a:cubicBezTo>
                              <a:cubicBezTo>
                                <a:pt x="6701" y="251"/>
                                <a:pt x="6685" y="265"/>
                                <a:pt x="6685" y="289"/>
                              </a:cubicBezTo>
                              <a:cubicBezTo>
                                <a:pt x="6685" y="312"/>
                                <a:pt x="6700" y="330"/>
                                <a:pt x="6729" y="330"/>
                              </a:cubicBezTo>
                              <a:cubicBezTo>
                                <a:pt x="6757" y="330"/>
                                <a:pt x="6775" y="317"/>
                                <a:pt x="6785" y="307"/>
                              </a:cubicBezTo>
                              <a:lnTo>
                                <a:pt x="6785" y="248"/>
                              </a:lnTo>
                              <a:close/>
                              <a:moveTo>
                                <a:pt x="6878" y="485"/>
                              </a:moveTo>
                              <a:cubicBezTo>
                                <a:pt x="6863" y="485"/>
                                <a:pt x="6848" y="482"/>
                                <a:pt x="6835" y="475"/>
                              </a:cubicBezTo>
                              <a:cubicBezTo>
                                <a:pt x="6845" y="441"/>
                                <a:pt x="6845" y="441"/>
                                <a:pt x="6845" y="441"/>
                              </a:cubicBezTo>
                              <a:cubicBezTo>
                                <a:pt x="6853" y="445"/>
                                <a:pt x="6860" y="448"/>
                                <a:pt x="6872" y="448"/>
                              </a:cubicBezTo>
                              <a:cubicBezTo>
                                <a:pt x="6895" y="448"/>
                                <a:pt x="6905" y="429"/>
                                <a:pt x="6905" y="392"/>
                              </a:cubicBezTo>
                              <a:cubicBezTo>
                                <a:pt x="6905" y="121"/>
                                <a:pt x="6905" y="121"/>
                                <a:pt x="6905" y="121"/>
                              </a:cubicBezTo>
                              <a:cubicBezTo>
                                <a:pt x="6951" y="121"/>
                                <a:pt x="6951" y="121"/>
                                <a:pt x="6951" y="121"/>
                              </a:cubicBezTo>
                              <a:cubicBezTo>
                                <a:pt x="6951" y="397"/>
                                <a:pt x="6951" y="397"/>
                                <a:pt x="6951" y="397"/>
                              </a:cubicBezTo>
                              <a:cubicBezTo>
                                <a:pt x="6951" y="462"/>
                                <a:pt x="6916" y="485"/>
                                <a:pt x="6878" y="485"/>
                              </a:cubicBezTo>
                              <a:close/>
                              <a:moveTo>
                                <a:pt x="6958" y="44"/>
                              </a:moveTo>
                              <a:cubicBezTo>
                                <a:pt x="6958" y="61"/>
                                <a:pt x="6945" y="75"/>
                                <a:pt x="6928" y="75"/>
                              </a:cubicBezTo>
                              <a:cubicBezTo>
                                <a:pt x="6911" y="75"/>
                                <a:pt x="6898" y="61"/>
                                <a:pt x="6898" y="44"/>
                              </a:cubicBezTo>
                              <a:cubicBezTo>
                                <a:pt x="6898" y="28"/>
                                <a:pt x="6911" y="15"/>
                                <a:pt x="6928" y="15"/>
                              </a:cubicBezTo>
                              <a:cubicBezTo>
                                <a:pt x="6945" y="15"/>
                                <a:pt x="6958" y="28"/>
                                <a:pt x="6958" y="44"/>
                              </a:cubicBezTo>
                              <a:close/>
                              <a:moveTo>
                                <a:pt x="7204" y="147"/>
                              </a:moveTo>
                              <a:cubicBezTo>
                                <a:pt x="7225" y="170"/>
                                <a:pt x="7237" y="203"/>
                                <a:pt x="7237" y="242"/>
                              </a:cubicBezTo>
                              <a:cubicBezTo>
                                <a:pt x="7237" y="281"/>
                                <a:pt x="7225" y="314"/>
                                <a:pt x="7203" y="336"/>
                              </a:cubicBezTo>
                              <a:cubicBezTo>
                                <a:pt x="7183" y="357"/>
                                <a:pt x="7155" y="368"/>
                                <a:pt x="7122" y="368"/>
                              </a:cubicBezTo>
                              <a:cubicBezTo>
                                <a:pt x="7090" y="368"/>
                                <a:pt x="7064" y="358"/>
                                <a:pt x="7044" y="339"/>
                              </a:cubicBezTo>
                              <a:cubicBezTo>
                                <a:pt x="7021" y="316"/>
                                <a:pt x="7009" y="282"/>
                                <a:pt x="7009" y="242"/>
                              </a:cubicBezTo>
                              <a:cubicBezTo>
                                <a:pt x="7009" y="203"/>
                                <a:pt x="7021" y="170"/>
                                <a:pt x="7043" y="147"/>
                              </a:cubicBezTo>
                              <a:cubicBezTo>
                                <a:pt x="7063" y="126"/>
                                <a:pt x="7090" y="115"/>
                                <a:pt x="7123" y="115"/>
                              </a:cubicBezTo>
                              <a:cubicBezTo>
                                <a:pt x="7156" y="115"/>
                                <a:pt x="7184" y="126"/>
                                <a:pt x="7204" y="147"/>
                              </a:cubicBezTo>
                              <a:close/>
                              <a:moveTo>
                                <a:pt x="7055" y="241"/>
                              </a:moveTo>
                              <a:cubicBezTo>
                                <a:pt x="7055" y="295"/>
                                <a:pt x="7081" y="331"/>
                                <a:pt x="7123" y="331"/>
                              </a:cubicBezTo>
                              <a:cubicBezTo>
                                <a:pt x="7166" y="331"/>
                                <a:pt x="7190" y="294"/>
                                <a:pt x="7190" y="241"/>
                              </a:cubicBezTo>
                              <a:cubicBezTo>
                                <a:pt x="7190" y="187"/>
                                <a:pt x="7166" y="152"/>
                                <a:pt x="7122" y="152"/>
                              </a:cubicBezTo>
                              <a:cubicBezTo>
                                <a:pt x="7079" y="152"/>
                                <a:pt x="7055" y="188"/>
                                <a:pt x="7055" y="241"/>
                              </a:cubicBezTo>
                              <a:close/>
                              <a:moveTo>
                                <a:pt x="7410" y="165"/>
                              </a:moveTo>
                              <a:cubicBezTo>
                                <a:pt x="7403" y="161"/>
                                <a:pt x="7394" y="159"/>
                                <a:pt x="7385" y="159"/>
                              </a:cubicBezTo>
                              <a:cubicBezTo>
                                <a:pt x="7370" y="159"/>
                                <a:pt x="7349" y="170"/>
                                <a:pt x="7334" y="186"/>
                              </a:cubicBezTo>
                              <a:cubicBezTo>
                                <a:pt x="7334" y="363"/>
                                <a:pt x="7334" y="363"/>
                                <a:pt x="7334" y="363"/>
                              </a:cubicBezTo>
                              <a:cubicBezTo>
                                <a:pt x="7288" y="363"/>
                                <a:pt x="7288" y="363"/>
                                <a:pt x="7288" y="363"/>
                              </a:cubicBezTo>
                              <a:cubicBezTo>
                                <a:pt x="7288" y="121"/>
                                <a:pt x="7288" y="121"/>
                                <a:pt x="7288" y="121"/>
                              </a:cubicBezTo>
                              <a:cubicBezTo>
                                <a:pt x="7326" y="121"/>
                                <a:pt x="7326" y="121"/>
                                <a:pt x="7326" y="121"/>
                              </a:cubicBezTo>
                              <a:cubicBezTo>
                                <a:pt x="7332" y="148"/>
                                <a:pt x="7332" y="148"/>
                                <a:pt x="7332" y="148"/>
                              </a:cubicBezTo>
                              <a:cubicBezTo>
                                <a:pt x="7362" y="120"/>
                                <a:pt x="7381" y="115"/>
                                <a:pt x="7400" y="115"/>
                              </a:cubicBezTo>
                              <a:cubicBezTo>
                                <a:pt x="7411" y="115"/>
                                <a:pt x="7421" y="119"/>
                                <a:pt x="7428" y="123"/>
                              </a:cubicBezTo>
                              <a:lnTo>
                                <a:pt x="7410" y="165"/>
                              </a:lnTo>
                              <a:close/>
                              <a:moveTo>
                                <a:pt x="7698" y="368"/>
                              </a:moveTo>
                              <a:cubicBezTo>
                                <a:pt x="7629" y="368"/>
                                <a:pt x="7571" y="328"/>
                                <a:pt x="7571" y="245"/>
                              </a:cubicBezTo>
                              <a:cubicBezTo>
                                <a:pt x="7571" y="169"/>
                                <a:pt x="7627" y="115"/>
                                <a:pt x="7699" y="115"/>
                              </a:cubicBezTo>
                              <a:cubicBezTo>
                                <a:pt x="7715" y="115"/>
                                <a:pt x="7726" y="116"/>
                                <a:pt x="7735" y="118"/>
                              </a:cubicBezTo>
                              <a:cubicBezTo>
                                <a:pt x="7735" y="0"/>
                                <a:pt x="7735" y="0"/>
                                <a:pt x="7735" y="0"/>
                              </a:cubicBezTo>
                              <a:cubicBezTo>
                                <a:pt x="7781" y="0"/>
                                <a:pt x="7781" y="0"/>
                                <a:pt x="7781" y="0"/>
                              </a:cubicBezTo>
                              <a:cubicBezTo>
                                <a:pt x="7781" y="350"/>
                                <a:pt x="7781" y="350"/>
                                <a:pt x="7781" y="350"/>
                              </a:cubicBezTo>
                              <a:cubicBezTo>
                                <a:pt x="7764" y="360"/>
                                <a:pt x="7734" y="368"/>
                                <a:pt x="7698" y="368"/>
                              </a:cubicBezTo>
                              <a:close/>
                              <a:moveTo>
                                <a:pt x="7735" y="158"/>
                              </a:moveTo>
                              <a:cubicBezTo>
                                <a:pt x="7726" y="155"/>
                                <a:pt x="7718" y="153"/>
                                <a:pt x="7701" y="153"/>
                              </a:cubicBezTo>
                              <a:cubicBezTo>
                                <a:pt x="7655" y="153"/>
                                <a:pt x="7617" y="187"/>
                                <a:pt x="7617" y="242"/>
                              </a:cubicBezTo>
                              <a:cubicBezTo>
                                <a:pt x="7617" y="293"/>
                                <a:pt x="7646" y="330"/>
                                <a:pt x="7704" y="330"/>
                              </a:cubicBezTo>
                              <a:cubicBezTo>
                                <a:pt x="7715" y="330"/>
                                <a:pt x="7728" y="328"/>
                                <a:pt x="7735" y="325"/>
                              </a:cubicBezTo>
                              <a:lnTo>
                                <a:pt x="7735" y="158"/>
                              </a:lnTo>
                              <a:close/>
                              <a:moveTo>
                                <a:pt x="7966" y="165"/>
                              </a:moveTo>
                              <a:cubicBezTo>
                                <a:pt x="7959" y="161"/>
                                <a:pt x="7950" y="159"/>
                                <a:pt x="7940" y="159"/>
                              </a:cubicBezTo>
                              <a:cubicBezTo>
                                <a:pt x="7926" y="159"/>
                                <a:pt x="7905" y="170"/>
                                <a:pt x="7890" y="186"/>
                              </a:cubicBezTo>
                              <a:cubicBezTo>
                                <a:pt x="7890" y="363"/>
                                <a:pt x="7890" y="363"/>
                                <a:pt x="7890" y="363"/>
                              </a:cubicBezTo>
                              <a:cubicBezTo>
                                <a:pt x="7844" y="363"/>
                                <a:pt x="7844" y="363"/>
                                <a:pt x="7844" y="363"/>
                              </a:cubicBezTo>
                              <a:cubicBezTo>
                                <a:pt x="7844" y="121"/>
                                <a:pt x="7844" y="121"/>
                                <a:pt x="7844" y="121"/>
                              </a:cubicBezTo>
                              <a:cubicBezTo>
                                <a:pt x="7882" y="121"/>
                                <a:pt x="7882" y="121"/>
                                <a:pt x="7882" y="121"/>
                              </a:cubicBezTo>
                              <a:cubicBezTo>
                                <a:pt x="7888" y="148"/>
                                <a:pt x="7888" y="148"/>
                                <a:pt x="7888" y="148"/>
                              </a:cubicBezTo>
                              <a:cubicBezTo>
                                <a:pt x="7918" y="120"/>
                                <a:pt x="7937" y="115"/>
                                <a:pt x="7956" y="115"/>
                              </a:cubicBezTo>
                              <a:cubicBezTo>
                                <a:pt x="7967" y="115"/>
                                <a:pt x="7977" y="119"/>
                                <a:pt x="7983" y="123"/>
                              </a:cubicBezTo>
                              <a:lnTo>
                                <a:pt x="7966" y="165"/>
                              </a:lnTo>
                              <a:close/>
                              <a:moveTo>
                                <a:pt x="8149" y="363"/>
                              </a:moveTo>
                              <a:cubicBezTo>
                                <a:pt x="8140" y="340"/>
                                <a:pt x="8140" y="340"/>
                                <a:pt x="8140" y="340"/>
                              </a:cubicBezTo>
                              <a:cubicBezTo>
                                <a:pt x="8124" y="355"/>
                                <a:pt x="8101" y="368"/>
                                <a:pt x="8066" y="368"/>
                              </a:cubicBezTo>
                              <a:cubicBezTo>
                                <a:pt x="8025" y="368"/>
                                <a:pt x="7991" y="340"/>
                                <a:pt x="7991" y="293"/>
                              </a:cubicBezTo>
                              <a:cubicBezTo>
                                <a:pt x="7991" y="244"/>
                                <a:pt x="8026" y="216"/>
                                <a:pt x="8090" y="214"/>
                              </a:cubicBezTo>
                              <a:cubicBezTo>
                                <a:pt x="8137" y="212"/>
                                <a:pt x="8137" y="212"/>
                                <a:pt x="8137" y="212"/>
                              </a:cubicBezTo>
                              <a:cubicBezTo>
                                <a:pt x="8137" y="209"/>
                                <a:pt x="8137" y="204"/>
                                <a:pt x="8137" y="203"/>
                              </a:cubicBezTo>
                              <a:cubicBezTo>
                                <a:pt x="8137" y="165"/>
                                <a:pt x="8115" y="152"/>
                                <a:pt x="8086" y="152"/>
                              </a:cubicBezTo>
                              <a:cubicBezTo>
                                <a:pt x="8057" y="152"/>
                                <a:pt x="8037" y="163"/>
                                <a:pt x="8023" y="173"/>
                              </a:cubicBezTo>
                              <a:cubicBezTo>
                                <a:pt x="8006" y="142"/>
                                <a:pt x="8006" y="142"/>
                                <a:pt x="8006" y="142"/>
                              </a:cubicBezTo>
                              <a:cubicBezTo>
                                <a:pt x="8036" y="121"/>
                                <a:pt x="8063" y="115"/>
                                <a:pt x="8095" y="115"/>
                              </a:cubicBezTo>
                              <a:cubicBezTo>
                                <a:pt x="8145" y="115"/>
                                <a:pt x="8182" y="136"/>
                                <a:pt x="8182" y="199"/>
                              </a:cubicBezTo>
                              <a:cubicBezTo>
                                <a:pt x="8182" y="280"/>
                                <a:pt x="8182" y="280"/>
                                <a:pt x="8182" y="280"/>
                              </a:cubicBezTo>
                              <a:cubicBezTo>
                                <a:pt x="8182" y="337"/>
                                <a:pt x="8184" y="355"/>
                                <a:pt x="8187" y="363"/>
                              </a:cubicBezTo>
                              <a:lnTo>
                                <a:pt x="8149" y="363"/>
                              </a:lnTo>
                              <a:close/>
                              <a:moveTo>
                                <a:pt x="8137" y="248"/>
                              </a:moveTo>
                              <a:cubicBezTo>
                                <a:pt x="8093" y="250"/>
                                <a:pt x="8093" y="250"/>
                                <a:pt x="8093" y="250"/>
                              </a:cubicBezTo>
                              <a:cubicBezTo>
                                <a:pt x="8053" y="251"/>
                                <a:pt x="8036" y="265"/>
                                <a:pt x="8036" y="289"/>
                              </a:cubicBezTo>
                              <a:cubicBezTo>
                                <a:pt x="8036" y="312"/>
                                <a:pt x="8051" y="330"/>
                                <a:pt x="8081" y="330"/>
                              </a:cubicBezTo>
                              <a:cubicBezTo>
                                <a:pt x="8109" y="330"/>
                                <a:pt x="8126" y="317"/>
                                <a:pt x="8137" y="307"/>
                              </a:cubicBezTo>
                              <a:lnTo>
                                <a:pt x="8137" y="248"/>
                              </a:lnTo>
                              <a:close/>
                              <a:moveTo>
                                <a:pt x="8304" y="44"/>
                              </a:moveTo>
                              <a:cubicBezTo>
                                <a:pt x="8304" y="61"/>
                                <a:pt x="8290" y="75"/>
                                <a:pt x="8273" y="75"/>
                              </a:cubicBezTo>
                              <a:cubicBezTo>
                                <a:pt x="8256" y="75"/>
                                <a:pt x="8243" y="61"/>
                                <a:pt x="8243" y="44"/>
                              </a:cubicBezTo>
                              <a:cubicBezTo>
                                <a:pt x="8243" y="28"/>
                                <a:pt x="8256" y="15"/>
                                <a:pt x="8273" y="15"/>
                              </a:cubicBezTo>
                              <a:cubicBezTo>
                                <a:pt x="8290" y="15"/>
                                <a:pt x="8304" y="28"/>
                                <a:pt x="8304" y="44"/>
                              </a:cubicBezTo>
                              <a:close/>
                              <a:moveTo>
                                <a:pt x="8251" y="363"/>
                              </a:moveTo>
                              <a:cubicBezTo>
                                <a:pt x="8251" y="121"/>
                                <a:pt x="8251" y="121"/>
                                <a:pt x="8251" y="121"/>
                              </a:cubicBezTo>
                              <a:cubicBezTo>
                                <a:pt x="8296" y="121"/>
                                <a:pt x="8296" y="121"/>
                                <a:pt x="8296" y="121"/>
                              </a:cubicBezTo>
                              <a:cubicBezTo>
                                <a:pt x="8296" y="363"/>
                                <a:pt x="8296" y="363"/>
                                <a:pt x="8296" y="363"/>
                              </a:cubicBezTo>
                              <a:lnTo>
                                <a:pt x="8251" y="363"/>
                              </a:lnTo>
                              <a:close/>
                              <a:moveTo>
                                <a:pt x="8523" y="363"/>
                              </a:moveTo>
                              <a:cubicBezTo>
                                <a:pt x="8523" y="216"/>
                                <a:pt x="8523" y="216"/>
                                <a:pt x="8523" y="216"/>
                              </a:cubicBezTo>
                              <a:cubicBezTo>
                                <a:pt x="8523" y="188"/>
                                <a:pt x="8518" y="156"/>
                                <a:pt x="8483" y="156"/>
                              </a:cubicBezTo>
                              <a:cubicBezTo>
                                <a:pt x="8456" y="156"/>
                                <a:pt x="8431" y="174"/>
                                <a:pt x="8412" y="190"/>
                              </a:cubicBezTo>
                              <a:cubicBezTo>
                                <a:pt x="8412" y="363"/>
                                <a:pt x="8412" y="363"/>
                                <a:pt x="8412" y="363"/>
                              </a:cubicBezTo>
                              <a:cubicBezTo>
                                <a:pt x="8367" y="363"/>
                                <a:pt x="8367" y="363"/>
                                <a:pt x="8367" y="363"/>
                              </a:cubicBezTo>
                              <a:cubicBezTo>
                                <a:pt x="8367" y="121"/>
                                <a:pt x="8367" y="121"/>
                                <a:pt x="8367" y="121"/>
                              </a:cubicBezTo>
                              <a:cubicBezTo>
                                <a:pt x="8405" y="121"/>
                                <a:pt x="8405" y="121"/>
                                <a:pt x="8405" y="121"/>
                              </a:cubicBezTo>
                              <a:cubicBezTo>
                                <a:pt x="8411" y="148"/>
                                <a:pt x="8411" y="148"/>
                                <a:pt x="8411" y="148"/>
                              </a:cubicBezTo>
                              <a:cubicBezTo>
                                <a:pt x="8438" y="128"/>
                                <a:pt x="8463" y="115"/>
                                <a:pt x="8497" y="115"/>
                              </a:cubicBezTo>
                              <a:cubicBezTo>
                                <a:pt x="8532" y="115"/>
                                <a:pt x="8569" y="139"/>
                                <a:pt x="8569" y="201"/>
                              </a:cubicBezTo>
                              <a:cubicBezTo>
                                <a:pt x="8569" y="363"/>
                                <a:pt x="8569" y="363"/>
                                <a:pt x="8569" y="363"/>
                              </a:cubicBezTo>
                              <a:lnTo>
                                <a:pt x="8523" y="363"/>
                              </a:lnTo>
                              <a:close/>
                              <a:moveTo>
                                <a:pt x="8778" y="363"/>
                              </a:moveTo>
                              <a:cubicBezTo>
                                <a:pt x="8768" y="340"/>
                                <a:pt x="8768" y="340"/>
                                <a:pt x="8768" y="340"/>
                              </a:cubicBezTo>
                              <a:cubicBezTo>
                                <a:pt x="8753" y="355"/>
                                <a:pt x="8730" y="368"/>
                                <a:pt x="8695" y="368"/>
                              </a:cubicBezTo>
                              <a:cubicBezTo>
                                <a:pt x="8654" y="368"/>
                                <a:pt x="8619" y="340"/>
                                <a:pt x="8619" y="293"/>
                              </a:cubicBezTo>
                              <a:cubicBezTo>
                                <a:pt x="8619" y="244"/>
                                <a:pt x="8655" y="216"/>
                                <a:pt x="8718" y="214"/>
                              </a:cubicBezTo>
                              <a:cubicBezTo>
                                <a:pt x="8765" y="212"/>
                                <a:pt x="8765" y="212"/>
                                <a:pt x="8765" y="212"/>
                              </a:cubicBezTo>
                              <a:cubicBezTo>
                                <a:pt x="8765" y="209"/>
                                <a:pt x="8765" y="204"/>
                                <a:pt x="8765" y="203"/>
                              </a:cubicBezTo>
                              <a:cubicBezTo>
                                <a:pt x="8765" y="165"/>
                                <a:pt x="8744" y="152"/>
                                <a:pt x="8715" y="152"/>
                              </a:cubicBezTo>
                              <a:cubicBezTo>
                                <a:pt x="8685" y="152"/>
                                <a:pt x="8665" y="163"/>
                                <a:pt x="8651" y="173"/>
                              </a:cubicBezTo>
                              <a:cubicBezTo>
                                <a:pt x="8635" y="142"/>
                                <a:pt x="8635" y="142"/>
                                <a:pt x="8635" y="142"/>
                              </a:cubicBezTo>
                              <a:cubicBezTo>
                                <a:pt x="8665" y="121"/>
                                <a:pt x="8692" y="115"/>
                                <a:pt x="8723" y="115"/>
                              </a:cubicBezTo>
                              <a:cubicBezTo>
                                <a:pt x="8774" y="115"/>
                                <a:pt x="8811" y="136"/>
                                <a:pt x="8811" y="199"/>
                              </a:cubicBezTo>
                              <a:cubicBezTo>
                                <a:pt x="8811" y="280"/>
                                <a:pt x="8811" y="280"/>
                                <a:pt x="8811" y="280"/>
                              </a:cubicBezTo>
                              <a:cubicBezTo>
                                <a:pt x="8811" y="337"/>
                                <a:pt x="8812" y="355"/>
                                <a:pt x="8816" y="363"/>
                              </a:cubicBezTo>
                              <a:lnTo>
                                <a:pt x="8778" y="363"/>
                              </a:lnTo>
                              <a:close/>
                              <a:moveTo>
                                <a:pt x="8765" y="248"/>
                              </a:moveTo>
                              <a:cubicBezTo>
                                <a:pt x="8721" y="250"/>
                                <a:pt x="8721" y="250"/>
                                <a:pt x="8721" y="250"/>
                              </a:cubicBezTo>
                              <a:cubicBezTo>
                                <a:pt x="8681" y="251"/>
                                <a:pt x="8665" y="265"/>
                                <a:pt x="8665" y="289"/>
                              </a:cubicBezTo>
                              <a:cubicBezTo>
                                <a:pt x="8665" y="312"/>
                                <a:pt x="8680" y="330"/>
                                <a:pt x="8709" y="330"/>
                              </a:cubicBezTo>
                              <a:cubicBezTo>
                                <a:pt x="8738" y="330"/>
                                <a:pt x="8755" y="317"/>
                                <a:pt x="8765" y="307"/>
                              </a:cubicBezTo>
                              <a:lnTo>
                                <a:pt x="8765" y="248"/>
                              </a:lnTo>
                              <a:close/>
                              <a:moveTo>
                                <a:pt x="8962" y="485"/>
                              </a:moveTo>
                              <a:cubicBezTo>
                                <a:pt x="8890" y="485"/>
                                <a:pt x="8848" y="452"/>
                                <a:pt x="8848" y="412"/>
                              </a:cubicBezTo>
                              <a:cubicBezTo>
                                <a:pt x="8848" y="385"/>
                                <a:pt x="8867" y="366"/>
                                <a:pt x="8894" y="353"/>
                              </a:cubicBezTo>
                              <a:cubicBezTo>
                                <a:pt x="8881" y="346"/>
                                <a:pt x="8877" y="334"/>
                                <a:pt x="8877" y="323"/>
                              </a:cubicBezTo>
                              <a:cubicBezTo>
                                <a:pt x="8877" y="310"/>
                                <a:pt x="8886" y="292"/>
                                <a:pt x="8906" y="277"/>
                              </a:cubicBezTo>
                              <a:cubicBezTo>
                                <a:pt x="8880" y="263"/>
                                <a:pt x="8865" y="234"/>
                                <a:pt x="8865" y="203"/>
                              </a:cubicBezTo>
                              <a:cubicBezTo>
                                <a:pt x="8865" y="154"/>
                                <a:pt x="8904" y="115"/>
                                <a:pt x="8958" y="115"/>
                              </a:cubicBezTo>
                              <a:cubicBezTo>
                                <a:pt x="8977" y="115"/>
                                <a:pt x="8991" y="117"/>
                                <a:pt x="9002" y="123"/>
                              </a:cubicBezTo>
                              <a:cubicBezTo>
                                <a:pt x="9006" y="125"/>
                                <a:pt x="9007" y="124"/>
                                <a:pt x="9009" y="123"/>
                              </a:cubicBezTo>
                              <a:cubicBezTo>
                                <a:pt x="9021" y="110"/>
                                <a:pt x="9046" y="100"/>
                                <a:pt x="9079" y="105"/>
                              </a:cubicBezTo>
                              <a:cubicBezTo>
                                <a:pt x="9068" y="143"/>
                                <a:pt x="9068" y="143"/>
                                <a:pt x="9068" y="143"/>
                              </a:cubicBezTo>
                              <a:cubicBezTo>
                                <a:pt x="9055" y="140"/>
                                <a:pt x="9042" y="139"/>
                                <a:pt x="9033" y="143"/>
                              </a:cubicBezTo>
                              <a:cubicBezTo>
                                <a:pt x="9049" y="160"/>
                                <a:pt x="9059" y="180"/>
                                <a:pt x="9059" y="206"/>
                              </a:cubicBezTo>
                              <a:cubicBezTo>
                                <a:pt x="9059" y="259"/>
                                <a:pt x="9018" y="294"/>
                                <a:pt x="8962" y="294"/>
                              </a:cubicBezTo>
                              <a:cubicBezTo>
                                <a:pt x="8951" y="294"/>
                                <a:pt x="8940" y="293"/>
                                <a:pt x="8931" y="289"/>
                              </a:cubicBezTo>
                              <a:cubicBezTo>
                                <a:pt x="8925" y="297"/>
                                <a:pt x="8920" y="304"/>
                                <a:pt x="8920" y="314"/>
                              </a:cubicBezTo>
                              <a:cubicBezTo>
                                <a:pt x="8920" y="350"/>
                                <a:pt x="9088" y="314"/>
                                <a:pt x="9088" y="405"/>
                              </a:cubicBezTo>
                              <a:cubicBezTo>
                                <a:pt x="9088" y="446"/>
                                <a:pt x="9050" y="485"/>
                                <a:pt x="8962" y="485"/>
                              </a:cubicBezTo>
                              <a:close/>
                              <a:moveTo>
                                <a:pt x="8921" y="366"/>
                              </a:moveTo>
                              <a:cubicBezTo>
                                <a:pt x="8910" y="373"/>
                                <a:pt x="8892" y="385"/>
                                <a:pt x="8892" y="406"/>
                              </a:cubicBezTo>
                              <a:cubicBezTo>
                                <a:pt x="8892" y="430"/>
                                <a:pt x="8920" y="449"/>
                                <a:pt x="8966" y="449"/>
                              </a:cubicBezTo>
                              <a:cubicBezTo>
                                <a:pt x="9010" y="449"/>
                                <a:pt x="9037" y="434"/>
                                <a:pt x="9037" y="410"/>
                              </a:cubicBezTo>
                              <a:cubicBezTo>
                                <a:pt x="9037" y="370"/>
                                <a:pt x="8952" y="376"/>
                                <a:pt x="8921" y="366"/>
                              </a:cubicBezTo>
                              <a:close/>
                              <a:moveTo>
                                <a:pt x="8910" y="203"/>
                              </a:moveTo>
                              <a:cubicBezTo>
                                <a:pt x="8910" y="234"/>
                                <a:pt x="8930" y="258"/>
                                <a:pt x="8961" y="258"/>
                              </a:cubicBezTo>
                              <a:cubicBezTo>
                                <a:pt x="8991" y="258"/>
                                <a:pt x="9013" y="239"/>
                                <a:pt x="9013" y="204"/>
                              </a:cubicBezTo>
                              <a:cubicBezTo>
                                <a:pt x="9013" y="174"/>
                                <a:pt x="8992" y="152"/>
                                <a:pt x="8960" y="152"/>
                              </a:cubicBezTo>
                              <a:cubicBezTo>
                                <a:pt x="8931" y="152"/>
                                <a:pt x="8910" y="172"/>
                                <a:pt x="8910" y="203"/>
                              </a:cubicBezTo>
                              <a:close/>
                              <a:moveTo>
                                <a:pt x="9148" y="251"/>
                              </a:moveTo>
                              <a:cubicBezTo>
                                <a:pt x="9148" y="294"/>
                                <a:pt x="9176" y="330"/>
                                <a:pt x="9225" y="330"/>
                              </a:cubicBezTo>
                              <a:cubicBezTo>
                                <a:pt x="9246" y="330"/>
                                <a:pt x="9267" y="323"/>
                                <a:pt x="9284" y="313"/>
                              </a:cubicBezTo>
                              <a:cubicBezTo>
                                <a:pt x="9297" y="343"/>
                                <a:pt x="9297" y="343"/>
                                <a:pt x="9297" y="343"/>
                              </a:cubicBezTo>
                              <a:cubicBezTo>
                                <a:pt x="9276" y="359"/>
                                <a:pt x="9244" y="368"/>
                                <a:pt x="9216" y="368"/>
                              </a:cubicBezTo>
                              <a:cubicBezTo>
                                <a:pt x="9137" y="368"/>
                                <a:pt x="9101" y="306"/>
                                <a:pt x="9101" y="239"/>
                              </a:cubicBezTo>
                              <a:cubicBezTo>
                                <a:pt x="9101" y="169"/>
                                <a:pt x="9141" y="115"/>
                                <a:pt x="9203" y="115"/>
                              </a:cubicBezTo>
                              <a:cubicBezTo>
                                <a:pt x="9267" y="115"/>
                                <a:pt x="9304" y="164"/>
                                <a:pt x="9304" y="240"/>
                              </a:cubicBezTo>
                              <a:cubicBezTo>
                                <a:pt x="9304" y="243"/>
                                <a:pt x="9304" y="247"/>
                                <a:pt x="9304" y="251"/>
                              </a:cubicBezTo>
                              <a:lnTo>
                                <a:pt x="9148" y="251"/>
                              </a:lnTo>
                              <a:close/>
                              <a:moveTo>
                                <a:pt x="9203" y="152"/>
                              </a:moveTo>
                              <a:cubicBezTo>
                                <a:pt x="9169" y="152"/>
                                <a:pt x="9148" y="181"/>
                                <a:pt x="9148" y="216"/>
                              </a:cubicBezTo>
                              <a:cubicBezTo>
                                <a:pt x="9256" y="216"/>
                                <a:pt x="9256" y="216"/>
                                <a:pt x="9256" y="216"/>
                              </a:cubicBezTo>
                              <a:cubicBezTo>
                                <a:pt x="9256" y="185"/>
                                <a:pt x="9238" y="152"/>
                                <a:pt x="9203" y="152"/>
                              </a:cubicBezTo>
                              <a:close/>
                              <a:moveTo>
                                <a:pt x="9537" y="368"/>
                              </a:moveTo>
                              <a:cubicBezTo>
                                <a:pt x="9500" y="368"/>
                                <a:pt x="9477" y="359"/>
                                <a:pt x="9459" y="348"/>
                              </a:cubicBezTo>
                              <a:cubicBezTo>
                                <a:pt x="9476" y="314"/>
                                <a:pt x="9476" y="314"/>
                                <a:pt x="9476" y="314"/>
                              </a:cubicBezTo>
                              <a:cubicBezTo>
                                <a:pt x="9489" y="323"/>
                                <a:pt x="9511" y="333"/>
                                <a:pt x="9537" y="333"/>
                              </a:cubicBezTo>
                              <a:cubicBezTo>
                                <a:pt x="9565" y="333"/>
                                <a:pt x="9584" y="321"/>
                                <a:pt x="9584" y="300"/>
                              </a:cubicBezTo>
                              <a:cubicBezTo>
                                <a:pt x="9584" y="246"/>
                                <a:pt x="9474" y="266"/>
                                <a:pt x="9474" y="181"/>
                              </a:cubicBezTo>
                              <a:cubicBezTo>
                                <a:pt x="9474" y="144"/>
                                <a:pt x="9502" y="115"/>
                                <a:pt x="9558" y="115"/>
                              </a:cubicBezTo>
                              <a:cubicBezTo>
                                <a:pt x="9585" y="115"/>
                                <a:pt x="9605" y="120"/>
                                <a:pt x="9622" y="127"/>
                              </a:cubicBezTo>
                              <a:cubicBezTo>
                                <a:pt x="9622" y="166"/>
                                <a:pt x="9622" y="166"/>
                                <a:pt x="9622" y="166"/>
                              </a:cubicBezTo>
                              <a:cubicBezTo>
                                <a:pt x="9604" y="159"/>
                                <a:pt x="9585" y="152"/>
                                <a:pt x="9560" y="152"/>
                              </a:cubicBezTo>
                              <a:cubicBezTo>
                                <a:pt x="9536" y="152"/>
                                <a:pt x="9518" y="160"/>
                                <a:pt x="9518" y="179"/>
                              </a:cubicBezTo>
                              <a:cubicBezTo>
                                <a:pt x="9518" y="228"/>
                                <a:pt x="9631" y="215"/>
                                <a:pt x="9631" y="295"/>
                              </a:cubicBezTo>
                              <a:cubicBezTo>
                                <a:pt x="9631" y="347"/>
                                <a:pt x="9587" y="368"/>
                                <a:pt x="9537" y="368"/>
                              </a:cubicBezTo>
                              <a:close/>
                              <a:moveTo>
                                <a:pt x="9801" y="382"/>
                              </a:moveTo>
                              <a:cubicBezTo>
                                <a:pt x="9769" y="470"/>
                                <a:pt x="9731" y="485"/>
                                <a:pt x="9690" y="485"/>
                              </a:cubicBezTo>
                              <a:cubicBezTo>
                                <a:pt x="9669" y="485"/>
                                <a:pt x="9655" y="481"/>
                                <a:pt x="9642" y="475"/>
                              </a:cubicBezTo>
                              <a:cubicBezTo>
                                <a:pt x="9653" y="440"/>
                                <a:pt x="9653" y="440"/>
                                <a:pt x="9653" y="440"/>
                              </a:cubicBezTo>
                              <a:cubicBezTo>
                                <a:pt x="9663" y="445"/>
                                <a:pt x="9674" y="448"/>
                                <a:pt x="9689" y="448"/>
                              </a:cubicBezTo>
                              <a:cubicBezTo>
                                <a:pt x="9718" y="448"/>
                                <a:pt x="9744" y="426"/>
                                <a:pt x="9762" y="364"/>
                              </a:cubicBezTo>
                              <a:cubicBezTo>
                                <a:pt x="9652" y="121"/>
                                <a:pt x="9652" y="121"/>
                                <a:pt x="9652" y="121"/>
                              </a:cubicBezTo>
                              <a:cubicBezTo>
                                <a:pt x="9700" y="121"/>
                                <a:pt x="9700" y="121"/>
                                <a:pt x="9700" y="121"/>
                              </a:cubicBezTo>
                              <a:cubicBezTo>
                                <a:pt x="9783" y="310"/>
                                <a:pt x="9783" y="310"/>
                                <a:pt x="9783" y="310"/>
                              </a:cubicBezTo>
                              <a:cubicBezTo>
                                <a:pt x="9785" y="310"/>
                                <a:pt x="9785" y="310"/>
                                <a:pt x="9785" y="310"/>
                              </a:cubicBezTo>
                              <a:cubicBezTo>
                                <a:pt x="9848" y="121"/>
                                <a:pt x="9848" y="121"/>
                                <a:pt x="9848" y="121"/>
                              </a:cubicBezTo>
                              <a:cubicBezTo>
                                <a:pt x="9893" y="121"/>
                                <a:pt x="9893" y="121"/>
                                <a:pt x="9893" y="121"/>
                              </a:cubicBezTo>
                              <a:lnTo>
                                <a:pt x="9801" y="382"/>
                              </a:lnTo>
                              <a:close/>
                              <a:moveTo>
                                <a:pt x="9988" y="368"/>
                              </a:moveTo>
                              <a:cubicBezTo>
                                <a:pt x="9951" y="368"/>
                                <a:pt x="9928" y="359"/>
                                <a:pt x="9910" y="348"/>
                              </a:cubicBezTo>
                              <a:cubicBezTo>
                                <a:pt x="9927" y="314"/>
                                <a:pt x="9927" y="314"/>
                                <a:pt x="9927" y="314"/>
                              </a:cubicBezTo>
                              <a:cubicBezTo>
                                <a:pt x="9940" y="323"/>
                                <a:pt x="9961" y="333"/>
                                <a:pt x="9988" y="333"/>
                              </a:cubicBezTo>
                              <a:cubicBezTo>
                                <a:pt x="10016" y="333"/>
                                <a:pt x="10035" y="321"/>
                                <a:pt x="10035" y="300"/>
                              </a:cubicBezTo>
                              <a:cubicBezTo>
                                <a:pt x="10035" y="246"/>
                                <a:pt x="9925" y="266"/>
                                <a:pt x="9925" y="181"/>
                              </a:cubicBezTo>
                              <a:cubicBezTo>
                                <a:pt x="9925" y="144"/>
                                <a:pt x="9953" y="115"/>
                                <a:pt x="10009" y="115"/>
                              </a:cubicBezTo>
                              <a:cubicBezTo>
                                <a:pt x="10036" y="115"/>
                                <a:pt x="10056" y="120"/>
                                <a:pt x="10073" y="127"/>
                              </a:cubicBezTo>
                              <a:cubicBezTo>
                                <a:pt x="10073" y="166"/>
                                <a:pt x="10073" y="166"/>
                                <a:pt x="10073" y="166"/>
                              </a:cubicBezTo>
                              <a:cubicBezTo>
                                <a:pt x="10055" y="159"/>
                                <a:pt x="10036" y="152"/>
                                <a:pt x="10011" y="152"/>
                              </a:cubicBezTo>
                              <a:cubicBezTo>
                                <a:pt x="9987" y="152"/>
                                <a:pt x="9969" y="160"/>
                                <a:pt x="9969" y="179"/>
                              </a:cubicBezTo>
                              <a:cubicBezTo>
                                <a:pt x="9969" y="228"/>
                                <a:pt x="10082" y="215"/>
                                <a:pt x="10082" y="295"/>
                              </a:cubicBezTo>
                              <a:cubicBezTo>
                                <a:pt x="10082" y="347"/>
                                <a:pt x="10038" y="368"/>
                                <a:pt x="9988" y="368"/>
                              </a:cubicBezTo>
                              <a:close/>
                              <a:moveTo>
                                <a:pt x="10204" y="368"/>
                              </a:moveTo>
                              <a:cubicBezTo>
                                <a:pt x="10166" y="368"/>
                                <a:pt x="10149" y="347"/>
                                <a:pt x="10149" y="315"/>
                              </a:cubicBezTo>
                              <a:cubicBezTo>
                                <a:pt x="10149" y="157"/>
                                <a:pt x="10149" y="157"/>
                                <a:pt x="10149" y="157"/>
                              </a:cubicBezTo>
                              <a:cubicBezTo>
                                <a:pt x="10108" y="157"/>
                                <a:pt x="10108" y="157"/>
                                <a:pt x="10108" y="157"/>
                              </a:cubicBezTo>
                              <a:cubicBezTo>
                                <a:pt x="10108" y="121"/>
                                <a:pt x="10108" y="121"/>
                                <a:pt x="10108" y="121"/>
                              </a:cubicBezTo>
                              <a:cubicBezTo>
                                <a:pt x="10149" y="121"/>
                                <a:pt x="10149" y="121"/>
                                <a:pt x="10149" y="121"/>
                              </a:cubicBezTo>
                              <a:cubicBezTo>
                                <a:pt x="10149" y="66"/>
                                <a:pt x="10149" y="66"/>
                                <a:pt x="10149" y="66"/>
                              </a:cubicBezTo>
                              <a:cubicBezTo>
                                <a:pt x="10195" y="52"/>
                                <a:pt x="10195" y="52"/>
                                <a:pt x="10195" y="52"/>
                              </a:cubicBezTo>
                              <a:cubicBezTo>
                                <a:pt x="10195" y="121"/>
                                <a:pt x="10195" y="121"/>
                                <a:pt x="10195" y="121"/>
                              </a:cubicBezTo>
                              <a:cubicBezTo>
                                <a:pt x="10269" y="121"/>
                                <a:pt x="10269" y="121"/>
                                <a:pt x="10269" y="121"/>
                              </a:cubicBezTo>
                              <a:cubicBezTo>
                                <a:pt x="10255" y="157"/>
                                <a:pt x="10255" y="157"/>
                                <a:pt x="10255" y="157"/>
                              </a:cubicBezTo>
                              <a:cubicBezTo>
                                <a:pt x="10195" y="157"/>
                                <a:pt x="10195" y="157"/>
                                <a:pt x="10195" y="157"/>
                              </a:cubicBezTo>
                              <a:cubicBezTo>
                                <a:pt x="10195" y="300"/>
                                <a:pt x="10195" y="300"/>
                                <a:pt x="10195" y="300"/>
                              </a:cubicBezTo>
                              <a:cubicBezTo>
                                <a:pt x="10195" y="320"/>
                                <a:pt x="10202" y="329"/>
                                <a:pt x="10218" y="329"/>
                              </a:cubicBezTo>
                              <a:cubicBezTo>
                                <a:pt x="10235" y="329"/>
                                <a:pt x="10250" y="320"/>
                                <a:pt x="10260" y="313"/>
                              </a:cubicBezTo>
                              <a:cubicBezTo>
                                <a:pt x="10273" y="344"/>
                                <a:pt x="10273" y="344"/>
                                <a:pt x="10273" y="344"/>
                              </a:cubicBezTo>
                              <a:cubicBezTo>
                                <a:pt x="10253" y="359"/>
                                <a:pt x="10226" y="368"/>
                                <a:pt x="10204" y="368"/>
                              </a:cubicBezTo>
                              <a:close/>
                              <a:moveTo>
                                <a:pt x="10349" y="251"/>
                              </a:moveTo>
                              <a:cubicBezTo>
                                <a:pt x="10349" y="294"/>
                                <a:pt x="10376" y="330"/>
                                <a:pt x="10425" y="330"/>
                              </a:cubicBezTo>
                              <a:cubicBezTo>
                                <a:pt x="10446" y="330"/>
                                <a:pt x="10468" y="323"/>
                                <a:pt x="10484" y="313"/>
                              </a:cubicBezTo>
                              <a:cubicBezTo>
                                <a:pt x="10497" y="343"/>
                                <a:pt x="10497" y="343"/>
                                <a:pt x="10497" y="343"/>
                              </a:cubicBezTo>
                              <a:cubicBezTo>
                                <a:pt x="10476" y="359"/>
                                <a:pt x="10445" y="368"/>
                                <a:pt x="10416" y="368"/>
                              </a:cubicBezTo>
                              <a:cubicBezTo>
                                <a:pt x="10337" y="368"/>
                                <a:pt x="10301" y="306"/>
                                <a:pt x="10301" y="239"/>
                              </a:cubicBezTo>
                              <a:cubicBezTo>
                                <a:pt x="10301" y="169"/>
                                <a:pt x="10342" y="115"/>
                                <a:pt x="10404" y="115"/>
                              </a:cubicBezTo>
                              <a:cubicBezTo>
                                <a:pt x="10467" y="115"/>
                                <a:pt x="10504" y="164"/>
                                <a:pt x="10504" y="240"/>
                              </a:cubicBezTo>
                              <a:cubicBezTo>
                                <a:pt x="10504" y="243"/>
                                <a:pt x="10504" y="247"/>
                                <a:pt x="10504" y="251"/>
                              </a:cubicBezTo>
                              <a:lnTo>
                                <a:pt x="10349" y="251"/>
                              </a:lnTo>
                              <a:close/>
                              <a:moveTo>
                                <a:pt x="10403" y="152"/>
                              </a:moveTo>
                              <a:cubicBezTo>
                                <a:pt x="10369" y="152"/>
                                <a:pt x="10348" y="181"/>
                                <a:pt x="10348" y="216"/>
                              </a:cubicBezTo>
                              <a:cubicBezTo>
                                <a:pt x="10456" y="216"/>
                                <a:pt x="10456" y="216"/>
                                <a:pt x="10456" y="216"/>
                              </a:cubicBezTo>
                              <a:cubicBezTo>
                                <a:pt x="10456" y="185"/>
                                <a:pt x="10438" y="152"/>
                                <a:pt x="10403" y="152"/>
                              </a:cubicBezTo>
                              <a:close/>
                              <a:moveTo>
                                <a:pt x="10863" y="363"/>
                              </a:moveTo>
                              <a:cubicBezTo>
                                <a:pt x="10863" y="207"/>
                                <a:pt x="10863" y="207"/>
                                <a:pt x="10863" y="207"/>
                              </a:cubicBezTo>
                              <a:cubicBezTo>
                                <a:pt x="10863" y="177"/>
                                <a:pt x="10857" y="155"/>
                                <a:pt x="10825" y="155"/>
                              </a:cubicBezTo>
                              <a:cubicBezTo>
                                <a:pt x="10796" y="155"/>
                                <a:pt x="10773" y="173"/>
                                <a:pt x="10755" y="188"/>
                              </a:cubicBezTo>
                              <a:cubicBezTo>
                                <a:pt x="10755" y="191"/>
                                <a:pt x="10755" y="196"/>
                                <a:pt x="10755" y="200"/>
                              </a:cubicBezTo>
                              <a:cubicBezTo>
                                <a:pt x="10755" y="363"/>
                                <a:pt x="10755" y="363"/>
                                <a:pt x="10755" y="363"/>
                              </a:cubicBezTo>
                              <a:cubicBezTo>
                                <a:pt x="10709" y="363"/>
                                <a:pt x="10709" y="363"/>
                                <a:pt x="10709" y="363"/>
                              </a:cubicBezTo>
                              <a:cubicBezTo>
                                <a:pt x="10709" y="208"/>
                                <a:pt x="10709" y="208"/>
                                <a:pt x="10709" y="208"/>
                              </a:cubicBezTo>
                              <a:cubicBezTo>
                                <a:pt x="10709" y="178"/>
                                <a:pt x="10703" y="155"/>
                                <a:pt x="10672" y="155"/>
                              </a:cubicBezTo>
                              <a:cubicBezTo>
                                <a:pt x="10642" y="155"/>
                                <a:pt x="10619" y="173"/>
                                <a:pt x="10601" y="188"/>
                              </a:cubicBezTo>
                              <a:cubicBezTo>
                                <a:pt x="10601" y="363"/>
                                <a:pt x="10601" y="363"/>
                                <a:pt x="10601" y="363"/>
                              </a:cubicBezTo>
                              <a:cubicBezTo>
                                <a:pt x="10556" y="363"/>
                                <a:pt x="10556" y="363"/>
                                <a:pt x="10556" y="363"/>
                              </a:cubicBezTo>
                              <a:cubicBezTo>
                                <a:pt x="10556" y="121"/>
                                <a:pt x="10556" y="121"/>
                                <a:pt x="10556" y="121"/>
                              </a:cubicBezTo>
                              <a:cubicBezTo>
                                <a:pt x="10594" y="121"/>
                                <a:pt x="10594" y="121"/>
                                <a:pt x="10594" y="121"/>
                              </a:cubicBezTo>
                              <a:cubicBezTo>
                                <a:pt x="10599" y="149"/>
                                <a:pt x="10599" y="149"/>
                                <a:pt x="10599" y="149"/>
                              </a:cubicBezTo>
                              <a:cubicBezTo>
                                <a:pt x="10629" y="125"/>
                                <a:pt x="10658" y="115"/>
                                <a:pt x="10685" y="115"/>
                              </a:cubicBezTo>
                              <a:cubicBezTo>
                                <a:pt x="10715" y="115"/>
                                <a:pt x="10737" y="130"/>
                                <a:pt x="10746" y="154"/>
                              </a:cubicBezTo>
                              <a:cubicBezTo>
                                <a:pt x="10773" y="129"/>
                                <a:pt x="10806" y="115"/>
                                <a:pt x="10833" y="115"/>
                              </a:cubicBezTo>
                              <a:cubicBezTo>
                                <a:pt x="10872" y="115"/>
                                <a:pt x="10908" y="133"/>
                                <a:pt x="10908" y="193"/>
                              </a:cubicBezTo>
                              <a:cubicBezTo>
                                <a:pt x="10908" y="363"/>
                                <a:pt x="10908" y="363"/>
                                <a:pt x="10908" y="363"/>
                              </a:cubicBezTo>
                              <a:lnTo>
                                <a:pt x="10863" y="363"/>
                              </a:lnTo>
                              <a:close/>
                              <a:moveTo>
                                <a:pt x="11027" y="368"/>
                              </a:moveTo>
                              <a:cubicBezTo>
                                <a:pt x="10990" y="368"/>
                                <a:pt x="10967" y="359"/>
                                <a:pt x="10949" y="348"/>
                              </a:cubicBezTo>
                              <a:cubicBezTo>
                                <a:pt x="10966" y="314"/>
                                <a:pt x="10966" y="314"/>
                                <a:pt x="10966" y="314"/>
                              </a:cubicBezTo>
                              <a:cubicBezTo>
                                <a:pt x="10979" y="323"/>
                                <a:pt x="11000" y="333"/>
                                <a:pt x="11026" y="333"/>
                              </a:cubicBezTo>
                              <a:cubicBezTo>
                                <a:pt x="11055" y="333"/>
                                <a:pt x="11074" y="321"/>
                                <a:pt x="11074" y="300"/>
                              </a:cubicBezTo>
                              <a:cubicBezTo>
                                <a:pt x="11074" y="246"/>
                                <a:pt x="10963" y="266"/>
                                <a:pt x="10963" y="181"/>
                              </a:cubicBezTo>
                              <a:cubicBezTo>
                                <a:pt x="10963" y="144"/>
                                <a:pt x="10992" y="115"/>
                                <a:pt x="11048" y="115"/>
                              </a:cubicBezTo>
                              <a:cubicBezTo>
                                <a:pt x="11075" y="115"/>
                                <a:pt x="11095" y="120"/>
                                <a:pt x="11112" y="127"/>
                              </a:cubicBezTo>
                              <a:cubicBezTo>
                                <a:pt x="11112" y="166"/>
                                <a:pt x="11112" y="166"/>
                                <a:pt x="11112" y="166"/>
                              </a:cubicBezTo>
                              <a:cubicBezTo>
                                <a:pt x="11094" y="159"/>
                                <a:pt x="11075" y="152"/>
                                <a:pt x="11050" y="152"/>
                              </a:cubicBezTo>
                              <a:cubicBezTo>
                                <a:pt x="11026" y="152"/>
                                <a:pt x="11008" y="160"/>
                                <a:pt x="11008" y="179"/>
                              </a:cubicBezTo>
                              <a:cubicBezTo>
                                <a:pt x="11008" y="228"/>
                                <a:pt x="11121" y="215"/>
                                <a:pt x="11121" y="295"/>
                              </a:cubicBezTo>
                              <a:cubicBezTo>
                                <a:pt x="11121" y="347"/>
                                <a:pt x="11077" y="368"/>
                                <a:pt x="11027" y="368"/>
                              </a:cubicBezTo>
                              <a:close/>
                              <a:moveTo>
                                <a:pt x="11369" y="368"/>
                              </a:moveTo>
                              <a:cubicBezTo>
                                <a:pt x="11331" y="368"/>
                                <a:pt x="11314" y="347"/>
                                <a:pt x="11314" y="315"/>
                              </a:cubicBezTo>
                              <a:cubicBezTo>
                                <a:pt x="11314" y="157"/>
                                <a:pt x="11314" y="157"/>
                                <a:pt x="11314" y="157"/>
                              </a:cubicBezTo>
                              <a:cubicBezTo>
                                <a:pt x="11273" y="157"/>
                                <a:pt x="11273" y="157"/>
                                <a:pt x="11273" y="157"/>
                              </a:cubicBezTo>
                              <a:cubicBezTo>
                                <a:pt x="11273" y="121"/>
                                <a:pt x="11273" y="121"/>
                                <a:pt x="11273" y="121"/>
                              </a:cubicBezTo>
                              <a:cubicBezTo>
                                <a:pt x="11314" y="121"/>
                                <a:pt x="11314" y="121"/>
                                <a:pt x="11314" y="121"/>
                              </a:cubicBezTo>
                              <a:cubicBezTo>
                                <a:pt x="11314" y="66"/>
                                <a:pt x="11314" y="66"/>
                                <a:pt x="11314" y="66"/>
                              </a:cubicBezTo>
                              <a:cubicBezTo>
                                <a:pt x="11359" y="52"/>
                                <a:pt x="11359" y="52"/>
                                <a:pt x="11359" y="52"/>
                              </a:cubicBezTo>
                              <a:cubicBezTo>
                                <a:pt x="11359" y="121"/>
                                <a:pt x="11359" y="121"/>
                                <a:pt x="11359" y="121"/>
                              </a:cubicBezTo>
                              <a:cubicBezTo>
                                <a:pt x="11434" y="121"/>
                                <a:pt x="11434" y="121"/>
                                <a:pt x="11434" y="121"/>
                              </a:cubicBezTo>
                              <a:cubicBezTo>
                                <a:pt x="11419" y="157"/>
                                <a:pt x="11419" y="157"/>
                                <a:pt x="11419" y="157"/>
                              </a:cubicBezTo>
                              <a:cubicBezTo>
                                <a:pt x="11359" y="157"/>
                                <a:pt x="11359" y="157"/>
                                <a:pt x="11359" y="157"/>
                              </a:cubicBezTo>
                              <a:cubicBezTo>
                                <a:pt x="11359" y="300"/>
                                <a:pt x="11359" y="300"/>
                                <a:pt x="11359" y="300"/>
                              </a:cubicBezTo>
                              <a:cubicBezTo>
                                <a:pt x="11359" y="320"/>
                                <a:pt x="11367" y="329"/>
                                <a:pt x="11383" y="329"/>
                              </a:cubicBezTo>
                              <a:cubicBezTo>
                                <a:pt x="11400" y="329"/>
                                <a:pt x="11415" y="320"/>
                                <a:pt x="11425" y="313"/>
                              </a:cubicBezTo>
                              <a:cubicBezTo>
                                <a:pt x="11438" y="344"/>
                                <a:pt x="11438" y="344"/>
                                <a:pt x="11438" y="344"/>
                              </a:cubicBezTo>
                              <a:cubicBezTo>
                                <a:pt x="11418" y="359"/>
                                <a:pt x="11391" y="368"/>
                                <a:pt x="11369" y="368"/>
                              </a:cubicBezTo>
                              <a:close/>
                              <a:moveTo>
                                <a:pt x="11634" y="363"/>
                              </a:moveTo>
                              <a:cubicBezTo>
                                <a:pt x="11634" y="216"/>
                                <a:pt x="11634" y="216"/>
                                <a:pt x="11634" y="216"/>
                              </a:cubicBezTo>
                              <a:cubicBezTo>
                                <a:pt x="11634" y="186"/>
                                <a:pt x="11629" y="156"/>
                                <a:pt x="11593" y="156"/>
                              </a:cubicBezTo>
                              <a:cubicBezTo>
                                <a:pt x="11566" y="156"/>
                                <a:pt x="11542" y="174"/>
                                <a:pt x="11523" y="190"/>
                              </a:cubicBezTo>
                              <a:cubicBezTo>
                                <a:pt x="11523" y="363"/>
                                <a:pt x="11523" y="363"/>
                                <a:pt x="11523" y="363"/>
                              </a:cubicBezTo>
                              <a:cubicBezTo>
                                <a:pt x="11478" y="363"/>
                                <a:pt x="11478" y="363"/>
                                <a:pt x="11478" y="363"/>
                              </a:cubicBezTo>
                              <a:cubicBezTo>
                                <a:pt x="11478" y="0"/>
                                <a:pt x="11478" y="0"/>
                                <a:pt x="11478" y="0"/>
                              </a:cubicBezTo>
                              <a:cubicBezTo>
                                <a:pt x="11523" y="0"/>
                                <a:pt x="11523" y="0"/>
                                <a:pt x="11523" y="0"/>
                              </a:cubicBezTo>
                              <a:cubicBezTo>
                                <a:pt x="11523" y="148"/>
                                <a:pt x="11523" y="148"/>
                                <a:pt x="11523" y="148"/>
                              </a:cubicBezTo>
                              <a:cubicBezTo>
                                <a:pt x="11549" y="129"/>
                                <a:pt x="11574" y="115"/>
                                <a:pt x="11607" y="115"/>
                              </a:cubicBezTo>
                              <a:cubicBezTo>
                                <a:pt x="11642" y="115"/>
                                <a:pt x="11679" y="136"/>
                                <a:pt x="11679" y="204"/>
                              </a:cubicBezTo>
                              <a:cubicBezTo>
                                <a:pt x="11679" y="363"/>
                                <a:pt x="11679" y="363"/>
                                <a:pt x="11679" y="363"/>
                              </a:cubicBezTo>
                              <a:lnTo>
                                <a:pt x="11634" y="363"/>
                              </a:lnTo>
                              <a:close/>
                              <a:moveTo>
                                <a:pt x="11864" y="165"/>
                              </a:moveTo>
                              <a:cubicBezTo>
                                <a:pt x="11857" y="161"/>
                                <a:pt x="11848" y="159"/>
                                <a:pt x="11839" y="159"/>
                              </a:cubicBezTo>
                              <a:cubicBezTo>
                                <a:pt x="11824" y="159"/>
                                <a:pt x="11803" y="170"/>
                                <a:pt x="11788" y="186"/>
                              </a:cubicBezTo>
                              <a:cubicBezTo>
                                <a:pt x="11788" y="363"/>
                                <a:pt x="11788" y="363"/>
                                <a:pt x="11788" y="363"/>
                              </a:cubicBezTo>
                              <a:cubicBezTo>
                                <a:pt x="11742" y="363"/>
                                <a:pt x="11742" y="363"/>
                                <a:pt x="11742" y="363"/>
                              </a:cubicBezTo>
                              <a:cubicBezTo>
                                <a:pt x="11742" y="121"/>
                                <a:pt x="11742" y="121"/>
                                <a:pt x="11742" y="121"/>
                              </a:cubicBezTo>
                              <a:cubicBezTo>
                                <a:pt x="11780" y="121"/>
                                <a:pt x="11780" y="121"/>
                                <a:pt x="11780" y="121"/>
                              </a:cubicBezTo>
                              <a:cubicBezTo>
                                <a:pt x="11786" y="148"/>
                                <a:pt x="11786" y="148"/>
                                <a:pt x="11786" y="148"/>
                              </a:cubicBezTo>
                              <a:cubicBezTo>
                                <a:pt x="11816" y="120"/>
                                <a:pt x="11835" y="115"/>
                                <a:pt x="11854" y="115"/>
                              </a:cubicBezTo>
                              <a:cubicBezTo>
                                <a:pt x="11865" y="115"/>
                                <a:pt x="11876" y="119"/>
                                <a:pt x="11882" y="123"/>
                              </a:cubicBezTo>
                              <a:lnTo>
                                <a:pt x="11864" y="165"/>
                              </a:lnTo>
                              <a:close/>
                              <a:moveTo>
                                <a:pt x="12089" y="147"/>
                              </a:moveTo>
                              <a:cubicBezTo>
                                <a:pt x="12110" y="170"/>
                                <a:pt x="12122" y="203"/>
                                <a:pt x="12122" y="242"/>
                              </a:cubicBezTo>
                              <a:cubicBezTo>
                                <a:pt x="12122" y="281"/>
                                <a:pt x="12110" y="314"/>
                                <a:pt x="12088" y="336"/>
                              </a:cubicBezTo>
                              <a:cubicBezTo>
                                <a:pt x="12068" y="357"/>
                                <a:pt x="12040" y="368"/>
                                <a:pt x="12007" y="368"/>
                              </a:cubicBezTo>
                              <a:cubicBezTo>
                                <a:pt x="11975" y="368"/>
                                <a:pt x="11949" y="358"/>
                                <a:pt x="11929" y="339"/>
                              </a:cubicBezTo>
                              <a:cubicBezTo>
                                <a:pt x="11906" y="316"/>
                                <a:pt x="11894" y="282"/>
                                <a:pt x="11894" y="242"/>
                              </a:cubicBezTo>
                              <a:cubicBezTo>
                                <a:pt x="11894" y="203"/>
                                <a:pt x="11906" y="170"/>
                                <a:pt x="11928" y="147"/>
                              </a:cubicBezTo>
                              <a:cubicBezTo>
                                <a:pt x="11948" y="126"/>
                                <a:pt x="11975" y="115"/>
                                <a:pt x="12008" y="115"/>
                              </a:cubicBezTo>
                              <a:cubicBezTo>
                                <a:pt x="12041" y="115"/>
                                <a:pt x="12069" y="126"/>
                                <a:pt x="12089" y="147"/>
                              </a:cubicBezTo>
                              <a:close/>
                              <a:moveTo>
                                <a:pt x="11940" y="241"/>
                              </a:moveTo>
                              <a:cubicBezTo>
                                <a:pt x="11940" y="295"/>
                                <a:pt x="11966" y="331"/>
                                <a:pt x="12008" y="331"/>
                              </a:cubicBezTo>
                              <a:cubicBezTo>
                                <a:pt x="12051" y="331"/>
                                <a:pt x="12075" y="294"/>
                                <a:pt x="12075" y="241"/>
                              </a:cubicBezTo>
                              <a:cubicBezTo>
                                <a:pt x="12075" y="187"/>
                                <a:pt x="12051" y="152"/>
                                <a:pt x="12007" y="152"/>
                              </a:cubicBezTo>
                              <a:cubicBezTo>
                                <a:pt x="11964" y="152"/>
                                <a:pt x="11940" y="188"/>
                                <a:pt x="11940" y="241"/>
                              </a:cubicBezTo>
                              <a:close/>
                              <a:moveTo>
                                <a:pt x="12337" y="363"/>
                              </a:moveTo>
                              <a:cubicBezTo>
                                <a:pt x="12327" y="339"/>
                                <a:pt x="12327" y="339"/>
                                <a:pt x="12327" y="339"/>
                              </a:cubicBezTo>
                              <a:cubicBezTo>
                                <a:pt x="12309" y="354"/>
                                <a:pt x="12282" y="368"/>
                                <a:pt x="12249" y="368"/>
                              </a:cubicBezTo>
                              <a:cubicBezTo>
                                <a:pt x="12217" y="368"/>
                                <a:pt x="12173" y="351"/>
                                <a:pt x="12173" y="280"/>
                              </a:cubicBezTo>
                              <a:cubicBezTo>
                                <a:pt x="12173" y="121"/>
                                <a:pt x="12173" y="121"/>
                                <a:pt x="12173" y="121"/>
                              </a:cubicBezTo>
                              <a:cubicBezTo>
                                <a:pt x="12219" y="121"/>
                                <a:pt x="12219" y="121"/>
                                <a:pt x="12219" y="121"/>
                              </a:cubicBezTo>
                              <a:cubicBezTo>
                                <a:pt x="12219" y="277"/>
                                <a:pt x="12219" y="277"/>
                                <a:pt x="12219" y="277"/>
                              </a:cubicBezTo>
                              <a:cubicBezTo>
                                <a:pt x="12219" y="313"/>
                                <a:pt x="12235" y="330"/>
                                <a:pt x="12264" y="330"/>
                              </a:cubicBezTo>
                              <a:cubicBezTo>
                                <a:pt x="12292" y="330"/>
                                <a:pt x="12313" y="314"/>
                                <a:pt x="12323" y="302"/>
                              </a:cubicBezTo>
                              <a:cubicBezTo>
                                <a:pt x="12323" y="121"/>
                                <a:pt x="12323" y="121"/>
                                <a:pt x="12323" y="121"/>
                              </a:cubicBezTo>
                              <a:cubicBezTo>
                                <a:pt x="12368" y="121"/>
                                <a:pt x="12368" y="121"/>
                                <a:pt x="12368" y="121"/>
                              </a:cubicBezTo>
                              <a:cubicBezTo>
                                <a:pt x="12368" y="273"/>
                                <a:pt x="12368" y="273"/>
                                <a:pt x="12368" y="273"/>
                              </a:cubicBezTo>
                              <a:cubicBezTo>
                                <a:pt x="12368" y="336"/>
                                <a:pt x="12370" y="352"/>
                                <a:pt x="12374" y="363"/>
                              </a:cubicBezTo>
                              <a:lnTo>
                                <a:pt x="12337" y="363"/>
                              </a:lnTo>
                              <a:close/>
                              <a:moveTo>
                                <a:pt x="12526" y="485"/>
                              </a:moveTo>
                              <a:cubicBezTo>
                                <a:pt x="12453" y="485"/>
                                <a:pt x="12412" y="452"/>
                                <a:pt x="12412" y="412"/>
                              </a:cubicBezTo>
                              <a:cubicBezTo>
                                <a:pt x="12412" y="385"/>
                                <a:pt x="12431" y="366"/>
                                <a:pt x="12457" y="353"/>
                              </a:cubicBezTo>
                              <a:cubicBezTo>
                                <a:pt x="12445" y="346"/>
                                <a:pt x="12441" y="334"/>
                                <a:pt x="12441" y="323"/>
                              </a:cubicBezTo>
                              <a:cubicBezTo>
                                <a:pt x="12441" y="310"/>
                                <a:pt x="12449" y="292"/>
                                <a:pt x="12469" y="277"/>
                              </a:cubicBezTo>
                              <a:cubicBezTo>
                                <a:pt x="12444" y="263"/>
                                <a:pt x="12429" y="234"/>
                                <a:pt x="12429" y="203"/>
                              </a:cubicBezTo>
                              <a:cubicBezTo>
                                <a:pt x="12429" y="154"/>
                                <a:pt x="12468" y="115"/>
                                <a:pt x="12522" y="115"/>
                              </a:cubicBezTo>
                              <a:cubicBezTo>
                                <a:pt x="12541" y="115"/>
                                <a:pt x="12554" y="117"/>
                                <a:pt x="12566" y="123"/>
                              </a:cubicBezTo>
                              <a:cubicBezTo>
                                <a:pt x="12569" y="125"/>
                                <a:pt x="12570" y="124"/>
                                <a:pt x="12572" y="123"/>
                              </a:cubicBezTo>
                              <a:cubicBezTo>
                                <a:pt x="12585" y="110"/>
                                <a:pt x="12609" y="100"/>
                                <a:pt x="12643" y="105"/>
                              </a:cubicBezTo>
                              <a:cubicBezTo>
                                <a:pt x="12631" y="143"/>
                                <a:pt x="12631" y="143"/>
                                <a:pt x="12631" y="143"/>
                              </a:cubicBezTo>
                              <a:cubicBezTo>
                                <a:pt x="12618" y="140"/>
                                <a:pt x="12606" y="139"/>
                                <a:pt x="12596" y="143"/>
                              </a:cubicBezTo>
                              <a:cubicBezTo>
                                <a:pt x="12613" y="160"/>
                                <a:pt x="12622" y="180"/>
                                <a:pt x="12622" y="206"/>
                              </a:cubicBezTo>
                              <a:cubicBezTo>
                                <a:pt x="12622" y="259"/>
                                <a:pt x="12581" y="294"/>
                                <a:pt x="12526" y="294"/>
                              </a:cubicBezTo>
                              <a:cubicBezTo>
                                <a:pt x="12514" y="294"/>
                                <a:pt x="12504" y="293"/>
                                <a:pt x="12494" y="289"/>
                              </a:cubicBezTo>
                              <a:cubicBezTo>
                                <a:pt x="12488" y="297"/>
                                <a:pt x="12484" y="304"/>
                                <a:pt x="12484" y="314"/>
                              </a:cubicBezTo>
                              <a:cubicBezTo>
                                <a:pt x="12484" y="350"/>
                                <a:pt x="12651" y="314"/>
                                <a:pt x="12651" y="405"/>
                              </a:cubicBezTo>
                              <a:cubicBezTo>
                                <a:pt x="12651" y="446"/>
                                <a:pt x="12613" y="485"/>
                                <a:pt x="12526" y="485"/>
                              </a:cubicBezTo>
                              <a:close/>
                              <a:moveTo>
                                <a:pt x="12485" y="366"/>
                              </a:moveTo>
                              <a:cubicBezTo>
                                <a:pt x="12474" y="373"/>
                                <a:pt x="12455" y="385"/>
                                <a:pt x="12455" y="406"/>
                              </a:cubicBezTo>
                              <a:cubicBezTo>
                                <a:pt x="12455" y="430"/>
                                <a:pt x="12484" y="449"/>
                                <a:pt x="12530" y="449"/>
                              </a:cubicBezTo>
                              <a:cubicBezTo>
                                <a:pt x="12573" y="449"/>
                                <a:pt x="12601" y="434"/>
                                <a:pt x="12601" y="410"/>
                              </a:cubicBezTo>
                              <a:cubicBezTo>
                                <a:pt x="12601" y="370"/>
                                <a:pt x="12515" y="376"/>
                                <a:pt x="12485" y="366"/>
                              </a:cubicBezTo>
                              <a:close/>
                              <a:moveTo>
                                <a:pt x="12474" y="203"/>
                              </a:moveTo>
                              <a:cubicBezTo>
                                <a:pt x="12474" y="234"/>
                                <a:pt x="12494" y="258"/>
                                <a:pt x="12525" y="258"/>
                              </a:cubicBezTo>
                              <a:cubicBezTo>
                                <a:pt x="12554" y="258"/>
                                <a:pt x="12576" y="239"/>
                                <a:pt x="12576" y="204"/>
                              </a:cubicBezTo>
                              <a:cubicBezTo>
                                <a:pt x="12576" y="174"/>
                                <a:pt x="12555" y="152"/>
                                <a:pt x="12524" y="152"/>
                              </a:cubicBezTo>
                              <a:cubicBezTo>
                                <a:pt x="12495" y="152"/>
                                <a:pt x="12474" y="172"/>
                                <a:pt x="12474" y="203"/>
                              </a:cubicBezTo>
                              <a:close/>
                              <a:moveTo>
                                <a:pt x="12839" y="363"/>
                              </a:moveTo>
                              <a:cubicBezTo>
                                <a:pt x="12839" y="216"/>
                                <a:pt x="12839" y="216"/>
                                <a:pt x="12839" y="216"/>
                              </a:cubicBezTo>
                              <a:cubicBezTo>
                                <a:pt x="12839" y="186"/>
                                <a:pt x="12834" y="156"/>
                                <a:pt x="12798" y="156"/>
                              </a:cubicBezTo>
                              <a:cubicBezTo>
                                <a:pt x="12772" y="156"/>
                                <a:pt x="12747" y="174"/>
                                <a:pt x="12729" y="190"/>
                              </a:cubicBezTo>
                              <a:cubicBezTo>
                                <a:pt x="12729" y="363"/>
                                <a:pt x="12729" y="363"/>
                                <a:pt x="12729" y="363"/>
                              </a:cubicBezTo>
                              <a:cubicBezTo>
                                <a:pt x="12684" y="363"/>
                                <a:pt x="12684" y="363"/>
                                <a:pt x="12684" y="363"/>
                              </a:cubicBezTo>
                              <a:cubicBezTo>
                                <a:pt x="12684" y="0"/>
                                <a:pt x="12684" y="0"/>
                                <a:pt x="12684" y="0"/>
                              </a:cubicBezTo>
                              <a:cubicBezTo>
                                <a:pt x="12729" y="0"/>
                                <a:pt x="12729" y="0"/>
                                <a:pt x="12729" y="0"/>
                              </a:cubicBezTo>
                              <a:cubicBezTo>
                                <a:pt x="12729" y="148"/>
                                <a:pt x="12729" y="148"/>
                                <a:pt x="12729" y="148"/>
                              </a:cubicBezTo>
                              <a:cubicBezTo>
                                <a:pt x="12755" y="129"/>
                                <a:pt x="12779" y="115"/>
                                <a:pt x="12813" y="115"/>
                              </a:cubicBezTo>
                              <a:cubicBezTo>
                                <a:pt x="12848" y="115"/>
                                <a:pt x="12885" y="136"/>
                                <a:pt x="12885" y="204"/>
                              </a:cubicBezTo>
                              <a:cubicBezTo>
                                <a:pt x="12885" y="363"/>
                                <a:pt x="12885" y="363"/>
                                <a:pt x="12885" y="363"/>
                              </a:cubicBezTo>
                              <a:lnTo>
                                <a:pt x="12839" y="363"/>
                              </a:lnTo>
                              <a:close/>
                              <a:moveTo>
                                <a:pt x="13130" y="147"/>
                              </a:moveTo>
                              <a:cubicBezTo>
                                <a:pt x="13152" y="170"/>
                                <a:pt x="13164" y="203"/>
                                <a:pt x="13164" y="242"/>
                              </a:cubicBezTo>
                              <a:cubicBezTo>
                                <a:pt x="13164" y="281"/>
                                <a:pt x="13151" y="314"/>
                                <a:pt x="13129" y="336"/>
                              </a:cubicBezTo>
                              <a:cubicBezTo>
                                <a:pt x="13109" y="357"/>
                                <a:pt x="13082" y="368"/>
                                <a:pt x="13049" y="368"/>
                              </a:cubicBezTo>
                              <a:cubicBezTo>
                                <a:pt x="13017" y="368"/>
                                <a:pt x="12990" y="358"/>
                                <a:pt x="12970" y="339"/>
                              </a:cubicBezTo>
                              <a:cubicBezTo>
                                <a:pt x="12948" y="316"/>
                                <a:pt x="12935" y="282"/>
                                <a:pt x="12935" y="242"/>
                              </a:cubicBezTo>
                              <a:cubicBezTo>
                                <a:pt x="12935" y="203"/>
                                <a:pt x="12948" y="170"/>
                                <a:pt x="12970" y="147"/>
                              </a:cubicBezTo>
                              <a:cubicBezTo>
                                <a:pt x="12990" y="126"/>
                                <a:pt x="13017" y="115"/>
                                <a:pt x="13049" y="115"/>
                              </a:cubicBezTo>
                              <a:cubicBezTo>
                                <a:pt x="13083" y="115"/>
                                <a:pt x="13110" y="126"/>
                                <a:pt x="13130" y="147"/>
                              </a:cubicBezTo>
                              <a:close/>
                              <a:moveTo>
                                <a:pt x="12982" y="241"/>
                              </a:moveTo>
                              <a:cubicBezTo>
                                <a:pt x="12982" y="295"/>
                                <a:pt x="13007" y="331"/>
                                <a:pt x="13050" y="331"/>
                              </a:cubicBezTo>
                              <a:cubicBezTo>
                                <a:pt x="13092" y="331"/>
                                <a:pt x="13117" y="294"/>
                                <a:pt x="13117" y="241"/>
                              </a:cubicBezTo>
                              <a:cubicBezTo>
                                <a:pt x="13117" y="187"/>
                                <a:pt x="13092" y="152"/>
                                <a:pt x="13049" y="152"/>
                              </a:cubicBezTo>
                              <a:cubicBezTo>
                                <a:pt x="13005" y="152"/>
                                <a:pt x="12982" y="188"/>
                                <a:pt x="12982" y="241"/>
                              </a:cubicBezTo>
                              <a:close/>
                              <a:moveTo>
                                <a:pt x="13378" y="363"/>
                              </a:moveTo>
                              <a:cubicBezTo>
                                <a:pt x="13368" y="339"/>
                                <a:pt x="13368" y="339"/>
                                <a:pt x="13368" y="339"/>
                              </a:cubicBezTo>
                              <a:cubicBezTo>
                                <a:pt x="13350" y="354"/>
                                <a:pt x="13323" y="368"/>
                                <a:pt x="13291" y="368"/>
                              </a:cubicBezTo>
                              <a:cubicBezTo>
                                <a:pt x="13259" y="368"/>
                                <a:pt x="13215" y="351"/>
                                <a:pt x="13215" y="280"/>
                              </a:cubicBezTo>
                              <a:cubicBezTo>
                                <a:pt x="13215" y="121"/>
                                <a:pt x="13215" y="121"/>
                                <a:pt x="13215" y="121"/>
                              </a:cubicBezTo>
                              <a:cubicBezTo>
                                <a:pt x="13260" y="121"/>
                                <a:pt x="13260" y="121"/>
                                <a:pt x="13260" y="121"/>
                              </a:cubicBezTo>
                              <a:cubicBezTo>
                                <a:pt x="13260" y="277"/>
                                <a:pt x="13260" y="277"/>
                                <a:pt x="13260" y="277"/>
                              </a:cubicBezTo>
                              <a:cubicBezTo>
                                <a:pt x="13260" y="313"/>
                                <a:pt x="13276" y="330"/>
                                <a:pt x="13306" y="330"/>
                              </a:cubicBezTo>
                              <a:cubicBezTo>
                                <a:pt x="13333" y="330"/>
                                <a:pt x="13355" y="314"/>
                                <a:pt x="13365" y="302"/>
                              </a:cubicBezTo>
                              <a:cubicBezTo>
                                <a:pt x="13365" y="121"/>
                                <a:pt x="13365" y="121"/>
                                <a:pt x="13365" y="121"/>
                              </a:cubicBezTo>
                              <a:cubicBezTo>
                                <a:pt x="13410" y="121"/>
                                <a:pt x="13410" y="121"/>
                                <a:pt x="13410" y="121"/>
                              </a:cubicBezTo>
                              <a:cubicBezTo>
                                <a:pt x="13410" y="273"/>
                                <a:pt x="13410" y="273"/>
                                <a:pt x="13410" y="273"/>
                              </a:cubicBezTo>
                              <a:cubicBezTo>
                                <a:pt x="13410" y="336"/>
                                <a:pt x="13412" y="352"/>
                                <a:pt x="13415" y="363"/>
                              </a:cubicBezTo>
                              <a:lnTo>
                                <a:pt x="13378" y="363"/>
                              </a:lnTo>
                              <a:close/>
                              <a:moveTo>
                                <a:pt x="13551" y="368"/>
                              </a:moveTo>
                              <a:cubicBezTo>
                                <a:pt x="13513" y="368"/>
                                <a:pt x="13496" y="347"/>
                                <a:pt x="13496" y="315"/>
                              </a:cubicBezTo>
                              <a:cubicBezTo>
                                <a:pt x="13496" y="157"/>
                                <a:pt x="13496" y="157"/>
                                <a:pt x="13496" y="157"/>
                              </a:cubicBezTo>
                              <a:cubicBezTo>
                                <a:pt x="13455" y="157"/>
                                <a:pt x="13455" y="157"/>
                                <a:pt x="13455" y="157"/>
                              </a:cubicBezTo>
                              <a:cubicBezTo>
                                <a:pt x="13455" y="121"/>
                                <a:pt x="13455" y="121"/>
                                <a:pt x="13455" y="121"/>
                              </a:cubicBezTo>
                              <a:cubicBezTo>
                                <a:pt x="13496" y="121"/>
                                <a:pt x="13496" y="121"/>
                                <a:pt x="13496" y="121"/>
                              </a:cubicBezTo>
                              <a:cubicBezTo>
                                <a:pt x="13496" y="66"/>
                                <a:pt x="13496" y="66"/>
                                <a:pt x="13496" y="66"/>
                              </a:cubicBezTo>
                              <a:cubicBezTo>
                                <a:pt x="13542" y="52"/>
                                <a:pt x="13542" y="52"/>
                                <a:pt x="13542" y="52"/>
                              </a:cubicBezTo>
                              <a:cubicBezTo>
                                <a:pt x="13542" y="121"/>
                                <a:pt x="13542" y="121"/>
                                <a:pt x="13542" y="121"/>
                              </a:cubicBezTo>
                              <a:cubicBezTo>
                                <a:pt x="13616" y="121"/>
                                <a:pt x="13616" y="121"/>
                                <a:pt x="13616" y="121"/>
                              </a:cubicBezTo>
                              <a:cubicBezTo>
                                <a:pt x="13602" y="157"/>
                                <a:pt x="13602" y="157"/>
                                <a:pt x="13602" y="157"/>
                              </a:cubicBezTo>
                              <a:cubicBezTo>
                                <a:pt x="13542" y="157"/>
                                <a:pt x="13542" y="157"/>
                                <a:pt x="13542" y="157"/>
                              </a:cubicBezTo>
                              <a:cubicBezTo>
                                <a:pt x="13542" y="300"/>
                                <a:pt x="13542" y="300"/>
                                <a:pt x="13542" y="300"/>
                              </a:cubicBezTo>
                              <a:cubicBezTo>
                                <a:pt x="13542" y="320"/>
                                <a:pt x="13549" y="329"/>
                                <a:pt x="13565" y="329"/>
                              </a:cubicBezTo>
                              <a:cubicBezTo>
                                <a:pt x="13582" y="329"/>
                                <a:pt x="13597" y="320"/>
                                <a:pt x="13607" y="313"/>
                              </a:cubicBezTo>
                              <a:cubicBezTo>
                                <a:pt x="13621" y="344"/>
                                <a:pt x="13621" y="344"/>
                                <a:pt x="13621" y="344"/>
                              </a:cubicBezTo>
                              <a:cubicBezTo>
                                <a:pt x="13600" y="359"/>
                                <a:pt x="13573" y="368"/>
                                <a:pt x="13551" y="368"/>
                              </a:cubicBezTo>
                              <a:close/>
                              <a:moveTo>
                                <a:pt x="13859" y="368"/>
                              </a:moveTo>
                              <a:cubicBezTo>
                                <a:pt x="13821" y="368"/>
                                <a:pt x="13804" y="347"/>
                                <a:pt x="13804" y="315"/>
                              </a:cubicBezTo>
                              <a:cubicBezTo>
                                <a:pt x="13804" y="157"/>
                                <a:pt x="13804" y="157"/>
                                <a:pt x="13804" y="157"/>
                              </a:cubicBezTo>
                              <a:cubicBezTo>
                                <a:pt x="13764" y="157"/>
                                <a:pt x="13764" y="157"/>
                                <a:pt x="13764" y="157"/>
                              </a:cubicBezTo>
                              <a:cubicBezTo>
                                <a:pt x="13764" y="121"/>
                                <a:pt x="13764" y="121"/>
                                <a:pt x="13764" y="121"/>
                              </a:cubicBezTo>
                              <a:cubicBezTo>
                                <a:pt x="13804" y="121"/>
                                <a:pt x="13804" y="121"/>
                                <a:pt x="13804" y="121"/>
                              </a:cubicBezTo>
                              <a:cubicBezTo>
                                <a:pt x="13804" y="66"/>
                                <a:pt x="13804" y="66"/>
                                <a:pt x="13804" y="66"/>
                              </a:cubicBezTo>
                              <a:cubicBezTo>
                                <a:pt x="13850" y="52"/>
                                <a:pt x="13850" y="52"/>
                                <a:pt x="13850" y="52"/>
                              </a:cubicBezTo>
                              <a:cubicBezTo>
                                <a:pt x="13850" y="121"/>
                                <a:pt x="13850" y="121"/>
                                <a:pt x="13850" y="121"/>
                              </a:cubicBezTo>
                              <a:cubicBezTo>
                                <a:pt x="13925" y="121"/>
                                <a:pt x="13925" y="121"/>
                                <a:pt x="13925" y="121"/>
                              </a:cubicBezTo>
                              <a:cubicBezTo>
                                <a:pt x="13910" y="157"/>
                                <a:pt x="13910" y="157"/>
                                <a:pt x="13910" y="157"/>
                              </a:cubicBezTo>
                              <a:cubicBezTo>
                                <a:pt x="13850" y="157"/>
                                <a:pt x="13850" y="157"/>
                                <a:pt x="13850" y="157"/>
                              </a:cubicBezTo>
                              <a:cubicBezTo>
                                <a:pt x="13850" y="300"/>
                                <a:pt x="13850" y="300"/>
                                <a:pt x="13850" y="300"/>
                              </a:cubicBezTo>
                              <a:cubicBezTo>
                                <a:pt x="13850" y="320"/>
                                <a:pt x="13858" y="329"/>
                                <a:pt x="13874" y="329"/>
                              </a:cubicBezTo>
                              <a:cubicBezTo>
                                <a:pt x="13890" y="329"/>
                                <a:pt x="13906" y="320"/>
                                <a:pt x="13916" y="313"/>
                              </a:cubicBezTo>
                              <a:cubicBezTo>
                                <a:pt x="13929" y="344"/>
                                <a:pt x="13929" y="344"/>
                                <a:pt x="13929" y="344"/>
                              </a:cubicBezTo>
                              <a:cubicBezTo>
                                <a:pt x="13909" y="359"/>
                                <a:pt x="13882" y="368"/>
                                <a:pt x="13859" y="368"/>
                              </a:cubicBezTo>
                              <a:close/>
                              <a:moveTo>
                                <a:pt x="14124" y="363"/>
                              </a:moveTo>
                              <a:cubicBezTo>
                                <a:pt x="14124" y="216"/>
                                <a:pt x="14124" y="216"/>
                                <a:pt x="14124" y="216"/>
                              </a:cubicBezTo>
                              <a:cubicBezTo>
                                <a:pt x="14124" y="186"/>
                                <a:pt x="14119" y="156"/>
                                <a:pt x="14083" y="156"/>
                              </a:cubicBezTo>
                              <a:cubicBezTo>
                                <a:pt x="14057" y="156"/>
                                <a:pt x="14032" y="174"/>
                                <a:pt x="14014" y="190"/>
                              </a:cubicBezTo>
                              <a:cubicBezTo>
                                <a:pt x="14014" y="363"/>
                                <a:pt x="14014" y="363"/>
                                <a:pt x="14014" y="363"/>
                              </a:cubicBezTo>
                              <a:cubicBezTo>
                                <a:pt x="13969" y="363"/>
                                <a:pt x="13969" y="363"/>
                                <a:pt x="13969" y="363"/>
                              </a:cubicBezTo>
                              <a:cubicBezTo>
                                <a:pt x="13969" y="0"/>
                                <a:pt x="13969" y="0"/>
                                <a:pt x="13969" y="0"/>
                              </a:cubicBezTo>
                              <a:cubicBezTo>
                                <a:pt x="14014" y="0"/>
                                <a:pt x="14014" y="0"/>
                                <a:pt x="14014" y="0"/>
                              </a:cubicBezTo>
                              <a:cubicBezTo>
                                <a:pt x="14014" y="148"/>
                                <a:pt x="14014" y="148"/>
                                <a:pt x="14014" y="148"/>
                              </a:cubicBezTo>
                              <a:cubicBezTo>
                                <a:pt x="14040" y="129"/>
                                <a:pt x="14064" y="115"/>
                                <a:pt x="14098" y="115"/>
                              </a:cubicBezTo>
                              <a:cubicBezTo>
                                <a:pt x="14133" y="115"/>
                                <a:pt x="14170" y="136"/>
                                <a:pt x="14170" y="204"/>
                              </a:cubicBezTo>
                              <a:cubicBezTo>
                                <a:pt x="14170" y="363"/>
                                <a:pt x="14170" y="363"/>
                                <a:pt x="14170" y="363"/>
                              </a:cubicBezTo>
                              <a:lnTo>
                                <a:pt x="14124" y="363"/>
                              </a:lnTo>
                              <a:close/>
                              <a:moveTo>
                                <a:pt x="14268" y="251"/>
                              </a:moveTo>
                              <a:cubicBezTo>
                                <a:pt x="14268" y="294"/>
                                <a:pt x="14296" y="330"/>
                                <a:pt x="14345" y="330"/>
                              </a:cubicBezTo>
                              <a:cubicBezTo>
                                <a:pt x="14366" y="330"/>
                                <a:pt x="14387" y="323"/>
                                <a:pt x="14404" y="313"/>
                              </a:cubicBezTo>
                              <a:cubicBezTo>
                                <a:pt x="14416" y="343"/>
                                <a:pt x="14416" y="343"/>
                                <a:pt x="14416" y="343"/>
                              </a:cubicBezTo>
                              <a:cubicBezTo>
                                <a:pt x="14395" y="359"/>
                                <a:pt x="14364" y="368"/>
                                <a:pt x="14336" y="368"/>
                              </a:cubicBezTo>
                              <a:cubicBezTo>
                                <a:pt x="14257" y="368"/>
                                <a:pt x="14221" y="306"/>
                                <a:pt x="14221" y="239"/>
                              </a:cubicBezTo>
                              <a:cubicBezTo>
                                <a:pt x="14221" y="169"/>
                                <a:pt x="14261" y="115"/>
                                <a:pt x="14323" y="115"/>
                              </a:cubicBezTo>
                              <a:cubicBezTo>
                                <a:pt x="14387" y="115"/>
                                <a:pt x="14424" y="164"/>
                                <a:pt x="14424" y="240"/>
                              </a:cubicBezTo>
                              <a:cubicBezTo>
                                <a:pt x="14424" y="243"/>
                                <a:pt x="14424" y="247"/>
                                <a:pt x="14424" y="251"/>
                              </a:cubicBezTo>
                              <a:lnTo>
                                <a:pt x="14268" y="251"/>
                              </a:lnTo>
                              <a:close/>
                              <a:moveTo>
                                <a:pt x="14323" y="152"/>
                              </a:moveTo>
                              <a:cubicBezTo>
                                <a:pt x="14289" y="152"/>
                                <a:pt x="14268" y="181"/>
                                <a:pt x="14268" y="216"/>
                              </a:cubicBezTo>
                              <a:cubicBezTo>
                                <a:pt x="14375" y="216"/>
                                <a:pt x="14375" y="216"/>
                                <a:pt x="14375" y="216"/>
                              </a:cubicBezTo>
                              <a:cubicBezTo>
                                <a:pt x="14375" y="185"/>
                                <a:pt x="14358" y="152"/>
                                <a:pt x="14323" y="152"/>
                              </a:cubicBezTo>
                              <a:close/>
                              <a:moveTo>
                                <a:pt x="14679" y="242"/>
                              </a:moveTo>
                              <a:cubicBezTo>
                                <a:pt x="14655" y="242"/>
                                <a:pt x="14655" y="242"/>
                                <a:pt x="14655" y="242"/>
                              </a:cubicBezTo>
                              <a:cubicBezTo>
                                <a:pt x="14655" y="363"/>
                                <a:pt x="14655" y="363"/>
                                <a:pt x="14655" y="363"/>
                              </a:cubicBezTo>
                              <a:cubicBezTo>
                                <a:pt x="14610" y="363"/>
                                <a:pt x="14610" y="363"/>
                                <a:pt x="14610" y="363"/>
                              </a:cubicBezTo>
                              <a:cubicBezTo>
                                <a:pt x="14610" y="25"/>
                                <a:pt x="14610" y="25"/>
                                <a:pt x="14610" y="25"/>
                              </a:cubicBezTo>
                              <a:cubicBezTo>
                                <a:pt x="14685" y="25"/>
                                <a:pt x="14685" y="25"/>
                                <a:pt x="14685" y="25"/>
                              </a:cubicBezTo>
                              <a:cubicBezTo>
                                <a:pt x="14756" y="25"/>
                                <a:pt x="14801" y="64"/>
                                <a:pt x="14801" y="131"/>
                              </a:cubicBezTo>
                              <a:cubicBezTo>
                                <a:pt x="14801" y="186"/>
                                <a:pt x="14766" y="242"/>
                                <a:pt x="14679" y="242"/>
                              </a:cubicBezTo>
                              <a:close/>
                              <a:moveTo>
                                <a:pt x="14680" y="66"/>
                              </a:moveTo>
                              <a:cubicBezTo>
                                <a:pt x="14655" y="66"/>
                                <a:pt x="14655" y="66"/>
                                <a:pt x="14655" y="66"/>
                              </a:cubicBezTo>
                              <a:cubicBezTo>
                                <a:pt x="14655" y="203"/>
                                <a:pt x="14655" y="203"/>
                                <a:pt x="14655" y="203"/>
                              </a:cubicBezTo>
                              <a:cubicBezTo>
                                <a:pt x="14683" y="203"/>
                                <a:pt x="14683" y="203"/>
                                <a:pt x="14683" y="203"/>
                              </a:cubicBezTo>
                              <a:cubicBezTo>
                                <a:pt x="14732" y="203"/>
                                <a:pt x="14753" y="174"/>
                                <a:pt x="14753" y="132"/>
                              </a:cubicBezTo>
                              <a:cubicBezTo>
                                <a:pt x="14753" y="93"/>
                                <a:pt x="14729" y="66"/>
                                <a:pt x="14680" y="66"/>
                              </a:cubicBezTo>
                              <a:close/>
                              <a:moveTo>
                                <a:pt x="15031" y="147"/>
                              </a:moveTo>
                              <a:cubicBezTo>
                                <a:pt x="15052" y="170"/>
                                <a:pt x="15064" y="203"/>
                                <a:pt x="15064" y="242"/>
                              </a:cubicBezTo>
                              <a:cubicBezTo>
                                <a:pt x="15064" y="281"/>
                                <a:pt x="15052" y="314"/>
                                <a:pt x="15030" y="336"/>
                              </a:cubicBezTo>
                              <a:cubicBezTo>
                                <a:pt x="15009" y="357"/>
                                <a:pt x="14982" y="368"/>
                                <a:pt x="14949" y="368"/>
                              </a:cubicBezTo>
                              <a:cubicBezTo>
                                <a:pt x="14917" y="368"/>
                                <a:pt x="14891" y="358"/>
                                <a:pt x="14871" y="339"/>
                              </a:cubicBezTo>
                              <a:cubicBezTo>
                                <a:pt x="14848" y="316"/>
                                <a:pt x="14836" y="282"/>
                                <a:pt x="14836" y="242"/>
                              </a:cubicBezTo>
                              <a:cubicBezTo>
                                <a:pt x="14836" y="203"/>
                                <a:pt x="14848" y="170"/>
                                <a:pt x="14870" y="147"/>
                              </a:cubicBezTo>
                              <a:cubicBezTo>
                                <a:pt x="14890" y="126"/>
                                <a:pt x="14917" y="115"/>
                                <a:pt x="14950" y="115"/>
                              </a:cubicBezTo>
                              <a:cubicBezTo>
                                <a:pt x="14983" y="115"/>
                                <a:pt x="15010" y="126"/>
                                <a:pt x="15031" y="147"/>
                              </a:cubicBezTo>
                              <a:close/>
                              <a:moveTo>
                                <a:pt x="14882" y="241"/>
                              </a:moveTo>
                              <a:cubicBezTo>
                                <a:pt x="14882" y="295"/>
                                <a:pt x="14907" y="331"/>
                                <a:pt x="14950" y="331"/>
                              </a:cubicBezTo>
                              <a:cubicBezTo>
                                <a:pt x="14993" y="331"/>
                                <a:pt x="15017" y="294"/>
                                <a:pt x="15017" y="241"/>
                              </a:cubicBezTo>
                              <a:cubicBezTo>
                                <a:pt x="15017" y="187"/>
                                <a:pt x="14993" y="152"/>
                                <a:pt x="14949" y="152"/>
                              </a:cubicBezTo>
                              <a:cubicBezTo>
                                <a:pt x="14905" y="152"/>
                                <a:pt x="14882" y="188"/>
                                <a:pt x="14882" y="241"/>
                              </a:cubicBezTo>
                              <a:close/>
                              <a:moveTo>
                                <a:pt x="15236" y="165"/>
                              </a:moveTo>
                              <a:cubicBezTo>
                                <a:pt x="15230" y="161"/>
                                <a:pt x="15221" y="159"/>
                                <a:pt x="15211" y="159"/>
                              </a:cubicBezTo>
                              <a:cubicBezTo>
                                <a:pt x="15197" y="159"/>
                                <a:pt x="15176" y="170"/>
                                <a:pt x="15161" y="186"/>
                              </a:cubicBezTo>
                              <a:cubicBezTo>
                                <a:pt x="15161" y="363"/>
                                <a:pt x="15161" y="363"/>
                                <a:pt x="15161" y="363"/>
                              </a:cubicBezTo>
                              <a:cubicBezTo>
                                <a:pt x="15115" y="363"/>
                                <a:pt x="15115" y="363"/>
                                <a:pt x="15115" y="363"/>
                              </a:cubicBezTo>
                              <a:cubicBezTo>
                                <a:pt x="15115" y="121"/>
                                <a:pt x="15115" y="121"/>
                                <a:pt x="15115" y="121"/>
                              </a:cubicBezTo>
                              <a:cubicBezTo>
                                <a:pt x="15153" y="121"/>
                                <a:pt x="15153" y="121"/>
                                <a:pt x="15153" y="121"/>
                              </a:cubicBezTo>
                              <a:cubicBezTo>
                                <a:pt x="15159" y="148"/>
                                <a:pt x="15159" y="148"/>
                                <a:pt x="15159" y="148"/>
                              </a:cubicBezTo>
                              <a:cubicBezTo>
                                <a:pt x="15189" y="120"/>
                                <a:pt x="15208" y="115"/>
                                <a:pt x="15227" y="115"/>
                              </a:cubicBezTo>
                              <a:cubicBezTo>
                                <a:pt x="15238" y="115"/>
                                <a:pt x="15248" y="119"/>
                                <a:pt x="15254" y="123"/>
                              </a:cubicBezTo>
                              <a:lnTo>
                                <a:pt x="15236" y="165"/>
                              </a:lnTo>
                              <a:close/>
                              <a:moveTo>
                                <a:pt x="15364" y="368"/>
                              </a:moveTo>
                              <a:cubicBezTo>
                                <a:pt x="15326" y="368"/>
                                <a:pt x="15309" y="347"/>
                                <a:pt x="15309" y="315"/>
                              </a:cubicBezTo>
                              <a:cubicBezTo>
                                <a:pt x="15309" y="157"/>
                                <a:pt x="15309" y="157"/>
                                <a:pt x="15309" y="157"/>
                              </a:cubicBezTo>
                              <a:cubicBezTo>
                                <a:pt x="15269" y="157"/>
                                <a:pt x="15269" y="157"/>
                                <a:pt x="15269" y="157"/>
                              </a:cubicBezTo>
                              <a:cubicBezTo>
                                <a:pt x="15269" y="121"/>
                                <a:pt x="15269" y="121"/>
                                <a:pt x="15269" y="121"/>
                              </a:cubicBezTo>
                              <a:cubicBezTo>
                                <a:pt x="15309" y="121"/>
                                <a:pt x="15309" y="121"/>
                                <a:pt x="15309" y="121"/>
                              </a:cubicBezTo>
                              <a:cubicBezTo>
                                <a:pt x="15309" y="66"/>
                                <a:pt x="15309" y="66"/>
                                <a:pt x="15309" y="66"/>
                              </a:cubicBezTo>
                              <a:cubicBezTo>
                                <a:pt x="15355" y="52"/>
                                <a:pt x="15355" y="52"/>
                                <a:pt x="15355" y="52"/>
                              </a:cubicBezTo>
                              <a:cubicBezTo>
                                <a:pt x="15355" y="121"/>
                                <a:pt x="15355" y="121"/>
                                <a:pt x="15355" y="121"/>
                              </a:cubicBezTo>
                              <a:cubicBezTo>
                                <a:pt x="15429" y="121"/>
                                <a:pt x="15429" y="121"/>
                                <a:pt x="15429" y="121"/>
                              </a:cubicBezTo>
                              <a:cubicBezTo>
                                <a:pt x="15415" y="157"/>
                                <a:pt x="15415" y="157"/>
                                <a:pt x="15415" y="157"/>
                              </a:cubicBezTo>
                              <a:cubicBezTo>
                                <a:pt x="15355" y="157"/>
                                <a:pt x="15355" y="157"/>
                                <a:pt x="15355" y="157"/>
                              </a:cubicBezTo>
                              <a:cubicBezTo>
                                <a:pt x="15355" y="300"/>
                                <a:pt x="15355" y="300"/>
                                <a:pt x="15355" y="300"/>
                              </a:cubicBezTo>
                              <a:cubicBezTo>
                                <a:pt x="15355" y="320"/>
                                <a:pt x="15362" y="329"/>
                                <a:pt x="15378" y="329"/>
                              </a:cubicBezTo>
                              <a:cubicBezTo>
                                <a:pt x="15395" y="329"/>
                                <a:pt x="15411" y="320"/>
                                <a:pt x="15420" y="313"/>
                              </a:cubicBezTo>
                              <a:cubicBezTo>
                                <a:pt x="15434" y="344"/>
                                <a:pt x="15434" y="344"/>
                                <a:pt x="15434" y="344"/>
                              </a:cubicBezTo>
                              <a:cubicBezTo>
                                <a:pt x="15413" y="359"/>
                                <a:pt x="15386" y="368"/>
                                <a:pt x="15364" y="368"/>
                              </a:cubicBezTo>
                              <a:close/>
                              <a:moveTo>
                                <a:pt x="15678" y="242"/>
                              </a:moveTo>
                              <a:cubicBezTo>
                                <a:pt x="15654" y="242"/>
                                <a:pt x="15654" y="242"/>
                                <a:pt x="15654" y="242"/>
                              </a:cubicBezTo>
                              <a:cubicBezTo>
                                <a:pt x="15654" y="363"/>
                                <a:pt x="15654" y="363"/>
                                <a:pt x="15654" y="363"/>
                              </a:cubicBezTo>
                              <a:cubicBezTo>
                                <a:pt x="15608" y="363"/>
                                <a:pt x="15608" y="363"/>
                                <a:pt x="15608" y="363"/>
                              </a:cubicBezTo>
                              <a:cubicBezTo>
                                <a:pt x="15608" y="25"/>
                                <a:pt x="15608" y="25"/>
                                <a:pt x="15608" y="25"/>
                              </a:cubicBezTo>
                              <a:cubicBezTo>
                                <a:pt x="15683" y="25"/>
                                <a:pt x="15683" y="25"/>
                                <a:pt x="15683" y="25"/>
                              </a:cubicBezTo>
                              <a:cubicBezTo>
                                <a:pt x="15754" y="25"/>
                                <a:pt x="15800" y="64"/>
                                <a:pt x="15800" y="131"/>
                              </a:cubicBezTo>
                              <a:cubicBezTo>
                                <a:pt x="15800" y="186"/>
                                <a:pt x="15765" y="242"/>
                                <a:pt x="15678" y="242"/>
                              </a:cubicBezTo>
                              <a:close/>
                              <a:moveTo>
                                <a:pt x="15679" y="66"/>
                              </a:moveTo>
                              <a:cubicBezTo>
                                <a:pt x="15654" y="66"/>
                                <a:pt x="15654" y="66"/>
                                <a:pt x="15654" y="66"/>
                              </a:cubicBezTo>
                              <a:cubicBezTo>
                                <a:pt x="15654" y="203"/>
                                <a:pt x="15654" y="203"/>
                                <a:pt x="15654" y="203"/>
                              </a:cubicBezTo>
                              <a:cubicBezTo>
                                <a:pt x="15682" y="203"/>
                                <a:pt x="15682" y="203"/>
                                <a:pt x="15682" y="203"/>
                              </a:cubicBezTo>
                              <a:cubicBezTo>
                                <a:pt x="15730" y="203"/>
                                <a:pt x="15752" y="174"/>
                                <a:pt x="15752" y="132"/>
                              </a:cubicBezTo>
                              <a:cubicBezTo>
                                <a:pt x="15752" y="93"/>
                                <a:pt x="15727" y="66"/>
                                <a:pt x="15679" y="66"/>
                              </a:cubicBezTo>
                              <a:close/>
                              <a:moveTo>
                                <a:pt x="16005" y="363"/>
                              </a:moveTo>
                              <a:cubicBezTo>
                                <a:pt x="16005" y="216"/>
                                <a:pt x="16005" y="216"/>
                                <a:pt x="16005" y="216"/>
                              </a:cubicBezTo>
                              <a:cubicBezTo>
                                <a:pt x="16005" y="186"/>
                                <a:pt x="16000" y="156"/>
                                <a:pt x="15964" y="156"/>
                              </a:cubicBezTo>
                              <a:cubicBezTo>
                                <a:pt x="15938" y="156"/>
                                <a:pt x="15914" y="174"/>
                                <a:pt x="15895" y="190"/>
                              </a:cubicBezTo>
                              <a:cubicBezTo>
                                <a:pt x="15895" y="363"/>
                                <a:pt x="15895" y="363"/>
                                <a:pt x="15895" y="363"/>
                              </a:cubicBezTo>
                              <a:cubicBezTo>
                                <a:pt x="15850" y="363"/>
                                <a:pt x="15850" y="363"/>
                                <a:pt x="15850" y="363"/>
                              </a:cubicBezTo>
                              <a:cubicBezTo>
                                <a:pt x="15850" y="0"/>
                                <a:pt x="15850" y="0"/>
                                <a:pt x="15850" y="0"/>
                              </a:cubicBezTo>
                              <a:cubicBezTo>
                                <a:pt x="15895" y="0"/>
                                <a:pt x="15895" y="0"/>
                                <a:pt x="15895" y="0"/>
                              </a:cubicBezTo>
                              <a:cubicBezTo>
                                <a:pt x="15895" y="148"/>
                                <a:pt x="15895" y="148"/>
                                <a:pt x="15895" y="148"/>
                              </a:cubicBezTo>
                              <a:cubicBezTo>
                                <a:pt x="15921" y="129"/>
                                <a:pt x="15945" y="115"/>
                                <a:pt x="15979" y="115"/>
                              </a:cubicBezTo>
                              <a:cubicBezTo>
                                <a:pt x="16014" y="115"/>
                                <a:pt x="16051" y="136"/>
                                <a:pt x="16051" y="204"/>
                              </a:cubicBezTo>
                              <a:cubicBezTo>
                                <a:pt x="16051" y="363"/>
                                <a:pt x="16051" y="363"/>
                                <a:pt x="16051" y="363"/>
                              </a:cubicBezTo>
                              <a:lnTo>
                                <a:pt x="16005" y="363"/>
                              </a:lnTo>
                              <a:close/>
                              <a:moveTo>
                                <a:pt x="16173" y="44"/>
                              </a:moveTo>
                              <a:cubicBezTo>
                                <a:pt x="16173" y="61"/>
                                <a:pt x="16160" y="75"/>
                                <a:pt x="16143" y="75"/>
                              </a:cubicBezTo>
                              <a:cubicBezTo>
                                <a:pt x="16126" y="75"/>
                                <a:pt x="16113" y="61"/>
                                <a:pt x="16113" y="44"/>
                              </a:cubicBezTo>
                              <a:cubicBezTo>
                                <a:pt x="16113" y="28"/>
                                <a:pt x="16126" y="15"/>
                                <a:pt x="16143" y="15"/>
                              </a:cubicBezTo>
                              <a:cubicBezTo>
                                <a:pt x="16160" y="15"/>
                                <a:pt x="16173" y="28"/>
                                <a:pt x="16173" y="44"/>
                              </a:cubicBezTo>
                              <a:close/>
                              <a:moveTo>
                                <a:pt x="16121" y="363"/>
                              </a:moveTo>
                              <a:cubicBezTo>
                                <a:pt x="16121" y="121"/>
                                <a:pt x="16121" y="121"/>
                                <a:pt x="16121" y="121"/>
                              </a:cubicBezTo>
                              <a:cubicBezTo>
                                <a:pt x="16166" y="121"/>
                                <a:pt x="16166" y="121"/>
                                <a:pt x="16166" y="121"/>
                              </a:cubicBezTo>
                              <a:cubicBezTo>
                                <a:pt x="16166" y="363"/>
                                <a:pt x="16166" y="363"/>
                                <a:pt x="16166" y="363"/>
                              </a:cubicBezTo>
                              <a:lnTo>
                                <a:pt x="16121" y="363"/>
                              </a:lnTo>
                              <a:close/>
                              <a:moveTo>
                                <a:pt x="16284" y="368"/>
                              </a:moveTo>
                              <a:cubicBezTo>
                                <a:pt x="16250" y="368"/>
                                <a:pt x="16237" y="348"/>
                                <a:pt x="16237" y="321"/>
                              </a:cubicBezTo>
                              <a:cubicBezTo>
                                <a:pt x="16237" y="0"/>
                                <a:pt x="16237" y="0"/>
                                <a:pt x="16237" y="0"/>
                              </a:cubicBezTo>
                              <a:cubicBezTo>
                                <a:pt x="16282" y="0"/>
                                <a:pt x="16282" y="0"/>
                                <a:pt x="16282" y="0"/>
                              </a:cubicBezTo>
                              <a:cubicBezTo>
                                <a:pt x="16282" y="301"/>
                                <a:pt x="16282" y="301"/>
                                <a:pt x="16282" y="301"/>
                              </a:cubicBezTo>
                              <a:cubicBezTo>
                                <a:pt x="16282" y="322"/>
                                <a:pt x="16287" y="327"/>
                                <a:pt x="16301" y="327"/>
                              </a:cubicBezTo>
                              <a:cubicBezTo>
                                <a:pt x="16304" y="327"/>
                                <a:pt x="16309" y="327"/>
                                <a:pt x="16315" y="325"/>
                              </a:cubicBezTo>
                              <a:cubicBezTo>
                                <a:pt x="16321" y="359"/>
                                <a:pt x="16321" y="359"/>
                                <a:pt x="16321" y="359"/>
                              </a:cubicBezTo>
                              <a:cubicBezTo>
                                <a:pt x="16308" y="366"/>
                                <a:pt x="16296" y="368"/>
                                <a:pt x="16284" y="368"/>
                              </a:cubicBezTo>
                              <a:close/>
                              <a:moveTo>
                                <a:pt x="16407" y="368"/>
                              </a:moveTo>
                              <a:cubicBezTo>
                                <a:pt x="16374" y="368"/>
                                <a:pt x="16360" y="348"/>
                                <a:pt x="16360" y="321"/>
                              </a:cubicBezTo>
                              <a:cubicBezTo>
                                <a:pt x="16360" y="0"/>
                                <a:pt x="16360" y="0"/>
                                <a:pt x="16360" y="0"/>
                              </a:cubicBezTo>
                              <a:cubicBezTo>
                                <a:pt x="16406" y="0"/>
                                <a:pt x="16406" y="0"/>
                                <a:pt x="16406" y="0"/>
                              </a:cubicBezTo>
                              <a:cubicBezTo>
                                <a:pt x="16406" y="301"/>
                                <a:pt x="16406" y="301"/>
                                <a:pt x="16406" y="301"/>
                              </a:cubicBezTo>
                              <a:cubicBezTo>
                                <a:pt x="16406" y="322"/>
                                <a:pt x="16411" y="327"/>
                                <a:pt x="16424" y="327"/>
                              </a:cubicBezTo>
                              <a:cubicBezTo>
                                <a:pt x="16428" y="327"/>
                                <a:pt x="16432" y="327"/>
                                <a:pt x="16439" y="325"/>
                              </a:cubicBezTo>
                              <a:cubicBezTo>
                                <a:pt x="16444" y="359"/>
                                <a:pt x="16444" y="359"/>
                                <a:pt x="16444" y="359"/>
                              </a:cubicBezTo>
                              <a:cubicBezTo>
                                <a:pt x="16431" y="366"/>
                                <a:pt x="16420" y="368"/>
                                <a:pt x="16407" y="368"/>
                              </a:cubicBezTo>
                              <a:close/>
                              <a:moveTo>
                                <a:pt x="16543" y="44"/>
                              </a:moveTo>
                              <a:cubicBezTo>
                                <a:pt x="16543" y="61"/>
                                <a:pt x="16529" y="75"/>
                                <a:pt x="16513" y="75"/>
                              </a:cubicBezTo>
                              <a:cubicBezTo>
                                <a:pt x="16496" y="75"/>
                                <a:pt x="16483" y="61"/>
                                <a:pt x="16483" y="44"/>
                              </a:cubicBezTo>
                              <a:cubicBezTo>
                                <a:pt x="16483" y="28"/>
                                <a:pt x="16496" y="15"/>
                                <a:pt x="16513" y="15"/>
                              </a:cubicBezTo>
                              <a:cubicBezTo>
                                <a:pt x="16529" y="15"/>
                                <a:pt x="16543" y="28"/>
                                <a:pt x="16543" y="44"/>
                              </a:cubicBezTo>
                              <a:close/>
                              <a:moveTo>
                                <a:pt x="16490" y="363"/>
                              </a:moveTo>
                              <a:cubicBezTo>
                                <a:pt x="16490" y="121"/>
                                <a:pt x="16490" y="121"/>
                                <a:pt x="16490" y="121"/>
                              </a:cubicBezTo>
                              <a:cubicBezTo>
                                <a:pt x="16536" y="121"/>
                                <a:pt x="16536" y="121"/>
                                <a:pt x="16536" y="121"/>
                              </a:cubicBezTo>
                              <a:cubicBezTo>
                                <a:pt x="16536" y="363"/>
                                <a:pt x="16536" y="363"/>
                                <a:pt x="16536" y="363"/>
                              </a:cubicBezTo>
                              <a:lnTo>
                                <a:pt x="16490" y="363"/>
                              </a:lnTo>
                              <a:close/>
                              <a:moveTo>
                                <a:pt x="16691" y="368"/>
                              </a:moveTo>
                              <a:cubicBezTo>
                                <a:pt x="16674" y="368"/>
                                <a:pt x="16663" y="365"/>
                                <a:pt x="16652" y="361"/>
                              </a:cubicBezTo>
                              <a:cubicBezTo>
                                <a:pt x="16652" y="485"/>
                                <a:pt x="16652" y="485"/>
                                <a:pt x="16652" y="485"/>
                              </a:cubicBezTo>
                              <a:cubicBezTo>
                                <a:pt x="16607" y="485"/>
                                <a:pt x="16607" y="485"/>
                                <a:pt x="16607" y="485"/>
                              </a:cubicBezTo>
                              <a:cubicBezTo>
                                <a:pt x="16607" y="131"/>
                                <a:pt x="16607" y="131"/>
                                <a:pt x="16607" y="131"/>
                              </a:cubicBezTo>
                              <a:cubicBezTo>
                                <a:pt x="16626" y="124"/>
                                <a:pt x="16654" y="115"/>
                                <a:pt x="16691" y="115"/>
                              </a:cubicBezTo>
                              <a:cubicBezTo>
                                <a:pt x="16769" y="115"/>
                                <a:pt x="16814" y="162"/>
                                <a:pt x="16814" y="239"/>
                              </a:cubicBezTo>
                              <a:cubicBezTo>
                                <a:pt x="16814" y="321"/>
                                <a:pt x="16755" y="368"/>
                                <a:pt x="16691" y="368"/>
                              </a:cubicBezTo>
                              <a:close/>
                              <a:moveTo>
                                <a:pt x="16689" y="154"/>
                              </a:moveTo>
                              <a:cubicBezTo>
                                <a:pt x="16673" y="154"/>
                                <a:pt x="16662" y="157"/>
                                <a:pt x="16652" y="160"/>
                              </a:cubicBezTo>
                              <a:cubicBezTo>
                                <a:pt x="16652" y="322"/>
                                <a:pt x="16652" y="322"/>
                                <a:pt x="16652" y="322"/>
                              </a:cubicBezTo>
                              <a:cubicBezTo>
                                <a:pt x="16664" y="327"/>
                                <a:pt x="16674" y="330"/>
                                <a:pt x="16689" y="330"/>
                              </a:cubicBezTo>
                              <a:cubicBezTo>
                                <a:pt x="16737" y="330"/>
                                <a:pt x="16768" y="296"/>
                                <a:pt x="16768" y="240"/>
                              </a:cubicBezTo>
                              <a:cubicBezTo>
                                <a:pt x="16768" y="181"/>
                                <a:pt x="16732" y="154"/>
                                <a:pt x="16689" y="154"/>
                              </a:cubicBezTo>
                              <a:close/>
                              <a:moveTo>
                                <a:pt x="159" y="949"/>
                              </a:moveTo>
                              <a:cubicBezTo>
                                <a:pt x="149" y="926"/>
                                <a:pt x="149" y="926"/>
                                <a:pt x="149" y="926"/>
                              </a:cubicBezTo>
                              <a:cubicBezTo>
                                <a:pt x="133" y="940"/>
                                <a:pt x="110" y="954"/>
                                <a:pt x="75" y="954"/>
                              </a:cubicBezTo>
                              <a:cubicBezTo>
                                <a:pt x="34" y="954"/>
                                <a:pt x="0" y="925"/>
                                <a:pt x="0" y="878"/>
                              </a:cubicBezTo>
                              <a:cubicBezTo>
                                <a:pt x="0" y="830"/>
                                <a:pt x="35" y="801"/>
                                <a:pt x="99" y="799"/>
                              </a:cubicBezTo>
                              <a:cubicBezTo>
                                <a:pt x="146" y="798"/>
                                <a:pt x="146" y="798"/>
                                <a:pt x="146" y="798"/>
                              </a:cubicBezTo>
                              <a:cubicBezTo>
                                <a:pt x="146" y="794"/>
                                <a:pt x="146" y="790"/>
                                <a:pt x="146" y="788"/>
                              </a:cubicBezTo>
                              <a:cubicBezTo>
                                <a:pt x="146" y="751"/>
                                <a:pt x="124" y="737"/>
                                <a:pt x="95" y="737"/>
                              </a:cubicBezTo>
                              <a:cubicBezTo>
                                <a:pt x="66" y="737"/>
                                <a:pt x="46" y="749"/>
                                <a:pt x="32" y="758"/>
                              </a:cubicBezTo>
                              <a:cubicBezTo>
                                <a:pt x="15" y="728"/>
                                <a:pt x="15" y="728"/>
                                <a:pt x="15" y="728"/>
                              </a:cubicBezTo>
                              <a:cubicBezTo>
                                <a:pt x="45" y="706"/>
                                <a:pt x="72" y="700"/>
                                <a:pt x="104" y="700"/>
                              </a:cubicBezTo>
                              <a:cubicBezTo>
                                <a:pt x="154" y="700"/>
                                <a:pt x="191" y="722"/>
                                <a:pt x="191" y="784"/>
                              </a:cubicBezTo>
                              <a:cubicBezTo>
                                <a:pt x="191" y="866"/>
                                <a:pt x="191" y="866"/>
                                <a:pt x="191" y="866"/>
                              </a:cubicBezTo>
                              <a:cubicBezTo>
                                <a:pt x="191" y="923"/>
                                <a:pt x="193" y="940"/>
                                <a:pt x="196" y="949"/>
                              </a:cubicBezTo>
                              <a:lnTo>
                                <a:pt x="159" y="949"/>
                              </a:lnTo>
                              <a:close/>
                              <a:moveTo>
                                <a:pt x="146" y="834"/>
                              </a:moveTo>
                              <a:cubicBezTo>
                                <a:pt x="102" y="835"/>
                                <a:pt x="102" y="835"/>
                                <a:pt x="102" y="835"/>
                              </a:cubicBezTo>
                              <a:cubicBezTo>
                                <a:pt x="62" y="837"/>
                                <a:pt x="45" y="850"/>
                                <a:pt x="45" y="875"/>
                              </a:cubicBezTo>
                              <a:cubicBezTo>
                                <a:pt x="45" y="898"/>
                                <a:pt x="60" y="916"/>
                                <a:pt x="90" y="916"/>
                              </a:cubicBezTo>
                              <a:cubicBezTo>
                                <a:pt x="118" y="916"/>
                                <a:pt x="135" y="903"/>
                                <a:pt x="146" y="892"/>
                              </a:cubicBezTo>
                              <a:lnTo>
                                <a:pt x="146" y="834"/>
                              </a:lnTo>
                              <a:close/>
                              <a:moveTo>
                                <a:pt x="409" y="949"/>
                              </a:moveTo>
                              <a:cubicBezTo>
                                <a:pt x="409" y="802"/>
                                <a:pt x="409" y="802"/>
                                <a:pt x="409" y="802"/>
                              </a:cubicBezTo>
                              <a:cubicBezTo>
                                <a:pt x="409" y="773"/>
                                <a:pt x="404" y="742"/>
                                <a:pt x="369" y="742"/>
                              </a:cubicBezTo>
                              <a:cubicBezTo>
                                <a:pt x="342" y="742"/>
                                <a:pt x="317" y="759"/>
                                <a:pt x="298" y="776"/>
                              </a:cubicBezTo>
                              <a:cubicBezTo>
                                <a:pt x="298" y="949"/>
                                <a:pt x="298" y="949"/>
                                <a:pt x="298" y="949"/>
                              </a:cubicBezTo>
                              <a:cubicBezTo>
                                <a:pt x="253" y="949"/>
                                <a:pt x="253" y="949"/>
                                <a:pt x="253" y="949"/>
                              </a:cubicBezTo>
                              <a:cubicBezTo>
                                <a:pt x="253" y="706"/>
                                <a:pt x="253" y="706"/>
                                <a:pt x="253" y="706"/>
                              </a:cubicBezTo>
                              <a:cubicBezTo>
                                <a:pt x="291" y="706"/>
                                <a:pt x="291" y="706"/>
                                <a:pt x="291" y="706"/>
                              </a:cubicBezTo>
                              <a:cubicBezTo>
                                <a:pt x="297" y="734"/>
                                <a:pt x="297" y="734"/>
                                <a:pt x="297" y="734"/>
                              </a:cubicBezTo>
                              <a:cubicBezTo>
                                <a:pt x="324" y="713"/>
                                <a:pt x="349" y="700"/>
                                <a:pt x="383" y="700"/>
                              </a:cubicBezTo>
                              <a:cubicBezTo>
                                <a:pt x="418" y="700"/>
                                <a:pt x="455" y="724"/>
                                <a:pt x="455" y="786"/>
                              </a:cubicBezTo>
                              <a:cubicBezTo>
                                <a:pt x="455" y="949"/>
                                <a:pt x="455" y="949"/>
                                <a:pt x="455" y="949"/>
                              </a:cubicBezTo>
                              <a:lnTo>
                                <a:pt x="409" y="949"/>
                              </a:lnTo>
                              <a:close/>
                              <a:moveTo>
                                <a:pt x="632" y="954"/>
                              </a:moveTo>
                              <a:cubicBezTo>
                                <a:pt x="563" y="954"/>
                                <a:pt x="505" y="913"/>
                                <a:pt x="505" y="830"/>
                              </a:cubicBezTo>
                              <a:cubicBezTo>
                                <a:pt x="505" y="755"/>
                                <a:pt x="561" y="700"/>
                                <a:pt x="633" y="700"/>
                              </a:cubicBezTo>
                              <a:cubicBezTo>
                                <a:pt x="649" y="700"/>
                                <a:pt x="661" y="702"/>
                                <a:pt x="670" y="704"/>
                              </a:cubicBezTo>
                              <a:cubicBezTo>
                                <a:pt x="670" y="586"/>
                                <a:pt x="670" y="586"/>
                                <a:pt x="670" y="586"/>
                              </a:cubicBezTo>
                              <a:cubicBezTo>
                                <a:pt x="715" y="586"/>
                                <a:pt x="715" y="586"/>
                                <a:pt x="715" y="586"/>
                              </a:cubicBezTo>
                              <a:cubicBezTo>
                                <a:pt x="715" y="936"/>
                                <a:pt x="715" y="936"/>
                                <a:pt x="715" y="936"/>
                              </a:cubicBezTo>
                              <a:cubicBezTo>
                                <a:pt x="698" y="946"/>
                                <a:pt x="669" y="954"/>
                                <a:pt x="632" y="954"/>
                              </a:cubicBezTo>
                              <a:close/>
                              <a:moveTo>
                                <a:pt x="670" y="744"/>
                              </a:moveTo>
                              <a:cubicBezTo>
                                <a:pt x="661" y="741"/>
                                <a:pt x="652" y="739"/>
                                <a:pt x="635" y="739"/>
                              </a:cubicBezTo>
                              <a:cubicBezTo>
                                <a:pt x="589" y="739"/>
                                <a:pt x="551" y="773"/>
                                <a:pt x="551" y="828"/>
                              </a:cubicBezTo>
                              <a:cubicBezTo>
                                <a:pt x="551" y="879"/>
                                <a:pt x="581" y="916"/>
                                <a:pt x="639" y="916"/>
                              </a:cubicBezTo>
                              <a:cubicBezTo>
                                <a:pt x="650" y="916"/>
                                <a:pt x="663" y="913"/>
                                <a:pt x="670" y="910"/>
                              </a:cubicBezTo>
                              <a:lnTo>
                                <a:pt x="670" y="744"/>
                              </a:lnTo>
                              <a:close/>
                              <a:moveTo>
                                <a:pt x="1183" y="950"/>
                              </a:moveTo>
                              <a:cubicBezTo>
                                <a:pt x="1147" y="950"/>
                                <a:pt x="1147" y="950"/>
                                <a:pt x="1147" y="950"/>
                              </a:cubicBezTo>
                              <a:cubicBezTo>
                                <a:pt x="1088" y="785"/>
                                <a:pt x="1088" y="785"/>
                                <a:pt x="1088" y="785"/>
                              </a:cubicBezTo>
                              <a:cubicBezTo>
                                <a:pt x="1083" y="770"/>
                                <a:pt x="1077" y="752"/>
                                <a:pt x="1071" y="733"/>
                              </a:cubicBezTo>
                              <a:cubicBezTo>
                                <a:pt x="1070" y="733"/>
                                <a:pt x="1070" y="733"/>
                                <a:pt x="1070" y="733"/>
                              </a:cubicBezTo>
                              <a:cubicBezTo>
                                <a:pt x="1064" y="752"/>
                                <a:pt x="1059" y="769"/>
                                <a:pt x="1053" y="784"/>
                              </a:cubicBezTo>
                              <a:cubicBezTo>
                                <a:pt x="992" y="950"/>
                                <a:pt x="992" y="950"/>
                                <a:pt x="992" y="950"/>
                              </a:cubicBezTo>
                              <a:cubicBezTo>
                                <a:pt x="956" y="950"/>
                                <a:pt x="956" y="950"/>
                                <a:pt x="956" y="950"/>
                              </a:cubicBezTo>
                              <a:cubicBezTo>
                                <a:pt x="838" y="611"/>
                                <a:pt x="838" y="611"/>
                                <a:pt x="838" y="611"/>
                              </a:cubicBezTo>
                              <a:cubicBezTo>
                                <a:pt x="888" y="611"/>
                                <a:pt x="888" y="611"/>
                                <a:pt x="888" y="611"/>
                              </a:cubicBezTo>
                              <a:cubicBezTo>
                                <a:pt x="960" y="829"/>
                                <a:pt x="960" y="829"/>
                                <a:pt x="960" y="829"/>
                              </a:cubicBezTo>
                              <a:cubicBezTo>
                                <a:pt x="966" y="847"/>
                                <a:pt x="971" y="863"/>
                                <a:pt x="976" y="880"/>
                              </a:cubicBezTo>
                              <a:cubicBezTo>
                                <a:pt x="977" y="880"/>
                                <a:pt x="977" y="880"/>
                                <a:pt x="977" y="880"/>
                              </a:cubicBezTo>
                              <a:cubicBezTo>
                                <a:pt x="981" y="864"/>
                                <a:pt x="987" y="847"/>
                                <a:pt x="994" y="830"/>
                              </a:cubicBezTo>
                              <a:cubicBezTo>
                                <a:pt x="1049" y="677"/>
                                <a:pt x="1049" y="677"/>
                                <a:pt x="1049" y="677"/>
                              </a:cubicBezTo>
                              <a:cubicBezTo>
                                <a:pt x="1026" y="611"/>
                                <a:pt x="1026" y="611"/>
                                <a:pt x="1026" y="611"/>
                              </a:cubicBezTo>
                              <a:cubicBezTo>
                                <a:pt x="1073" y="611"/>
                                <a:pt x="1073" y="611"/>
                                <a:pt x="1073" y="611"/>
                              </a:cubicBezTo>
                              <a:cubicBezTo>
                                <a:pt x="1147" y="826"/>
                                <a:pt x="1147" y="826"/>
                                <a:pt x="1147" y="826"/>
                              </a:cubicBezTo>
                              <a:cubicBezTo>
                                <a:pt x="1154" y="845"/>
                                <a:pt x="1161" y="862"/>
                                <a:pt x="1165" y="878"/>
                              </a:cubicBezTo>
                              <a:cubicBezTo>
                                <a:pt x="1166" y="878"/>
                                <a:pt x="1166" y="878"/>
                                <a:pt x="1166" y="878"/>
                              </a:cubicBezTo>
                              <a:cubicBezTo>
                                <a:pt x="1170" y="861"/>
                                <a:pt x="1174" y="846"/>
                                <a:pt x="1181" y="828"/>
                              </a:cubicBezTo>
                              <a:cubicBezTo>
                                <a:pt x="1250" y="611"/>
                                <a:pt x="1250" y="611"/>
                                <a:pt x="1250" y="611"/>
                              </a:cubicBezTo>
                              <a:cubicBezTo>
                                <a:pt x="1298" y="611"/>
                                <a:pt x="1298" y="611"/>
                                <a:pt x="1298" y="611"/>
                              </a:cubicBezTo>
                              <a:lnTo>
                                <a:pt x="1183" y="950"/>
                              </a:lnTo>
                              <a:close/>
                              <a:moveTo>
                                <a:pt x="1346" y="837"/>
                              </a:moveTo>
                              <a:cubicBezTo>
                                <a:pt x="1346" y="880"/>
                                <a:pt x="1374" y="915"/>
                                <a:pt x="1423" y="915"/>
                              </a:cubicBezTo>
                              <a:cubicBezTo>
                                <a:pt x="1444" y="915"/>
                                <a:pt x="1465" y="908"/>
                                <a:pt x="1482" y="898"/>
                              </a:cubicBezTo>
                              <a:cubicBezTo>
                                <a:pt x="1495" y="929"/>
                                <a:pt x="1495" y="929"/>
                                <a:pt x="1495" y="929"/>
                              </a:cubicBezTo>
                              <a:cubicBezTo>
                                <a:pt x="1474" y="945"/>
                                <a:pt x="1442" y="954"/>
                                <a:pt x="1414" y="954"/>
                              </a:cubicBezTo>
                              <a:cubicBezTo>
                                <a:pt x="1335" y="954"/>
                                <a:pt x="1299" y="892"/>
                                <a:pt x="1299" y="824"/>
                              </a:cubicBezTo>
                              <a:cubicBezTo>
                                <a:pt x="1299" y="754"/>
                                <a:pt x="1339" y="700"/>
                                <a:pt x="1401" y="700"/>
                              </a:cubicBezTo>
                              <a:cubicBezTo>
                                <a:pt x="1465" y="700"/>
                                <a:pt x="1502" y="750"/>
                                <a:pt x="1502" y="825"/>
                              </a:cubicBezTo>
                              <a:cubicBezTo>
                                <a:pt x="1502" y="828"/>
                                <a:pt x="1502" y="832"/>
                                <a:pt x="1502" y="837"/>
                              </a:cubicBezTo>
                              <a:lnTo>
                                <a:pt x="1346" y="837"/>
                              </a:lnTo>
                              <a:close/>
                              <a:moveTo>
                                <a:pt x="1401" y="737"/>
                              </a:moveTo>
                              <a:cubicBezTo>
                                <a:pt x="1367" y="737"/>
                                <a:pt x="1346" y="767"/>
                                <a:pt x="1346" y="802"/>
                              </a:cubicBezTo>
                              <a:cubicBezTo>
                                <a:pt x="1454" y="802"/>
                                <a:pt x="1454" y="802"/>
                                <a:pt x="1454" y="802"/>
                              </a:cubicBezTo>
                              <a:cubicBezTo>
                                <a:pt x="1454" y="770"/>
                                <a:pt x="1436" y="737"/>
                                <a:pt x="1401" y="737"/>
                              </a:cubicBezTo>
                              <a:close/>
                              <a:moveTo>
                                <a:pt x="1609" y="954"/>
                              </a:moveTo>
                              <a:cubicBezTo>
                                <a:pt x="1572" y="954"/>
                                <a:pt x="1549" y="945"/>
                                <a:pt x="1531" y="934"/>
                              </a:cubicBezTo>
                              <a:cubicBezTo>
                                <a:pt x="1548" y="900"/>
                                <a:pt x="1548" y="900"/>
                                <a:pt x="1548" y="900"/>
                              </a:cubicBezTo>
                              <a:cubicBezTo>
                                <a:pt x="1561" y="908"/>
                                <a:pt x="1583" y="918"/>
                                <a:pt x="1609" y="918"/>
                              </a:cubicBezTo>
                              <a:cubicBezTo>
                                <a:pt x="1637" y="918"/>
                                <a:pt x="1657" y="906"/>
                                <a:pt x="1657" y="886"/>
                              </a:cubicBezTo>
                              <a:cubicBezTo>
                                <a:pt x="1657" y="832"/>
                                <a:pt x="1546" y="851"/>
                                <a:pt x="1546" y="767"/>
                              </a:cubicBezTo>
                              <a:cubicBezTo>
                                <a:pt x="1546" y="730"/>
                                <a:pt x="1574" y="700"/>
                                <a:pt x="1630" y="700"/>
                              </a:cubicBezTo>
                              <a:cubicBezTo>
                                <a:pt x="1658" y="700"/>
                                <a:pt x="1678" y="706"/>
                                <a:pt x="1694" y="713"/>
                              </a:cubicBezTo>
                              <a:cubicBezTo>
                                <a:pt x="1694" y="752"/>
                                <a:pt x="1694" y="752"/>
                                <a:pt x="1694" y="752"/>
                              </a:cubicBezTo>
                              <a:cubicBezTo>
                                <a:pt x="1676" y="744"/>
                                <a:pt x="1658" y="737"/>
                                <a:pt x="1632" y="737"/>
                              </a:cubicBezTo>
                              <a:cubicBezTo>
                                <a:pt x="1608" y="737"/>
                                <a:pt x="1590" y="745"/>
                                <a:pt x="1590" y="765"/>
                              </a:cubicBezTo>
                              <a:cubicBezTo>
                                <a:pt x="1590" y="813"/>
                                <a:pt x="1703" y="800"/>
                                <a:pt x="1703" y="881"/>
                              </a:cubicBezTo>
                              <a:cubicBezTo>
                                <a:pt x="1703" y="933"/>
                                <a:pt x="1660" y="954"/>
                                <a:pt x="1609" y="954"/>
                              </a:cubicBezTo>
                              <a:close/>
                              <a:moveTo>
                                <a:pt x="1825" y="954"/>
                              </a:moveTo>
                              <a:cubicBezTo>
                                <a:pt x="1787" y="954"/>
                                <a:pt x="1770" y="932"/>
                                <a:pt x="1770" y="901"/>
                              </a:cubicBezTo>
                              <a:cubicBezTo>
                                <a:pt x="1770" y="743"/>
                                <a:pt x="1770" y="743"/>
                                <a:pt x="1770" y="743"/>
                              </a:cubicBezTo>
                              <a:cubicBezTo>
                                <a:pt x="1730" y="743"/>
                                <a:pt x="1730" y="743"/>
                                <a:pt x="1730" y="743"/>
                              </a:cubicBezTo>
                              <a:cubicBezTo>
                                <a:pt x="1730" y="706"/>
                                <a:pt x="1730" y="706"/>
                                <a:pt x="1730" y="706"/>
                              </a:cubicBezTo>
                              <a:cubicBezTo>
                                <a:pt x="1770" y="706"/>
                                <a:pt x="1770" y="706"/>
                                <a:pt x="1770" y="706"/>
                              </a:cubicBezTo>
                              <a:cubicBezTo>
                                <a:pt x="1770" y="652"/>
                                <a:pt x="1770" y="652"/>
                                <a:pt x="1770" y="652"/>
                              </a:cubicBezTo>
                              <a:cubicBezTo>
                                <a:pt x="1816" y="638"/>
                                <a:pt x="1816" y="638"/>
                                <a:pt x="1816" y="638"/>
                              </a:cubicBezTo>
                              <a:cubicBezTo>
                                <a:pt x="1816" y="706"/>
                                <a:pt x="1816" y="706"/>
                                <a:pt x="1816" y="706"/>
                              </a:cubicBezTo>
                              <a:cubicBezTo>
                                <a:pt x="1891" y="706"/>
                                <a:pt x="1891" y="706"/>
                                <a:pt x="1891" y="706"/>
                              </a:cubicBezTo>
                              <a:cubicBezTo>
                                <a:pt x="1876" y="743"/>
                                <a:pt x="1876" y="743"/>
                                <a:pt x="1876" y="743"/>
                              </a:cubicBezTo>
                              <a:cubicBezTo>
                                <a:pt x="1816" y="743"/>
                                <a:pt x="1816" y="743"/>
                                <a:pt x="1816" y="743"/>
                              </a:cubicBezTo>
                              <a:cubicBezTo>
                                <a:pt x="1816" y="885"/>
                                <a:pt x="1816" y="885"/>
                                <a:pt x="1816" y="885"/>
                              </a:cubicBezTo>
                              <a:cubicBezTo>
                                <a:pt x="1816" y="905"/>
                                <a:pt x="1823" y="914"/>
                                <a:pt x="1839" y="914"/>
                              </a:cubicBezTo>
                              <a:cubicBezTo>
                                <a:pt x="1856" y="914"/>
                                <a:pt x="1872" y="906"/>
                                <a:pt x="1881" y="898"/>
                              </a:cubicBezTo>
                              <a:cubicBezTo>
                                <a:pt x="1895" y="929"/>
                                <a:pt x="1895" y="929"/>
                                <a:pt x="1895" y="929"/>
                              </a:cubicBezTo>
                              <a:cubicBezTo>
                                <a:pt x="1874" y="944"/>
                                <a:pt x="1848" y="954"/>
                                <a:pt x="1825" y="954"/>
                              </a:cubicBezTo>
                              <a:close/>
                              <a:moveTo>
                                <a:pt x="1970" y="837"/>
                              </a:moveTo>
                              <a:cubicBezTo>
                                <a:pt x="1970" y="880"/>
                                <a:pt x="1998" y="915"/>
                                <a:pt x="2046" y="915"/>
                              </a:cubicBezTo>
                              <a:cubicBezTo>
                                <a:pt x="2067" y="915"/>
                                <a:pt x="2089" y="908"/>
                                <a:pt x="2105" y="898"/>
                              </a:cubicBezTo>
                              <a:cubicBezTo>
                                <a:pt x="2118" y="929"/>
                                <a:pt x="2118" y="929"/>
                                <a:pt x="2118" y="929"/>
                              </a:cubicBezTo>
                              <a:cubicBezTo>
                                <a:pt x="2097" y="945"/>
                                <a:pt x="2066" y="954"/>
                                <a:pt x="2038" y="954"/>
                              </a:cubicBezTo>
                              <a:cubicBezTo>
                                <a:pt x="1959" y="954"/>
                                <a:pt x="1922" y="892"/>
                                <a:pt x="1922" y="824"/>
                              </a:cubicBezTo>
                              <a:cubicBezTo>
                                <a:pt x="1922" y="754"/>
                                <a:pt x="1963" y="700"/>
                                <a:pt x="2025" y="700"/>
                              </a:cubicBezTo>
                              <a:cubicBezTo>
                                <a:pt x="2088" y="700"/>
                                <a:pt x="2125" y="750"/>
                                <a:pt x="2125" y="825"/>
                              </a:cubicBezTo>
                              <a:cubicBezTo>
                                <a:pt x="2125" y="828"/>
                                <a:pt x="2125" y="832"/>
                                <a:pt x="2125" y="837"/>
                              </a:cubicBezTo>
                              <a:lnTo>
                                <a:pt x="1970" y="837"/>
                              </a:lnTo>
                              <a:close/>
                              <a:moveTo>
                                <a:pt x="2024" y="737"/>
                              </a:moveTo>
                              <a:cubicBezTo>
                                <a:pt x="1990" y="737"/>
                                <a:pt x="1969" y="767"/>
                                <a:pt x="1969" y="802"/>
                              </a:cubicBezTo>
                              <a:cubicBezTo>
                                <a:pt x="2077" y="802"/>
                                <a:pt x="2077" y="802"/>
                                <a:pt x="2077" y="802"/>
                              </a:cubicBezTo>
                              <a:cubicBezTo>
                                <a:pt x="2077" y="770"/>
                                <a:pt x="2060" y="737"/>
                                <a:pt x="2024" y="737"/>
                              </a:cubicBezTo>
                              <a:close/>
                              <a:moveTo>
                                <a:pt x="2298" y="750"/>
                              </a:moveTo>
                              <a:cubicBezTo>
                                <a:pt x="2292" y="747"/>
                                <a:pt x="2283" y="745"/>
                                <a:pt x="2273" y="745"/>
                              </a:cubicBezTo>
                              <a:cubicBezTo>
                                <a:pt x="2259" y="745"/>
                                <a:pt x="2238" y="755"/>
                                <a:pt x="2223" y="771"/>
                              </a:cubicBezTo>
                              <a:cubicBezTo>
                                <a:pt x="2223" y="949"/>
                                <a:pt x="2223" y="949"/>
                                <a:pt x="2223" y="949"/>
                              </a:cubicBezTo>
                              <a:cubicBezTo>
                                <a:pt x="2177" y="949"/>
                                <a:pt x="2177" y="949"/>
                                <a:pt x="2177" y="949"/>
                              </a:cubicBezTo>
                              <a:cubicBezTo>
                                <a:pt x="2177" y="706"/>
                                <a:pt x="2177" y="706"/>
                                <a:pt x="2177" y="706"/>
                              </a:cubicBezTo>
                              <a:cubicBezTo>
                                <a:pt x="2215" y="706"/>
                                <a:pt x="2215" y="706"/>
                                <a:pt x="2215" y="706"/>
                              </a:cubicBezTo>
                              <a:cubicBezTo>
                                <a:pt x="2221" y="733"/>
                                <a:pt x="2221" y="733"/>
                                <a:pt x="2221" y="733"/>
                              </a:cubicBezTo>
                              <a:cubicBezTo>
                                <a:pt x="2251" y="706"/>
                                <a:pt x="2270" y="700"/>
                                <a:pt x="2289" y="700"/>
                              </a:cubicBezTo>
                              <a:cubicBezTo>
                                <a:pt x="2300" y="700"/>
                                <a:pt x="2310" y="704"/>
                                <a:pt x="2316" y="708"/>
                              </a:cubicBezTo>
                              <a:lnTo>
                                <a:pt x="2298" y="750"/>
                              </a:lnTo>
                              <a:close/>
                              <a:moveTo>
                                <a:pt x="2502" y="949"/>
                              </a:moveTo>
                              <a:cubicBezTo>
                                <a:pt x="2502" y="802"/>
                                <a:pt x="2502" y="802"/>
                                <a:pt x="2502" y="802"/>
                              </a:cubicBezTo>
                              <a:cubicBezTo>
                                <a:pt x="2502" y="773"/>
                                <a:pt x="2497" y="742"/>
                                <a:pt x="2462" y="742"/>
                              </a:cubicBezTo>
                              <a:cubicBezTo>
                                <a:pt x="2435" y="742"/>
                                <a:pt x="2410" y="759"/>
                                <a:pt x="2391" y="776"/>
                              </a:cubicBezTo>
                              <a:cubicBezTo>
                                <a:pt x="2391" y="949"/>
                                <a:pt x="2391" y="949"/>
                                <a:pt x="2391" y="949"/>
                              </a:cubicBezTo>
                              <a:cubicBezTo>
                                <a:pt x="2346" y="949"/>
                                <a:pt x="2346" y="949"/>
                                <a:pt x="2346" y="949"/>
                              </a:cubicBezTo>
                              <a:cubicBezTo>
                                <a:pt x="2346" y="706"/>
                                <a:pt x="2346" y="706"/>
                                <a:pt x="2346" y="706"/>
                              </a:cubicBezTo>
                              <a:cubicBezTo>
                                <a:pt x="2384" y="706"/>
                                <a:pt x="2384" y="706"/>
                                <a:pt x="2384" y="706"/>
                              </a:cubicBezTo>
                              <a:cubicBezTo>
                                <a:pt x="2390" y="734"/>
                                <a:pt x="2390" y="734"/>
                                <a:pt x="2390" y="734"/>
                              </a:cubicBezTo>
                              <a:cubicBezTo>
                                <a:pt x="2417" y="713"/>
                                <a:pt x="2442" y="700"/>
                                <a:pt x="2476" y="700"/>
                              </a:cubicBezTo>
                              <a:cubicBezTo>
                                <a:pt x="2511" y="700"/>
                                <a:pt x="2547" y="724"/>
                                <a:pt x="2547" y="786"/>
                              </a:cubicBezTo>
                              <a:cubicBezTo>
                                <a:pt x="2547" y="949"/>
                                <a:pt x="2547" y="949"/>
                                <a:pt x="2547" y="949"/>
                              </a:cubicBezTo>
                              <a:lnTo>
                                <a:pt x="2502" y="949"/>
                              </a:lnTo>
                              <a:close/>
                              <a:moveTo>
                                <a:pt x="2694" y="954"/>
                              </a:moveTo>
                              <a:cubicBezTo>
                                <a:pt x="2678" y="954"/>
                                <a:pt x="2666" y="951"/>
                                <a:pt x="2656" y="947"/>
                              </a:cubicBezTo>
                              <a:cubicBezTo>
                                <a:pt x="2656" y="1070"/>
                                <a:pt x="2656" y="1070"/>
                                <a:pt x="2656" y="1070"/>
                              </a:cubicBezTo>
                              <a:cubicBezTo>
                                <a:pt x="2610" y="1070"/>
                                <a:pt x="2610" y="1070"/>
                                <a:pt x="2610" y="1070"/>
                              </a:cubicBezTo>
                              <a:cubicBezTo>
                                <a:pt x="2610" y="716"/>
                                <a:pt x="2610" y="716"/>
                                <a:pt x="2610" y="716"/>
                              </a:cubicBezTo>
                              <a:cubicBezTo>
                                <a:pt x="2629" y="710"/>
                                <a:pt x="2658" y="700"/>
                                <a:pt x="2694" y="700"/>
                              </a:cubicBezTo>
                              <a:cubicBezTo>
                                <a:pt x="2772" y="700"/>
                                <a:pt x="2818" y="748"/>
                                <a:pt x="2818" y="824"/>
                              </a:cubicBezTo>
                              <a:cubicBezTo>
                                <a:pt x="2818" y="906"/>
                                <a:pt x="2759" y="954"/>
                                <a:pt x="2694" y="954"/>
                              </a:cubicBezTo>
                              <a:close/>
                              <a:moveTo>
                                <a:pt x="2693" y="740"/>
                              </a:moveTo>
                              <a:cubicBezTo>
                                <a:pt x="2677" y="740"/>
                                <a:pt x="2666" y="742"/>
                                <a:pt x="2656" y="745"/>
                              </a:cubicBezTo>
                              <a:cubicBezTo>
                                <a:pt x="2656" y="908"/>
                                <a:pt x="2656" y="908"/>
                                <a:pt x="2656" y="908"/>
                              </a:cubicBezTo>
                              <a:cubicBezTo>
                                <a:pt x="2668" y="913"/>
                                <a:pt x="2678" y="916"/>
                                <a:pt x="2692" y="916"/>
                              </a:cubicBezTo>
                              <a:cubicBezTo>
                                <a:pt x="2741" y="916"/>
                                <a:pt x="2771" y="882"/>
                                <a:pt x="2771" y="826"/>
                              </a:cubicBezTo>
                              <a:cubicBezTo>
                                <a:pt x="2771" y="766"/>
                                <a:pt x="2736" y="740"/>
                                <a:pt x="2693" y="740"/>
                              </a:cubicBezTo>
                              <a:close/>
                              <a:moveTo>
                                <a:pt x="3052" y="733"/>
                              </a:moveTo>
                              <a:cubicBezTo>
                                <a:pt x="3074" y="755"/>
                                <a:pt x="3085" y="788"/>
                                <a:pt x="3085" y="827"/>
                              </a:cubicBezTo>
                              <a:cubicBezTo>
                                <a:pt x="3085" y="866"/>
                                <a:pt x="3073" y="900"/>
                                <a:pt x="3051" y="922"/>
                              </a:cubicBezTo>
                              <a:cubicBezTo>
                                <a:pt x="3031" y="943"/>
                                <a:pt x="3003" y="954"/>
                                <a:pt x="2971" y="954"/>
                              </a:cubicBezTo>
                              <a:cubicBezTo>
                                <a:pt x="2939" y="954"/>
                                <a:pt x="2912" y="944"/>
                                <a:pt x="2892" y="924"/>
                              </a:cubicBezTo>
                              <a:cubicBezTo>
                                <a:pt x="2870" y="902"/>
                                <a:pt x="2857" y="867"/>
                                <a:pt x="2857" y="828"/>
                              </a:cubicBezTo>
                              <a:cubicBezTo>
                                <a:pt x="2857" y="788"/>
                                <a:pt x="2870" y="755"/>
                                <a:pt x="2892" y="732"/>
                              </a:cubicBezTo>
                              <a:cubicBezTo>
                                <a:pt x="2912" y="712"/>
                                <a:pt x="2939" y="700"/>
                                <a:pt x="2971" y="700"/>
                              </a:cubicBezTo>
                              <a:cubicBezTo>
                                <a:pt x="3004" y="700"/>
                                <a:pt x="3032" y="712"/>
                                <a:pt x="3052" y="733"/>
                              </a:cubicBezTo>
                              <a:close/>
                              <a:moveTo>
                                <a:pt x="2903" y="827"/>
                              </a:moveTo>
                              <a:cubicBezTo>
                                <a:pt x="2903" y="881"/>
                                <a:pt x="2929" y="916"/>
                                <a:pt x="2972" y="916"/>
                              </a:cubicBezTo>
                              <a:cubicBezTo>
                                <a:pt x="3014" y="916"/>
                                <a:pt x="3039" y="880"/>
                                <a:pt x="3039" y="827"/>
                              </a:cubicBezTo>
                              <a:cubicBezTo>
                                <a:pt x="3039" y="773"/>
                                <a:pt x="3014" y="737"/>
                                <a:pt x="2971" y="737"/>
                              </a:cubicBezTo>
                              <a:cubicBezTo>
                                <a:pt x="2927" y="737"/>
                                <a:pt x="2903" y="773"/>
                                <a:pt x="2903" y="827"/>
                              </a:cubicBezTo>
                              <a:close/>
                              <a:moveTo>
                                <a:pt x="3258" y="750"/>
                              </a:moveTo>
                              <a:cubicBezTo>
                                <a:pt x="3251" y="747"/>
                                <a:pt x="3243" y="745"/>
                                <a:pt x="3233" y="745"/>
                              </a:cubicBezTo>
                              <a:cubicBezTo>
                                <a:pt x="3219" y="745"/>
                                <a:pt x="3198" y="755"/>
                                <a:pt x="3182" y="771"/>
                              </a:cubicBezTo>
                              <a:cubicBezTo>
                                <a:pt x="3182" y="949"/>
                                <a:pt x="3182" y="949"/>
                                <a:pt x="3182" y="949"/>
                              </a:cubicBezTo>
                              <a:cubicBezTo>
                                <a:pt x="3137" y="949"/>
                                <a:pt x="3137" y="949"/>
                                <a:pt x="3137" y="949"/>
                              </a:cubicBezTo>
                              <a:cubicBezTo>
                                <a:pt x="3137" y="706"/>
                                <a:pt x="3137" y="706"/>
                                <a:pt x="3137" y="706"/>
                              </a:cubicBezTo>
                              <a:cubicBezTo>
                                <a:pt x="3174" y="706"/>
                                <a:pt x="3174" y="706"/>
                                <a:pt x="3174" y="706"/>
                              </a:cubicBezTo>
                              <a:cubicBezTo>
                                <a:pt x="3180" y="733"/>
                                <a:pt x="3180" y="733"/>
                                <a:pt x="3180" y="733"/>
                              </a:cubicBezTo>
                              <a:cubicBezTo>
                                <a:pt x="3210" y="706"/>
                                <a:pt x="3229" y="700"/>
                                <a:pt x="3248" y="700"/>
                              </a:cubicBezTo>
                              <a:cubicBezTo>
                                <a:pt x="3260" y="700"/>
                                <a:pt x="3270" y="704"/>
                                <a:pt x="3276" y="708"/>
                              </a:cubicBezTo>
                              <a:lnTo>
                                <a:pt x="3258" y="750"/>
                              </a:lnTo>
                              <a:close/>
                              <a:moveTo>
                                <a:pt x="3386" y="954"/>
                              </a:moveTo>
                              <a:cubicBezTo>
                                <a:pt x="3348" y="954"/>
                                <a:pt x="3331" y="932"/>
                                <a:pt x="3331" y="901"/>
                              </a:cubicBezTo>
                              <a:cubicBezTo>
                                <a:pt x="3331" y="743"/>
                                <a:pt x="3331" y="743"/>
                                <a:pt x="3331" y="743"/>
                              </a:cubicBezTo>
                              <a:cubicBezTo>
                                <a:pt x="3290" y="743"/>
                                <a:pt x="3290" y="743"/>
                                <a:pt x="3290" y="743"/>
                              </a:cubicBezTo>
                              <a:cubicBezTo>
                                <a:pt x="3290" y="706"/>
                                <a:pt x="3290" y="706"/>
                                <a:pt x="3290" y="706"/>
                              </a:cubicBezTo>
                              <a:cubicBezTo>
                                <a:pt x="3331" y="706"/>
                                <a:pt x="3331" y="706"/>
                                <a:pt x="3331" y="706"/>
                              </a:cubicBezTo>
                              <a:cubicBezTo>
                                <a:pt x="3331" y="652"/>
                                <a:pt x="3331" y="652"/>
                                <a:pt x="3331" y="652"/>
                              </a:cubicBezTo>
                              <a:cubicBezTo>
                                <a:pt x="3376" y="638"/>
                                <a:pt x="3376" y="638"/>
                                <a:pt x="3376" y="638"/>
                              </a:cubicBezTo>
                              <a:cubicBezTo>
                                <a:pt x="3376" y="706"/>
                                <a:pt x="3376" y="706"/>
                                <a:pt x="3376" y="706"/>
                              </a:cubicBezTo>
                              <a:cubicBezTo>
                                <a:pt x="3451" y="706"/>
                                <a:pt x="3451" y="706"/>
                                <a:pt x="3451" y="706"/>
                              </a:cubicBezTo>
                              <a:cubicBezTo>
                                <a:pt x="3436" y="743"/>
                                <a:pt x="3436" y="743"/>
                                <a:pt x="3436" y="743"/>
                              </a:cubicBezTo>
                              <a:cubicBezTo>
                                <a:pt x="3376" y="743"/>
                                <a:pt x="3376" y="743"/>
                                <a:pt x="3376" y="743"/>
                              </a:cubicBezTo>
                              <a:cubicBezTo>
                                <a:pt x="3376" y="885"/>
                                <a:pt x="3376" y="885"/>
                                <a:pt x="3376" y="885"/>
                              </a:cubicBezTo>
                              <a:cubicBezTo>
                                <a:pt x="3376" y="905"/>
                                <a:pt x="3384" y="914"/>
                                <a:pt x="3400" y="914"/>
                              </a:cubicBezTo>
                              <a:cubicBezTo>
                                <a:pt x="3416" y="914"/>
                                <a:pt x="3432" y="906"/>
                                <a:pt x="3442" y="898"/>
                              </a:cubicBezTo>
                              <a:cubicBezTo>
                                <a:pt x="3455" y="929"/>
                                <a:pt x="3455" y="929"/>
                                <a:pt x="3455" y="929"/>
                              </a:cubicBezTo>
                              <a:cubicBezTo>
                                <a:pt x="3435" y="944"/>
                                <a:pt x="3408" y="954"/>
                                <a:pt x="3386" y="954"/>
                              </a:cubicBezTo>
                              <a:close/>
                              <a:moveTo>
                                <a:pt x="3743" y="750"/>
                              </a:moveTo>
                              <a:cubicBezTo>
                                <a:pt x="3736" y="747"/>
                                <a:pt x="3727" y="745"/>
                                <a:pt x="3718" y="745"/>
                              </a:cubicBezTo>
                              <a:cubicBezTo>
                                <a:pt x="3703" y="745"/>
                                <a:pt x="3682" y="755"/>
                                <a:pt x="3667" y="771"/>
                              </a:cubicBezTo>
                              <a:cubicBezTo>
                                <a:pt x="3667" y="949"/>
                                <a:pt x="3667" y="949"/>
                                <a:pt x="3667" y="949"/>
                              </a:cubicBezTo>
                              <a:cubicBezTo>
                                <a:pt x="3621" y="949"/>
                                <a:pt x="3621" y="949"/>
                                <a:pt x="3621" y="949"/>
                              </a:cubicBezTo>
                              <a:cubicBezTo>
                                <a:pt x="3621" y="706"/>
                                <a:pt x="3621" y="706"/>
                                <a:pt x="3621" y="706"/>
                              </a:cubicBezTo>
                              <a:cubicBezTo>
                                <a:pt x="3659" y="706"/>
                                <a:pt x="3659" y="706"/>
                                <a:pt x="3659" y="706"/>
                              </a:cubicBezTo>
                              <a:cubicBezTo>
                                <a:pt x="3665" y="733"/>
                                <a:pt x="3665" y="733"/>
                                <a:pt x="3665" y="733"/>
                              </a:cubicBezTo>
                              <a:cubicBezTo>
                                <a:pt x="3695" y="706"/>
                                <a:pt x="3714" y="700"/>
                                <a:pt x="3733" y="700"/>
                              </a:cubicBezTo>
                              <a:cubicBezTo>
                                <a:pt x="3744" y="700"/>
                                <a:pt x="3754" y="704"/>
                                <a:pt x="3761" y="708"/>
                              </a:cubicBezTo>
                              <a:lnTo>
                                <a:pt x="3743" y="750"/>
                              </a:lnTo>
                              <a:close/>
                              <a:moveTo>
                                <a:pt x="3820" y="837"/>
                              </a:moveTo>
                              <a:cubicBezTo>
                                <a:pt x="3820" y="880"/>
                                <a:pt x="3848" y="915"/>
                                <a:pt x="3896" y="915"/>
                              </a:cubicBezTo>
                              <a:cubicBezTo>
                                <a:pt x="3917" y="915"/>
                                <a:pt x="3939" y="908"/>
                                <a:pt x="3955" y="898"/>
                              </a:cubicBezTo>
                              <a:cubicBezTo>
                                <a:pt x="3968" y="929"/>
                                <a:pt x="3968" y="929"/>
                                <a:pt x="3968" y="929"/>
                              </a:cubicBezTo>
                              <a:cubicBezTo>
                                <a:pt x="3947" y="945"/>
                                <a:pt x="3916" y="954"/>
                                <a:pt x="3888" y="954"/>
                              </a:cubicBezTo>
                              <a:cubicBezTo>
                                <a:pt x="3809" y="954"/>
                                <a:pt x="3772" y="892"/>
                                <a:pt x="3772" y="824"/>
                              </a:cubicBezTo>
                              <a:cubicBezTo>
                                <a:pt x="3772" y="754"/>
                                <a:pt x="3813" y="700"/>
                                <a:pt x="3875" y="700"/>
                              </a:cubicBezTo>
                              <a:cubicBezTo>
                                <a:pt x="3938" y="700"/>
                                <a:pt x="3975" y="750"/>
                                <a:pt x="3975" y="825"/>
                              </a:cubicBezTo>
                              <a:cubicBezTo>
                                <a:pt x="3975" y="828"/>
                                <a:pt x="3975" y="832"/>
                                <a:pt x="3975" y="837"/>
                              </a:cubicBezTo>
                              <a:lnTo>
                                <a:pt x="3820" y="837"/>
                              </a:lnTo>
                              <a:close/>
                              <a:moveTo>
                                <a:pt x="3874" y="737"/>
                              </a:moveTo>
                              <a:cubicBezTo>
                                <a:pt x="3840" y="737"/>
                                <a:pt x="3819" y="767"/>
                                <a:pt x="3819" y="802"/>
                              </a:cubicBezTo>
                              <a:cubicBezTo>
                                <a:pt x="3927" y="802"/>
                                <a:pt x="3927" y="802"/>
                                <a:pt x="3927" y="802"/>
                              </a:cubicBezTo>
                              <a:cubicBezTo>
                                <a:pt x="3927" y="770"/>
                                <a:pt x="3910" y="737"/>
                                <a:pt x="3874" y="737"/>
                              </a:cubicBezTo>
                              <a:close/>
                              <a:moveTo>
                                <a:pt x="4117" y="1070"/>
                              </a:moveTo>
                              <a:cubicBezTo>
                                <a:pt x="4044" y="1070"/>
                                <a:pt x="4002" y="1037"/>
                                <a:pt x="4002" y="998"/>
                              </a:cubicBezTo>
                              <a:cubicBezTo>
                                <a:pt x="4002" y="971"/>
                                <a:pt x="4021" y="951"/>
                                <a:pt x="4048" y="938"/>
                              </a:cubicBezTo>
                              <a:cubicBezTo>
                                <a:pt x="4035" y="931"/>
                                <a:pt x="4031" y="919"/>
                                <a:pt x="4031" y="908"/>
                              </a:cubicBezTo>
                              <a:cubicBezTo>
                                <a:pt x="4031" y="895"/>
                                <a:pt x="4040" y="878"/>
                                <a:pt x="4060" y="863"/>
                              </a:cubicBezTo>
                              <a:cubicBezTo>
                                <a:pt x="4034" y="849"/>
                                <a:pt x="4019" y="820"/>
                                <a:pt x="4019" y="789"/>
                              </a:cubicBezTo>
                              <a:cubicBezTo>
                                <a:pt x="4019" y="740"/>
                                <a:pt x="4058" y="700"/>
                                <a:pt x="4112" y="700"/>
                              </a:cubicBezTo>
                              <a:cubicBezTo>
                                <a:pt x="4131" y="700"/>
                                <a:pt x="4145" y="703"/>
                                <a:pt x="4157" y="709"/>
                              </a:cubicBezTo>
                              <a:cubicBezTo>
                                <a:pt x="4160" y="710"/>
                                <a:pt x="4161" y="710"/>
                                <a:pt x="4163" y="708"/>
                              </a:cubicBezTo>
                              <a:cubicBezTo>
                                <a:pt x="4175" y="696"/>
                                <a:pt x="4200" y="686"/>
                                <a:pt x="4233" y="690"/>
                              </a:cubicBezTo>
                              <a:cubicBezTo>
                                <a:pt x="4222" y="728"/>
                                <a:pt x="4222" y="728"/>
                                <a:pt x="4222" y="728"/>
                              </a:cubicBezTo>
                              <a:cubicBezTo>
                                <a:pt x="4209" y="725"/>
                                <a:pt x="4197" y="724"/>
                                <a:pt x="4187" y="729"/>
                              </a:cubicBezTo>
                              <a:cubicBezTo>
                                <a:pt x="4203" y="745"/>
                                <a:pt x="4213" y="765"/>
                                <a:pt x="4213" y="791"/>
                              </a:cubicBezTo>
                              <a:cubicBezTo>
                                <a:pt x="4213" y="844"/>
                                <a:pt x="4172" y="880"/>
                                <a:pt x="4117" y="880"/>
                              </a:cubicBezTo>
                              <a:cubicBezTo>
                                <a:pt x="4105" y="880"/>
                                <a:pt x="4095" y="878"/>
                                <a:pt x="4085" y="875"/>
                              </a:cubicBezTo>
                              <a:cubicBezTo>
                                <a:pt x="4079" y="883"/>
                                <a:pt x="4075" y="889"/>
                                <a:pt x="4075" y="900"/>
                              </a:cubicBezTo>
                              <a:cubicBezTo>
                                <a:pt x="4075" y="936"/>
                                <a:pt x="4242" y="900"/>
                                <a:pt x="4242" y="991"/>
                              </a:cubicBezTo>
                              <a:cubicBezTo>
                                <a:pt x="4242" y="1032"/>
                                <a:pt x="4204" y="1070"/>
                                <a:pt x="4117" y="1070"/>
                              </a:cubicBezTo>
                              <a:close/>
                              <a:moveTo>
                                <a:pt x="4076" y="951"/>
                              </a:moveTo>
                              <a:cubicBezTo>
                                <a:pt x="4064" y="958"/>
                                <a:pt x="4046" y="971"/>
                                <a:pt x="4046" y="992"/>
                              </a:cubicBezTo>
                              <a:cubicBezTo>
                                <a:pt x="4046" y="1015"/>
                                <a:pt x="4075" y="1035"/>
                                <a:pt x="4120" y="1035"/>
                              </a:cubicBezTo>
                              <a:cubicBezTo>
                                <a:pt x="4164" y="1035"/>
                                <a:pt x="4191" y="1020"/>
                                <a:pt x="4191" y="995"/>
                              </a:cubicBezTo>
                              <a:cubicBezTo>
                                <a:pt x="4191" y="956"/>
                                <a:pt x="4106" y="961"/>
                                <a:pt x="4076" y="951"/>
                              </a:cubicBezTo>
                              <a:close/>
                              <a:moveTo>
                                <a:pt x="4064" y="789"/>
                              </a:moveTo>
                              <a:cubicBezTo>
                                <a:pt x="4064" y="820"/>
                                <a:pt x="4084" y="843"/>
                                <a:pt x="4116" y="843"/>
                              </a:cubicBezTo>
                              <a:cubicBezTo>
                                <a:pt x="4145" y="843"/>
                                <a:pt x="4167" y="824"/>
                                <a:pt x="4167" y="790"/>
                              </a:cubicBezTo>
                              <a:cubicBezTo>
                                <a:pt x="4167" y="760"/>
                                <a:pt x="4146" y="737"/>
                                <a:pt x="4114" y="737"/>
                              </a:cubicBezTo>
                              <a:cubicBezTo>
                                <a:pt x="4085" y="737"/>
                                <a:pt x="4064" y="757"/>
                                <a:pt x="4064" y="789"/>
                              </a:cubicBezTo>
                              <a:close/>
                              <a:moveTo>
                                <a:pt x="4327" y="630"/>
                              </a:moveTo>
                              <a:cubicBezTo>
                                <a:pt x="4327" y="646"/>
                                <a:pt x="4313" y="660"/>
                                <a:pt x="4296" y="660"/>
                              </a:cubicBezTo>
                              <a:cubicBezTo>
                                <a:pt x="4279" y="660"/>
                                <a:pt x="4266" y="647"/>
                                <a:pt x="4266" y="630"/>
                              </a:cubicBezTo>
                              <a:cubicBezTo>
                                <a:pt x="4266" y="614"/>
                                <a:pt x="4279" y="600"/>
                                <a:pt x="4296" y="600"/>
                              </a:cubicBezTo>
                              <a:cubicBezTo>
                                <a:pt x="4313" y="600"/>
                                <a:pt x="4327" y="614"/>
                                <a:pt x="4327" y="630"/>
                              </a:cubicBezTo>
                              <a:close/>
                              <a:moveTo>
                                <a:pt x="4274" y="949"/>
                              </a:moveTo>
                              <a:cubicBezTo>
                                <a:pt x="4274" y="706"/>
                                <a:pt x="4274" y="706"/>
                                <a:pt x="4274" y="706"/>
                              </a:cubicBezTo>
                              <a:cubicBezTo>
                                <a:pt x="4319" y="706"/>
                                <a:pt x="4319" y="706"/>
                                <a:pt x="4319" y="706"/>
                              </a:cubicBezTo>
                              <a:cubicBezTo>
                                <a:pt x="4319" y="949"/>
                                <a:pt x="4319" y="949"/>
                                <a:pt x="4319" y="949"/>
                              </a:cubicBezTo>
                              <a:lnTo>
                                <a:pt x="4274" y="949"/>
                              </a:lnTo>
                              <a:close/>
                              <a:moveTo>
                                <a:pt x="4572" y="733"/>
                              </a:moveTo>
                              <a:cubicBezTo>
                                <a:pt x="4594" y="755"/>
                                <a:pt x="4606" y="788"/>
                                <a:pt x="4606" y="827"/>
                              </a:cubicBezTo>
                              <a:cubicBezTo>
                                <a:pt x="4606" y="866"/>
                                <a:pt x="4593" y="900"/>
                                <a:pt x="4571" y="922"/>
                              </a:cubicBezTo>
                              <a:cubicBezTo>
                                <a:pt x="4551" y="943"/>
                                <a:pt x="4524" y="954"/>
                                <a:pt x="4491" y="954"/>
                              </a:cubicBezTo>
                              <a:cubicBezTo>
                                <a:pt x="4459" y="954"/>
                                <a:pt x="4433" y="944"/>
                                <a:pt x="4413" y="924"/>
                              </a:cubicBezTo>
                              <a:cubicBezTo>
                                <a:pt x="4390" y="902"/>
                                <a:pt x="4378" y="867"/>
                                <a:pt x="4378" y="828"/>
                              </a:cubicBezTo>
                              <a:cubicBezTo>
                                <a:pt x="4378" y="788"/>
                                <a:pt x="4390" y="755"/>
                                <a:pt x="4412" y="732"/>
                              </a:cubicBezTo>
                              <a:cubicBezTo>
                                <a:pt x="4432" y="712"/>
                                <a:pt x="4459" y="700"/>
                                <a:pt x="4491" y="700"/>
                              </a:cubicBezTo>
                              <a:cubicBezTo>
                                <a:pt x="4525" y="700"/>
                                <a:pt x="4552" y="712"/>
                                <a:pt x="4572" y="733"/>
                              </a:cubicBezTo>
                              <a:close/>
                              <a:moveTo>
                                <a:pt x="4424" y="827"/>
                              </a:moveTo>
                              <a:cubicBezTo>
                                <a:pt x="4424" y="881"/>
                                <a:pt x="4449" y="916"/>
                                <a:pt x="4492" y="916"/>
                              </a:cubicBezTo>
                              <a:cubicBezTo>
                                <a:pt x="4535" y="916"/>
                                <a:pt x="4559" y="880"/>
                                <a:pt x="4559" y="827"/>
                              </a:cubicBezTo>
                              <a:cubicBezTo>
                                <a:pt x="4559" y="773"/>
                                <a:pt x="4535" y="737"/>
                                <a:pt x="4491" y="737"/>
                              </a:cubicBezTo>
                              <a:cubicBezTo>
                                <a:pt x="4447" y="737"/>
                                <a:pt x="4424" y="773"/>
                                <a:pt x="4424" y="827"/>
                              </a:cubicBezTo>
                              <a:close/>
                              <a:moveTo>
                                <a:pt x="4813" y="949"/>
                              </a:moveTo>
                              <a:cubicBezTo>
                                <a:pt x="4813" y="802"/>
                                <a:pt x="4813" y="802"/>
                                <a:pt x="4813" y="802"/>
                              </a:cubicBezTo>
                              <a:cubicBezTo>
                                <a:pt x="4813" y="773"/>
                                <a:pt x="4808" y="742"/>
                                <a:pt x="4773" y="742"/>
                              </a:cubicBezTo>
                              <a:cubicBezTo>
                                <a:pt x="4746" y="742"/>
                                <a:pt x="4721" y="759"/>
                                <a:pt x="4702" y="776"/>
                              </a:cubicBezTo>
                              <a:cubicBezTo>
                                <a:pt x="4702" y="949"/>
                                <a:pt x="4702" y="949"/>
                                <a:pt x="4702" y="949"/>
                              </a:cubicBezTo>
                              <a:cubicBezTo>
                                <a:pt x="4657" y="949"/>
                                <a:pt x="4657" y="949"/>
                                <a:pt x="4657" y="949"/>
                              </a:cubicBezTo>
                              <a:cubicBezTo>
                                <a:pt x="4657" y="706"/>
                                <a:pt x="4657" y="706"/>
                                <a:pt x="4657" y="706"/>
                              </a:cubicBezTo>
                              <a:cubicBezTo>
                                <a:pt x="4695" y="706"/>
                                <a:pt x="4695" y="706"/>
                                <a:pt x="4695" y="706"/>
                              </a:cubicBezTo>
                              <a:cubicBezTo>
                                <a:pt x="4700" y="734"/>
                                <a:pt x="4700" y="734"/>
                                <a:pt x="4700" y="734"/>
                              </a:cubicBezTo>
                              <a:cubicBezTo>
                                <a:pt x="4728" y="713"/>
                                <a:pt x="4753" y="700"/>
                                <a:pt x="4787" y="700"/>
                              </a:cubicBezTo>
                              <a:cubicBezTo>
                                <a:pt x="4822" y="700"/>
                                <a:pt x="4858" y="724"/>
                                <a:pt x="4858" y="786"/>
                              </a:cubicBezTo>
                              <a:cubicBezTo>
                                <a:pt x="4858" y="949"/>
                                <a:pt x="4858" y="949"/>
                                <a:pt x="4858" y="949"/>
                              </a:cubicBezTo>
                              <a:lnTo>
                                <a:pt x="4813" y="949"/>
                              </a:lnTo>
                              <a:close/>
                              <a:moveTo>
                                <a:pt x="4943" y="955"/>
                              </a:moveTo>
                              <a:cubicBezTo>
                                <a:pt x="4926" y="955"/>
                                <a:pt x="4913" y="941"/>
                                <a:pt x="4913" y="924"/>
                              </a:cubicBezTo>
                              <a:cubicBezTo>
                                <a:pt x="4913" y="906"/>
                                <a:pt x="4926" y="892"/>
                                <a:pt x="4943" y="892"/>
                              </a:cubicBezTo>
                              <a:cubicBezTo>
                                <a:pt x="4961" y="892"/>
                                <a:pt x="4974" y="906"/>
                                <a:pt x="4974" y="924"/>
                              </a:cubicBezTo>
                              <a:cubicBezTo>
                                <a:pt x="4974" y="941"/>
                                <a:pt x="4961" y="955"/>
                                <a:pt x="4943" y="955"/>
                              </a:cubicBezTo>
                              <a:close/>
                              <a:moveTo>
                                <a:pt x="5316" y="651"/>
                              </a:moveTo>
                              <a:cubicBezTo>
                                <a:pt x="5221" y="651"/>
                                <a:pt x="5221" y="651"/>
                                <a:pt x="5221" y="651"/>
                              </a:cubicBezTo>
                              <a:cubicBezTo>
                                <a:pt x="5221" y="949"/>
                                <a:pt x="5221" y="949"/>
                                <a:pt x="5221" y="949"/>
                              </a:cubicBezTo>
                              <a:cubicBezTo>
                                <a:pt x="5175" y="949"/>
                                <a:pt x="5175" y="949"/>
                                <a:pt x="5175" y="949"/>
                              </a:cubicBezTo>
                              <a:cubicBezTo>
                                <a:pt x="5175" y="651"/>
                                <a:pt x="5175" y="651"/>
                                <a:pt x="5175" y="651"/>
                              </a:cubicBezTo>
                              <a:cubicBezTo>
                                <a:pt x="5078" y="651"/>
                                <a:pt x="5078" y="651"/>
                                <a:pt x="5078" y="651"/>
                              </a:cubicBezTo>
                              <a:cubicBezTo>
                                <a:pt x="5078" y="611"/>
                                <a:pt x="5078" y="611"/>
                                <a:pt x="5078" y="611"/>
                              </a:cubicBezTo>
                              <a:cubicBezTo>
                                <a:pt x="5330" y="611"/>
                                <a:pt x="5330" y="611"/>
                                <a:pt x="5330" y="611"/>
                              </a:cubicBezTo>
                              <a:lnTo>
                                <a:pt x="5316" y="651"/>
                              </a:lnTo>
                              <a:close/>
                              <a:moveTo>
                                <a:pt x="5360" y="837"/>
                              </a:moveTo>
                              <a:cubicBezTo>
                                <a:pt x="5360" y="880"/>
                                <a:pt x="5387" y="915"/>
                                <a:pt x="5436" y="915"/>
                              </a:cubicBezTo>
                              <a:cubicBezTo>
                                <a:pt x="5457" y="915"/>
                                <a:pt x="5479" y="908"/>
                                <a:pt x="5495" y="898"/>
                              </a:cubicBezTo>
                              <a:cubicBezTo>
                                <a:pt x="5508" y="929"/>
                                <a:pt x="5508" y="929"/>
                                <a:pt x="5508" y="929"/>
                              </a:cubicBezTo>
                              <a:cubicBezTo>
                                <a:pt x="5487" y="945"/>
                                <a:pt x="5456" y="954"/>
                                <a:pt x="5427" y="954"/>
                              </a:cubicBezTo>
                              <a:cubicBezTo>
                                <a:pt x="5348" y="954"/>
                                <a:pt x="5312" y="892"/>
                                <a:pt x="5312" y="824"/>
                              </a:cubicBezTo>
                              <a:cubicBezTo>
                                <a:pt x="5312" y="754"/>
                                <a:pt x="5352" y="700"/>
                                <a:pt x="5414" y="700"/>
                              </a:cubicBezTo>
                              <a:cubicBezTo>
                                <a:pt x="5478" y="700"/>
                                <a:pt x="5515" y="750"/>
                                <a:pt x="5515" y="825"/>
                              </a:cubicBezTo>
                              <a:cubicBezTo>
                                <a:pt x="5515" y="828"/>
                                <a:pt x="5515" y="832"/>
                                <a:pt x="5515" y="837"/>
                              </a:cubicBezTo>
                              <a:lnTo>
                                <a:pt x="5360" y="837"/>
                              </a:lnTo>
                              <a:close/>
                              <a:moveTo>
                                <a:pt x="5414" y="737"/>
                              </a:moveTo>
                              <a:cubicBezTo>
                                <a:pt x="5380" y="737"/>
                                <a:pt x="5359" y="767"/>
                                <a:pt x="5359" y="802"/>
                              </a:cubicBezTo>
                              <a:cubicBezTo>
                                <a:pt x="5467" y="802"/>
                                <a:pt x="5467" y="802"/>
                                <a:pt x="5467" y="802"/>
                              </a:cubicBezTo>
                              <a:cubicBezTo>
                                <a:pt x="5467" y="770"/>
                                <a:pt x="5449" y="737"/>
                                <a:pt x="5414" y="737"/>
                              </a:cubicBezTo>
                              <a:close/>
                              <a:moveTo>
                                <a:pt x="5613" y="954"/>
                              </a:moveTo>
                              <a:cubicBezTo>
                                <a:pt x="5580" y="954"/>
                                <a:pt x="5567" y="933"/>
                                <a:pt x="5567" y="906"/>
                              </a:cubicBezTo>
                              <a:cubicBezTo>
                                <a:pt x="5567" y="586"/>
                                <a:pt x="5567" y="586"/>
                                <a:pt x="5567" y="586"/>
                              </a:cubicBezTo>
                              <a:cubicBezTo>
                                <a:pt x="5612" y="586"/>
                                <a:pt x="5612" y="586"/>
                                <a:pt x="5612" y="586"/>
                              </a:cubicBezTo>
                              <a:cubicBezTo>
                                <a:pt x="5612" y="886"/>
                                <a:pt x="5612" y="886"/>
                                <a:pt x="5612" y="886"/>
                              </a:cubicBezTo>
                              <a:cubicBezTo>
                                <a:pt x="5612" y="907"/>
                                <a:pt x="5617" y="913"/>
                                <a:pt x="5631" y="913"/>
                              </a:cubicBezTo>
                              <a:cubicBezTo>
                                <a:pt x="5634" y="913"/>
                                <a:pt x="5638" y="913"/>
                                <a:pt x="5645" y="911"/>
                              </a:cubicBezTo>
                              <a:cubicBezTo>
                                <a:pt x="5651" y="944"/>
                                <a:pt x="5651" y="944"/>
                                <a:pt x="5651" y="944"/>
                              </a:cubicBezTo>
                              <a:cubicBezTo>
                                <a:pt x="5637" y="951"/>
                                <a:pt x="5626" y="954"/>
                                <a:pt x="5613" y="954"/>
                              </a:cubicBezTo>
                              <a:close/>
                              <a:moveTo>
                                <a:pt x="5725" y="837"/>
                              </a:moveTo>
                              <a:cubicBezTo>
                                <a:pt x="5725" y="880"/>
                                <a:pt x="5753" y="915"/>
                                <a:pt x="5802" y="915"/>
                              </a:cubicBezTo>
                              <a:cubicBezTo>
                                <a:pt x="5823" y="915"/>
                                <a:pt x="5844" y="908"/>
                                <a:pt x="5861" y="898"/>
                              </a:cubicBezTo>
                              <a:cubicBezTo>
                                <a:pt x="5874" y="929"/>
                                <a:pt x="5874" y="929"/>
                                <a:pt x="5874" y="929"/>
                              </a:cubicBezTo>
                              <a:cubicBezTo>
                                <a:pt x="5853" y="945"/>
                                <a:pt x="5821" y="954"/>
                                <a:pt x="5793" y="954"/>
                              </a:cubicBezTo>
                              <a:cubicBezTo>
                                <a:pt x="5714" y="954"/>
                                <a:pt x="5678" y="892"/>
                                <a:pt x="5678" y="824"/>
                              </a:cubicBezTo>
                              <a:cubicBezTo>
                                <a:pt x="5678" y="754"/>
                                <a:pt x="5718" y="700"/>
                                <a:pt x="5780" y="700"/>
                              </a:cubicBezTo>
                              <a:cubicBezTo>
                                <a:pt x="5844" y="700"/>
                                <a:pt x="5881" y="750"/>
                                <a:pt x="5881" y="825"/>
                              </a:cubicBezTo>
                              <a:cubicBezTo>
                                <a:pt x="5881" y="828"/>
                                <a:pt x="5881" y="832"/>
                                <a:pt x="5881" y="837"/>
                              </a:cubicBezTo>
                              <a:lnTo>
                                <a:pt x="5725" y="837"/>
                              </a:lnTo>
                              <a:close/>
                              <a:moveTo>
                                <a:pt x="5780" y="737"/>
                              </a:moveTo>
                              <a:cubicBezTo>
                                <a:pt x="5746" y="737"/>
                                <a:pt x="5725" y="767"/>
                                <a:pt x="5725" y="802"/>
                              </a:cubicBezTo>
                              <a:cubicBezTo>
                                <a:pt x="5833" y="802"/>
                                <a:pt x="5833" y="802"/>
                                <a:pt x="5833" y="802"/>
                              </a:cubicBezTo>
                              <a:cubicBezTo>
                                <a:pt x="5833" y="770"/>
                                <a:pt x="5815" y="737"/>
                                <a:pt x="5780" y="737"/>
                              </a:cubicBezTo>
                              <a:close/>
                              <a:moveTo>
                                <a:pt x="6017" y="954"/>
                              </a:moveTo>
                              <a:cubicBezTo>
                                <a:pt x="6000" y="954"/>
                                <a:pt x="5988" y="951"/>
                                <a:pt x="5978" y="947"/>
                              </a:cubicBezTo>
                              <a:cubicBezTo>
                                <a:pt x="5978" y="1070"/>
                                <a:pt x="5978" y="1070"/>
                                <a:pt x="5978" y="1070"/>
                              </a:cubicBezTo>
                              <a:cubicBezTo>
                                <a:pt x="5932" y="1070"/>
                                <a:pt x="5932" y="1070"/>
                                <a:pt x="5932" y="1070"/>
                              </a:cubicBezTo>
                              <a:cubicBezTo>
                                <a:pt x="5932" y="716"/>
                                <a:pt x="5932" y="716"/>
                                <a:pt x="5932" y="716"/>
                              </a:cubicBezTo>
                              <a:cubicBezTo>
                                <a:pt x="5951" y="710"/>
                                <a:pt x="5980" y="700"/>
                                <a:pt x="6017" y="700"/>
                              </a:cubicBezTo>
                              <a:cubicBezTo>
                                <a:pt x="6094" y="700"/>
                                <a:pt x="6140" y="748"/>
                                <a:pt x="6140" y="824"/>
                              </a:cubicBezTo>
                              <a:cubicBezTo>
                                <a:pt x="6140" y="906"/>
                                <a:pt x="6081" y="954"/>
                                <a:pt x="6017" y="954"/>
                              </a:cubicBezTo>
                              <a:close/>
                              <a:moveTo>
                                <a:pt x="6015" y="740"/>
                              </a:moveTo>
                              <a:cubicBezTo>
                                <a:pt x="5999" y="740"/>
                                <a:pt x="5988" y="742"/>
                                <a:pt x="5978" y="745"/>
                              </a:cubicBezTo>
                              <a:cubicBezTo>
                                <a:pt x="5978" y="908"/>
                                <a:pt x="5978" y="908"/>
                                <a:pt x="5978" y="908"/>
                              </a:cubicBezTo>
                              <a:cubicBezTo>
                                <a:pt x="5990" y="913"/>
                                <a:pt x="6000" y="916"/>
                                <a:pt x="6014" y="916"/>
                              </a:cubicBezTo>
                              <a:cubicBezTo>
                                <a:pt x="6063" y="916"/>
                                <a:pt x="6093" y="882"/>
                                <a:pt x="6093" y="826"/>
                              </a:cubicBezTo>
                              <a:cubicBezTo>
                                <a:pt x="6093" y="766"/>
                                <a:pt x="6058" y="740"/>
                                <a:pt x="6015" y="740"/>
                              </a:cubicBezTo>
                              <a:close/>
                              <a:moveTo>
                                <a:pt x="6347" y="949"/>
                              </a:moveTo>
                              <a:cubicBezTo>
                                <a:pt x="6347" y="801"/>
                                <a:pt x="6347" y="801"/>
                                <a:pt x="6347" y="801"/>
                              </a:cubicBezTo>
                              <a:cubicBezTo>
                                <a:pt x="6347" y="772"/>
                                <a:pt x="6342" y="742"/>
                                <a:pt x="6306" y="742"/>
                              </a:cubicBezTo>
                              <a:cubicBezTo>
                                <a:pt x="6279" y="742"/>
                                <a:pt x="6255" y="760"/>
                                <a:pt x="6237" y="776"/>
                              </a:cubicBezTo>
                              <a:cubicBezTo>
                                <a:pt x="6237" y="949"/>
                                <a:pt x="6237" y="949"/>
                                <a:pt x="6237" y="949"/>
                              </a:cubicBezTo>
                              <a:cubicBezTo>
                                <a:pt x="6192" y="949"/>
                                <a:pt x="6192" y="949"/>
                                <a:pt x="6192" y="949"/>
                              </a:cubicBezTo>
                              <a:cubicBezTo>
                                <a:pt x="6192" y="586"/>
                                <a:pt x="6192" y="586"/>
                                <a:pt x="6192" y="586"/>
                              </a:cubicBezTo>
                              <a:cubicBezTo>
                                <a:pt x="6237" y="586"/>
                                <a:pt x="6237" y="586"/>
                                <a:pt x="6237" y="586"/>
                              </a:cubicBezTo>
                              <a:cubicBezTo>
                                <a:pt x="6237" y="734"/>
                                <a:pt x="6237" y="734"/>
                                <a:pt x="6237" y="734"/>
                              </a:cubicBezTo>
                              <a:cubicBezTo>
                                <a:pt x="6262" y="714"/>
                                <a:pt x="6287" y="700"/>
                                <a:pt x="6320" y="700"/>
                              </a:cubicBezTo>
                              <a:cubicBezTo>
                                <a:pt x="6356" y="700"/>
                                <a:pt x="6393" y="721"/>
                                <a:pt x="6393" y="789"/>
                              </a:cubicBezTo>
                              <a:cubicBezTo>
                                <a:pt x="6393" y="949"/>
                                <a:pt x="6393" y="949"/>
                                <a:pt x="6393" y="949"/>
                              </a:cubicBezTo>
                              <a:lnTo>
                                <a:pt x="6347" y="949"/>
                              </a:lnTo>
                              <a:close/>
                              <a:moveTo>
                                <a:pt x="6638" y="733"/>
                              </a:moveTo>
                              <a:cubicBezTo>
                                <a:pt x="6660" y="755"/>
                                <a:pt x="6671" y="788"/>
                                <a:pt x="6671" y="827"/>
                              </a:cubicBezTo>
                              <a:cubicBezTo>
                                <a:pt x="6671" y="866"/>
                                <a:pt x="6659" y="900"/>
                                <a:pt x="6637" y="922"/>
                              </a:cubicBezTo>
                              <a:cubicBezTo>
                                <a:pt x="6617" y="943"/>
                                <a:pt x="6589" y="954"/>
                                <a:pt x="6557" y="954"/>
                              </a:cubicBezTo>
                              <a:cubicBezTo>
                                <a:pt x="6525" y="954"/>
                                <a:pt x="6498" y="944"/>
                                <a:pt x="6478" y="924"/>
                              </a:cubicBezTo>
                              <a:cubicBezTo>
                                <a:pt x="6456" y="902"/>
                                <a:pt x="6443" y="867"/>
                                <a:pt x="6443" y="828"/>
                              </a:cubicBezTo>
                              <a:cubicBezTo>
                                <a:pt x="6443" y="788"/>
                                <a:pt x="6456" y="755"/>
                                <a:pt x="6478" y="732"/>
                              </a:cubicBezTo>
                              <a:cubicBezTo>
                                <a:pt x="6498" y="712"/>
                                <a:pt x="6525" y="700"/>
                                <a:pt x="6557" y="700"/>
                              </a:cubicBezTo>
                              <a:cubicBezTo>
                                <a:pt x="6590" y="700"/>
                                <a:pt x="6618" y="712"/>
                                <a:pt x="6638" y="733"/>
                              </a:cubicBezTo>
                              <a:close/>
                              <a:moveTo>
                                <a:pt x="6489" y="827"/>
                              </a:moveTo>
                              <a:cubicBezTo>
                                <a:pt x="6489" y="881"/>
                                <a:pt x="6515" y="916"/>
                                <a:pt x="6558" y="916"/>
                              </a:cubicBezTo>
                              <a:cubicBezTo>
                                <a:pt x="6600" y="916"/>
                                <a:pt x="6625" y="880"/>
                                <a:pt x="6625" y="827"/>
                              </a:cubicBezTo>
                              <a:cubicBezTo>
                                <a:pt x="6625" y="773"/>
                                <a:pt x="6600" y="737"/>
                                <a:pt x="6557" y="737"/>
                              </a:cubicBezTo>
                              <a:cubicBezTo>
                                <a:pt x="6513" y="737"/>
                                <a:pt x="6489" y="773"/>
                                <a:pt x="6489" y="827"/>
                              </a:cubicBezTo>
                              <a:close/>
                              <a:moveTo>
                                <a:pt x="6878" y="949"/>
                              </a:moveTo>
                              <a:cubicBezTo>
                                <a:pt x="6878" y="802"/>
                                <a:pt x="6878" y="802"/>
                                <a:pt x="6878" y="802"/>
                              </a:cubicBezTo>
                              <a:cubicBezTo>
                                <a:pt x="6878" y="773"/>
                                <a:pt x="6874" y="742"/>
                                <a:pt x="6838" y="742"/>
                              </a:cubicBezTo>
                              <a:cubicBezTo>
                                <a:pt x="6812" y="742"/>
                                <a:pt x="6787" y="759"/>
                                <a:pt x="6768" y="776"/>
                              </a:cubicBezTo>
                              <a:cubicBezTo>
                                <a:pt x="6768" y="949"/>
                                <a:pt x="6768" y="949"/>
                                <a:pt x="6768" y="949"/>
                              </a:cubicBezTo>
                              <a:cubicBezTo>
                                <a:pt x="6723" y="949"/>
                                <a:pt x="6723" y="949"/>
                                <a:pt x="6723" y="949"/>
                              </a:cubicBezTo>
                              <a:cubicBezTo>
                                <a:pt x="6723" y="706"/>
                                <a:pt x="6723" y="706"/>
                                <a:pt x="6723" y="706"/>
                              </a:cubicBezTo>
                              <a:cubicBezTo>
                                <a:pt x="6760" y="706"/>
                                <a:pt x="6760" y="706"/>
                                <a:pt x="6760" y="706"/>
                              </a:cubicBezTo>
                              <a:cubicBezTo>
                                <a:pt x="6766" y="734"/>
                                <a:pt x="6766" y="734"/>
                                <a:pt x="6766" y="734"/>
                              </a:cubicBezTo>
                              <a:cubicBezTo>
                                <a:pt x="6794" y="713"/>
                                <a:pt x="6818" y="700"/>
                                <a:pt x="6852" y="700"/>
                              </a:cubicBezTo>
                              <a:cubicBezTo>
                                <a:pt x="6888" y="700"/>
                                <a:pt x="6924" y="724"/>
                                <a:pt x="6924" y="786"/>
                              </a:cubicBezTo>
                              <a:cubicBezTo>
                                <a:pt x="6924" y="949"/>
                                <a:pt x="6924" y="949"/>
                                <a:pt x="6924" y="949"/>
                              </a:cubicBezTo>
                              <a:lnTo>
                                <a:pt x="6878" y="949"/>
                              </a:lnTo>
                              <a:close/>
                              <a:moveTo>
                                <a:pt x="7022" y="837"/>
                              </a:moveTo>
                              <a:cubicBezTo>
                                <a:pt x="7022" y="880"/>
                                <a:pt x="7050" y="915"/>
                                <a:pt x="7099" y="915"/>
                              </a:cubicBezTo>
                              <a:cubicBezTo>
                                <a:pt x="7120" y="915"/>
                                <a:pt x="7141" y="908"/>
                                <a:pt x="7158" y="898"/>
                              </a:cubicBezTo>
                              <a:cubicBezTo>
                                <a:pt x="7170" y="929"/>
                                <a:pt x="7170" y="929"/>
                                <a:pt x="7170" y="929"/>
                              </a:cubicBezTo>
                              <a:cubicBezTo>
                                <a:pt x="7149" y="945"/>
                                <a:pt x="7118" y="954"/>
                                <a:pt x="7090" y="954"/>
                              </a:cubicBezTo>
                              <a:cubicBezTo>
                                <a:pt x="7011" y="954"/>
                                <a:pt x="6975" y="892"/>
                                <a:pt x="6975" y="824"/>
                              </a:cubicBezTo>
                              <a:cubicBezTo>
                                <a:pt x="6975" y="754"/>
                                <a:pt x="7015" y="700"/>
                                <a:pt x="7077" y="700"/>
                              </a:cubicBezTo>
                              <a:cubicBezTo>
                                <a:pt x="7141" y="700"/>
                                <a:pt x="7178" y="750"/>
                                <a:pt x="7178" y="825"/>
                              </a:cubicBezTo>
                              <a:cubicBezTo>
                                <a:pt x="7178" y="828"/>
                                <a:pt x="7178" y="832"/>
                                <a:pt x="7178" y="837"/>
                              </a:cubicBezTo>
                              <a:lnTo>
                                <a:pt x="7022" y="837"/>
                              </a:lnTo>
                              <a:close/>
                              <a:moveTo>
                                <a:pt x="7077" y="737"/>
                              </a:moveTo>
                              <a:cubicBezTo>
                                <a:pt x="7043" y="737"/>
                                <a:pt x="7022" y="767"/>
                                <a:pt x="7022" y="802"/>
                              </a:cubicBezTo>
                              <a:cubicBezTo>
                                <a:pt x="7129" y="802"/>
                                <a:pt x="7129" y="802"/>
                                <a:pt x="7129" y="802"/>
                              </a:cubicBezTo>
                              <a:cubicBezTo>
                                <a:pt x="7129" y="770"/>
                                <a:pt x="7112" y="737"/>
                                <a:pt x="7077" y="737"/>
                              </a:cubicBezTo>
                              <a:close/>
                              <a:moveTo>
                                <a:pt x="7471" y="949"/>
                              </a:moveTo>
                              <a:cubicBezTo>
                                <a:pt x="7471" y="657"/>
                                <a:pt x="7471" y="657"/>
                                <a:pt x="7471" y="657"/>
                              </a:cubicBezTo>
                              <a:cubicBezTo>
                                <a:pt x="7390" y="693"/>
                                <a:pt x="7390" y="693"/>
                                <a:pt x="7390" y="693"/>
                              </a:cubicBezTo>
                              <a:cubicBezTo>
                                <a:pt x="7377" y="659"/>
                                <a:pt x="7377" y="659"/>
                                <a:pt x="7377" y="659"/>
                              </a:cubicBezTo>
                              <a:cubicBezTo>
                                <a:pt x="7480" y="608"/>
                                <a:pt x="7480" y="608"/>
                                <a:pt x="7480" y="608"/>
                              </a:cubicBezTo>
                              <a:cubicBezTo>
                                <a:pt x="7515" y="608"/>
                                <a:pt x="7515" y="608"/>
                                <a:pt x="7515" y="608"/>
                              </a:cubicBezTo>
                              <a:cubicBezTo>
                                <a:pt x="7515" y="949"/>
                                <a:pt x="7515" y="949"/>
                                <a:pt x="7515" y="949"/>
                              </a:cubicBezTo>
                              <a:lnTo>
                                <a:pt x="7471" y="949"/>
                              </a:lnTo>
                              <a:close/>
                              <a:moveTo>
                                <a:pt x="7702" y="954"/>
                              </a:moveTo>
                              <a:cubicBezTo>
                                <a:pt x="7667" y="954"/>
                                <a:pt x="7637" y="946"/>
                                <a:pt x="7614" y="936"/>
                              </a:cubicBezTo>
                              <a:cubicBezTo>
                                <a:pt x="7627" y="901"/>
                                <a:pt x="7627" y="901"/>
                                <a:pt x="7627" y="901"/>
                              </a:cubicBezTo>
                              <a:cubicBezTo>
                                <a:pt x="7649" y="910"/>
                                <a:pt x="7671" y="916"/>
                                <a:pt x="7705" y="916"/>
                              </a:cubicBezTo>
                              <a:cubicBezTo>
                                <a:pt x="7743" y="916"/>
                                <a:pt x="7787" y="897"/>
                                <a:pt x="7787" y="855"/>
                              </a:cubicBezTo>
                              <a:cubicBezTo>
                                <a:pt x="7787" y="819"/>
                                <a:pt x="7763" y="798"/>
                                <a:pt x="7702" y="798"/>
                              </a:cubicBezTo>
                              <a:cubicBezTo>
                                <a:pt x="7658" y="798"/>
                                <a:pt x="7658" y="798"/>
                                <a:pt x="7658" y="798"/>
                              </a:cubicBezTo>
                              <a:cubicBezTo>
                                <a:pt x="7658" y="760"/>
                                <a:pt x="7658" y="760"/>
                                <a:pt x="7658" y="760"/>
                              </a:cubicBezTo>
                              <a:cubicBezTo>
                                <a:pt x="7693" y="758"/>
                                <a:pt x="7693" y="758"/>
                                <a:pt x="7693" y="758"/>
                              </a:cubicBezTo>
                              <a:cubicBezTo>
                                <a:pt x="7757" y="756"/>
                                <a:pt x="7778" y="729"/>
                                <a:pt x="7778" y="697"/>
                              </a:cubicBezTo>
                              <a:cubicBezTo>
                                <a:pt x="7778" y="668"/>
                                <a:pt x="7756" y="648"/>
                                <a:pt x="7720" y="648"/>
                              </a:cubicBezTo>
                              <a:cubicBezTo>
                                <a:pt x="7685" y="648"/>
                                <a:pt x="7654" y="663"/>
                                <a:pt x="7636" y="672"/>
                              </a:cubicBezTo>
                              <a:cubicBezTo>
                                <a:pt x="7624" y="636"/>
                                <a:pt x="7624" y="636"/>
                                <a:pt x="7624" y="636"/>
                              </a:cubicBezTo>
                              <a:cubicBezTo>
                                <a:pt x="7648" y="624"/>
                                <a:pt x="7682" y="608"/>
                                <a:pt x="7729" y="608"/>
                              </a:cubicBezTo>
                              <a:cubicBezTo>
                                <a:pt x="7793" y="608"/>
                                <a:pt x="7825" y="647"/>
                                <a:pt x="7825" y="692"/>
                              </a:cubicBezTo>
                              <a:cubicBezTo>
                                <a:pt x="7825" y="731"/>
                                <a:pt x="7803" y="757"/>
                                <a:pt x="7772" y="771"/>
                              </a:cubicBezTo>
                              <a:cubicBezTo>
                                <a:pt x="7772" y="772"/>
                                <a:pt x="7772" y="772"/>
                                <a:pt x="7772" y="772"/>
                              </a:cubicBezTo>
                              <a:cubicBezTo>
                                <a:pt x="7809" y="778"/>
                                <a:pt x="7835" y="807"/>
                                <a:pt x="7835" y="849"/>
                              </a:cubicBezTo>
                              <a:cubicBezTo>
                                <a:pt x="7835" y="906"/>
                                <a:pt x="7792" y="954"/>
                                <a:pt x="7702" y="954"/>
                              </a:cubicBezTo>
                              <a:close/>
                              <a:moveTo>
                                <a:pt x="8008" y="949"/>
                              </a:moveTo>
                              <a:cubicBezTo>
                                <a:pt x="8008" y="657"/>
                                <a:pt x="8008" y="657"/>
                                <a:pt x="8008" y="657"/>
                              </a:cubicBezTo>
                              <a:cubicBezTo>
                                <a:pt x="7927" y="693"/>
                                <a:pt x="7927" y="693"/>
                                <a:pt x="7927" y="693"/>
                              </a:cubicBezTo>
                              <a:cubicBezTo>
                                <a:pt x="7914" y="659"/>
                                <a:pt x="7914" y="659"/>
                                <a:pt x="7914" y="659"/>
                              </a:cubicBezTo>
                              <a:cubicBezTo>
                                <a:pt x="8017" y="608"/>
                                <a:pt x="8017" y="608"/>
                                <a:pt x="8017" y="608"/>
                              </a:cubicBezTo>
                              <a:cubicBezTo>
                                <a:pt x="8052" y="608"/>
                                <a:pt x="8052" y="608"/>
                                <a:pt x="8052" y="608"/>
                              </a:cubicBezTo>
                              <a:cubicBezTo>
                                <a:pt x="8052" y="949"/>
                                <a:pt x="8052" y="949"/>
                                <a:pt x="8052" y="949"/>
                              </a:cubicBezTo>
                              <a:lnTo>
                                <a:pt x="8008" y="949"/>
                              </a:lnTo>
                              <a:close/>
                              <a:moveTo>
                                <a:pt x="8370" y="950"/>
                              </a:moveTo>
                              <a:cubicBezTo>
                                <a:pt x="8324" y="950"/>
                                <a:pt x="8324" y="950"/>
                                <a:pt x="8324" y="950"/>
                              </a:cubicBezTo>
                              <a:cubicBezTo>
                                <a:pt x="8345" y="821"/>
                                <a:pt x="8413" y="709"/>
                                <a:pt x="8453" y="649"/>
                              </a:cubicBezTo>
                              <a:cubicBezTo>
                                <a:pt x="8303" y="651"/>
                                <a:pt x="8303" y="651"/>
                                <a:pt x="8303" y="651"/>
                              </a:cubicBezTo>
                              <a:cubicBezTo>
                                <a:pt x="8293" y="611"/>
                                <a:pt x="8293" y="611"/>
                                <a:pt x="8293" y="611"/>
                              </a:cubicBezTo>
                              <a:cubicBezTo>
                                <a:pt x="8514" y="611"/>
                                <a:pt x="8514" y="611"/>
                                <a:pt x="8514" y="611"/>
                              </a:cubicBezTo>
                              <a:cubicBezTo>
                                <a:pt x="8514" y="629"/>
                                <a:pt x="8514" y="629"/>
                                <a:pt x="8514" y="629"/>
                              </a:cubicBezTo>
                              <a:cubicBezTo>
                                <a:pt x="8449" y="717"/>
                                <a:pt x="8393" y="823"/>
                                <a:pt x="8370" y="950"/>
                              </a:cubicBezTo>
                              <a:close/>
                              <a:moveTo>
                                <a:pt x="8547" y="949"/>
                              </a:moveTo>
                              <a:cubicBezTo>
                                <a:pt x="8563" y="766"/>
                                <a:pt x="8712" y="775"/>
                                <a:pt x="8712" y="695"/>
                              </a:cubicBezTo>
                              <a:cubicBezTo>
                                <a:pt x="8712" y="662"/>
                                <a:pt x="8688" y="648"/>
                                <a:pt x="8657" y="648"/>
                              </a:cubicBezTo>
                              <a:cubicBezTo>
                                <a:pt x="8620" y="648"/>
                                <a:pt x="8591" y="662"/>
                                <a:pt x="8572" y="672"/>
                              </a:cubicBezTo>
                              <a:cubicBezTo>
                                <a:pt x="8558" y="636"/>
                                <a:pt x="8558" y="636"/>
                                <a:pt x="8558" y="636"/>
                              </a:cubicBezTo>
                              <a:cubicBezTo>
                                <a:pt x="8583" y="622"/>
                                <a:pt x="8619" y="608"/>
                                <a:pt x="8664" y="608"/>
                              </a:cubicBezTo>
                              <a:cubicBezTo>
                                <a:pt x="8729" y="608"/>
                                <a:pt x="8761" y="646"/>
                                <a:pt x="8761" y="692"/>
                              </a:cubicBezTo>
                              <a:cubicBezTo>
                                <a:pt x="8761" y="795"/>
                                <a:pt x="8623" y="796"/>
                                <a:pt x="8603" y="909"/>
                              </a:cubicBezTo>
                              <a:cubicBezTo>
                                <a:pt x="8761" y="906"/>
                                <a:pt x="8761" y="906"/>
                                <a:pt x="8761" y="906"/>
                              </a:cubicBezTo>
                              <a:cubicBezTo>
                                <a:pt x="8761" y="949"/>
                                <a:pt x="8761" y="949"/>
                                <a:pt x="8761" y="949"/>
                              </a:cubicBezTo>
                              <a:lnTo>
                                <a:pt x="8547" y="949"/>
                              </a:lnTo>
                              <a:close/>
                              <a:moveTo>
                                <a:pt x="8815" y="949"/>
                              </a:moveTo>
                              <a:cubicBezTo>
                                <a:pt x="8831" y="766"/>
                                <a:pt x="8980" y="775"/>
                                <a:pt x="8980" y="695"/>
                              </a:cubicBezTo>
                              <a:cubicBezTo>
                                <a:pt x="8980" y="662"/>
                                <a:pt x="8956" y="648"/>
                                <a:pt x="8925" y="648"/>
                              </a:cubicBezTo>
                              <a:cubicBezTo>
                                <a:pt x="8889" y="648"/>
                                <a:pt x="8859" y="662"/>
                                <a:pt x="8841" y="672"/>
                              </a:cubicBezTo>
                              <a:cubicBezTo>
                                <a:pt x="8827" y="636"/>
                                <a:pt x="8827" y="636"/>
                                <a:pt x="8827" y="636"/>
                              </a:cubicBezTo>
                              <a:cubicBezTo>
                                <a:pt x="8852" y="622"/>
                                <a:pt x="8887" y="608"/>
                                <a:pt x="8932" y="608"/>
                              </a:cubicBezTo>
                              <a:cubicBezTo>
                                <a:pt x="8998" y="608"/>
                                <a:pt x="9030" y="646"/>
                                <a:pt x="9030" y="692"/>
                              </a:cubicBezTo>
                              <a:cubicBezTo>
                                <a:pt x="9030" y="795"/>
                                <a:pt x="8892" y="796"/>
                                <a:pt x="8871" y="909"/>
                              </a:cubicBezTo>
                              <a:cubicBezTo>
                                <a:pt x="9029" y="906"/>
                                <a:pt x="9029" y="906"/>
                                <a:pt x="9029" y="906"/>
                              </a:cubicBezTo>
                              <a:cubicBezTo>
                                <a:pt x="9029" y="949"/>
                                <a:pt x="9029" y="949"/>
                                <a:pt x="9029" y="949"/>
                              </a:cubicBezTo>
                              <a:lnTo>
                                <a:pt x="8815" y="949"/>
                              </a:lnTo>
                              <a:close/>
                              <a:moveTo>
                                <a:pt x="9401" y="733"/>
                              </a:moveTo>
                              <a:cubicBezTo>
                                <a:pt x="9422" y="755"/>
                                <a:pt x="9434" y="788"/>
                                <a:pt x="9434" y="827"/>
                              </a:cubicBezTo>
                              <a:cubicBezTo>
                                <a:pt x="9434" y="866"/>
                                <a:pt x="9422" y="900"/>
                                <a:pt x="9400" y="922"/>
                              </a:cubicBezTo>
                              <a:cubicBezTo>
                                <a:pt x="9380" y="943"/>
                                <a:pt x="9352" y="954"/>
                                <a:pt x="9319" y="954"/>
                              </a:cubicBezTo>
                              <a:cubicBezTo>
                                <a:pt x="9287" y="954"/>
                                <a:pt x="9261" y="944"/>
                                <a:pt x="9241" y="924"/>
                              </a:cubicBezTo>
                              <a:cubicBezTo>
                                <a:pt x="9218" y="902"/>
                                <a:pt x="9206" y="867"/>
                                <a:pt x="9206" y="828"/>
                              </a:cubicBezTo>
                              <a:cubicBezTo>
                                <a:pt x="9206" y="788"/>
                                <a:pt x="9218" y="755"/>
                                <a:pt x="9240" y="732"/>
                              </a:cubicBezTo>
                              <a:cubicBezTo>
                                <a:pt x="9260" y="712"/>
                                <a:pt x="9287" y="700"/>
                                <a:pt x="9320" y="700"/>
                              </a:cubicBezTo>
                              <a:cubicBezTo>
                                <a:pt x="9353" y="700"/>
                                <a:pt x="9381" y="712"/>
                                <a:pt x="9401" y="733"/>
                              </a:cubicBezTo>
                              <a:close/>
                              <a:moveTo>
                                <a:pt x="9252" y="827"/>
                              </a:moveTo>
                              <a:cubicBezTo>
                                <a:pt x="9252" y="881"/>
                                <a:pt x="9278" y="916"/>
                                <a:pt x="9320" y="916"/>
                              </a:cubicBezTo>
                              <a:cubicBezTo>
                                <a:pt x="9363" y="916"/>
                                <a:pt x="9387" y="880"/>
                                <a:pt x="9387" y="827"/>
                              </a:cubicBezTo>
                              <a:cubicBezTo>
                                <a:pt x="9387" y="773"/>
                                <a:pt x="9363" y="737"/>
                                <a:pt x="9319" y="737"/>
                              </a:cubicBezTo>
                              <a:cubicBezTo>
                                <a:pt x="9275" y="737"/>
                                <a:pt x="9252" y="773"/>
                                <a:pt x="9252" y="827"/>
                              </a:cubicBezTo>
                              <a:close/>
                              <a:moveTo>
                                <a:pt x="9606" y="750"/>
                              </a:moveTo>
                              <a:cubicBezTo>
                                <a:pt x="9600" y="747"/>
                                <a:pt x="9591" y="745"/>
                                <a:pt x="9581" y="745"/>
                              </a:cubicBezTo>
                              <a:cubicBezTo>
                                <a:pt x="9567" y="745"/>
                                <a:pt x="9546" y="755"/>
                                <a:pt x="9531" y="771"/>
                              </a:cubicBezTo>
                              <a:cubicBezTo>
                                <a:pt x="9531" y="949"/>
                                <a:pt x="9531" y="949"/>
                                <a:pt x="9531" y="949"/>
                              </a:cubicBezTo>
                              <a:cubicBezTo>
                                <a:pt x="9485" y="949"/>
                                <a:pt x="9485" y="949"/>
                                <a:pt x="9485" y="949"/>
                              </a:cubicBezTo>
                              <a:cubicBezTo>
                                <a:pt x="9485" y="706"/>
                                <a:pt x="9485" y="706"/>
                                <a:pt x="9485" y="706"/>
                              </a:cubicBezTo>
                              <a:cubicBezTo>
                                <a:pt x="9523" y="706"/>
                                <a:pt x="9523" y="706"/>
                                <a:pt x="9523" y="706"/>
                              </a:cubicBezTo>
                              <a:cubicBezTo>
                                <a:pt x="9529" y="733"/>
                                <a:pt x="9529" y="733"/>
                                <a:pt x="9529" y="733"/>
                              </a:cubicBezTo>
                              <a:cubicBezTo>
                                <a:pt x="9559" y="706"/>
                                <a:pt x="9578" y="700"/>
                                <a:pt x="9597" y="700"/>
                              </a:cubicBezTo>
                              <a:cubicBezTo>
                                <a:pt x="9608" y="700"/>
                                <a:pt x="9618" y="704"/>
                                <a:pt x="9624" y="708"/>
                              </a:cubicBezTo>
                              <a:lnTo>
                                <a:pt x="9606" y="750"/>
                              </a:lnTo>
                              <a:close/>
                              <a:moveTo>
                                <a:pt x="9881" y="950"/>
                              </a:moveTo>
                              <a:cubicBezTo>
                                <a:pt x="9846" y="950"/>
                                <a:pt x="9846" y="950"/>
                                <a:pt x="9846" y="950"/>
                              </a:cubicBezTo>
                              <a:cubicBezTo>
                                <a:pt x="9751" y="706"/>
                                <a:pt x="9751" y="706"/>
                                <a:pt x="9751" y="706"/>
                              </a:cubicBezTo>
                              <a:cubicBezTo>
                                <a:pt x="9798" y="706"/>
                                <a:pt x="9798" y="706"/>
                                <a:pt x="9798" y="706"/>
                              </a:cubicBezTo>
                              <a:cubicBezTo>
                                <a:pt x="9864" y="891"/>
                                <a:pt x="9864" y="891"/>
                                <a:pt x="9864" y="891"/>
                              </a:cubicBezTo>
                              <a:cubicBezTo>
                                <a:pt x="9865" y="891"/>
                                <a:pt x="9865" y="891"/>
                                <a:pt x="9865" y="891"/>
                              </a:cubicBezTo>
                              <a:cubicBezTo>
                                <a:pt x="9937" y="706"/>
                                <a:pt x="9937" y="706"/>
                                <a:pt x="9937" y="706"/>
                              </a:cubicBezTo>
                              <a:cubicBezTo>
                                <a:pt x="9982" y="706"/>
                                <a:pt x="9982" y="706"/>
                                <a:pt x="9982" y="706"/>
                              </a:cubicBezTo>
                              <a:lnTo>
                                <a:pt x="9881" y="950"/>
                              </a:lnTo>
                              <a:close/>
                              <a:moveTo>
                                <a:pt x="10076" y="630"/>
                              </a:moveTo>
                              <a:cubicBezTo>
                                <a:pt x="10076" y="646"/>
                                <a:pt x="10062" y="660"/>
                                <a:pt x="10045" y="660"/>
                              </a:cubicBezTo>
                              <a:cubicBezTo>
                                <a:pt x="10029" y="660"/>
                                <a:pt x="10015" y="647"/>
                                <a:pt x="10015" y="630"/>
                              </a:cubicBezTo>
                              <a:cubicBezTo>
                                <a:pt x="10015" y="614"/>
                                <a:pt x="10029" y="600"/>
                                <a:pt x="10045" y="600"/>
                              </a:cubicBezTo>
                              <a:cubicBezTo>
                                <a:pt x="10062" y="600"/>
                                <a:pt x="10076" y="614"/>
                                <a:pt x="10076" y="630"/>
                              </a:cubicBezTo>
                              <a:close/>
                              <a:moveTo>
                                <a:pt x="10023" y="949"/>
                              </a:moveTo>
                              <a:cubicBezTo>
                                <a:pt x="10023" y="706"/>
                                <a:pt x="10023" y="706"/>
                                <a:pt x="10023" y="706"/>
                              </a:cubicBezTo>
                              <a:cubicBezTo>
                                <a:pt x="10068" y="706"/>
                                <a:pt x="10068" y="706"/>
                                <a:pt x="10068" y="706"/>
                              </a:cubicBezTo>
                              <a:cubicBezTo>
                                <a:pt x="10068" y="949"/>
                                <a:pt x="10068" y="949"/>
                                <a:pt x="10068" y="949"/>
                              </a:cubicBezTo>
                              <a:lnTo>
                                <a:pt x="10023" y="949"/>
                              </a:lnTo>
                              <a:close/>
                              <a:moveTo>
                                <a:pt x="10195" y="954"/>
                              </a:moveTo>
                              <a:cubicBezTo>
                                <a:pt x="10158" y="954"/>
                                <a:pt x="10135" y="945"/>
                                <a:pt x="10117" y="934"/>
                              </a:cubicBezTo>
                              <a:cubicBezTo>
                                <a:pt x="10134" y="900"/>
                                <a:pt x="10134" y="900"/>
                                <a:pt x="10134" y="900"/>
                              </a:cubicBezTo>
                              <a:cubicBezTo>
                                <a:pt x="10147" y="908"/>
                                <a:pt x="10168" y="918"/>
                                <a:pt x="10195" y="918"/>
                              </a:cubicBezTo>
                              <a:cubicBezTo>
                                <a:pt x="10223" y="918"/>
                                <a:pt x="10242" y="906"/>
                                <a:pt x="10242" y="886"/>
                              </a:cubicBezTo>
                              <a:cubicBezTo>
                                <a:pt x="10242" y="832"/>
                                <a:pt x="10132" y="851"/>
                                <a:pt x="10132" y="767"/>
                              </a:cubicBezTo>
                              <a:cubicBezTo>
                                <a:pt x="10132" y="730"/>
                                <a:pt x="10160" y="700"/>
                                <a:pt x="10216" y="700"/>
                              </a:cubicBezTo>
                              <a:cubicBezTo>
                                <a:pt x="10243" y="700"/>
                                <a:pt x="10263" y="706"/>
                                <a:pt x="10280" y="713"/>
                              </a:cubicBezTo>
                              <a:cubicBezTo>
                                <a:pt x="10280" y="752"/>
                                <a:pt x="10280" y="752"/>
                                <a:pt x="10280" y="752"/>
                              </a:cubicBezTo>
                              <a:cubicBezTo>
                                <a:pt x="10262" y="744"/>
                                <a:pt x="10243" y="737"/>
                                <a:pt x="10218" y="737"/>
                              </a:cubicBezTo>
                              <a:cubicBezTo>
                                <a:pt x="10194" y="737"/>
                                <a:pt x="10176" y="745"/>
                                <a:pt x="10176" y="765"/>
                              </a:cubicBezTo>
                              <a:cubicBezTo>
                                <a:pt x="10176" y="813"/>
                                <a:pt x="10289" y="800"/>
                                <a:pt x="10289" y="881"/>
                              </a:cubicBezTo>
                              <a:cubicBezTo>
                                <a:pt x="10289" y="933"/>
                                <a:pt x="10245" y="954"/>
                                <a:pt x="10195" y="954"/>
                              </a:cubicBezTo>
                              <a:close/>
                              <a:moveTo>
                                <a:pt x="10398" y="630"/>
                              </a:moveTo>
                              <a:cubicBezTo>
                                <a:pt x="10398" y="646"/>
                                <a:pt x="10384" y="660"/>
                                <a:pt x="10367" y="660"/>
                              </a:cubicBezTo>
                              <a:cubicBezTo>
                                <a:pt x="10350" y="660"/>
                                <a:pt x="10337" y="647"/>
                                <a:pt x="10337" y="630"/>
                              </a:cubicBezTo>
                              <a:cubicBezTo>
                                <a:pt x="10337" y="614"/>
                                <a:pt x="10350" y="600"/>
                                <a:pt x="10367" y="600"/>
                              </a:cubicBezTo>
                              <a:cubicBezTo>
                                <a:pt x="10384" y="600"/>
                                <a:pt x="10398" y="614"/>
                                <a:pt x="10398" y="630"/>
                              </a:cubicBezTo>
                              <a:close/>
                              <a:moveTo>
                                <a:pt x="10345" y="949"/>
                              </a:moveTo>
                              <a:cubicBezTo>
                                <a:pt x="10345" y="706"/>
                                <a:pt x="10345" y="706"/>
                                <a:pt x="10345" y="706"/>
                              </a:cubicBezTo>
                              <a:cubicBezTo>
                                <a:pt x="10390" y="706"/>
                                <a:pt x="10390" y="706"/>
                                <a:pt x="10390" y="706"/>
                              </a:cubicBezTo>
                              <a:cubicBezTo>
                                <a:pt x="10390" y="949"/>
                                <a:pt x="10390" y="949"/>
                                <a:pt x="10390" y="949"/>
                              </a:cubicBezTo>
                              <a:lnTo>
                                <a:pt x="10345" y="949"/>
                              </a:lnTo>
                              <a:close/>
                              <a:moveTo>
                                <a:pt x="10534" y="954"/>
                              </a:moveTo>
                              <a:cubicBezTo>
                                <a:pt x="10496" y="954"/>
                                <a:pt x="10479" y="932"/>
                                <a:pt x="10479" y="901"/>
                              </a:cubicBezTo>
                              <a:cubicBezTo>
                                <a:pt x="10479" y="743"/>
                                <a:pt x="10479" y="743"/>
                                <a:pt x="10479" y="743"/>
                              </a:cubicBezTo>
                              <a:cubicBezTo>
                                <a:pt x="10438" y="743"/>
                                <a:pt x="10438" y="743"/>
                                <a:pt x="10438" y="743"/>
                              </a:cubicBezTo>
                              <a:cubicBezTo>
                                <a:pt x="10438" y="706"/>
                                <a:pt x="10438" y="706"/>
                                <a:pt x="10438" y="706"/>
                              </a:cubicBezTo>
                              <a:cubicBezTo>
                                <a:pt x="10479" y="706"/>
                                <a:pt x="10479" y="706"/>
                                <a:pt x="10479" y="706"/>
                              </a:cubicBezTo>
                              <a:cubicBezTo>
                                <a:pt x="10479" y="652"/>
                                <a:pt x="10479" y="652"/>
                                <a:pt x="10479" y="652"/>
                              </a:cubicBezTo>
                              <a:cubicBezTo>
                                <a:pt x="10525" y="638"/>
                                <a:pt x="10525" y="638"/>
                                <a:pt x="10525" y="638"/>
                              </a:cubicBezTo>
                              <a:cubicBezTo>
                                <a:pt x="10525" y="706"/>
                                <a:pt x="10525" y="706"/>
                                <a:pt x="10525" y="706"/>
                              </a:cubicBezTo>
                              <a:cubicBezTo>
                                <a:pt x="10599" y="706"/>
                                <a:pt x="10599" y="706"/>
                                <a:pt x="10599" y="706"/>
                              </a:cubicBezTo>
                              <a:cubicBezTo>
                                <a:pt x="10585" y="743"/>
                                <a:pt x="10585" y="743"/>
                                <a:pt x="10585" y="743"/>
                              </a:cubicBezTo>
                              <a:cubicBezTo>
                                <a:pt x="10525" y="743"/>
                                <a:pt x="10525" y="743"/>
                                <a:pt x="10525" y="743"/>
                              </a:cubicBezTo>
                              <a:cubicBezTo>
                                <a:pt x="10525" y="885"/>
                                <a:pt x="10525" y="885"/>
                                <a:pt x="10525" y="885"/>
                              </a:cubicBezTo>
                              <a:cubicBezTo>
                                <a:pt x="10525" y="905"/>
                                <a:pt x="10532" y="914"/>
                                <a:pt x="10548" y="914"/>
                              </a:cubicBezTo>
                              <a:cubicBezTo>
                                <a:pt x="10565" y="914"/>
                                <a:pt x="10580" y="906"/>
                                <a:pt x="10590" y="898"/>
                              </a:cubicBezTo>
                              <a:cubicBezTo>
                                <a:pt x="10604" y="929"/>
                                <a:pt x="10604" y="929"/>
                                <a:pt x="10604" y="929"/>
                              </a:cubicBezTo>
                              <a:cubicBezTo>
                                <a:pt x="10583" y="944"/>
                                <a:pt x="10556" y="954"/>
                                <a:pt x="10534" y="954"/>
                              </a:cubicBezTo>
                              <a:close/>
                              <a:moveTo>
                                <a:pt x="11077" y="949"/>
                              </a:moveTo>
                              <a:cubicBezTo>
                                <a:pt x="11077" y="793"/>
                                <a:pt x="11077" y="793"/>
                                <a:pt x="11077" y="793"/>
                              </a:cubicBezTo>
                              <a:cubicBezTo>
                                <a:pt x="11077" y="763"/>
                                <a:pt x="11070" y="740"/>
                                <a:pt x="11039" y="740"/>
                              </a:cubicBezTo>
                              <a:cubicBezTo>
                                <a:pt x="11010" y="740"/>
                                <a:pt x="10986" y="758"/>
                                <a:pt x="10968" y="773"/>
                              </a:cubicBezTo>
                              <a:cubicBezTo>
                                <a:pt x="10969" y="777"/>
                                <a:pt x="10969" y="782"/>
                                <a:pt x="10969" y="786"/>
                              </a:cubicBezTo>
                              <a:cubicBezTo>
                                <a:pt x="10969" y="949"/>
                                <a:pt x="10969" y="949"/>
                                <a:pt x="10969" y="949"/>
                              </a:cubicBezTo>
                              <a:cubicBezTo>
                                <a:pt x="10923" y="949"/>
                                <a:pt x="10923" y="949"/>
                                <a:pt x="10923" y="949"/>
                              </a:cubicBezTo>
                              <a:cubicBezTo>
                                <a:pt x="10923" y="794"/>
                                <a:pt x="10923" y="794"/>
                                <a:pt x="10923" y="794"/>
                              </a:cubicBezTo>
                              <a:cubicBezTo>
                                <a:pt x="10923" y="764"/>
                                <a:pt x="10917" y="740"/>
                                <a:pt x="10885" y="740"/>
                              </a:cubicBezTo>
                              <a:cubicBezTo>
                                <a:pt x="10856" y="740"/>
                                <a:pt x="10833" y="758"/>
                                <a:pt x="10815" y="774"/>
                              </a:cubicBezTo>
                              <a:cubicBezTo>
                                <a:pt x="10815" y="949"/>
                                <a:pt x="10815" y="949"/>
                                <a:pt x="10815" y="949"/>
                              </a:cubicBezTo>
                              <a:cubicBezTo>
                                <a:pt x="10769" y="949"/>
                                <a:pt x="10769" y="949"/>
                                <a:pt x="10769" y="949"/>
                              </a:cubicBezTo>
                              <a:cubicBezTo>
                                <a:pt x="10769" y="706"/>
                                <a:pt x="10769" y="706"/>
                                <a:pt x="10769" y="706"/>
                              </a:cubicBezTo>
                              <a:cubicBezTo>
                                <a:pt x="10807" y="706"/>
                                <a:pt x="10807" y="706"/>
                                <a:pt x="10807" y="706"/>
                              </a:cubicBezTo>
                              <a:cubicBezTo>
                                <a:pt x="10813" y="734"/>
                                <a:pt x="10813" y="734"/>
                                <a:pt x="10813" y="734"/>
                              </a:cubicBezTo>
                              <a:cubicBezTo>
                                <a:pt x="10843" y="711"/>
                                <a:pt x="10872" y="700"/>
                                <a:pt x="10899" y="700"/>
                              </a:cubicBezTo>
                              <a:cubicBezTo>
                                <a:pt x="10928" y="700"/>
                                <a:pt x="10950" y="716"/>
                                <a:pt x="10960" y="740"/>
                              </a:cubicBezTo>
                              <a:cubicBezTo>
                                <a:pt x="10987" y="715"/>
                                <a:pt x="11020" y="700"/>
                                <a:pt x="11047" y="700"/>
                              </a:cubicBezTo>
                              <a:cubicBezTo>
                                <a:pt x="11086" y="700"/>
                                <a:pt x="11122" y="719"/>
                                <a:pt x="11122" y="779"/>
                              </a:cubicBezTo>
                              <a:cubicBezTo>
                                <a:pt x="11122" y="949"/>
                                <a:pt x="11122" y="949"/>
                                <a:pt x="11122" y="949"/>
                              </a:cubicBezTo>
                              <a:lnTo>
                                <a:pt x="11077" y="949"/>
                              </a:lnTo>
                              <a:close/>
                              <a:moveTo>
                                <a:pt x="11220" y="837"/>
                              </a:moveTo>
                              <a:cubicBezTo>
                                <a:pt x="11220" y="880"/>
                                <a:pt x="11248" y="915"/>
                                <a:pt x="11297" y="915"/>
                              </a:cubicBezTo>
                              <a:cubicBezTo>
                                <a:pt x="11318" y="915"/>
                                <a:pt x="11339" y="908"/>
                                <a:pt x="11356" y="898"/>
                              </a:cubicBezTo>
                              <a:cubicBezTo>
                                <a:pt x="11368" y="929"/>
                                <a:pt x="11368" y="929"/>
                                <a:pt x="11368" y="929"/>
                              </a:cubicBezTo>
                              <a:cubicBezTo>
                                <a:pt x="11347" y="945"/>
                                <a:pt x="11316" y="954"/>
                                <a:pt x="11288" y="954"/>
                              </a:cubicBezTo>
                              <a:cubicBezTo>
                                <a:pt x="11209" y="954"/>
                                <a:pt x="11173" y="892"/>
                                <a:pt x="11173" y="824"/>
                              </a:cubicBezTo>
                              <a:cubicBezTo>
                                <a:pt x="11173" y="754"/>
                                <a:pt x="11213" y="700"/>
                                <a:pt x="11275" y="700"/>
                              </a:cubicBezTo>
                              <a:cubicBezTo>
                                <a:pt x="11339" y="700"/>
                                <a:pt x="11376" y="750"/>
                                <a:pt x="11376" y="825"/>
                              </a:cubicBezTo>
                              <a:cubicBezTo>
                                <a:pt x="11376" y="828"/>
                                <a:pt x="11376" y="832"/>
                                <a:pt x="11376" y="837"/>
                              </a:cubicBezTo>
                              <a:lnTo>
                                <a:pt x="11220" y="837"/>
                              </a:lnTo>
                              <a:close/>
                              <a:moveTo>
                                <a:pt x="11275" y="737"/>
                              </a:moveTo>
                              <a:cubicBezTo>
                                <a:pt x="11241" y="737"/>
                                <a:pt x="11220" y="767"/>
                                <a:pt x="11220" y="802"/>
                              </a:cubicBezTo>
                              <a:cubicBezTo>
                                <a:pt x="11327" y="802"/>
                                <a:pt x="11327" y="802"/>
                                <a:pt x="11327" y="802"/>
                              </a:cubicBezTo>
                              <a:cubicBezTo>
                                <a:pt x="11327" y="770"/>
                                <a:pt x="11310" y="737"/>
                                <a:pt x="11275" y="737"/>
                              </a:cubicBezTo>
                              <a:close/>
                              <a:moveTo>
                                <a:pt x="11474" y="954"/>
                              </a:moveTo>
                              <a:cubicBezTo>
                                <a:pt x="11441" y="954"/>
                                <a:pt x="11427" y="933"/>
                                <a:pt x="11427" y="906"/>
                              </a:cubicBezTo>
                              <a:cubicBezTo>
                                <a:pt x="11427" y="586"/>
                                <a:pt x="11427" y="586"/>
                                <a:pt x="11427" y="586"/>
                              </a:cubicBezTo>
                              <a:cubicBezTo>
                                <a:pt x="11472" y="586"/>
                                <a:pt x="11472" y="586"/>
                                <a:pt x="11472" y="586"/>
                              </a:cubicBezTo>
                              <a:cubicBezTo>
                                <a:pt x="11472" y="886"/>
                                <a:pt x="11472" y="886"/>
                                <a:pt x="11472" y="886"/>
                              </a:cubicBezTo>
                              <a:cubicBezTo>
                                <a:pt x="11472" y="907"/>
                                <a:pt x="11477" y="913"/>
                                <a:pt x="11491" y="913"/>
                              </a:cubicBezTo>
                              <a:cubicBezTo>
                                <a:pt x="11494" y="913"/>
                                <a:pt x="11499" y="913"/>
                                <a:pt x="11506" y="911"/>
                              </a:cubicBezTo>
                              <a:cubicBezTo>
                                <a:pt x="11511" y="944"/>
                                <a:pt x="11511" y="944"/>
                                <a:pt x="11511" y="944"/>
                              </a:cubicBezTo>
                              <a:cubicBezTo>
                                <a:pt x="11498" y="951"/>
                                <a:pt x="11487" y="954"/>
                                <a:pt x="11474" y="954"/>
                              </a:cubicBezTo>
                              <a:close/>
                              <a:moveTo>
                                <a:pt x="11622" y="954"/>
                              </a:moveTo>
                              <a:cubicBezTo>
                                <a:pt x="11589" y="954"/>
                                <a:pt x="11564" y="946"/>
                                <a:pt x="11551" y="938"/>
                              </a:cubicBezTo>
                              <a:cubicBezTo>
                                <a:pt x="11551" y="586"/>
                                <a:pt x="11551" y="586"/>
                                <a:pt x="11551" y="586"/>
                              </a:cubicBezTo>
                              <a:cubicBezTo>
                                <a:pt x="11596" y="586"/>
                                <a:pt x="11596" y="586"/>
                                <a:pt x="11596" y="586"/>
                              </a:cubicBezTo>
                              <a:cubicBezTo>
                                <a:pt x="11596" y="710"/>
                                <a:pt x="11596" y="710"/>
                                <a:pt x="11596" y="710"/>
                              </a:cubicBezTo>
                              <a:cubicBezTo>
                                <a:pt x="11612" y="704"/>
                                <a:pt x="11629" y="700"/>
                                <a:pt x="11648" y="700"/>
                              </a:cubicBezTo>
                              <a:cubicBezTo>
                                <a:pt x="11706" y="700"/>
                                <a:pt x="11758" y="739"/>
                                <a:pt x="11758" y="819"/>
                              </a:cubicBezTo>
                              <a:cubicBezTo>
                                <a:pt x="11758" y="904"/>
                                <a:pt x="11696" y="954"/>
                                <a:pt x="11622" y="954"/>
                              </a:cubicBezTo>
                              <a:close/>
                              <a:moveTo>
                                <a:pt x="11640" y="741"/>
                              </a:moveTo>
                              <a:cubicBezTo>
                                <a:pt x="11618" y="741"/>
                                <a:pt x="11606" y="747"/>
                                <a:pt x="11596" y="751"/>
                              </a:cubicBezTo>
                              <a:cubicBezTo>
                                <a:pt x="11596" y="910"/>
                                <a:pt x="11596" y="910"/>
                                <a:pt x="11596" y="910"/>
                              </a:cubicBezTo>
                              <a:cubicBezTo>
                                <a:pt x="11606" y="914"/>
                                <a:pt x="11617" y="915"/>
                                <a:pt x="11632" y="915"/>
                              </a:cubicBezTo>
                              <a:cubicBezTo>
                                <a:pt x="11677" y="915"/>
                                <a:pt x="11713" y="874"/>
                                <a:pt x="11713" y="822"/>
                              </a:cubicBezTo>
                              <a:cubicBezTo>
                                <a:pt x="11713" y="776"/>
                                <a:pt x="11686" y="741"/>
                                <a:pt x="11640" y="741"/>
                              </a:cubicBezTo>
                              <a:close/>
                              <a:moveTo>
                                <a:pt x="11992" y="733"/>
                              </a:moveTo>
                              <a:cubicBezTo>
                                <a:pt x="12013" y="755"/>
                                <a:pt x="12025" y="788"/>
                                <a:pt x="12025" y="827"/>
                              </a:cubicBezTo>
                              <a:cubicBezTo>
                                <a:pt x="12025" y="866"/>
                                <a:pt x="12013" y="900"/>
                                <a:pt x="11991" y="922"/>
                              </a:cubicBezTo>
                              <a:cubicBezTo>
                                <a:pt x="11971" y="943"/>
                                <a:pt x="11943" y="954"/>
                                <a:pt x="11910" y="954"/>
                              </a:cubicBezTo>
                              <a:cubicBezTo>
                                <a:pt x="11879" y="954"/>
                                <a:pt x="11852" y="944"/>
                                <a:pt x="11832" y="924"/>
                              </a:cubicBezTo>
                              <a:cubicBezTo>
                                <a:pt x="11809" y="902"/>
                                <a:pt x="11797" y="867"/>
                                <a:pt x="11797" y="828"/>
                              </a:cubicBezTo>
                              <a:cubicBezTo>
                                <a:pt x="11797" y="788"/>
                                <a:pt x="11809" y="755"/>
                                <a:pt x="11831" y="732"/>
                              </a:cubicBezTo>
                              <a:cubicBezTo>
                                <a:pt x="11851" y="712"/>
                                <a:pt x="11879" y="700"/>
                                <a:pt x="11911" y="700"/>
                              </a:cubicBezTo>
                              <a:cubicBezTo>
                                <a:pt x="11944" y="700"/>
                                <a:pt x="11972" y="712"/>
                                <a:pt x="11992" y="733"/>
                              </a:cubicBezTo>
                              <a:close/>
                              <a:moveTo>
                                <a:pt x="11843" y="827"/>
                              </a:moveTo>
                              <a:cubicBezTo>
                                <a:pt x="11843" y="881"/>
                                <a:pt x="11869" y="916"/>
                                <a:pt x="11911" y="916"/>
                              </a:cubicBezTo>
                              <a:cubicBezTo>
                                <a:pt x="11954" y="916"/>
                                <a:pt x="11979" y="880"/>
                                <a:pt x="11979" y="827"/>
                              </a:cubicBezTo>
                              <a:cubicBezTo>
                                <a:pt x="11979" y="773"/>
                                <a:pt x="11954" y="737"/>
                                <a:pt x="11910" y="737"/>
                              </a:cubicBezTo>
                              <a:cubicBezTo>
                                <a:pt x="11867" y="737"/>
                                <a:pt x="11843" y="773"/>
                                <a:pt x="11843" y="827"/>
                              </a:cubicBezTo>
                              <a:close/>
                              <a:moveTo>
                                <a:pt x="12240" y="949"/>
                              </a:moveTo>
                              <a:cubicBezTo>
                                <a:pt x="12230" y="924"/>
                                <a:pt x="12230" y="924"/>
                                <a:pt x="12230" y="924"/>
                              </a:cubicBezTo>
                              <a:cubicBezTo>
                                <a:pt x="12212" y="939"/>
                                <a:pt x="12185" y="954"/>
                                <a:pt x="12153" y="954"/>
                              </a:cubicBezTo>
                              <a:cubicBezTo>
                                <a:pt x="12120" y="954"/>
                                <a:pt x="12076" y="937"/>
                                <a:pt x="12076" y="866"/>
                              </a:cubicBezTo>
                              <a:cubicBezTo>
                                <a:pt x="12076" y="706"/>
                                <a:pt x="12076" y="706"/>
                                <a:pt x="12076" y="706"/>
                              </a:cubicBezTo>
                              <a:cubicBezTo>
                                <a:pt x="12122" y="706"/>
                                <a:pt x="12122" y="706"/>
                                <a:pt x="12122" y="706"/>
                              </a:cubicBezTo>
                              <a:cubicBezTo>
                                <a:pt x="12122" y="862"/>
                                <a:pt x="12122" y="862"/>
                                <a:pt x="12122" y="862"/>
                              </a:cubicBezTo>
                              <a:cubicBezTo>
                                <a:pt x="12122" y="899"/>
                                <a:pt x="12138" y="916"/>
                                <a:pt x="12168" y="916"/>
                              </a:cubicBezTo>
                              <a:cubicBezTo>
                                <a:pt x="12195" y="916"/>
                                <a:pt x="12216" y="900"/>
                                <a:pt x="12227" y="888"/>
                              </a:cubicBezTo>
                              <a:cubicBezTo>
                                <a:pt x="12227" y="706"/>
                                <a:pt x="12227" y="706"/>
                                <a:pt x="12227" y="706"/>
                              </a:cubicBezTo>
                              <a:cubicBezTo>
                                <a:pt x="12272" y="706"/>
                                <a:pt x="12272" y="706"/>
                                <a:pt x="12272" y="706"/>
                              </a:cubicBezTo>
                              <a:cubicBezTo>
                                <a:pt x="12272" y="859"/>
                                <a:pt x="12272" y="859"/>
                                <a:pt x="12272" y="859"/>
                              </a:cubicBezTo>
                              <a:cubicBezTo>
                                <a:pt x="12272" y="922"/>
                                <a:pt x="12273" y="938"/>
                                <a:pt x="12277" y="949"/>
                              </a:cubicBezTo>
                              <a:lnTo>
                                <a:pt x="12240" y="949"/>
                              </a:lnTo>
                              <a:close/>
                              <a:moveTo>
                                <a:pt x="12461" y="750"/>
                              </a:moveTo>
                              <a:cubicBezTo>
                                <a:pt x="12454" y="747"/>
                                <a:pt x="12446" y="745"/>
                                <a:pt x="12436" y="745"/>
                              </a:cubicBezTo>
                              <a:cubicBezTo>
                                <a:pt x="12422" y="745"/>
                                <a:pt x="12401" y="755"/>
                                <a:pt x="12385" y="771"/>
                              </a:cubicBezTo>
                              <a:cubicBezTo>
                                <a:pt x="12385" y="949"/>
                                <a:pt x="12385" y="949"/>
                                <a:pt x="12385" y="949"/>
                              </a:cubicBezTo>
                              <a:cubicBezTo>
                                <a:pt x="12340" y="949"/>
                                <a:pt x="12340" y="949"/>
                                <a:pt x="12340" y="949"/>
                              </a:cubicBezTo>
                              <a:cubicBezTo>
                                <a:pt x="12340" y="706"/>
                                <a:pt x="12340" y="706"/>
                                <a:pt x="12340" y="706"/>
                              </a:cubicBezTo>
                              <a:cubicBezTo>
                                <a:pt x="12378" y="706"/>
                                <a:pt x="12378" y="706"/>
                                <a:pt x="12378" y="706"/>
                              </a:cubicBezTo>
                              <a:cubicBezTo>
                                <a:pt x="12383" y="733"/>
                                <a:pt x="12383" y="733"/>
                                <a:pt x="12383" y="733"/>
                              </a:cubicBezTo>
                              <a:cubicBezTo>
                                <a:pt x="12413" y="706"/>
                                <a:pt x="12432" y="700"/>
                                <a:pt x="12451" y="700"/>
                              </a:cubicBezTo>
                              <a:cubicBezTo>
                                <a:pt x="12463" y="700"/>
                                <a:pt x="12473" y="704"/>
                                <a:pt x="12479" y="708"/>
                              </a:cubicBezTo>
                              <a:lnTo>
                                <a:pt x="12461" y="750"/>
                              </a:lnTo>
                              <a:close/>
                              <a:moveTo>
                                <a:pt x="12665" y="949"/>
                              </a:moveTo>
                              <a:cubicBezTo>
                                <a:pt x="12665" y="802"/>
                                <a:pt x="12665" y="802"/>
                                <a:pt x="12665" y="802"/>
                              </a:cubicBezTo>
                              <a:cubicBezTo>
                                <a:pt x="12665" y="773"/>
                                <a:pt x="12660" y="742"/>
                                <a:pt x="12625" y="742"/>
                              </a:cubicBezTo>
                              <a:cubicBezTo>
                                <a:pt x="12598" y="742"/>
                                <a:pt x="12573" y="759"/>
                                <a:pt x="12554" y="776"/>
                              </a:cubicBezTo>
                              <a:cubicBezTo>
                                <a:pt x="12554" y="949"/>
                                <a:pt x="12554" y="949"/>
                                <a:pt x="12554" y="949"/>
                              </a:cubicBezTo>
                              <a:cubicBezTo>
                                <a:pt x="12509" y="949"/>
                                <a:pt x="12509" y="949"/>
                                <a:pt x="12509" y="949"/>
                              </a:cubicBezTo>
                              <a:cubicBezTo>
                                <a:pt x="12509" y="706"/>
                                <a:pt x="12509" y="706"/>
                                <a:pt x="12509" y="706"/>
                              </a:cubicBezTo>
                              <a:cubicBezTo>
                                <a:pt x="12547" y="706"/>
                                <a:pt x="12547" y="706"/>
                                <a:pt x="12547" y="706"/>
                              </a:cubicBezTo>
                              <a:cubicBezTo>
                                <a:pt x="12552" y="734"/>
                                <a:pt x="12552" y="734"/>
                                <a:pt x="12552" y="734"/>
                              </a:cubicBezTo>
                              <a:cubicBezTo>
                                <a:pt x="12580" y="713"/>
                                <a:pt x="12605" y="700"/>
                                <a:pt x="12638" y="700"/>
                              </a:cubicBezTo>
                              <a:cubicBezTo>
                                <a:pt x="12674" y="700"/>
                                <a:pt x="12710" y="724"/>
                                <a:pt x="12710" y="786"/>
                              </a:cubicBezTo>
                              <a:cubicBezTo>
                                <a:pt x="12710" y="949"/>
                                <a:pt x="12710" y="949"/>
                                <a:pt x="12710" y="949"/>
                              </a:cubicBezTo>
                              <a:lnTo>
                                <a:pt x="12665" y="949"/>
                              </a:lnTo>
                              <a:close/>
                              <a:moveTo>
                                <a:pt x="12808" y="837"/>
                              </a:moveTo>
                              <a:cubicBezTo>
                                <a:pt x="12808" y="880"/>
                                <a:pt x="12836" y="915"/>
                                <a:pt x="12885" y="915"/>
                              </a:cubicBezTo>
                              <a:cubicBezTo>
                                <a:pt x="12906" y="915"/>
                                <a:pt x="12927" y="908"/>
                                <a:pt x="12944" y="898"/>
                              </a:cubicBezTo>
                              <a:cubicBezTo>
                                <a:pt x="12957" y="929"/>
                                <a:pt x="12957" y="929"/>
                                <a:pt x="12957" y="929"/>
                              </a:cubicBezTo>
                              <a:cubicBezTo>
                                <a:pt x="12936" y="945"/>
                                <a:pt x="12904" y="954"/>
                                <a:pt x="12876" y="954"/>
                              </a:cubicBezTo>
                              <a:cubicBezTo>
                                <a:pt x="12797" y="954"/>
                                <a:pt x="12761" y="892"/>
                                <a:pt x="12761" y="824"/>
                              </a:cubicBezTo>
                              <a:cubicBezTo>
                                <a:pt x="12761" y="754"/>
                                <a:pt x="12801" y="700"/>
                                <a:pt x="12863" y="700"/>
                              </a:cubicBezTo>
                              <a:cubicBezTo>
                                <a:pt x="12927" y="700"/>
                                <a:pt x="12964" y="750"/>
                                <a:pt x="12964" y="825"/>
                              </a:cubicBezTo>
                              <a:cubicBezTo>
                                <a:pt x="12964" y="828"/>
                                <a:pt x="12964" y="832"/>
                                <a:pt x="12964" y="837"/>
                              </a:cubicBezTo>
                              <a:lnTo>
                                <a:pt x="12808" y="837"/>
                              </a:lnTo>
                              <a:close/>
                              <a:moveTo>
                                <a:pt x="12863" y="737"/>
                              </a:moveTo>
                              <a:cubicBezTo>
                                <a:pt x="12829" y="737"/>
                                <a:pt x="12808" y="767"/>
                                <a:pt x="12808" y="802"/>
                              </a:cubicBezTo>
                              <a:cubicBezTo>
                                <a:pt x="12916" y="802"/>
                                <a:pt x="12916" y="802"/>
                                <a:pt x="12916" y="802"/>
                              </a:cubicBezTo>
                              <a:cubicBezTo>
                                <a:pt x="12916" y="770"/>
                                <a:pt x="12898" y="737"/>
                                <a:pt x="12863" y="737"/>
                              </a:cubicBezTo>
                              <a:close/>
                              <a:moveTo>
                                <a:pt x="13258" y="950"/>
                              </a:moveTo>
                              <a:cubicBezTo>
                                <a:pt x="13220" y="950"/>
                                <a:pt x="13220" y="950"/>
                                <a:pt x="13220" y="950"/>
                              </a:cubicBezTo>
                              <a:cubicBezTo>
                                <a:pt x="13161" y="765"/>
                                <a:pt x="13161" y="765"/>
                                <a:pt x="13161" y="765"/>
                              </a:cubicBezTo>
                              <a:cubicBezTo>
                                <a:pt x="13160" y="765"/>
                                <a:pt x="13160" y="765"/>
                                <a:pt x="13160" y="765"/>
                              </a:cubicBezTo>
                              <a:cubicBezTo>
                                <a:pt x="13101" y="950"/>
                                <a:pt x="13101" y="950"/>
                                <a:pt x="13101" y="950"/>
                              </a:cubicBezTo>
                              <a:cubicBezTo>
                                <a:pt x="13064" y="950"/>
                                <a:pt x="13064" y="950"/>
                                <a:pt x="13064" y="950"/>
                              </a:cubicBezTo>
                              <a:cubicBezTo>
                                <a:pt x="12981" y="706"/>
                                <a:pt x="12981" y="706"/>
                                <a:pt x="12981" y="706"/>
                              </a:cubicBezTo>
                              <a:cubicBezTo>
                                <a:pt x="13027" y="706"/>
                                <a:pt x="13027" y="706"/>
                                <a:pt x="13027" y="706"/>
                              </a:cubicBezTo>
                              <a:cubicBezTo>
                                <a:pt x="13084" y="889"/>
                                <a:pt x="13084" y="889"/>
                                <a:pt x="13084" y="889"/>
                              </a:cubicBezTo>
                              <a:cubicBezTo>
                                <a:pt x="13085" y="889"/>
                                <a:pt x="13085" y="889"/>
                                <a:pt x="13085" y="889"/>
                              </a:cubicBezTo>
                              <a:cubicBezTo>
                                <a:pt x="13143" y="706"/>
                                <a:pt x="13143" y="706"/>
                                <a:pt x="13143" y="706"/>
                              </a:cubicBezTo>
                              <a:cubicBezTo>
                                <a:pt x="13181" y="706"/>
                                <a:pt x="13181" y="706"/>
                                <a:pt x="13181" y="706"/>
                              </a:cubicBezTo>
                              <a:cubicBezTo>
                                <a:pt x="13240" y="890"/>
                                <a:pt x="13240" y="890"/>
                                <a:pt x="13240" y="890"/>
                              </a:cubicBezTo>
                              <a:cubicBezTo>
                                <a:pt x="13241" y="890"/>
                                <a:pt x="13241" y="890"/>
                                <a:pt x="13241" y="890"/>
                              </a:cubicBezTo>
                              <a:cubicBezTo>
                                <a:pt x="13297" y="706"/>
                                <a:pt x="13297" y="706"/>
                                <a:pt x="13297" y="706"/>
                              </a:cubicBezTo>
                              <a:cubicBezTo>
                                <a:pt x="13341" y="706"/>
                                <a:pt x="13341" y="706"/>
                                <a:pt x="13341" y="706"/>
                              </a:cubicBezTo>
                              <a:lnTo>
                                <a:pt x="13258" y="950"/>
                              </a:lnTo>
                              <a:close/>
                              <a:moveTo>
                                <a:pt x="13509" y="949"/>
                              </a:moveTo>
                              <a:cubicBezTo>
                                <a:pt x="13499" y="926"/>
                                <a:pt x="13499" y="926"/>
                                <a:pt x="13499" y="926"/>
                              </a:cubicBezTo>
                              <a:cubicBezTo>
                                <a:pt x="13484" y="940"/>
                                <a:pt x="13461" y="954"/>
                                <a:pt x="13426" y="954"/>
                              </a:cubicBezTo>
                              <a:cubicBezTo>
                                <a:pt x="13385" y="954"/>
                                <a:pt x="13350" y="925"/>
                                <a:pt x="13350" y="878"/>
                              </a:cubicBezTo>
                              <a:cubicBezTo>
                                <a:pt x="13350" y="830"/>
                                <a:pt x="13386" y="801"/>
                                <a:pt x="13449" y="799"/>
                              </a:cubicBezTo>
                              <a:cubicBezTo>
                                <a:pt x="13496" y="798"/>
                                <a:pt x="13496" y="798"/>
                                <a:pt x="13496" y="798"/>
                              </a:cubicBezTo>
                              <a:cubicBezTo>
                                <a:pt x="13496" y="794"/>
                                <a:pt x="13496" y="790"/>
                                <a:pt x="13496" y="788"/>
                              </a:cubicBezTo>
                              <a:cubicBezTo>
                                <a:pt x="13496" y="751"/>
                                <a:pt x="13475" y="737"/>
                                <a:pt x="13446" y="737"/>
                              </a:cubicBezTo>
                              <a:cubicBezTo>
                                <a:pt x="13416" y="737"/>
                                <a:pt x="13396" y="749"/>
                                <a:pt x="13383" y="758"/>
                              </a:cubicBezTo>
                              <a:cubicBezTo>
                                <a:pt x="13366" y="728"/>
                                <a:pt x="13366" y="728"/>
                                <a:pt x="13366" y="728"/>
                              </a:cubicBezTo>
                              <a:cubicBezTo>
                                <a:pt x="13396" y="706"/>
                                <a:pt x="13423" y="700"/>
                                <a:pt x="13454" y="700"/>
                              </a:cubicBezTo>
                              <a:cubicBezTo>
                                <a:pt x="13505" y="700"/>
                                <a:pt x="13542" y="722"/>
                                <a:pt x="13542" y="784"/>
                              </a:cubicBezTo>
                              <a:cubicBezTo>
                                <a:pt x="13542" y="866"/>
                                <a:pt x="13542" y="866"/>
                                <a:pt x="13542" y="866"/>
                              </a:cubicBezTo>
                              <a:cubicBezTo>
                                <a:pt x="13542" y="923"/>
                                <a:pt x="13543" y="940"/>
                                <a:pt x="13547" y="949"/>
                              </a:cubicBezTo>
                              <a:lnTo>
                                <a:pt x="13509" y="949"/>
                              </a:lnTo>
                              <a:close/>
                              <a:moveTo>
                                <a:pt x="13496" y="834"/>
                              </a:moveTo>
                              <a:cubicBezTo>
                                <a:pt x="13452" y="835"/>
                                <a:pt x="13452" y="835"/>
                                <a:pt x="13452" y="835"/>
                              </a:cubicBezTo>
                              <a:cubicBezTo>
                                <a:pt x="13412" y="837"/>
                                <a:pt x="13396" y="850"/>
                                <a:pt x="13396" y="875"/>
                              </a:cubicBezTo>
                              <a:cubicBezTo>
                                <a:pt x="13396" y="898"/>
                                <a:pt x="13411" y="916"/>
                                <a:pt x="13440" y="916"/>
                              </a:cubicBezTo>
                              <a:cubicBezTo>
                                <a:pt x="13469" y="916"/>
                                <a:pt x="13486" y="903"/>
                                <a:pt x="13496" y="892"/>
                              </a:cubicBezTo>
                              <a:lnTo>
                                <a:pt x="13496" y="834"/>
                              </a:lnTo>
                              <a:close/>
                              <a:moveTo>
                                <a:pt x="13677" y="954"/>
                              </a:moveTo>
                              <a:cubicBezTo>
                                <a:pt x="13639" y="954"/>
                                <a:pt x="13622" y="932"/>
                                <a:pt x="13622" y="901"/>
                              </a:cubicBezTo>
                              <a:cubicBezTo>
                                <a:pt x="13622" y="743"/>
                                <a:pt x="13622" y="743"/>
                                <a:pt x="13622" y="743"/>
                              </a:cubicBezTo>
                              <a:cubicBezTo>
                                <a:pt x="13581" y="743"/>
                                <a:pt x="13581" y="743"/>
                                <a:pt x="13581" y="743"/>
                              </a:cubicBezTo>
                              <a:cubicBezTo>
                                <a:pt x="13581" y="706"/>
                                <a:pt x="13581" y="706"/>
                                <a:pt x="13581" y="706"/>
                              </a:cubicBezTo>
                              <a:cubicBezTo>
                                <a:pt x="13622" y="706"/>
                                <a:pt x="13622" y="706"/>
                                <a:pt x="13622" y="706"/>
                              </a:cubicBezTo>
                              <a:cubicBezTo>
                                <a:pt x="13622" y="652"/>
                                <a:pt x="13622" y="652"/>
                                <a:pt x="13622" y="652"/>
                              </a:cubicBezTo>
                              <a:cubicBezTo>
                                <a:pt x="13667" y="638"/>
                                <a:pt x="13667" y="638"/>
                                <a:pt x="13667" y="638"/>
                              </a:cubicBezTo>
                              <a:cubicBezTo>
                                <a:pt x="13667" y="706"/>
                                <a:pt x="13667" y="706"/>
                                <a:pt x="13667" y="706"/>
                              </a:cubicBezTo>
                              <a:cubicBezTo>
                                <a:pt x="13742" y="706"/>
                                <a:pt x="13742" y="706"/>
                                <a:pt x="13742" y="706"/>
                              </a:cubicBezTo>
                              <a:cubicBezTo>
                                <a:pt x="13727" y="743"/>
                                <a:pt x="13727" y="743"/>
                                <a:pt x="13727" y="743"/>
                              </a:cubicBezTo>
                              <a:cubicBezTo>
                                <a:pt x="13667" y="743"/>
                                <a:pt x="13667" y="743"/>
                                <a:pt x="13667" y="743"/>
                              </a:cubicBezTo>
                              <a:cubicBezTo>
                                <a:pt x="13667" y="885"/>
                                <a:pt x="13667" y="885"/>
                                <a:pt x="13667" y="885"/>
                              </a:cubicBezTo>
                              <a:cubicBezTo>
                                <a:pt x="13667" y="905"/>
                                <a:pt x="13675" y="914"/>
                                <a:pt x="13691" y="914"/>
                              </a:cubicBezTo>
                              <a:cubicBezTo>
                                <a:pt x="13707" y="914"/>
                                <a:pt x="13723" y="906"/>
                                <a:pt x="13733" y="898"/>
                              </a:cubicBezTo>
                              <a:cubicBezTo>
                                <a:pt x="13746" y="929"/>
                                <a:pt x="13746" y="929"/>
                                <a:pt x="13746" y="929"/>
                              </a:cubicBezTo>
                              <a:cubicBezTo>
                                <a:pt x="13726" y="944"/>
                                <a:pt x="13699" y="954"/>
                                <a:pt x="13677" y="954"/>
                              </a:cubicBezTo>
                              <a:close/>
                              <a:moveTo>
                                <a:pt x="13822" y="837"/>
                              </a:moveTo>
                              <a:cubicBezTo>
                                <a:pt x="13822" y="880"/>
                                <a:pt x="13849" y="915"/>
                                <a:pt x="13898" y="915"/>
                              </a:cubicBezTo>
                              <a:cubicBezTo>
                                <a:pt x="13919" y="915"/>
                                <a:pt x="13941" y="908"/>
                                <a:pt x="13957" y="898"/>
                              </a:cubicBezTo>
                              <a:cubicBezTo>
                                <a:pt x="13970" y="929"/>
                                <a:pt x="13970" y="929"/>
                                <a:pt x="13970" y="929"/>
                              </a:cubicBezTo>
                              <a:cubicBezTo>
                                <a:pt x="13949" y="945"/>
                                <a:pt x="13918" y="954"/>
                                <a:pt x="13889" y="954"/>
                              </a:cubicBezTo>
                              <a:cubicBezTo>
                                <a:pt x="13810" y="954"/>
                                <a:pt x="13774" y="892"/>
                                <a:pt x="13774" y="824"/>
                              </a:cubicBezTo>
                              <a:cubicBezTo>
                                <a:pt x="13774" y="754"/>
                                <a:pt x="13814" y="700"/>
                                <a:pt x="13876" y="700"/>
                              </a:cubicBezTo>
                              <a:cubicBezTo>
                                <a:pt x="13940" y="700"/>
                                <a:pt x="13977" y="750"/>
                                <a:pt x="13977" y="825"/>
                              </a:cubicBezTo>
                              <a:cubicBezTo>
                                <a:pt x="13977" y="828"/>
                                <a:pt x="13977" y="832"/>
                                <a:pt x="13977" y="837"/>
                              </a:cubicBezTo>
                              <a:lnTo>
                                <a:pt x="13822" y="837"/>
                              </a:lnTo>
                              <a:close/>
                              <a:moveTo>
                                <a:pt x="13876" y="737"/>
                              </a:moveTo>
                              <a:cubicBezTo>
                                <a:pt x="13842" y="737"/>
                                <a:pt x="13821" y="767"/>
                                <a:pt x="13821" y="802"/>
                              </a:cubicBezTo>
                              <a:cubicBezTo>
                                <a:pt x="13929" y="802"/>
                                <a:pt x="13929" y="802"/>
                                <a:pt x="13929" y="802"/>
                              </a:cubicBezTo>
                              <a:cubicBezTo>
                                <a:pt x="13929" y="770"/>
                                <a:pt x="13911" y="737"/>
                                <a:pt x="13876" y="737"/>
                              </a:cubicBezTo>
                              <a:close/>
                              <a:moveTo>
                                <a:pt x="14150" y="750"/>
                              </a:moveTo>
                              <a:cubicBezTo>
                                <a:pt x="14143" y="747"/>
                                <a:pt x="14135" y="745"/>
                                <a:pt x="14125" y="745"/>
                              </a:cubicBezTo>
                              <a:cubicBezTo>
                                <a:pt x="14111" y="745"/>
                                <a:pt x="14090" y="755"/>
                                <a:pt x="14074" y="771"/>
                              </a:cubicBezTo>
                              <a:cubicBezTo>
                                <a:pt x="14074" y="949"/>
                                <a:pt x="14074" y="949"/>
                                <a:pt x="14074" y="949"/>
                              </a:cubicBezTo>
                              <a:cubicBezTo>
                                <a:pt x="14029" y="949"/>
                                <a:pt x="14029" y="949"/>
                                <a:pt x="14029" y="949"/>
                              </a:cubicBezTo>
                              <a:cubicBezTo>
                                <a:pt x="14029" y="706"/>
                                <a:pt x="14029" y="706"/>
                                <a:pt x="14029" y="706"/>
                              </a:cubicBezTo>
                              <a:cubicBezTo>
                                <a:pt x="14067" y="706"/>
                                <a:pt x="14067" y="706"/>
                                <a:pt x="14067" y="706"/>
                              </a:cubicBezTo>
                              <a:cubicBezTo>
                                <a:pt x="14072" y="733"/>
                                <a:pt x="14072" y="733"/>
                                <a:pt x="14072" y="733"/>
                              </a:cubicBezTo>
                              <a:cubicBezTo>
                                <a:pt x="14102" y="706"/>
                                <a:pt x="14121" y="700"/>
                                <a:pt x="14140" y="700"/>
                              </a:cubicBezTo>
                              <a:cubicBezTo>
                                <a:pt x="14152" y="700"/>
                                <a:pt x="14162" y="704"/>
                                <a:pt x="14168" y="708"/>
                              </a:cubicBezTo>
                              <a:lnTo>
                                <a:pt x="14150" y="750"/>
                              </a:lnTo>
                              <a:close/>
                              <a:moveTo>
                                <a:pt x="14202" y="955"/>
                              </a:moveTo>
                              <a:cubicBezTo>
                                <a:pt x="14185" y="955"/>
                                <a:pt x="14172" y="941"/>
                                <a:pt x="14172" y="924"/>
                              </a:cubicBezTo>
                              <a:cubicBezTo>
                                <a:pt x="14172" y="906"/>
                                <a:pt x="14185" y="892"/>
                                <a:pt x="14202" y="892"/>
                              </a:cubicBezTo>
                              <a:cubicBezTo>
                                <a:pt x="14220" y="892"/>
                                <a:pt x="14232" y="906"/>
                                <a:pt x="14232" y="924"/>
                              </a:cubicBezTo>
                              <a:cubicBezTo>
                                <a:pt x="14232" y="941"/>
                                <a:pt x="14220" y="955"/>
                                <a:pt x="14202" y="955"/>
                              </a:cubicBezTo>
                              <a:close/>
                              <a:moveTo>
                                <a:pt x="14390" y="954"/>
                              </a:moveTo>
                              <a:cubicBezTo>
                                <a:pt x="14314" y="954"/>
                                <a:pt x="14275" y="896"/>
                                <a:pt x="14275" y="830"/>
                              </a:cubicBezTo>
                              <a:cubicBezTo>
                                <a:pt x="14275" y="761"/>
                                <a:pt x="14318" y="700"/>
                                <a:pt x="14397" y="700"/>
                              </a:cubicBezTo>
                              <a:cubicBezTo>
                                <a:pt x="14423" y="700"/>
                                <a:pt x="14445" y="707"/>
                                <a:pt x="14461" y="716"/>
                              </a:cubicBezTo>
                              <a:cubicBezTo>
                                <a:pt x="14460" y="756"/>
                                <a:pt x="14460" y="756"/>
                                <a:pt x="14460" y="756"/>
                              </a:cubicBezTo>
                              <a:cubicBezTo>
                                <a:pt x="14445" y="746"/>
                                <a:pt x="14424" y="738"/>
                                <a:pt x="14398" y="738"/>
                              </a:cubicBezTo>
                              <a:cubicBezTo>
                                <a:pt x="14350" y="738"/>
                                <a:pt x="14321" y="776"/>
                                <a:pt x="14321" y="827"/>
                              </a:cubicBezTo>
                              <a:cubicBezTo>
                                <a:pt x="14321" y="877"/>
                                <a:pt x="14348" y="916"/>
                                <a:pt x="14397" y="916"/>
                              </a:cubicBezTo>
                              <a:cubicBezTo>
                                <a:pt x="14423" y="916"/>
                                <a:pt x="14441" y="908"/>
                                <a:pt x="14457" y="898"/>
                              </a:cubicBezTo>
                              <a:cubicBezTo>
                                <a:pt x="14470" y="929"/>
                                <a:pt x="14470" y="929"/>
                                <a:pt x="14470" y="929"/>
                              </a:cubicBezTo>
                              <a:cubicBezTo>
                                <a:pt x="14451" y="942"/>
                                <a:pt x="14422" y="954"/>
                                <a:pt x="14390" y="954"/>
                              </a:cubicBezTo>
                              <a:close/>
                              <a:moveTo>
                                <a:pt x="14689" y="733"/>
                              </a:moveTo>
                              <a:cubicBezTo>
                                <a:pt x="14711" y="755"/>
                                <a:pt x="14723" y="788"/>
                                <a:pt x="14723" y="827"/>
                              </a:cubicBezTo>
                              <a:cubicBezTo>
                                <a:pt x="14723" y="866"/>
                                <a:pt x="14710" y="900"/>
                                <a:pt x="14688" y="922"/>
                              </a:cubicBezTo>
                              <a:cubicBezTo>
                                <a:pt x="14668" y="943"/>
                                <a:pt x="14641" y="954"/>
                                <a:pt x="14608" y="954"/>
                              </a:cubicBezTo>
                              <a:cubicBezTo>
                                <a:pt x="14576" y="954"/>
                                <a:pt x="14550" y="944"/>
                                <a:pt x="14530" y="924"/>
                              </a:cubicBezTo>
                              <a:cubicBezTo>
                                <a:pt x="14507" y="902"/>
                                <a:pt x="14495" y="867"/>
                                <a:pt x="14495" y="828"/>
                              </a:cubicBezTo>
                              <a:cubicBezTo>
                                <a:pt x="14495" y="788"/>
                                <a:pt x="14507" y="755"/>
                                <a:pt x="14529" y="732"/>
                              </a:cubicBezTo>
                              <a:cubicBezTo>
                                <a:pt x="14549" y="712"/>
                                <a:pt x="14576" y="700"/>
                                <a:pt x="14608" y="700"/>
                              </a:cubicBezTo>
                              <a:cubicBezTo>
                                <a:pt x="14642" y="700"/>
                                <a:pt x="14669" y="712"/>
                                <a:pt x="14689" y="733"/>
                              </a:cubicBezTo>
                              <a:close/>
                              <a:moveTo>
                                <a:pt x="14541" y="827"/>
                              </a:moveTo>
                              <a:cubicBezTo>
                                <a:pt x="14541" y="881"/>
                                <a:pt x="14566" y="916"/>
                                <a:pt x="14609" y="916"/>
                              </a:cubicBezTo>
                              <a:cubicBezTo>
                                <a:pt x="14652" y="916"/>
                                <a:pt x="14676" y="880"/>
                                <a:pt x="14676" y="827"/>
                              </a:cubicBezTo>
                              <a:cubicBezTo>
                                <a:pt x="14676" y="773"/>
                                <a:pt x="14652" y="737"/>
                                <a:pt x="14608" y="737"/>
                              </a:cubicBezTo>
                              <a:cubicBezTo>
                                <a:pt x="14564" y="737"/>
                                <a:pt x="14541" y="773"/>
                                <a:pt x="14541" y="827"/>
                              </a:cubicBezTo>
                              <a:close/>
                              <a:moveTo>
                                <a:pt x="15081" y="949"/>
                              </a:moveTo>
                              <a:cubicBezTo>
                                <a:pt x="15081" y="793"/>
                                <a:pt x="15081" y="793"/>
                                <a:pt x="15081" y="793"/>
                              </a:cubicBezTo>
                              <a:cubicBezTo>
                                <a:pt x="15081" y="763"/>
                                <a:pt x="15075" y="740"/>
                                <a:pt x="15044" y="740"/>
                              </a:cubicBezTo>
                              <a:cubicBezTo>
                                <a:pt x="15014" y="740"/>
                                <a:pt x="14991" y="758"/>
                                <a:pt x="14973" y="773"/>
                              </a:cubicBezTo>
                              <a:cubicBezTo>
                                <a:pt x="14973" y="777"/>
                                <a:pt x="14973" y="782"/>
                                <a:pt x="14973" y="786"/>
                              </a:cubicBezTo>
                              <a:cubicBezTo>
                                <a:pt x="14973" y="949"/>
                                <a:pt x="14973" y="949"/>
                                <a:pt x="14973" y="949"/>
                              </a:cubicBezTo>
                              <a:cubicBezTo>
                                <a:pt x="14928" y="949"/>
                                <a:pt x="14928" y="949"/>
                                <a:pt x="14928" y="949"/>
                              </a:cubicBezTo>
                              <a:cubicBezTo>
                                <a:pt x="14928" y="794"/>
                                <a:pt x="14928" y="794"/>
                                <a:pt x="14928" y="794"/>
                              </a:cubicBezTo>
                              <a:cubicBezTo>
                                <a:pt x="14928" y="764"/>
                                <a:pt x="14921" y="740"/>
                                <a:pt x="14890" y="740"/>
                              </a:cubicBezTo>
                              <a:cubicBezTo>
                                <a:pt x="14861" y="740"/>
                                <a:pt x="14837" y="758"/>
                                <a:pt x="14819" y="774"/>
                              </a:cubicBezTo>
                              <a:cubicBezTo>
                                <a:pt x="14819" y="949"/>
                                <a:pt x="14819" y="949"/>
                                <a:pt x="14819" y="949"/>
                              </a:cubicBezTo>
                              <a:cubicBezTo>
                                <a:pt x="14774" y="949"/>
                                <a:pt x="14774" y="949"/>
                                <a:pt x="14774" y="949"/>
                              </a:cubicBezTo>
                              <a:cubicBezTo>
                                <a:pt x="14774" y="706"/>
                                <a:pt x="14774" y="706"/>
                                <a:pt x="14774" y="706"/>
                              </a:cubicBezTo>
                              <a:cubicBezTo>
                                <a:pt x="14812" y="706"/>
                                <a:pt x="14812" y="706"/>
                                <a:pt x="14812" y="706"/>
                              </a:cubicBezTo>
                              <a:cubicBezTo>
                                <a:pt x="14817" y="734"/>
                                <a:pt x="14817" y="734"/>
                                <a:pt x="14817" y="734"/>
                              </a:cubicBezTo>
                              <a:cubicBezTo>
                                <a:pt x="14848" y="711"/>
                                <a:pt x="14876" y="700"/>
                                <a:pt x="14903" y="700"/>
                              </a:cubicBezTo>
                              <a:cubicBezTo>
                                <a:pt x="14933" y="700"/>
                                <a:pt x="14955" y="716"/>
                                <a:pt x="14964" y="740"/>
                              </a:cubicBezTo>
                              <a:cubicBezTo>
                                <a:pt x="14991" y="715"/>
                                <a:pt x="15024" y="700"/>
                                <a:pt x="15052" y="700"/>
                              </a:cubicBezTo>
                              <a:cubicBezTo>
                                <a:pt x="15090" y="700"/>
                                <a:pt x="15127" y="719"/>
                                <a:pt x="15127" y="779"/>
                              </a:cubicBezTo>
                              <a:cubicBezTo>
                                <a:pt x="15127" y="949"/>
                                <a:pt x="15127" y="949"/>
                                <a:pt x="15127" y="949"/>
                              </a:cubicBezTo>
                              <a:lnTo>
                                <a:pt x="15081" y="949"/>
                              </a:lnTo>
                              <a:close/>
                              <a:moveTo>
                                <a:pt x="15211" y="955"/>
                              </a:moveTo>
                              <a:cubicBezTo>
                                <a:pt x="15195" y="955"/>
                                <a:pt x="15181" y="941"/>
                                <a:pt x="15181" y="924"/>
                              </a:cubicBezTo>
                              <a:cubicBezTo>
                                <a:pt x="15181" y="906"/>
                                <a:pt x="15195" y="892"/>
                                <a:pt x="15211" y="892"/>
                              </a:cubicBezTo>
                              <a:cubicBezTo>
                                <a:pt x="15229" y="892"/>
                                <a:pt x="15242" y="906"/>
                                <a:pt x="15242" y="924"/>
                              </a:cubicBezTo>
                              <a:cubicBezTo>
                                <a:pt x="15242" y="941"/>
                                <a:pt x="15229" y="955"/>
                                <a:pt x="15211" y="955"/>
                              </a:cubicBezTo>
                              <a:close/>
                              <a:moveTo>
                                <a:pt x="15443" y="949"/>
                              </a:moveTo>
                              <a:cubicBezTo>
                                <a:pt x="15433" y="926"/>
                                <a:pt x="15433" y="926"/>
                                <a:pt x="15433" y="926"/>
                              </a:cubicBezTo>
                              <a:cubicBezTo>
                                <a:pt x="15418" y="940"/>
                                <a:pt x="15395" y="954"/>
                                <a:pt x="15360" y="954"/>
                              </a:cubicBezTo>
                              <a:cubicBezTo>
                                <a:pt x="15319" y="954"/>
                                <a:pt x="15284" y="925"/>
                                <a:pt x="15284" y="878"/>
                              </a:cubicBezTo>
                              <a:cubicBezTo>
                                <a:pt x="15284" y="830"/>
                                <a:pt x="15320" y="801"/>
                                <a:pt x="15383" y="799"/>
                              </a:cubicBezTo>
                              <a:cubicBezTo>
                                <a:pt x="15430" y="798"/>
                                <a:pt x="15430" y="798"/>
                                <a:pt x="15430" y="798"/>
                              </a:cubicBezTo>
                              <a:cubicBezTo>
                                <a:pt x="15430" y="794"/>
                                <a:pt x="15430" y="790"/>
                                <a:pt x="15430" y="788"/>
                              </a:cubicBezTo>
                              <a:cubicBezTo>
                                <a:pt x="15430" y="751"/>
                                <a:pt x="15409" y="737"/>
                                <a:pt x="15380" y="737"/>
                              </a:cubicBezTo>
                              <a:cubicBezTo>
                                <a:pt x="15350" y="737"/>
                                <a:pt x="15330" y="749"/>
                                <a:pt x="15316" y="758"/>
                              </a:cubicBezTo>
                              <a:cubicBezTo>
                                <a:pt x="15300" y="728"/>
                                <a:pt x="15300" y="728"/>
                                <a:pt x="15300" y="728"/>
                              </a:cubicBezTo>
                              <a:cubicBezTo>
                                <a:pt x="15330" y="706"/>
                                <a:pt x="15357" y="700"/>
                                <a:pt x="15388" y="700"/>
                              </a:cubicBezTo>
                              <a:cubicBezTo>
                                <a:pt x="15439" y="700"/>
                                <a:pt x="15476" y="722"/>
                                <a:pt x="15476" y="784"/>
                              </a:cubicBezTo>
                              <a:cubicBezTo>
                                <a:pt x="15476" y="866"/>
                                <a:pt x="15476" y="866"/>
                                <a:pt x="15476" y="866"/>
                              </a:cubicBezTo>
                              <a:cubicBezTo>
                                <a:pt x="15476" y="923"/>
                                <a:pt x="15477" y="940"/>
                                <a:pt x="15481" y="949"/>
                              </a:cubicBezTo>
                              <a:lnTo>
                                <a:pt x="15443" y="949"/>
                              </a:lnTo>
                              <a:close/>
                              <a:moveTo>
                                <a:pt x="15430" y="834"/>
                              </a:moveTo>
                              <a:cubicBezTo>
                                <a:pt x="15386" y="835"/>
                                <a:pt x="15386" y="835"/>
                                <a:pt x="15386" y="835"/>
                              </a:cubicBezTo>
                              <a:cubicBezTo>
                                <a:pt x="15346" y="837"/>
                                <a:pt x="15330" y="850"/>
                                <a:pt x="15330" y="875"/>
                              </a:cubicBezTo>
                              <a:cubicBezTo>
                                <a:pt x="15330" y="898"/>
                                <a:pt x="15345" y="916"/>
                                <a:pt x="15374" y="916"/>
                              </a:cubicBezTo>
                              <a:cubicBezTo>
                                <a:pt x="15403" y="916"/>
                                <a:pt x="15420" y="903"/>
                                <a:pt x="15430" y="892"/>
                              </a:cubicBezTo>
                              <a:lnTo>
                                <a:pt x="15430" y="834"/>
                              </a:lnTo>
                              <a:close/>
                              <a:moveTo>
                                <a:pt x="15701" y="949"/>
                              </a:moveTo>
                              <a:cubicBezTo>
                                <a:pt x="15692" y="924"/>
                                <a:pt x="15692" y="924"/>
                                <a:pt x="15692" y="924"/>
                              </a:cubicBezTo>
                              <a:cubicBezTo>
                                <a:pt x="15674" y="939"/>
                                <a:pt x="15646" y="954"/>
                                <a:pt x="15614" y="954"/>
                              </a:cubicBezTo>
                              <a:cubicBezTo>
                                <a:pt x="15582" y="954"/>
                                <a:pt x="15538" y="937"/>
                                <a:pt x="15538" y="866"/>
                              </a:cubicBezTo>
                              <a:cubicBezTo>
                                <a:pt x="15538" y="706"/>
                                <a:pt x="15538" y="706"/>
                                <a:pt x="15538" y="706"/>
                              </a:cubicBezTo>
                              <a:cubicBezTo>
                                <a:pt x="15583" y="706"/>
                                <a:pt x="15583" y="706"/>
                                <a:pt x="15583" y="706"/>
                              </a:cubicBezTo>
                              <a:cubicBezTo>
                                <a:pt x="15583" y="862"/>
                                <a:pt x="15583" y="862"/>
                                <a:pt x="15583" y="862"/>
                              </a:cubicBezTo>
                              <a:cubicBezTo>
                                <a:pt x="15583" y="899"/>
                                <a:pt x="15599" y="916"/>
                                <a:pt x="15629" y="916"/>
                              </a:cubicBezTo>
                              <a:cubicBezTo>
                                <a:pt x="15656" y="916"/>
                                <a:pt x="15678" y="900"/>
                                <a:pt x="15688" y="888"/>
                              </a:cubicBezTo>
                              <a:cubicBezTo>
                                <a:pt x="15688" y="706"/>
                                <a:pt x="15688" y="706"/>
                                <a:pt x="15688" y="706"/>
                              </a:cubicBezTo>
                              <a:cubicBezTo>
                                <a:pt x="15733" y="706"/>
                                <a:pt x="15733" y="706"/>
                                <a:pt x="15733" y="706"/>
                              </a:cubicBezTo>
                              <a:cubicBezTo>
                                <a:pt x="15733" y="859"/>
                                <a:pt x="15733" y="859"/>
                                <a:pt x="15733" y="859"/>
                              </a:cubicBezTo>
                              <a:cubicBezTo>
                                <a:pt x="15733" y="922"/>
                                <a:pt x="15735" y="938"/>
                                <a:pt x="15738" y="949"/>
                              </a:cubicBezTo>
                              <a:lnTo>
                                <a:pt x="15701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id_mission_pg1" o:spid="_x0000_s1026" style="position:absolute;margin-left:150.55pt;margin-top:793.95pt;width:215.9pt;height:28.45pt;z-index:251670528;visibility:hidden;mso-position-horizontal-relative:page;mso-position-vertical-relative:page" coordorigin="-17208,-489" coordsize="40177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">
              <o:lock v:ext="edit" aspectratio="t"/>
              <v:shape id="Freeform 29" o:spid="_x0000_s1027" style="position:absolute;left:-17208;top:-489;width:40177;height:2537;visibility:visible;mso-wrap-style:square;v-text-anchor:top" coordsize="17008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+nsUA&#10;AADbAAAADwAAAGRycy9kb3ducmV2LnhtbESP3WrCQBSE7wu+w3IE7+pGhdamriFKA9ILoeoDHLLH&#10;JJg9G7Pb/Pj03UKhl8PMfMNsksHUoqPWVZYVLOYRCOLc6ooLBZdz9rwG4TyyxtoyKRjJQbKdPG0w&#10;1rbnL+pOvhABwi5GBaX3TSyly0sy6Oa2IQ7e1bYGfZBtIXWLfYCbWi6j6EUarDgslNjQvqT8dvo2&#10;Cuz40Mdjvc6KbL/76N7SO30u7krNpkP6DsLT4P/Df+2DVrB6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6exQAAANsAAAAPAAAAAAAAAAAAAAAAAJgCAABkcnMv&#10;ZG93bnJldi54bWxQSwUGAAAAAAQABAD1AAAAigMAAAAA&#10;" path="m318,367v,-230,,-230,,-230c318,125,318,117,319,102v,,,,,c313,115,306,127,300,135,217,269,217,269,217,269v-27,,-27,,-27,c101,135,101,135,101,135,95,126,89,117,82,102v-1,,-1,,-1,c83,117,83,125,83,137v,230,,230,,230c38,367,38,367,38,367,38,29,38,29,38,29v44,,44,,44,c185,182,185,182,185,182v8,13,14,22,18,31c204,213,204,213,204,213v4,-8,8,-18,18,-32c318,29,318,29,318,29v46,,46,,46,c364,367,364,367,364,367r-46,xm471,255v,43,28,79,76,79c568,334,590,327,606,317v13,30,13,30,13,30c598,363,567,372,539,372,460,372,423,310,423,242v,-69,41,-123,103,-123c590,119,626,168,626,244v,3,,7,,11l471,255xm525,155v-33,,-54,30,-54,65c578,220,578,220,578,220v,-31,-17,-65,-53,-65xm725,372v-34,,-47,-20,-47,-47c678,4,678,4,678,4v45,,45,,45,c723,305,723,305,723,305v,21,5,26,19,26c745,331,750,331,756,329v6,33,6,33,6,33c749,370,738,372,725,372xm873,372v-34,,-58,-7,-71,-16c802,4,802,4,802,4v45,,45,,45,c847,129,847,129,847,129v16,-6,32,-10,52,-10c956,119,1009,157,1009,237v,86,-62,135,-136,135xm891,159v-22,,-34,6,-44,11c847,328,847,328,847,328v10,4,21,6,36,6c928,334,964,293,964,240v,-46,-27,-81,-73,-81xm1243,151v21,23,33,56,33,95c1276,285,1264,318,1242,340v-20,21,-48,32,-81,32c1129,372,1103,362,1083,343v-23,-23,-35,-57,-35,-97c1048,207,1060,174,1082,151v20,-21,47,-32,80,-32c1195,119,1223,130,1243,151xm1094,245v,54,26,90,68,90c1205,335,1229,298,1229,245v,-54,-24,-89,-68,-89c1118,156,1094,192,1094,245xm1491,367v-10,-24,-10,-24,-10,-24c1463,358,1436,372,1404,372v-33,,-77,-17,-77,-88c1327,125,1327,125,1327,125v46,,46,,46,c1373,281,1373,281,1373,281v,36,16,53,45,53c1446,334,1467,318,1477,306v,-181,,-181,,-181c1523,125,1523,125,1523,125v,152,,152,,152c1523,340,1524,356,1528,367r-37,xm1712,169v-7,-4,-15,-6,-25,-6c1673,163,1652,174,1636,190v,177,,177,,177c1591,367,1591,367,1591,367v,-242,,-242,,-242c1629,125,1629,125,1629,125v5,27,5,27,5,27c1664,124,1683,119,1702,119v12,,22,4,28,8l1712,169xm1915,367v,-147,,-147,,-147c1915,192,1911,160,1876,160v-27,,-52,17,-71,34c1805,367,1805,367,1805,367v-45,,-45,,-45,c1760,125,1760,125,1760,125v38,,38,,38,c1803,152,1803,152,1803,152v28,-20,53,-33,86,-33c1925,119,1961,143,1961,205v,162,,162,,162l1915,367xm2059,255v,43,28,79,77,79c2157,334,2178,327,2195,317v13,30,13,30,13,30c2187,363,2155,372,2127,372v-79,,-115,-62,-115,-130c2012,173,2052,119,2114,119v64,,101,49,101,125c2215,247,2215,251,2215,255r-156,xm2114,155v-34,,-55,30,-55,65c2167,220,2167,220,2167,220v,-31,-18,-65,-53,-65xm2671,369v-36,,-36,,-36,c2576,203,2576,203,2576,203v-5,-15,-11,-32,-17,-51c2558,152,2558,152,2558,152v-6,19,-11,36,-17,51c2480,369,2480,369,2480,369v-36,,-36,,-36,c2326,29,2326,29,2326,29v50,,50,,50,c2448,248,2448,248,2448,248v6,18,11,34,16,50c2465,298,2465,298,2465,298v4,-15,10,-32,17,-50c2537,95,2537,95,2537,95,2514,29,2514,29,2514,29v47,,47,,47,c2635,245,2635,245,2635,245v7,18,14,35,18,51c2654,296,2654,296,2654,296v4,-16,9,-32,15,-50c2738,29,2738,29,2738,29v48,,48,,48,l2671,369xm2946,367v-10,-23,-10,-23,-10,-23c2921,358,2898,372,2863,372v-41,,-76,-28,-76,-75c2787,248,2822,219,2886,217v47,-1,47,-1,47,-1c2933,213,2933,208,2933,207v,-38,-22,-51,-50,-51c2853,156,2833,167,2819,177v-17,-31,-17,-31,-17,-31c2832,125,2860,119,2891,119v51,,88,21,88,84c2979,284,2979,284,2979,284v,57,1,74,5,83l2946,367xm2933,252v-44,2,-44,2,-44,2c2849,255,2832,269,2832,293v,23,15,41,45,41c2905,334,2923,321,2933,311r,-59xm3113,372v-38,,-55,-21,-55,-53c3058,161,3058,161,3058,161v-40,,-40,,-40,c3018,125,3018,125,3018,125v40,,40,,40,c3058,70,3058,70,3058,70v46,-14,46,-14,46,-14c3104,125,3104,125,3104,125v75,,75,,75,c3164,161,3164,161,3164,161v-60,,-60,,-60,c3104,304,3104,304,3104,304v,20,8,29,24,29c3144,333,3160,324,3170,317v13,31,13,31,13,31c3162,362,3136,372,3113,372xm3258,255v,43,28,79,77,79c3356,334,3377,327,3394,317v12,30,12,30,12,30c3385,363,3354,372,3326,372v-79,,-116,-62,-116,-130c3210,173,3251,119,3313,119v64,,101,49,101,125c3414,247,3414,251,3414,255r-156,xm3313,155v-34,,-55,30,-55,65c3365,220,3365,220,3365,220v,-31,-17,-65,-52,-65xm3587,169v-7,-4,-16,-6,-26,-6c3547,163,3526,174,3511,190v,177,,177,,177c3465,367,3465,367,3465,367v,-242,,-242,,-242c3503,125,3503,125,3503,125v6,27,6,27,6,27c3539,124,3558,119,3577,119v11,,21,4,28,8l3587,169xm3820,48v,17,-14,31,-31,31c3773,79,3759,65,3759,48v,-16,14,-30,30,-30c3806,18,3820,32,3820,48xm3767,367v,-242,,-242,,-242c3812,125,3812,125,3812,125v,242,,242,,242l3767,367xm3939,372v-37,,-60,-9,-78,-20c3878,318,3878,318,3878,318v13,9,34,19,61,19c3967,337,3986,325,3986,304v,-54,-111,-34,-111,-119c3875,148,3904,119,3960,119v27,,47,5,64,12c4024,170,4024,170,4024,170v-18,-7,-37,-15,-62,-15c3938,155,3920,164,3920,183v,49,113,35,113,116c4033,351,3989,372,3939,372xm4390,151v22,23,34,56,34,95c4424,285,4411,318,4389,340v-20,21,-47,32,-80,32c4277,372,4251,362,4231,343v-23,-23,-35,-57,-35,-97c4196,207,4208,174,4230,151v20,-21,47,-32,79,-32c4343,119,4371,130,4390,151xm4242,245v,54,25,90,68,90c4353,335,4377,298,4377,245v,-54,-24,-89,-68,-89c4265,156,4242,192,4242,245xm4714,369v-38,,-38,,-38,c4618,183,4618,183,4618,183v-2,,-2,,-2,c4558,369,4558,369,4558,369v-38,,-38,,-38,c4437,125,4437,125,4437,125v47,,47,,47,c4541,308,4541,308,4541,308v1,,1,,1,c4599,125,4599,125,4599,125v39,,39,,39,c4696,308,4696,308,4696,308v2,,2,,2,c4754,125,4754,125,4754,125v43,,43,,43,l4714,369xm4988,367v,-147,,-147,,-147c4988,192,4983,160,4948,160v-27,,-52,17,-71,34c4877,367,4877,367,4877,367v-45,,-45,,-45,c4832,125,4832,125,4832,125v38,,38,,38,c4876,152,4876,152,4876,152v27,-20,52,-33,86,-33c4997,119,5033,143,5033,205v,162,,162,,162l4988,367xm5132,255v,43,27,79,76,79c5229,334,5251,327,5267,317v13,30,13,30,13,30c5259,363,5228,372,5199,372v-79,,-115,-62,-115,-130c5084,173,5125,119,5187,119v63,,100,49,100,125c5287,247,5287,251,5287,255r-155,xm5186,155v-34,,-55,30,-55,65c5239,220,5239,220,5239,220v,-31,-18,-65,-53,-65xm5454,372v-70,,-128,-40,-128,-123c5326,173,5382,119,5455,119v15,,27,1,36,3c5491,4,5491,4,5491,4v46,,46,,46,c5537,354,5537,354,5537,354v-18,10,-47,18,-83,18xm5491,162v-9,-3,-17,-5,-34,-5c5410,157,5372,191,5372,246v,51,30,88,88,88c5471,334,5484,332,5491,329r,-167xm5797,372v-34,,-58,-7,-71,-16c5726,4,5726,4,5726,4v45,,45,,45,c5771,129,5771,129,5771,129v16,-6,32,-10,52,-10c5880,119,5933,157,5933,237v,86,-62,135,-136,135xm5815,159v-22,,-34,6,-44,11c5771,328,5771,328,5771,328v10,4,21,6,36,6c5852,334,5888,293,5888,240v,-46,-27,-81,-73,-81xm6096,386v-31,88,-69,103,-110,103c5965,489,5950,484,5937,479v11,-35,11,-35,11,-35c5959,449,5970,452,5985,452v28,,54,-22,72,-84c5947,125,5947,125,5947,125v48,,48,,48,c6079,314,6079,314,6079,314v1,,1,,1,c6144,125,6144,125,6144,125v45,,45,,45,l6096,386xm6426,372v-38,,-54,-21,-54,-53c6372,161,6372,161,6372,161v-41,,-41,,-41,c6331,125,6331,125,6331,125v41,,41,,41,c6372,70,6372,70,6372,70v45,-14,45,-14,45,-14c6417,125,6417,125,6417,125v75,,75,,75,c6477,161,6477,161,6477,161v-60,,-60,,-60,c6417,304,6417,304,6417,304v,20,8,29,24,29c6457,333,6473,324,6483,317v13,31,13,31,13,31c6476,362,6449,372,6426,372xm6691,367v,-148,,-148,,-148c6691,190,6686,160,6650,160v-26,,-51,18,-69,34c6581,367,6581,367,6581,367v-45,,-45,,-45,c6536,4,6536,4,6536,4v45,,45,,45,c6581,152,6581,152,6581,152v26,-19,50,-33,84,-33c6700,119,6737,140,6737,208v,159,,159,,159l6691,367xm6835,255v,43,28,79,77,79c6933,334,6954,327,6971,317v12,30,12,30,12,30c6962,363,6931,372,6903,372v-79,,-115,-62,-115,-130c6788,173,6828,119,6890,119v64,,101,49,101,125c6991,247,6991,251,6991,255r-156,xm6890,155v-34,,-55,30,-55,65c6942,220,6942,220,6942,220v,-31,-17,-65,-52,-65xm7265,369v-29,,-29,,-29,c7101,29,7101,29,7101,29v50,,50,,50,c7233,243,7233,243,7233,243v7,18,14,37,20,55c7254,298,7254,298,7254,298v6,-17,12,-35,20,-54c7363,29,7363,29,7363,29v48,,48,,48,l7265,369xm7492,48v,17,-14,31,-30,31c7445,79,7431,65,7431,48v,-16,14,-30,31,-30c7478,18,7492,32,7492,48xm7439,367v,-242,,-242,,-242c7484,125,7484,125,7484,125v,242,,242,,242l7439,367xm7658,372v-76,,-115,-57,-115,-124c7543,179,7587,119,7665,119v26,,48,7,64,15c7729,175,7729,175,7729,175v-16,-11,-37,-19,-63,-19c7618,156,7589,194,7589,246v,49,27,88,77,88c7691,334,7709,326,7725,316v13,32,13,32,13,32c7719,360,7690,372,7658,372xm7848,372v-38,,-55,-21,-55,-53c7793,161,7793,161,7793,161v-40,,-40,,-40,c7753,125,7753,125,7753,125v40,,40,,40,c7793,70,7793,70,7793,70v46,-14,46,-14,46,-14c7839,125,7839,125,7839,125v75,,75,,75,c7899,161,7899,161,7899,161v-60,,-60,,-60,c7839,304,7839,304,7839,304v,20,7,29,23,29c7879,333,7895,324,7904,317v14,31,14,31,14,31c7897,362,7871,372,7848,372xm8140,151v22,23,33,56,33,95c8173,285,8161,318,8139,340v-20,21,-48,32,-80,32c8027,372,8000,362,7980,343v-22,-23,-35,-57,-35,-97c7945,207,7958,174,7980,151v20,-21,47,-32,79,-32c8092,119,8120,130,8140,151xm7991,245v,54,26,90,69,90c8102,335,8127,298,8127,245v,-54,-25,-89,-68,-89c8015,156,7991,192,7991,245xm8346,169v-7,-4,-15,-6,-25,-6c8306,163,8285,174,8270,190v,177,,177,,177c8224,367,8224,367,8224,367v,-242,,-242,,-242c8262,125,8262,125,8262,125v6,27,6,27,6,27c8298,124,8317,119,8336,119v11,,22,4,28,8l8346,169xm8448,48v,17,-14,31,-30,31c8401,79,8387,65,8387,48v,-16,14,-30,31,-30c8434,18,8448,32,8448,48xm8395,367v,-242,,-242,,-242c8440,125,8440,125,8440,125v,242,,242,,242l8395,367xm8658,367v-10,-23,-10,-23,-10,-23c8633,358,8610,372,8575,372v-41,,-76,-28,-76,-75c8499,248,8534,219,8598,217v47,-1,47,-1,47,-1c8645,213,8645,208,8645,207v,-38,-21,-51,-50,-51c8565,156,8545,167,8531,177v-17,-31,-17,-31,-17,-31c8545,125,8572,119,8603,119v51,,88,21,88,84c8691,284,8691,284,8691,284v,57,1,74,5,83l8658,367xm8645,252v-44,2,-44,2,-44,2c8561,255,8545,269,8545,293v,23,15,41,44,41c8618,334,8635,321,8645,311r,-59xm8909,367v,-147,,-147,,-147c8909,192,8904,160,8869,160v-27,,-52,17,-71,34c8798,367,8798,367,8798,367v-45,,-45,,-45,c8753,125,8753,125,8753,125v38,,38,,38,c8796,152,8796,152,8796,152v28,-20,53,-33,86,-33c8918,119,8954,143,8954,205v,162,,162,,162l8909,367xm9301,372v-101,,-168,-70,-168,-169c9133,99,9205,27,9313,27v42,,76,10,96,19c9408,92,9408,92,9408,92,9386,81,9352,67,9314,67v-87,,-132,55,-132,131c9182,280,9232,332,9313,332v28,,48,-5,60,-13c9373,201,9373,201,9373,201v46,,46,,46,c9419,344,9419,344,9419,344v-23,12,-66,28,-118,28xm9669,151v21,23,33,56,33,95c9702,285,9690,318,9668,340v-20,21,-48,32,-81,32c9556,372,9529,362,9509,343v-23,-23,-35,-57,-35,-97c9474,207,9486,174,9508,151v20,-21,48,-32,80,-32c9621,119,9649,130,9669,151xm9520,245v,54,26,90,68,90c9631,335,9656,298,9656,245v,-54,-25,-89,-69,-89c9544,156,9520,192,9520,245xm9844,369v-34,,-34,,-34,c9715,125,9715,125,9715,125v46,,46,,46,c9828,309,9828,309,9828,309v1,,1,,1,c9901,125,9901,125,9901,125v44,,44,,44,l9844,369xm10009,255v,43,28,79,76,79c10106,334,10128,327,10144,317v13,30,13,30,13,30c10136,363,10105,372,10077,372v-79,,-116,-62,-116,-130c9961,173,10002,119,10064,119v63,,100,49,100,125c10164,247,10164,251,10164,255r-155,xm10063,155v-34,,-55,30,-55,65c10116,220,10116,220,10116,220v,-31,-17,-65,-53,-65xm10337,169v-6,-4,-15,-6,-25,-6c10298,163,10277,174,10261,190v,177,,177,,177c10216,367,10216,367,10216,367v,-242,,-242,,-242c10254,125,10254,125,10254,125v5,27,5,27,5,27c10290,124,10309,119,10328,119v11,,21,4,27,8l10337,169xm10541,367v,-147,,-147,,-147c10541,192,10536,160,10501,160v-27,,-52,17,-71,34c10430,367,10430,367,10430,367v-45,,-45,,-45,c10385,125,10385,125,10385,125v38,,38,,38,c10428,152,10428,152,10428,152v28,-20,53,-33,87,-33c10550,119,10586,143,10586,205v,162,,162,,162l10541,367xm10956,367v,-156,,-156,,-156c10956,181,10950,158,10919,158v-29,,-53,18,-71,34c10849,195,10849,200,10849,204v,163,,163,,163c10803,367,10803,367,10803,367v,-155,,-155,,-155c10803,182,10796,158,10765,158v-29,,-52,18,-70,34c10695,367,10695,367,10695,367v-46,,-46,,-46,c10649,125,10649,125,10649,125v38,,38,,38,c10693,153,10693,153,10693,153v30,-24,59,-34,86,-34c10808,119,10830,134,10840,158v27,-25,60,-39,87,-39c10966,119,11002,137,11002,197v,170,,170,,170l10956,367xm11100,255v,43,28,79,76,79c11198,334,11219,327,11235,317v13,30,13,30,13,30c11227,363,11196,372,11168,372v-79,,-116,-62,-116,-130c11052,173,11093,119,11155,119v64,,100,49,100,125c11255,247,11255,251,11255,255r-155,xm11154,155v-33,,-54,30,-54,65c11207,220,11207,220,11207,220v,-31,-17,-65,-53,-65xm11463,367v,-147,,-147,,-147c11463,192,11458,160,11423,160v-27,,-52,17,-71,34c11352,367,11352,367,11352,367v-45,,-45,,-45,c11307,125,11307,125,11307,125v38,,38,,38,c11351,152,11351,152,11351,152v27,-20,52,-33,86,-33c11472,119,11509,143,11509,205v,162,,162,,162l11463,367xm11644,372v-38,,-55,-21,-55,-53c11589,161,11589,161,11589,161v-40,,-40,,-40,c11549,125,11549,125,11549,125v40,,40,,40,c11589,70,11589,70,11589,70v46,-14,46,-14,46,-14c11635,125,11635,125,11635,125v75,,75,,75,c11695,161,11695,161,11695,161v-60,,-60,,-60,c11635,304,11635,304,11635,304v,20,8,29,24,29c11675,333,11691,324,11701,317v13,31,13,31,13,31c11694,362,11667,372,11644,372xm11776,373v-17,,-30,-14,-30,-31c11746,324,11759,310,11776,310v17,,30,14,30,32c11806,359,11793,373,11776,373xm12245,369v-35,,-35,,-35,c12150,203,12150,203,12150,203v-5,-15,-11,-32,-16,-51c12133,152,12133,152,12133,152v-6,19,-12,36,-17,51c12054,369,12054,369,12054,369v-35,,-35,,-35,c11900,29,11900,29,11900,29v51,,51,,51,c12023,248,12023,248,12023,248v5,18,11,34,15,50c12039,298,12039,298,12039,298v5,-15,11,-32,17,-50c12111,95,12111,95,12111,95v-23,-66,-23,-66,-23,-66c12136,29,12136,29,12136,29v74,216,74,216,74,216c12217,263,12223,280,12228,296v1,,1,,1,c12233,280,12237,264,12243,246v70,-217,70,-217,70,-217c12361,29,12361,29,12361,29r-116,340xm12409,255v,43,28,79,76,79c12506,334,12528,327,12544,317v13,30,13,30,13,30c12536,363,12505,372,12477,372v-79,,-116,-62,-116,-130c12361,173,12402,119,12464,119v63,,100,49,100,125c12564,247,12564,251,12564,255r-155,xm12463,155v-33,,-54,30,-54,65c12516,220,12516,220,12516,220v,-31,-17,-65,-53,-65xm13049,367v,-156,,-156,,-156c13049,181,13043,158,13012,158v-30,,-53,18,-71,34c12941,195,12941,200,12941,204v,163,,163,,163c12896,367,12896,367,12896,367v,-155,,-155,,-155c12896,182,12889,158,12858,158v-29,,-52,18,-70,34c12788,367,12788,367,12788,367v-46,,-46,,-46,c12742,125,12742,125,12742,125v38,,38,,38,c12786,153,12786,153,12786,153v30,-24,59,-34,85,-34c12901,119,12923,134,12932,158v27,-25,60,-39,88,-39c13058,119,13095,137,13095,197v,170,,170,,170l13049,367xm13304,367v-10,-23,-10,-23,-10,-23c13279,358,13256,372,13221,372v-41,,-76,-28,-76,-75c13145,248,13181,219,13244,217v47,-1,47,-1,47,-1c13291,213,13291,208,13291,207v,-38,-21,-51,-50,-51c13211,156,13191,167,13178,177v-17,-31,-17,-31,-17,-31c13191,125,13218,119,13249,119v51,,88,21,88,84c13337,284,13337,284,13337,284v,57,1,74,5,83l13304,367xm13291,252v-44,2,-44,2,-44,2c13207,255,13191,269,13191,293v,23,15,41,44,41c13264,334,13281,321,13291,311r,-59xm13555,367v,-147,,-147,,-147c13555,192,13550,160,13515,160v-27,,-52,17,-71,34c13444,367,13444,367,13444,367v-45,,-45,,-45,c13399,125,13399,125,13399,125v38,,38,,38,c13442,152,13442,152,13442,152v28,-20,53,-33,87,-33c13564,119,13600,143,13600,205v,162,,162,,162l13555,367xm13810,367v-10,-23,-10,-23,-10,-23c13785,358,13762,372,13727,372v-41,,-76,-28,-76,-75c13651,248,13686,219,13750,217v47,-1,47,-1,47,-1c13797,213,13797,208,13797,207v,-38,-22,-51,-50,-51c13717,156,13697,167,13683,177v-17,-31,-17,-31,-17,-31c13697,125,13724,119,13755,119v51,,88,21,88,84c13843,284,13843,284,13843,284v,57,1,74,5,83l13810,367xm13797,252v-44,2,-44,2,-44,2c13713,255,13697,269,13697,293v,23,14,41,44,41c13769,334,13787,321,13797,311r,-59xm13994,489v-73,,-114,-33,-114,-73c13880,389,13899,370,13926,357v-13,-7,-17,-19,-17,-30c13909,314,13917,296,13937,281v-25,-14,-40,-43,-40,-74c13897,158,13936,119,13990,119v19,,32,2,44,8c14037,129,14038,128,14040,127v13,-13,37,-23,71,-18c14099,147,14099,147,14099,147v-12,-3,-25,-4,-35,c14081,164,14091,184,14091,210v,52,-41,88,-97,88c13982,298,13972,297,13962,293v-6,8,-10,15,-10,25c13952,354,14119,318,14119,409v,41,-38,80,-125,80xm13953,370v-11,7,-29,19,-29,40c13924,434,13952,453,13998,453v43,,71,-15,71,-39c14069,374,13983,379,13953,370xm13942,207v,31,20,54,51,54c14022,261,14045,242,14045,208v,-30,-21,-53,-53,-53c13963,155,13942,175,13942,207xm14180,255v,43,28,79,76,79c14277,334,14299,327,14315,317v13,30,13,30,13,30c14307,363,14276,372,14248,372v-79,,-116,-62,-116,-130c14132,173,14173,119,14235,119v63,,100,49,100,125c14335,247,14335,251,14335,255r-155,xm14234,155v-33,,-54,30,-54,65c14287,220,14287,220,14287,220v,-31,-17,-65,-53,-65xm14802,367v,-230,,-230,,-230c14802,125,14802,117,14803,102v,,,,,c14797,115,14790,127,14784,135v-83,134,-83,134,-83,134c14674,269,14674,269,14674,269v-89,-134,-89,-134,-89,-134c14579,126,14573,117,14566,102v-1,,-1,,-1,c14567,117,14567,125,14567,137v,230,,230,,230c14522,367,14522,367,14522,367v,-338,,-338,,-338c14566,29,14566,29,14566,29v103,153,103,153,103,153c14678,195,14683,204,14687,213v1,,1,,1,c14692,205,14697,195,14706,181v96,-152,96,-152,96,-152c14848,29,14848,29,14848,29v,338,,338,,338l14802,367xm14955,255v,43,28,79,77,79c15053,334,15074,327,15091,317v12,30,12,30,12,30c15082,363,15051,372,15023,372v-79,,-115,-62,-115,-130c14908,173,14948,119,15010,119v64,,101,49,101,125c15111,247,15111,251,15111,255r-156,xm15010,155v-34,,-55,30,-55,65c15062,220,15062,220,15062,220v,-31,-17,-65,-52,-65xm15209,372v-34,,-47,-20,-47,-47c15162,4,15162,4,15162,4v45,,45,,45,c15207,305,15207,305,15207,305v,21,5,26,19,26c15229,331,15234,331,15241,329v5,33,5,33,5,33c15233,370,15222,372,15209,372xm15357,372v-33,,-58,-7,-71,-16c15286,4,15286,4,15286,4v45,,45,,45,c15331,129,15331,129,15331,129v16,-6,33,-10,52,-10c15440,119,15493,157,15493,237v,86,-62,135,-136,135xm15375,159v-22,,-34,6,-44,11c15331,328,15331,328,15331,328v10,4,21,6,36,6c15412,334,15448,293,15448,240v,-46,-27,-81,-73,-81xm15727,151v21,23,33,56,33,95c15760,285,15748,318,15726,340v-20,21,-48,32,-81,32c15614,372,15587,362,15567,343v-23,-23,-35,-57,-35,-97c15532,207,15544,174,15566,151v20,-21,48,-32,80,-32c15679,119,15707,130,15727,151xm15578,245v,54,26,90,68,90c15689,335,15714,298,15714,245v,-54,-25,-89,-69,-89c15602,156,15578,192,15578,245xm15975,367v-10,-24,-10,-24,-10,-24c15947,358,15920,372,15888,372v-33,,-77,-17,-77,-88c15811,125,15811,125,15811,125v46,,46,,46,c15857,281,15857,281,15857,281v,36,16,53,45,53c15930,334,15951,318,15961,306v,-181,,-181,,-181c16007,125,16007,125,16007,125v,152,,152,,152c16007,340,16008,356,16012,367r-37,xm16196,169v-7,-4,-15,-6,-25,-6c16157,163,16136,174,16120,190v,177,,177,,177c16075,367,16075,367,16075,367v,-242,,-242,,-242c16113,125,16113,125,16113,125v5,27,5,27,5,27c16148,124,16167,119,16186,119v12,,22,4,28,8l16196,169xm16399,367v,-147,,-147,,-147c16399,192,16395,160,16359,160v-26,,-51,17,-70,34c16289,367,16289,367,16289,367v-45,,-45,,-45,c16244,125,16244,125,16244,125v38,,38,,38,c16287,152,16287,152,16287,152v28,-20,52,-33,86,-33c16409,119,16445,143,16445,205v,162,,162,,162l16399,367xm16543,255v,43,28,79,77,79c16641,334,16662,327,16679,317v12,30,12,30,12,30c16670,363,16639,372,16611,372v-79,,-115,-62,-115,-130c16496,173,16536,119,16598,119v64,,101,49,101,125c16699,247,16699,251,16699,255r-156,xm16598,155v-34,,-55,30,-55,65c16651,220,16651,220,16651,220v,-31,-18,-65,-53,-65xm16773,123v-25,-14,-25,-14,-25,-14c16766,74,16767,47,16762,9v45,-9,45,-9,45,-9c16816,45,16806,88,16773,123xm16914,372v-37,,-60,-9,-78,-20c16853,318,16853,318,16853,318v13,9,35,19,61,19c16942,337,16961,325,16961,304v,-54,-110,-34,-110,-119c16851,148,16879,119,16935,119v27,,47,5,64,12c16999,170,16999,170,16999,170v-18,-7,-37,-15,-62,-15c16913,155,16895,164,16895,183v,49,113,35,113,116c17008,351,16964,372,16914,372xm277,954v-38,,-38,,-38,c181,769,181,769,181,769v-2,,-2,,-2,c121,954,121,954,121,954v-38,,-38,,-38,c,710,,710,,710v46,,46,,46,c103,893,103,893,103,893v2,,2,,2,c162,710,162,710,162,710v39,,39,,39,c259,894,259,894,259,894v2,,2,,2,c316,710,316,710,316,710v44,,44,,44,l277,954xm528,953v-9,-23,-9,-23,-9,-23c503,944,480,958,445,958v-41,,-75,-29,-75,-76c370,834,405,805,469,803v47,-2,47,-2,47,-2c516,798,516,794,516,792v,-37,-22,-51,-51,-51c436,741,416,753,402,762,385,732,385,732,385,732v30,-22,57,-28,89,-28c524,704,561,726,561,788v,82,,82,,82c561,927,563,944,566,953r-38,xm516,838v-44,1,-44,1,-44,1c432,841,415,854,415,879v,23,15,41,45,41c488,920,505,907,516,896r,-58xm696,958v-38,,-55,-22,-55,-53c641,747,641,747,641,747v-40,,-40,,-40,c601,710,601,710,601,710v40,,40,,40,c641,656,641,656,641,656v46,-15,46,-15,46,-15c687,710,687,710,687,710v75,,75,,75,c747,747,747,747,747,747v-60,,-60,,-60,c687,889,687,889,687,889v,20,7,29,23,29c727,918,743,910,752,902v14,31,14,31,14,31c745,948,719,958,696,958xm841,841v,43,28,78,76,78c938,919,960,912,976,902v13,31,13,31,13,31c968,949,937,958,909,958,830,958,793,896,793,828v,-70,41,-124,103,-124c959,704,996,754,996,829v,3,,7,,12l841,841xm895,741v-34,,-55,30,-55,65c948,806,948,806,948,806v,-32,-17,-65,-53,-65xm1169,754v-6,-3,-15,-5,-25,-5c1130,749,1109,759,1094,775v,178,,178,,178c1048,953,1048,953,1048,953v,-243,,-243,,-243c1086,710,1086,710,1086,710v5,27,5,27,5,27c1122,710,1141,704,1160,704v11,,21,4,27,8l1169,754xm1399,958v-37,,-61,-9,-78,-20c1337,904,1337,904,1337,904v14,8,35,18,61,18c1427,922,1446,910,1446,890v,-54,-111,-35,-111,-119c1335,734,1363,704,1420,704v27,,47,6,64,13c1484,756,1484,756,1484,756v-18,-8,-37,-15,-63,-15c1398,741,1380,749,1380,769v,48,113,35,113,116c1493,937,1449,958,1399,958xm1705,953v-9,-25,-9,-25,-9,-25c1678,943,1650,958,1618,958v-32,,-76,-17,-76,-88c1542,710,1542,710,1542,710v45,,45,,45,c1587,866,1587,866,1587,866v,37,16,54,46,54c1660,920,1682,904,1692,892v,-182,,-182,,-182c1737,710,1737,710,1737,710v,152,,152,,152c1737,926,1739,942,1742,953r-37,xm1889,958v-16,,-28,-3,-39,-7c1850,1074,1850,1074,1850,1074v-45,,-45,,-45,c1805,720,1805,720,1805,720v19,-6,48,-16,84,-16c1967,704,2013,752,2013,828v,82,-59,130,-124,130xm1888,744v-16,,-28,2,-38,5c1850,912,1850,912,1850,912v13,5,22,8,37,8c1935,920,1966,885,1966,830v,-60,-36,-86,-78,-86xm2148,958v-16,,-28,-3,-39,-7c2109,1074,2109,1074,2109,1074v-45,,-45,,-45,c2064,720,2064,720,2064,720v19,-6,48,-16,84,-16c2226,704,2272,752,2272,828v,82,-59,130,-124,130xm2147,744v-16,,-27,2,-38,5c2109,912,2109,912,2109,912v13,5,23,8,37,8c2195,920,2225,885,2225,830v,-60,-36,-86,-78,-86xm2370,958v-33,,-46,-21,-46,-48c2324,590,2324,590,2324,590v45,,45,,45,c2369,890,2369,890,2369,890v,21,5,27,19,27c2391,917,2395,917,2402,915v6,33,6,33,6,33c2394,955,2383,958,2370,958xm2561,971v-31,88,-69,103,-110,103c2430,1074,2416,1070,2402,1064v12,-34,12,-34,12,-34c2424,1035,2435,1038,2450,1038v28,,54,-22,72,-84c2413,710,2413,710,2413,710v48,,48,,48,c2544,900,2544,900,2544,900v1,,1,,1,c2609,710,2609,710,2609,710v45,,45,,45,l2561,971xm2921,958v-75,,-114,-58,-114,-124c2807,765,2850,704,2929,704v25,,48,7,64,16c2992,760,2992,760,2992,760v-16,-10,-36,-18,-62,-18c2882,742,2852,780,2852,831v,50,28,89,77,89c2954,920,2973,912,2989,902v12,31,12,31,12,31c2983,946,2954,958,2921,958xm3185,953v-9,-23,-9,-23,-9,-23c3160,944,3137,958,3102,958v-41,,-76,-29,-76,-76c3026,834,3062,805,3125,803v47,-2,47,-2,47,-2c3172,798,3172,794,3172,792v,-37,-21,-51,-50,-51c3093,741,3073,753,3059,762v-17,-30,-17,-30,-17,-30c3072,710,3099,704,3130,704v51,,88,22,88,84c3218,870,3218,870,3218,870v,57,2,74,5,83l3185,953xm3172,838v-44,1,-44,1,-44,1c3088,841,3072,854,3072,879v,23,15,41,45,41c3145,920,3162,907,3172,896r,-58xm3353,958v-38,,-55,-22,-55,-53c3298,747,3298,747,3298,747v-41,,-41,,-41,c3257,710,3257,710,3257,710v41,,41,,41,c3298,656,3298,656,3298,656v46,-15,46,-15,46,-15c3344,710,3344,710,3344,710v74,,74,,74,c3404,747,3404,747,3404,747v-60,,-60,,-60,c3344,889,3344,889,3344,889v,20,7,29,23,29c3384,918,3399,910,3409,902v13,31,13,31,13,31c3402,948,3375,958,3353,958xm3565,958v-76,,-115,-58,-115,-124c3450,765,3494,704,3572,704v26,,48,7,64,16c3636,760,3636,760,3636,760v-16,-10,-37,-18,-63,-18c3525,742,3496,780,3496,831v,50,27,89,77,89c3598,920,3616,912,3632,902v13,31,13,31,13,31c3626,946,3597,958,3565,958xm3842,953v,-148,,-148,,-148c3842,776,3837,746,3801,746v-27,,-51,18,-69,33c3732,953,3732,953,3732,953v-45,,-45,,-45,c3687,590,3687,590,3687,590v45,,45,,45,c3732,738,3732,738,3732,738v25,-20,50,-34,83,-34c3851,704,3888,725,3888,793v,160,,160,,160l3842,953xm4258,953v,-156,,-156,,-156c4258,767,4251,744,4220,744v-29,,-53,18,-71,33c4150,781,4150,786,4150,790v,163,,163,,163c4104,953,4104,953,4104,953v,-155,,-155,,-155c4104,768,4098,744,4066,744v-29,,-52,18,-70,34c3996,953,3996,953,3996,953v-45,,-45,,-45,c3951,710,3951,710,3951,710v37,,37,,37,c3994,738,3994,738,3994,738v30,-23,59,-34,86,-34c4109,704,4131,720,4141,744v27,-25,60,-40,87,-40c4267,704,4303,723,4303,782v,171,,171,,171l4258,953xm4401,841v,43,28,78,77,78c4499,919,4520,912,4537,902v13,31,13,31,13,31c4529,949,4497,958,4469,958v-79,,-115,-62,-115,-130c4354,758,4394,704,4456,704v64,,101,50,101,125c4557,832,4557,836,4557,841r-156,xm4456,741v-34,,-55,30,-55,65c4509,806,4509,806,4509,806v,-32,-18,-65,-53,-65xm4764,953v,-147,,-147,,-147c4764,777,4760,746,4724,746v-26,,-52,17,-70,33c4654,953,4654,953,4654,953v-46,,-46,,-46,c4608,710,4608,710,4608,710v38,,38,,38,c4652,738,4652,738,4652,738v28,-21,52,-34,86,-34c4773,704,4810,728,4810,790v,163,,163,,163l4764,953xm4946,958v-38,,-55,-22,-55,-53c4891,747,4891,747,4891,747v-41,,-41,,-41,c4850,710,4850,710,4850,710v41,,41,,41,c4891,656,4891,656,4891,656v45,-15,45,-15,45,-15c4936,710,4936,710,4936,710v75,,75,,75,c4996,747,4996,747,4996,747v-60,,-60,,-60,c4936,889,4936,889,4936,889v,20,8,29,24,29c4976,918,4992,910,5002,902v13,31,13,31,13,31c4995,948,4968,958,4946,958xm5111,958v-37,,-60,-9,-78,-20c5050,904,5050,904,5050,904v13,8,34,18,61,18c5139,922,5158,910,5158,890v,-54,-111,-35,-111,-119c5047,734,5076,704,5132,704v27,,47,6,64,13c5196,756,5196,756,5196,756v-18,-8,-37,-15,-62,-15c5110,741,5092,749,5092,769v,48,113,35,113,116c5205,937,5161,958,5111,958xm5265,1016v-25,-14,-25,-14,-25,-14c5257,968,5259,940,5253,902v46,-9,46,-9,46,-9c5307,938,5297,981,5265,1016xm5588,754v-6,-3,-15,-5,-25,-5c5549,749,5528,759,5513,775v,178,,178,,178c5467,953,5467,953,5467,953v,-243,,-243,,-243c5505,710,5505,710,5505,710v6,27,6,27,6,27c5541,710,5560,704,5579,704v11,,21,4,27,8l5588,754xm5666,841v,43,27,78,76,78c5763,919,5785,912,5801,902v13,31,13,31,13,31c5793,949,5762,958,5733,958v-79,,-115,-62,-115,-130c5618,758,5659,704,5721,704v63,,100,50,100,125c5821,832,5821,836,5821,841r-155,xm5720,741v-34,,-55,30,-55,65c5773,806,5773,806,5773,806v,-32,-18,-65,-53,-65xm6180,953v,-156,,-156,,-156c6180,767,6174,744,6142,744v-29,,-53,18,-70,33c6072,781,6072,786,6072,790v,163,,163,,163c6026,953,6026,953,6026,953v,-155,,-155,,-155c6026,768,6020,744,5988,744v-29,,-52,18,-70,34c5918,953,5918,953,5918,953v-45,,-45,,-45,c5873,710,5873,710,5873,710v38,,38,,38,c5916,738,5916,738,5916,738v30,-23,59,-34,86,-34c6032,704,6054,720,6063,744v27,-25,60,-40,87,-40c6189,704,6225,723,6225,782v,171,,171,,171l6180,953xm6471,737v21,22,33,55,33,94c6504,870,6492,904,6470,926v-20,21,-48,32,-81,32c6357,958,6331,948,6311,928v-23,-22,-35,-57,-35,-96c6276,792,6288,759,6310,736v20,-20,47,-32,80,-32c6423,704,6451,716,6471,737xm6322,831v,53,26,89,68,89c6433,920,6457,884,6457,831v,-54,-24,-90,-68,-90c6346,741,6322,777,6322,831xm6646,954v-35,,-35,,-35,c6517,710,6517,710,6517,710v46,,46,,46,c6629,895,6629,895,6629,895v1,,1,,1,c6703,710,6703,710,6703,710v44,,44,,44,l6646,954xm6811,841v,43,27,78,76,78c6908,919,6930,912,6946,902v13,31,13,31,13,31c6938,949,6906,958,6878,958v-79,,-115,-62,-115,-130c6763,758,6803,704,6865,704v64,,101,50,101,125c6966,832,6966,836,6966,841r-155,xm6865,741v-34,,-55,30,-55,65c6918,806,6918,806,6918,806v,-32,-18,-65,-53,-65xm7290,953v-10,-23,-10,-23,-10,-23c7265,944,7242,958,7207,958v-41,,-76,-29,-76,-76c7131,834,7167,805,7230,803v47,-2,47,-2,47,-2c7277,798,7277,794,7277,792v,-37,-21,-51,-50,-51c7197,741,7177,753,7164,762v-17,-30,-17,-30,-17,-30c7177,710,7204,704,7235,704v51,,88,22,88,84c7323,870,7323,870,7323,870v,57,2,74,5,83l7290,953xm7277,838v-44,1,-44,1,-44,1c7193,841,7177,854,7177,879v,23,15,41,45,41c7250,920,7267,907,7277,896r,-58xm7541,953v,-147,,-147,,-147c7541,777,7536,746,7501,746v-27,,-52,17,-71,33c7430,953,7430,953,7430,953v-45,,-45,,-45,c7385,710,7385,710,7385,710v38,,38,,38,c7429,738,7429,738,7429,738v27,-21,52,-34,86,-34c7550,704,7586,728,7586,790v,163,,163,,163l7541,953xm7764,958v-69,,-127,-41,-127,-124c7637,759,7693,704,7765,704v16,,27,2,37,4c7802,590,7802,590,7802,590v45,,45,,45,c7847,940,7847,940,7847,940v-17,10,-47,18,-83,18xm7802,748v-10,-3,-18,-5,-35,-5c7721,743,7683,777,7683,832v,51,29,88,87,88c7782,920,7794,917,7802,914r,-166xm8109,958v-38,,-55,-22,-55,-53c8054,747,8054,747,8054,747v-40,,-40,,-40,c8014,710,8014,710,8014,710v40,,40,,40,c8054,656,8054,656,8054,656v46,-15,46,-15,46,-15c8100,710,8100,710,8100,710v75,,75,,75,c8160,747,8160,747,8160,747v-60,,-60,,-60,c8100,889,8100,889,8100,889v,20,7,29,23,29c8140,918,8156,910,8165,902v14,31,14,31,14,31c8158,948,8131,958,8109,958xm8340,754v-7,-3,-15,-5,-25,-5c8300,749,8279,759,8264,775v,178,,178,,178c8218,953,8218,953,8218,953v,-243,,-243,,-243c8256,710,8256,710,8256,710v6,27,6,27,6,27c8292,710,8311,704,8330,704v11,,22,4,28,8l8340,754xm8417,841v,43,28,78,77,78c8515,919,8536,912,8552,902v13,31,13,31,13,31c8544,949,8513,958,8485,958v-79,,-116,-62,-116,-130c8369,758,8410,704,8472,704v64,,100,50,100,125c8572,832,8572,836,8572,841r-155,xm8471,741v-33,,-54,30,-54,65c8524,806,8524,806,8524,806v,-32,-17,-65,-53,-65xm8771,953v-10,-23,-10,-23,-10,-23c8746,944,8723,958,8688,958v-41,,-76,-29,-76,-76c8612,834,8647,805,8711,803v47,-2,47,-2,47,-2c8758,798,8758,794,8758,792v,-37,-22,-51,-50,-51c8678,741,8658,753,8644,762v-17,-30,-17,-30,-17,-30c8657,710,8685,704,8716,704v51,,88,22,88,84c8804,870,8804,870,8804,870v,57,1,74,5,83l8771,953xm8758,838v-44,1,-44,1,-44,1c8674,841,8657,854,8657,879v,23,15,41,45,41c8730,920,8748,907,8758,896r,-58xm8938,958v-38,,-55,-22,-55,-53c8883,747,8883,747,8883,747v-40,,-40,,-40,c8843,710,8843,710,8843,710v40,,40,,40,c8883,656,8883,656,8883,656v46,-15,46,-15,46,-15c8929,710,8929,710,8929,710v75,,75,,75,c8989,747,8989,747,8989,747v-60,,-60,,-60,c8929,889,8929,889,8929,889v,20,8,29,24,29c8969,918,8985,910,8995,902v13,31,13,31,13,31c8987,948,8961,958,8938,958xm9481,953v,-156,,-156,,-156c9481,767,9475,744,9443,744v-29,,-52,18,-70,33c9373,781,9373,786,9373,790v,163,,163,,163c9328,953,9328,953,9328,953v,-155,,-155,,-155c9328,768,9321,744,9290,744v-30,,-53,18,-71,34c9219,953,9219,953,9219,953v-45,,-45,,-45,c9174,710,9174,710,9174,710v38,,38,,38,c9217,738,9217,738,9217,738v31,-23,59,-34,86,-34c9333,704,9355,720,9364,744v27,-25,60,-40,88,-40c9490,704,9527,723,9527,782v,171,,171,,171l9481,953xm9772,737v21,22,33,55,33,94c9805,870,9793,904,9771,926v-20,21,-48,32,-81,32c9659,958,9632,948,9612,928v-23,-22,-35,-57,-35,-96c9577,792,9589,759,9611,736v20,-20,48,-32,80,-32c9724,704,9752,716,9772,737xm9623,831v,53,26,89,68,89c9734,920,9758,884,9758,831v,-54,-24,-90,-68,-90c9647,741,9623,777,9623,831xm9912,958v-37,,-60,-9,-78,-20c9851,904,9851,904,9851,904v13,8,34,18,61,18c9940,922,9959,910,9959,890v,-54,-110,-35,-110,-119c9849,734,9877,704,9933,704v27,,47,6,64,13c9997,756,9997,756,9997,756v-18,-8,-37,-15,-62,-15c9911,741,9893,749,9893,769v,48,113,35,113,116c10006,937,9962,958,9912,958xm10128,958v-38,,-55,-22,-55,-53c10073,747,10073,747,10073,747v-40,,-40,,-40,c10033,710,10033,710,10033,710v40,,40,,40,c10073,656,10073,656,10073,656v46,-15,46,-15,46,-15c10119,710,10119,710,10119,710v74,,74,,74,c10179,747,10179,747,10179,747v-60,,-60,,-60,c10119,889,10119,889,10119,889v,20,7,29,23,29c10159,918,10175,910,10184,902v14,31,14,31,14,31c10177,948,10150,958,10128,958xm10546,737v21,22,33,55,33,94c10579,870,10567,904,10545,926v-20,21,-48,32,-81,32c10433,958,10406,948,10386,928v-23,-22,-35,-57,-35,-96c10351,792,10363,759,10385,736v20,-20,48,-32,80,-32c10498,704,10526,716,10546,737xm10397,831v,53,26,89,68,89c10508,920,10533,884,10533,831v,-54,-25,-90,-69,-90c10421,741,10397,777,10397,831xm10754,634v-8,-4,-18,-7,-29,-7c10703,627,10693,641,10693,666v,44,,44,,44c10757,710,10757,710,10757,710v-14,37,-14,37,-14,37c10693,747,10693,747,10693,747v,206,,206,,206c10648,953,10648,953,10648,953v,-206,,-206,,-206c10616,747,10616,747,10616,747v,-37,,-37,,-37c10648,710,10648,710,10648,710v,-40,,-40,,-40c10648,604,10692,590,10724,590v11,,27,2,40,9l10754,634xm11207,953v,-230,,-230,,-230c11207,711,11207,703,11208,687v,,,,,c11202,701,11195,712,11189,721v-83,133,-83,133,-83,133c11079,854,11079,854,11079,854v-89,-134,-89,-134,-89,-134c10984,712,10978,703,10972,687v-2,,-2,,-2,c10973,703,10973,711,10973,723v,230,,230,,230c10927,953,10927,953,10927,953v,-338,,-338,,-338c10972,615,10972,615,10972,615v102,152,102,152,102,152c11083,781,11088,790,11093,799v1,,1,,1,c11098,790,11102,781,11111,767v96,-152,96,-152,96,-152c11253,615,11253,615,11253,615v,338,,338,,338l11207,953xm11360,841v,43,28,78,77,78c11458,919,11479,912,11496,902v13,31,13,31,13,31c11487,949,11456,958,11428,958v-79,,-115,-62,-115,-130c11313,758,11353,704,11415,704v64,,101,50,101,125c11516,832,11516,836,11516,841r-156,xm11415,741v-34,,-55,30,-55,65c11468,806,11468,806,11468,806v,-32,-18,-65,-53,-65xm11614,958v-33,,-47,-21,-47,-48c11567,590,11567,590,11567,590v45,,45,,45,c11612,890,11612,890,11612,890v,21,6,27,19,27c11634,917,11639,917,11646,915v5,33,5,33,5,33c11638,955,11627,958,11614,958xm11763,958v-34,,-58,-8,-72,-16c11691,590,11691,590,11691,590v45,,45,,45,c11736,714,11736,714,11736,714v16,-6,33,-10,52,-10c11846,704,11898,743,11898,823v,85,-62,135,-135,135xm11780,745v-22,,-34,6,-44,10c11736,914,11736,914,11736,914v10,4,21,5,36,5c11817,919,11853,878,11853,825v,-46,-26,-80,-73,-80xm12132,737v22,22,33,55,33,94c12165,870,12153,904,12131,926v-20,21,-48,32,-80,32c12019,958,11992,948,11972,928v-22,-22,-35,-57,-35,-96c11937,792,11950,759,11972,736v20,-20,47,-32,79,-32c12084,704,12112,716,12132,737xm11983,831v,53,26,89,69,89c12094,920,12119,884,12119,831v,-54,-25,-90,-68,-90c12007,741,11983,777,11983,831xm12380,953v-10,-25,-10,-25,-10,-25c12352,943,12325,958,12293,958v-32,,-77,-17,-77,-88c12216,710,12216,710,12216,710v46,,46,,46,c12262,866,12262,866,12262,866v,37,16,54,46,54c12335,920,12356,904,12367,892v,-182,,-182,,-182c12412,710,12412,710,12412,710v,152,,152,,152c12412,926,12413,942,12417,953r-37,xm12601,754v-6,-3,-15,-5,-25,-5c12562,749,12541,759,12525,775v,178,,178,,178c12480,953,12480,953,12480,953v,-243,,-243,,-243c12518,710,12518,710,12518,710v5,27,5,27,5,27c12554,710,12573,704,12591,704v12,,22,4,28,8l12601,754xm12805,953v,-147,,-147,,-147c12805,777,12800,746,12765,746v-27,,-52,17,-71,33c12694,953,12694,953,12694,953v-45,,-45,,-45,c12649,710,12649,710,12649,710v38,,38,,38,c12692,738,12692,738,12692,738v28,-21,53,-34,86,-34c12814,704,12850,728,12850,790v,163,,163,,163l12805,953xm12949,841v,43,27,78,76,78c13046,919,13068,912,13084,902v13,31,13,31,13,31c13076,949,13044,958,13016,958v-79,,-115,-62,-115,-130c12901,758,12941,704,13003,704v64,,101,50,101,125c13104,832,13104,836,13104,841r-155,xm13003,741v-34,,-55,30,-55,65c13056,806,13056,806,13056,806v,-32,-18,-65,-53,-65xm13179,709v-26,-14,-26,-14,-26,-14c13171,660,13172,633,13167,595v45,-9,45,-9,45,-9c13221,630,13211,673,13179,709xm13319,958v-36,,-60,-9,-78,-20c13258,904,13258,904,13258,904v13,8,35,18,61,18c13347,922,13367,910,13367,890v,-54,-111,-35,-111,-119c13256,734,13284,704,13340,704v28,,48,6,65,13c13405,756,13405,756,13405,756v-18,-8,-37,-15,-63,-15c13318,741,13300,749,13300,769v,48,113,35,113,116c13413,937,13370,958,13319,958xm13644,958v-37,,-60,-9,-78,-20c13583,904,13583,904,13583,904v13,8,35,18,61,18c13672,922,13691,910,13691,890v,-54,-110,-35,-110,-119c13581,734,13609,704,13665,704v27,,47,6,64,13c13729,756,13729,756,13729,756v-18,-8,-37,-15,-62,-15c13643,741,13625,749,13625,769v,48,113,35,113,116c13738,937,13694,958,13644,958xm13823,841v,43,27,78,76,78c13920,919,13941,912,13958,902v13,31,13,31,13,31c13950,949,13918,958,13890,958v-79,,-115,-62,-115,-130c13775,758,13815,704,13877,704v64,,101,50,101,125c13978,832,13978,836,13978,841r-155,xm13877,741v-34,,-55,30,-55,65c13930,806,13930,806,13930,806v,-32,-18,-65,-53,-65xm14272,954v-38,,-38,,-38,c14175,769,14175,769,14175,769v-1,,-1,,-1,c14115,954,14115,954,14115,954v-37,,-37,,-37,c13995,710,13995,710,13995,710v46,,46,,46,c14098,893,14098,893,14098,893v1,,1,,1,c14157,710,14157,710,14157,710v38,,38,,38,c14254,894,14254,894,14254,894v1,,1,,1,c14311,710,14311,710,14311,710v44,,44,,44,l14272,954xm14523,953v-10,-23,-10,-23,-10,-23c14498,944,14475,958,14440,958v-41,,-76,-29,-76,-76c14364,834,14400,805,14463,803v47,-2,47,-2,47,-2c14510,798,14510,794,14510,792v,-37,-21,-51,-50,-51c14430,741,14410,753,14397,762v-17,-30,-17,-30,-17,-30c14410,710,14437,704,14468,704v51,,88,22,88,84c14556,870,14556,870,14556,870v,57,2,74,5,83l14523,953xm14510,838v-44,1,-44,1,-44,1c14426,841,14410,854,14410,879v,23,15,41,45,41c14483,920,14500,907,14510,896r,-58xm14708,1074v-73,,-115,-33,-115,-72c14593,975,14612,955,14639,942v-13,-7,-17,-19,-17,-30c14622,899,14631,882,14651,866v-26,-13,-41,-43,-41,-73c14610,744,14649,704,14704,704v18,,32,3,44,9c14751,714,14752,714,14754,712v13,-12,37,-22,70,-18c14813,732,14813,732,14813,732v-13,-3,-25,-4,-35,1c14794,749,14804,769,14804,795v,53,-41,89,-96,89c14696,884,14686,882,14676,879v-6,7,-10,14,-10,25c14666,940,14833,904,14833,995v,41,-38,79,-125,79xm14667,955v-12,7,-30,20,-30,41c14637,1019,14666,1039,14711,1039v44,,71,-16,71,-40c14782,960,14697,965,14667,955xm14655,793v,30,20,54,52,54c14736,847,14758,828,14758,794v,-30,-21,-53,-52,-53c14676,741,14655,761,14655,793xm14894,841v,43,27,78,76,78c14991,919,15012,912,15029,902v13,31,13,31,13,31c15021,949,14989,958,14961,958v-79,,-115,-62,-115,-130c14846,758,14886,704,14948,704v64,,101,50,101,125c15049,832,15049,836,15049,841r-155,xm14948,741v-34,,-55,30,-55,65c15001,806,15001,806,15001,806v,-32,-18,-65,-53,-65xm15111,1016v-25,-14,-25,-14,-25,-14c15104,968,15105,940,15100,902v45,-9,45,-9,45,-9c15154,938,15143,981,15111,1016xm15460,953v-10,-23,-10,-23,-10,-23c15435,944,15412,958,15377,958v-41,,-76,-29,-76,-76c15301,834,15337,805,15400,803v47,-2,47,-2,47,-2c15447,798,15447,794,15447,792v,-37,-21,-51,-50,-51c15367,741,15347,753,15334,762v-17,-30,-17,-30,-17,-30c15347,710,15374,704,15405,704v51,,88,22,88,84c15493,870,15493,870,15493,870v,57,2,74,5,83l15460,953xm15447,838v-44,1,-44,1,-44,1c15363,841,15347,854,15347,879v,23,15,41,44,41c15420,920,15437,907,15447,896r,-58xm15711,953v,-147,,-147,,-147c15711,777,15706,746,15671,746v-27,,-52,17,-71,33c15600,953,15600,953,15600,953v-45,,-45,,-45,c15555,710,15555,710,15555,710v38,,38,,38,c15598,738,15598,738,15598,738v28,-21,53,-34,87,-34c15720,704,15756,728,15756,790v,163,,163,,163l15711,953xm15934,958v-69,,-127,-41,-127,-124c15807,759,15863,704,15935,704v16,,27,2,36,4c15971,590,15971,590,15971,590v46,,46,,46,c16017,940,16017,940,16017,940v-17,10,-47,18,-83,18xm15971,748v-9,-3,-17,-5,-34,-5c15891,743,15853,777,15853,832v,51,29,88,87,88c15951,920,15964,917,15971,914r,-166xe" fillcolor="black" stroked="f">
                <v:path arrowok="t" o:connecttype="custom" o:connectlocs="1243,281;2105,376;3985,385;5232,576;6310,872;7332,295;8289,359;10179,879;11688,378;13080,9;14162,295;15546,9;17162,872;18518,295;19531,359;20318,600;21971,879;23774,281;25007,867;26587,576;27626,380;28885,699;30208,867;31397,735;32592,595;33055,617;34304,867;35967,782;36957,369;38479,458;39771,831;1226,2197;1765,1765;2804,1682;4370,2246;5596,1394;7524,2251;8074,1677;9184,2251;10765,1958;11802,1765;12914,1677;13980,2251;15662,2114;17299,2055;18430,1767;19517,1741;20797,2055;22141,1866;22732,1963;23925,2263;25427,1415;26724,1956;28000,1949;29767,1781;30716,1663;32341,2102;33168,1677;34276,1980;35363,2171;36598,2055;37727,1767" o:connectangles="0,0,0,0,0,0,0,0,0,0,0,0,0,0,0,0,0,0,0,0,0,0,0,0,0,0,0,0,0,0,0,0,0,0,0,0,0,0,0,0,0,0,0,0,0,0,0,0,0,0,0,0,0,0,0,0,0,0,0,0,0,0"/>
                <o:lock v:ext="edit" aspectratio="t" verticies="t"/>
              </v:shape>
              <v:shape id="Freeform 30" o:spid="_x0000_s1028" style="position:absolute;left:-17168;top:2287;width:39719;height:2527;visibility:visible;mso-wrap-style:square;v-text-anchor:top" coordsize="16814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MBMMA&#10;AADbAAAADwAAAGRycy9kb3ducmV2LnhtbERPz0/CMBS+m/A/NI/Em3RoojAohCyaePAgEwLHx/pY&#10;F9bX2VaY/PX0YOLxy/d7vuxtK87kQ+NYwXiUgSCunG64VrD5enuYgAgRWWPrmBT8UoDlYnA3x1y7&#10;C6/pXMZapBAOOSowMXa5lKEyZDGMXEecuKPzFmOCvpba4yWF21Y+ZtmztNhwajDYUWGoOpU/VkE3&#10;NeX1uP+sP4rtq1wX3/5ltzkodT/sVzMQkfr4L/5zv2sFT2ls+p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zMBMMAAADbAAAADwAAAAAAAAAAAAAAAACYAgAAZHJzL2Rv&#10;d25yZXYueG1sUEsFBgAAAAAEAAQA9QAAAIgDAAAAAA==&#10;" path="m319,363v,-156,,-156,,-156c319,177,313,155,282,155v-30,,-53,18,-71,33c211,191,211,196,211,200v,163,,163,,163c166,363,166,363,166,363v,-155,,-155,,-155c166,178,159,155,128,155v-29,,-53,18,-70,33c58,363,58,363,58,363v-46,,-46,,-46,c12,121,12,121,12,121v38,,38,,38,c55,149,55,149,55,149v31,-24,59,-34,86,-34c171,115,193,130,202,154v27,-25,60,-39,88,-39c328,115,365,133,365,193v,170,,170,,170l319,363xm574,363c564,340,564,340,564,340v-15,15,-38,28,-73,28c450,368,415,340,415,293v,-49,35,-77,99,-79c561,212,561,212,561,212v,-3,,-8,,-9c561,165,540,152,511,152v-30,,-50,11,-64,21c430,142,430,142,430,142v31,-21,58,-27,89,-27c570,115,607,136,607,199v,81,,81,,81c607,337,608,355,612,363r-38,xm561,248v-44,2,-44,2,-44,2c477,251,461,265,461,289v,23,15,41,44,41c534,330,551,317,561,307r,-59xm825,363v,-147,,-147,,-147c825,188,820,156,785,156v-27,,-52,18,-71,34c714,363,714,363,714,363v-45,,-45,,-45,c669,121,669,121,669,121v38,,38,,38,c712,148,712,148,712,148v28,-20,53,-33,86,-33c834,115,870,139,870,201v,162,,162,,162l825,363xm1080,363v-10,-23,-10,-23,-10,-23c1055,355,1032,368,997,368v-41,,-76,-28,-76,-75c921,244,956,216,1020,214v47,-2,47,-2,47,-2c1067,209,1067,204,1067,203v,-38,-22,-51,-50,-51c987,152,967,163,953,173,936,142,936,142,936,142v30,-21,58,-27,89,-27c1076,115,1112,136,1112,199v,81,,81,,81c1112,337,1114,355,1118,363r-38,xm1067,248v-44,2,-44,2,-44,2c983,251,966,265,966,289v,23,15,41,45,41c1039,330,1057,317,1067,307r,-59xm1264,485v-73,,-114,-33,-114,-73c1150,385,1169,366,1195,353v-12,-7,-17,-19,-17,-30c1178,310,1187,292,1207,277v-25,-14,-40,-43,-40,-74c1167,154,1206,115,1260,115v18,,32,2,44,8c1307,125,1308,124,1310,123v13,-13,37,-23,70,-18c1369,143,1369,143,1369,143v-13,-3,-25,-4,-35,c1351,160,1360,180,1360,206v,53,-41,88,-96,88c1252,294,1242,293,1232,289v-6,8,-10,15,-10,25c1222,350,1389,314,1389,405v,41,-38,80,-125,80xm1223,366v-11,7,-30,19,-30,40c1193,430,1222,449,1268,449v43,,71,-15,71,-39c1339,370,1253,376,1223,366xm1212,203v,31,20,55,51,55c1292,258,1314,239,1314,204v,-30,-21,-52,-52,-52c1233,152,1212,172,1212,203xm1450,251v,43,28,79,76,79c1547,330,1569,323,1585,313v13,30,13,30,13,30c1577,359,1546,368,1518,368v-79,,-116,-62,-116,-129c1402,169,1443,115,1505,115v63,,100,49,100,125c1605,243,1605,247,1605,251r-155,xm1504,152v-34,,-55,29,-55,64c1557,216,1557,216,1557,216v,-31,-17,-64,-53,-64xm1904,165v-6,-4,-15,-6,-25,-6c1865,159,1844,170,1829,186v,177,,177,,177c1783,363,1783,363,1783,363v,-242,,-242,,-242c1821,121,1821,121,1821,121v6,27,6,27,6,27c1857,120,1876,115,1895,115v11,,21,4,27,8l1904,165xm2006,44v,17,-14,31,-30,31c1959,75,1946,61,1946,44v,-16,13,-29,30,-29c1992,15,2006,28,2006,44xm1954,363v,-242,,-242,,-242c1999,121,1999,121,1999,121v,242,,242,,242l1954,363xm2170,365v-34,,-34,,-34,c2041,121,2041,121,2041,121v47,,47,,47,c2154,305,2154,305,2154,305v1,,1,,1,c2227,121,2227,121,2227,121v44,,44,,44,l2170,365xm2335,251v,43,28,79,77,79c2433,330,2454,323,2471,313v12,30,12,30,12,30c2462,359,2431,368,2403,368v-79,,-115,-62,-115,-129c2288,169,2328,115,2390,115v64,,101,49,101,125c2491,243,2491,247,2491,251r-156,xm2390,152v-34,,-55,29,-55,64c2442,216,2442,216,2442,216v,-31,-17,-64,-52,-64xm2664,165v-7,-4,-16,-6,-25,-6c2624,159,2603,170,2588,186v,177,,177,,177c2542,363,2542,363,2542,363v,-242,,-242,,-242c2580,121,2580,121,2580,121v6,27,6,27,6,27c2616,120,2635,115,2654,115v11,,21,4,28,8l2664,165xm2761,368v-37,,-61,-9,-78,-20c2699,314,2699,314,2699,314v14,9,35,19,61,19c2789,333,2808,321,2808,300v,-54,-111,-34,-111,-119c2697,144,2725,115,2782,115v27,,47,5,64,12c2846,166,2846,166,2846,166v-18,-7,-37,-14,-63,-14c2760,152,2742,160,2742,179v,49,113,36,113,116c2855,347,2811,368,2761,368xm3176,363v-9,-23,-9,-23,-9,-23c3151,355,3128,368,3093,368v-41,,-76,-28,-76,-75c3017,244,3053,216,3116,214v48,-2,48,-2,48,-2c3164,209,3164,204,3164,203v,-38,-22,-51,-51,-51c3084,152,3064,163,3050,173v-17,-31,-17,-31,-17,-31c3063,121,3090,115,3122,115v50,,87,21,87,84c3209,280,3209,280,3209,280v,57,2,75,5,83l3176,363xm3164,248v-45,2,-45,2,-45,2c3079,251,3063,265,3063,289v,23,15,41,45,41c3136,330,3153,317,3164,307r,-59xm3427,363v,-147,,-147,,-147c3427,188,3422,156,3387,156v-27,,-52,18,-71,34c3316,363,3316,363,3316,363v-45,,-45,,-45,c3271,121,3271,121,3271,121v38,,38,,38,c3315,148,3315,148,3315,148v27,-20,52,-33,86,-33c3436,115,3473,139,3473,201v,162,,162,,162l3427,363xm3650,368v-69,,-127,-40,-127,-123c3523,169,3579,115,3651,115v16,,28,1,37,3c3688,,3688,,3688,v45,,45,,45,c3733,350,3733,350,3733,350v-17,10,-46,18,-83,18xm3688,158v-9,-3,-18,-5,-35,-5c3607,153,3569,187,3569,242v,51,30,88,87,88c3668,330,3681,328,3688,325r,-167xm4025,368v-76,,-115,-57,-115,-124c3910,175,3954,115,4032,115v26,,48,7,64,15c4096,171,4096,171,4096,171v-16,-11,-37,-18,-63,-18c3985,153,3956,190,3956,242v,49,27,88,76,88c4058,330,4076,322,4092,312v13,32,13,32,13,32c4086,356,4057,368,4025,368xm4264,165v-7,-4,-16,-6,-26,-6c4224,159,4203,170,4188,186v,177,,177,,177c4142,363,4142,363,4142,363v,-242,,-242,,-242c4180,121,4180,121,4180,121v6,27,6,27,6,27c4216,120,4235,115,4254,115v11,,21,4,27,8l4264,165xm4341,251v,43,27,79,76,79c4438,330,4460,323,4476,313v13,30,13,30,13,30c4468,359,4437,368,4408,368v-79,,-115,-62,-115,-129c4293,169,4334,115,4396,115v63,,100,49,100,125c4496,243,4496,247,4496,251r-155,xm4395,152v-34,,-55,29,-55,64c4448,216,4448,216,4448,216v,-31,-18,-64,-53,-64xm4583,251v,43,28,79,76,79c4681,330,4702,323,4718,313v13,30,13,30,13,30c4710,359,4679,368,4651,368v-79,,-116,-62,-116,-129c4535,169,4576,115,4638,115v64,,100,49,100,125c4738,243,4738,247,4738,251r-155,xm4637,152v-33,,-54,29,-54,64c4690,216,4690,216,4690,216v,-31,-17,-64,-53,-64xm4934,363c4836,242,4836,242,4836,242v-1,,-1,,-1,c4835,363,4835,363,4835,363v-45,,-45,,-45,c4790,,4790,,4790,v45,,45,,45,c4835,205,4835,205,4835,205v1,,1,,1,c4921,121,4921,121,4921,121v57,,57,,57,c4874,221,4874,221,4874,221v116,142,116,142,116,142l4934,363xm5074,368v-36,,-60,-9,-77,-20c5013,314,5013,314,5013,314v13,9,35,19,61,19c5102,333,5122,321,5122,300v,-54,-111,-34,-111,-119c5011,144,5039,115,5095,115v28,,48,5,65,12c5160,166,5160,166,5160,166v-18,-7,-37,-14,-63,-14c5073,152,5055,160,5055,179v,49,113,36,113,116c5168,347,5125,368,5074,368xm5490,363v-10,-23,-10,-23,-10,-23c5465,355,5442,368,5407,368v-41,,-76,-28,-76,-75c5331,244,5366,216,5430,214v47,-2,47,-2,47,-2c5477,209,5477,204,5477,203v,-38,-21,-51,-50,-51c5397,152,5377,163,5363,173v-17,-31,-17,-31,-17,-31c5377,121,5404,115,5435,115v51,,88,21,88,84c5523,280,5523,280,5523,280v,57,1,75,5,83l5490,363xm5477,248v-44,2,-44,2,-44,2c5393,251,5377,265,5377,289v,23,15,41,44,41c5449,330,5467,317,5477,307r,-59xm5740,363v,-147,,-147,,-147c5740,188,5736,156,5700,156v-26,,-51,18,-70,34c5630,363,5630,363,5630,363v-45,,-45,,-45,c5585,121,5585,121,5585,121v38,,38,,38,c5628,148,5628,148,5628,148v28,-20,53,-33,86,-33c5750,115,5786,139,5786,201v,162,,162,,162l5740,363xm5964,368v-69,,-127,-40,-127,-123c5837,169,5893,115,5965,115v16,,27,1,36,3c6001,,6001,,6001,v46,,46,,46,c6047,350,6047,350,6047,350v-17,10,-47,18,-83,18xm6001,158v-9,-3,-17,-5,-34,-5c5921,153,5882,187,5882,242v,51,30,88,88,88c5981,330,5994,328,6001,325r,-167xm6543,363v,-156,,-156,,-156c6543,177,6537,155,6505,155v-29,,-52,18,-70,33c6435,191,6435,196,6435,200v,163,,163,,163c6390,363,6390,363,6390,363v,-155,,-155,,-155c6390,178,6383,155,6352,155v-30,,-53,18,-71,33c6281,363,6281,363,6281,363v-45,,-45,,-45,c6236,121,6236,121,6236,121v38,,38,,38,c6279,149,6279,149,6279,149v31,-24,59,-34,86,-34c6395,115,6417,130,6426,154v27,-25,60,-39,88,-39c6552,115,6588,133,6588,193v,170,,170,,170l6543,363xm6798,363v-10,-23,-10,-23,-10,-23c6773,355,6750,368,6715,368v-41,,-76,-28,-76,-75c6639,244,6674,216,6738,214v47,-2,47,-2,47,-2c6785,209,6785,204,6785,203v,-38,-21,-51,-50,-51c6705,152,6685,163,6671,173v-17,-31,-17,-31,-17,-31c6685,121,6712,115,6743,115v51,,88,21,88,84c6831,280,6831,280,6831,280v,57,1,75,5,83l6798,363xm6785,248v-44,2,-44,2,-44,2c6701,251,6685,265,6685,289v,23,15,41,44,41c6757,330,6775,317,6785,307r,-59xm6878,485v-15,,-30,-3,-43,-10c6845,441,6845,441,6845,441v8,4,15,7,27,7c6895,448,6905,429,6905,392v,-271,,-271,,-271c6951,121,6951,121,6951,121v,276,,276,,276c6951,462,6916,485,6878,485xm6958,44v,17,-13,31,-30,31c6911,75,6898,61,6898,44v,-16,13,-29,30,-29c6945,15,6958,28,6958,44xm7204,147v21,23,33,56,33,95c7237,281,7225,314,7203,336v-20,21,-48,32,-81,32c7090,368,7064,358,7044,339v-23,-23,-35,-57,-35,-97c7009,203,7021,170,7043,147v20,-21,47,-32,80,-32c7156,115,7184,126,7204,147xm7055,241v,54,26,90,68,90c7166,331,7190,294,7190,241v,-54,-24,-89,-68,-89c7079,152,7055,188,7055,241xm7410,165v-7,-4,-16,-6,-25,-6c7370,159,7349,170,7334,186v,177,,177,,177c7288,363,7288,363,7288,363v,-242,,-242,,-242c7326,121,7326,121,7326,121v6,27,6,27,6,27c7362,120,7381,115,7400,115v11,,21,4,28,8l7410,165xm7698,368v-69,,-127,-40,-127,-123c7571,169,7627,115,7699,115v16,,27,1,36,3c7735,,7735,,7735,v46,,46,,46,c7781,350,7781,350,7781,350v-17,10,-47,18,-83,18xm7735,158v-9,-3,-17,-5,-34,-5c7655,153,7617,187,7617,242v,51,29,88,87,88c7715,330,7728,328,7735,325r,-167xm7966,165v-7,-4,-16,-6,-26,-6c7926,159,7905,170,7890,186v,177,,177,,177c7844,363,7844,363,7844,363v,-242,,-242,,-242c7882,121,7882,121,7882,121v6,27,6,27,6,27c7918,120,7937,115,7956,115v11,,21,4,27,8l7966,165xm8149,363v-9,-23,-9,-23,-9,-23c8124,355,8101,368,8066,368v-41,,-75,-28,-75,-75c7991,244,8026,216,8090,214v47,-2,47,-2,47,-2c8137,209,8137,204,8137,203v,-38,-22,-51,-51,-51c8057,152,8037,163,8023,173v-17,-31,-17,-31,-17,-31c8036,121,8063,115,8095,115v50,,87,21,87,84c8182,280,8182,280,8182,280v,57,2,75,5,83l8149,363xm8137,248v-44,2,-44,2,-44,2c8053,251,8036,265,8036,289v,23,15,41,45,41c8109,330,8126,317,8137,307r,-59xm8304,44v,17,-14,31,-31,31c8256,75,8243,61,8243,44v,-16,13,-29,30,-29c8290,15,8304,28,8304,44xm8251,363v,-242,,-242,,-242c8296,121,8296,121,8296,121v,242,,242,,242l8251,363xm8523,363v,-147,,-147,,-147c8523,188,8518,156,8483,156v-27,,-52,18,-71,34c8412,363,8412,363,8412,363v-45,,-45,,-45,c8367,121,8367,121,8367,121v38,,38,,38,c8411,148,8411,148,8411,148v27,-20,52,-33,86,-33c8532,115,8569,139,8569,201v,162,,162,,162l8523,363xm8778,363v-10,-23,-10,-23,-10,-23c8753,355,8730,368,8695,368v-41,,-76,-28,-76,-75c8619,244,8655,216,8718,214v47,-2,47,-2,47,-2c8765,209,8765,204,8765,203v,-38,-21,-51,-50,-51c8685,152,8665,163,8651,173v-16,-31,-16,-31,-16,-31c8665,121,8692,115,8723,115v51,,88,21,88,84c8811,280,8811,280,8811,280v,57,1,75,5,83l8778,363xm8765,248v-44,2,-44,2,-44,2c8681,251,8665,265,8665,289v,23,15,41,44,41c8738,330,8755,317,8765,307r,-59xm8962,485v-72,,-114,-33,-114,-73c8848,385,8867,366,8894,353v-13,-7,-17,-19,-17,-30c8877,310,8886,292,8906,277v-26,-14,-41,-43,-41,-74c8865,154,8904,115,8958,115v19,,33,2,44,8c9006,125,9007,124,9009,123v12,-13,37,-23,70,-18c9068,143,9068,143,9068,143v-13,-3,-26,-4,-35,c9049,160,9059,180,9059,206v,53,-41,88,-97,88c8951,294,8940,293,8931,289v-6,8,-11,15,-11,25c8920,350,9088,314,9088,405v,41,-38,80,-126,80xm8921,366v-11,7,-29,19,-29,40c8892,430,8920,449,8966,449v44,,71,-15,71,-39c9037,370,8952,376,8921,366xm8910,203v,31,20,55,51,55c8991,258,9013,239,9013,204v,-30,-21,-52,-53,-52c8931,152,8910,172,8910,203xm9148,251v,43,28,79,77,79c9246,330,9267,323,9284,313v13,30,13,30,13,30c9276,359,9244,368,9216,368v-79,,-115,-62,-115,-129c9101,169,9141,115,9203,115v64,,101,49,101,125c9304,243,9304,247,9304,251r-156,xm9203,152v-34,,-55,29,-55,64c9256,216,9256,216,9256,216v,-31,-18,-64,-53,-64xm9537,368v-37,,-60,-9,-78,-20c9476,314,9476,314,9476,314v13,9,35,19,61,19c9565,333,9584,321,9584,300v,-54,-110,-34,-110,-119c9474,144,9502,115,9558,115v27,,47,5,64,12c9622,166,9622,166,9622,166v-18,-7,-37,-14,-62,-14c9536,152,9518,160,9518,179v,49,113,36,113,116c9631,347,9587,368,9537,368xm9801,382v-32,88,-70,103,-111,103c9669,485,9655,481,9642,475v11,-35,11,-35,11,-35c9663,445,9674,448,9689,448v29,,55,-22,73,-84c9652,121,9652,121,9652,121v48,,48,,48,c9783,310,9783,310,9783,310v2,,2,,2,c9848,121,9848,121,9848,121v45,,45,,45,l9801,382xm9988,368v-37,,-60,-9,-78,-20c9927,314,9927,314,9927,314v13,9,34,19,61,19c10016,333,10035,321,10035,300v,-54,-110,-34,-110,-119c9925,144,9953,115,10009,115v27,,47,5,64,12c10073,166,10073,166,10073,166v-18,-7,-37,-14,-62,-14c9987,152,9969,160,9969,179v,49,113,36,113,116c10082,347,10038,368,9988,368xm10204,368v-38,,-55,-21,-55,-53c10149,157,10149,157,10149,157v-41,,-41,,-41,c10108,121,10108,121,10108,121v41,,41,,41,c10149,66,10149,66,10149,66v46,-14,46,-14,46,-14c10195,121,10195,121,10195,121v74,,74,,74,c10255,157,10255,157,10255,157v-60,,-60,,-60,c10195,300,10195,300,10195,300v,20,7,29,23,29c10235,329,10250,320,10260,313v13,31,13,31,13,31c10253,359,10226,368,10204,368xm10349,251v,43,27,79,76,79c10446,330,10468,323,10484,313v13,30,13,30,13,30c10476,359,10445,368,10416,368v-79,,-115,-62,-115,-129c10301,169,10342,115,10404,115v63,,100,49,100,125c10504,243,10504,247,10504,251r-155,xm10403,152v-34,,-55,29,-55,64c10456,216,10456,216,10456,216v,-31,-18,-64,-53,-64xm10863,363v,-156,,-156,,-156c10863,177,10857,155,10825,155v-29,,-52,18,-70,33c10755,191,10755,196,10755,200v,163,,163,,163c10709,363,10709,363,10709,363v,-155,,-155,,-155c10709,178,10703,155,10672,155v-30,,-53,18,-71,33c10601,363,10601,363,10601,363v-45,,-45,,-45,c10556,121,10556,121,10556,121v38,,38,,38,c10599,149,10599,149,10599,149v30,-24,59,-34,86,-34c10715,115,10737,130,10746,154v27,-25,60,-39,87,-39c10872,115,10908,133,10908,193v,170,,170,,170l10863,363xm11027,368v-37,,-60,-9,-78,-20c10966,314,10966,314,10966,314v13,9,34,19,60,19c11055,333,11074,321,11074,300v,-54,-111,-34,-111,-119c10963,144,10992,115,11048,115v27,,47,5,64,12c11112,166,11112,166,11112,166v-18,-7,-37,-14,-62,-14c11026,152,11008,160,11008,179v,49,113,36,113,116c11121,347,11077,368,11027,368xm11369,368v-38,,-55,-21,-55,-53c11314,157,11314,157,11314,157v-41,,-41,,-41,c11273,121,11273,121,11273,121v41,,41,,41,c11314,66,11314,66,11314,66v45,-14,45,-14,45,-14c11359,121,11359,121,11359,121v75,,75,,75,c11419,157,11419,157,11419,157v-60,,-60,,-60,c11359,300,11359,300,11359,300v,20,8,29,24,29c11400,329,11415,320,11425,313v13,31,13,31,13,31c11418,359,11391,368,11369,368xm11634,363v,-147,,-147,,-147c11634,186,11629,156,11593,156v-27,,-51,18,-70,34c11523,363,11523,363,11523,363v-45,,-45,,-45,c11478,,11478,,11478,v45,,45,,45,c11523,148,11523,148,11523,148v26,-19,51,-33,84,-33c11642,115,11679,136,11679,204v,159,,159,,159l11634,363xm11864,165v-7,-4,-16,-6,-25,-6c11824,159,11803,170,11788,186v,177,,177,,177c11742,363,11742,363,11742,363v,-242,,-242,,-242c11780,121,11780,121,11780,121v6,27,6,27,6,27c11816,120,11835,115,11854,115v11,,22,4,28,8l11864,165xm12089,147v21,23,33,56,33,95c12122,281,12110,314,12088,336v-20,21,-48,32,-81,32c11975,368,11949,358,11929,339v-23,-23,-35,-57,-35,-97c11894,203,11906,170,11928,147v20,-21,47,-32,80,-32c12041,115,12069,126,12089,147xm11940,241v,54,26,90,68,90c12051,331,12075,294,12075,241v,-54,-24,-89,-68,-89c11964,152,11940,188,11940,241xm12337,363v-10,-24,-10,-24,-10,-24c12309,354,12282,368,12249,368v-32,,-76,-17,-76,-88c12173,121,12173,121,12173,121v46,,46,,46,c12219,277,12219,277,12219,277v,36,16,53,45,53c12292,330,12313,314,12323,302v,-181,,-181,,-181c12368,121,12368,121,12368,121v,152,,152,,152c12368,336,12370,352,12374,363r-37,xm12526,485v-73,,-114,-33,-114,-73c12412,385,12431,366,12457,353v-12,-7,-16,-19,-16,-30c12441,310,12449,292,12469,277v-25,-14,-40,-43,-40,-74c12429,154,12468,115,12522,115v19,,32,2,44,8c12569,125,12570,124,12572,123v13,-13,37,-23,71,-18c12631,143,12631,143,12631,143v-13,-3,-25,-4,-35,c12613,160,12622,180,12622,206v,53,-41,88,-96,88c12514,294,12504,293,12494,289v-6,8,-10,15,-10,25c12484,350,12651,314,12651,405v,41,-38,80,-125,80xm12485,366v-11,7,-30,19,-30,40c12455,430,12484,449,12530,449v43,,71,-15,71,-39c12601,370,12515,376,12485,366xm12474,203v,31,20,55,51,55c12554,258,12576,239,12576,204v,-30,-21,-52,-52,-52c12495,152,12474,172,12474,203xm12839,363v,-147,,-147,,-147c12839,186,12834,156,12798,156v-26,,-51,18,-69,34c12729,363,12729,363,12729,363v-45,,-45,,-45,c12684,,12684,,12684,v45,,45,,45,c12729,148,12729,148,12729,148v26,-19,50,-33,84,-33c12848,115,12885,136,12885,204v,159,,159,,159l12839,363xm13130,147v22,23,34,56,34,95c13164,281,13151,314,13129,336v-20,21,-47,32,-80,32c13017,368,12990,358,12970,339v-22,-23,-35,-57,-35,-97c12935,203,12948,170,12970,147v20,-21,47,-32,79,-32c13083,115,13110,126,13130,147xm12982,241v,54,25,90,68,90c13092,331,13117,294,13117,241v,-54,-25,-89,-68,-89c13005,152,12982,188,12982,241xm13378,363v-10,-24,-10,-24,-10,-24c13350,354,13323,368,13291,368v-32,,-76,-17,-76,-88c13215,121,13215,121,13215,121v45,,45,,45,c13260,277,13260,277,13260,277v,36,16,53,46,53c13333,330,13355,314,13365,302v,-181,,-181,,-181c13410,121,13410,121,13410,121v,152,,152,,152c13410,336,13412,352,13415,363r-37,xm13551,368v-38,,-55,-21,-55,-53c13496,157,13496,157,13496,157v-41,,-41,,-41,c13455,121,13455,121,13455,121v41,,41,,41,c13496,66,13496,66,13496,66v46,-14,46,-14,46,-14c13542,121,13542,121,13542,121v74,,74,,74,c13602,157,13602,157,13602,157v-60,,-60,,-60,c13542,300,13542,300,13542,300v,20,7,29,23,29c13582,329,13597,320,13607,313v14,31,14,31,14,31c13600,359,13573,368,13551,368xm13859,368v-38,,-55,-21,-55,-53c13804,157,13804,157,13804,157v-40,,-40,,-40,c13764,121,13764,121,13764,121v40,,40,,40,c13804,66,13804,66,13804,66v46,-14,46,-14,46,-14c13850,121,13850,121,13850,121v75,,75,,75,c13910,157,13910,157,13910,157v-60,,-60,,-60,c13850,300,13850,300,13850,300v,20,8,29,24,29c13890,329,13906,320,13916,313v13,31,13,31,13,31c13909,359,13882,368,13859,368xm14124,363v,-147,,-147,,-147c14124,186,14119,156,14083,156v-26,,-51,18,-69,34c14014,363,14014,363,14014,363v-45,,-45,,-45,c13969,,13969,,13969,v45,,45,,45,c14014,148,14014,148,14014,148v26,-19,50,-33,84,-33c14133,115,14170,136,14170,204v,159,,159,,159l14124,363xm14268,251v,43,28,79,77,79c14366,330,14387,323,14404,313v12,30,12,30,12,30c14395,359,14364,368,14336,368v-79,,-115,-62,-115,-129c14221,169,14261,115,14323,115v64,,101,49,101,125c14424,243,14424,247,14424,251r-156,xm14323,152v-34,,-55,29,-55,64c14375,216,14375,216,14375,216v,-31,-17,-64,-52,-64xm14679,242v-24,,-24,,-24,c14655,363,14655,363,14655,363v-45,,-45,,-45,c14610,25,14610,25,14610,25v75,,75,,75,c14756,25,14801,64,14801,131v,55,-35,111,-122,111xm14680,66v-25,,-25,,-25,c14655,203,14655,203,14655,203v28,,28,,28,c14732,203,14753,174,14753,132v,-39,-24,-66,-73,-66xm15031,147v21,23,33,56,33,95c15064,281,15052,314,15030,336v-21,21,-48,32,-81,32c14917,368,14891,358,14871,339v-23,-23,-35,-57,-35,-97c14836,203,14848,170,14870,147v20,-21,47,-32,80,-32c14983,115,15010,126,15031,147xm14882,241v,54,25,90,68,90c14993,331,15017,294,15017,241v,-54,-24,-89,-68,-89c14905,152,14882,188,14882,241xm15236,165v-6,-4,-15,-6,-25,-6c15197,159,15176,170,15161,186v,177,,177,,177c15115,363,15115,363,15115,363v,-242,,-242,,-242c15153,121,15153,121,15153,121v6,27,6,27,6,27c15189,120,15208,115,15227,115v11,,21,4,27,8l15236,165xm15364,368v-38,,-55,-21,-55,-53c15309,157,15309,157,15309,157v-40,,-40,,-40,c15269,121,15269,121,15269,121v40,,40,,40,c15309,66,15309,66,15309,66v46,-14,46,-14,46,-14c15355,121,15355,121,15355,121v74,,74,,74,c15415,157,15415,157,15415,157v-60,,-60,,-60,c15355,300,15355,300,15355,300v,20,7,29,23,29c15395,329,15411,320,15420,313v14,31,14,31,14,31c15413,359,15386,368,15364,368xm15678,242v-24,,-24,,-24,c15654,363,15654,363,15654,363v-46,,-46,,-46,c15608,25,15608,25,15608,25v75,,75,,75,c15754,25,15800,64,15800,131v,55,-35,111,-122,111xm15679,66v-25,,-25,,-25,c15654,203,15654,203,15654,203v28,,28,,28,c15730,203,15752,174,15752,132v,-39,-25,-66,-73,-66xm16005,363v,-147,,-147,,-147c16005,186,16000,156,15964,156v-26,,-50,18,-69,34c15895,363,15895,363,15895,363v-45,,-45,,-45,c15850,,15850,,15850,v45,,45,,45,c15895,148,15895,148,15895,148v26,-19,50,-33,84,-33c16014,115,16051,136,16051,204v,159,,159,,159l16005,363xm16173,44v,17,-13,31,-30,31c16126,75,16113,61,16113,44v,-16,13,-29,30,-29c16160,15,16173,28,16173,44xm16121,363v,-242,,-242,,-242c16166,121,16166,121,16166,121v,242,,242,,242l16121,363xm16284,368v-34,,-47,-20,-47,-47c16237,,16237,,16237,v45,,45,,45,c16282,301,16282,301,16282,301v,21,5,26,19,26c16304,327,16309,327,16315,325v6,34,6,34,6,34c16308,366,16296,368,16284,368xm16407,368v-33,,-47,-20,-47,-47c16360,,16360,,16360,v46,,46,,46,c16406,301,16406,301,16406,301v,21,5,26,18,26c16428,327,16432,327,16439,325v5,34,5,34,5,34c16431,366,16420,368,16407,368xm16543,44v,17,-14,31,-30,31c16496,75,16483,61,16483,44v,-16,13,-29,30,-29c16529,15,16543,28,16543,44xm16490,363v,-242,,-242,,-242c16536,121,16536,121,16536,121v,242,,242,,242l16490,363xm16691,368v-17,,-28,-3,-39,-7c16652,485,16652,485,16652,485v-45,,-45,,-45,c16607,131,16607,131,16607,131v19,-7,47,-16,84,-16c16769,115,16814,162,16814,239v,82,-59,129,-123,129xm16689,154v-16,,-27,3,-37,6c16652,322,16652,322,16652,322v12,5,22,8,37,8c16737,330,16768,296,16768,240v,-59,-36,-86,-79,-86xm159,949c149,926,149,926,149,926v-16,14,-39,28,-74,28c34,954,,925,,878,,830,35,801,99,799v47,-1,47,-1,47,-1c146,794,146,790,146,788v,-37,-22,-51,-51,-51c66,737,46,749,32,758,15,728,15,728,15,728v30,-22,57,-28,89,-28c154,700,191,722,191,784v,82,,82,,82c191,923,193,940,196,949r-37,xm146,834v-44,1,-44,1,-44,1c62,837,45,850,45,875v,23,15,41,45,41c118,916,135,903,146,892r,-58xm409,949v,-147,,-147,,-147c409,773,404,742,369,742v-27,,-52,17,-71,34c298,949,298,949,298,949v-45,,-45,,-45,c253,706,253,706,253,706v38,,38,,38,c297,734,297,734,297,734v27,-21,52,-34,86,-34c418,700,455,724,455,786v,163,,163,,163l409,949xm632,954c563,954,505,913,505,830v,-75,56,-130,128,-130c649,700,661,702,670,704v,-118,,-118,,-118c715,586,715,586,715,586v,350,,350,,350c698,946,669,954,632,954xm670,744v-9,-3,-18,-5,-35,-5c589,739,551,773,551,828v,51,30,88,88,88c650,916,663,913,670,910r,-166xm1183,950v-36,,-36,,-36,c1088,785,1088,785,1088,785v-5,-15,-11,-33,-17,-52c1070,733,1070,733,1070,733v-6,19,-11,36,-17,51c992,950,992,950,992,950v-36,,-36,,-36,c838,611,838,611,838,611v50,,50,,50,c960,829,960,829,960,829v6,18,11,34,16,51c977,880,977,880,977,880v4,-16,10,-33,17,-50c1049,677,1049,677,1049,677v-23,-66,-23,-66,-23,-66c1073,611,1073,611,1073,611v74,215,74,215,74,215c1154,845,1161,862,1165,878v1,,1,,1,c1170,861,1174,846,1181,828v69,-217,69,-217,69,-217c1298,611,1298,611,1298,611l1183,950xm1346,837v,43,28,78,77,78c1444,915,1465,908,1482,898v13,31,13,31,13,31c1474,945,1442,954,1414,954v-79,,-115,-62,-115,-130c1299,754,1339,700,1401,700v64,,101,50,101,125c1502,828,1502,832,1502,837r-156,xm1401,737v-34,,-55,30,-55,65c1454,802,1454,802,1454,802v,-32,-18,-65,-53,-65xm1609,954v-37,,-60,-9,-78,-20c1548,900,1548,900,1548,900v13,8,35,18,61,18c1637,918,1657,906,1657,886v,-54,-111,-35,-111,-119c1546,730,1574,700,1630,700v28,,48,6,64,13c1694,752,1694,752,1694,752v-18,-8,-36,-15,-62,-15c1608,737,1590,745,1590,765v,48,113,35,113,116c1703,933,1660,954,1609,954xm1825,954v-38,,-55,-22,-55,-53c1770,743,1770,743,1770,743v-40,,-40,,-40,c1730,706,1730,706,1730,706v40,,40,,40,c1770,652,1770,652,1770,652v46,-14,46,-14,46,-14c1816,706,1816,706,1816,706v75,,75,,75,c1876,743,1876,743,1876,743v-60,,-60,,-60,c1816,885,1816,885,1816,885v,20,7,29,23,29c1856,914,1872,906,1881,898v14,31,14,31,14,31c1874,944,1848,954,1825,954xm1970,837v,43,28,78,76,78c2067,915,2089,908,2105,898v13,31,13,31,13,31c2097,945,2066,954,2038,954v-79,,-116,-62,-116,-130c1922,754,1963,700,2025,700v63,,100,50,100,125c2125,828,2125,832,2125,837r-155,xm2024,737v-34,,-55,30,-55,65c2077,802,2077,802,2077,802v,-32,-17,-65,-53,-65xm2298,750v-6,-3,-15,-5,-25,-5c2259,745,2238,755,2223,771v,178,,178,,178c2177,949,2177,949,2177,949v,-243,,-243,,-243c2215,706,2215,706,2215,706v6,27,6,27,6,27c2251,706,2270,700,2289,700v11,,21,4,27,8l2298,750xm2502,949v,-147,,-147,,-147c2502,773,2497,742,2462,742v-27,,-52,17,-71,34c2391,949,2391,949,2391,949v-45,,-45,,-45,c2346,706,2346,706,2346,706v38,,38,,38,c2390,734,2390,734,2390,734v27,-21,52,-34,86,-34c2511,700,2547,724,2547,786v,163,,163,,163l2502,949xm2694,954v-16,,-28,-3,-38,-7c2656,1070,2656,1070,2656,1070v-46,,-46,,-46,c2610,716,2610,716,2610,716v19,-6,48,-16,84,-16c2772,700,2818,748,2818,824v,82,-59,130,-124,130xm2693,740v-16,,-27,2,-37,5c2656,908,2656,908,2656,908v12,5,22,8,36,8c2741,916,2771,882,2771,826v,-60,-35,-86,-78,-86xm3052,733v22,22,33,55,33,94c3085,866,3073,900,3051,922v-20,21,-48,32,-80,32c2939,954,2912,944,2892,924v-22,-22,-35,-57,-35,-96c2857,788,2870,755,2892,732v20,-20,47,-32,79,-32c3004,700,3032,712,3052,733xm2903,827v,54,26,89,69,89c3014,916,3039,880,3039,827v,-54,-25,-90,-68,-90c2927,737,2903,773,2903,827xm3258,750v-7,-3,-15,-5,-25,-5c3219,745,3198,755,3182,771v,178,,178,,178c3137,949,3137,949,3137,949v,-243,,-243,,-243c3174,706,3174,706,3174,706v6,27,6,27,6,27c3210,706,3229,700,3248,700v12,,22,4,28,8l3258,750xm3386,954v-38,,-55,-22,-55,-53c3331,743,3331,743,3331,743v-41,,-41,,-41,c3290,706,3290,706,3290,706v41,,41,,41,c3331,652,3331,652,3331,652v45,-14,45,-14,45,-14c3376,706,3376,706,3376,706v75,,75,,75,c3436,743,3436,743,3436,743v-60,,-60,,-60,c3376,885,3376,885,3376,885v,20,8,29,24,29c3416,914,3432,906,3442,898v13,31,13,31,13,31c3435,944,3408,954,3386,954xm3743,750v-7,-3,-16,-5,-25,-5c3703,745,3682,755,3667,771v,178,,178,,178c3621,949,3621,949,3621,949v,-243,,-243,,-243c3659,706,3659,706,3659,706v6,27,6,27,6,27c3695,706,3714,700,3733,700v11,,21,4,28,8l3743,750xm3820,837v,43,28,78,76,78c3917,915,3939,908,3955,898v13,31,13,31,13,31c3947,945,3916,954,3888,954v-79,,-116,-62,-116,-130c3772,754,3813,700,3875,700v63,,100,50,100,125c3975,828,3975,832,3975,837r-155,xm3874,737v-34,,-55,30,-55,65c3927,802,3927,802,3927,802v,-32,-17,-65,-53,-65xm4117,1070v-73,,-115,-33,-115,-72c4002,971,4021,951,4048,938v-13,-7,-17,-19,-17,-30c4031,895,4040,878,4060,863v-26,-14,-41,-43,-41,-74c4019,740,4058,700,4112,700v19,,33,3,45,9c4160,710,4161,710,4163,708v12,-12,37,-22,70,-18c4222,728,4222,728,4222,728v-13,-3,-25,-4,-35,1c4203,745,4213,765,4213,791v,53,-41,89,-96,89c4105,880,4095,878,4085,875v-6,8,-10,14,-10,25c4075,936,4242,900,4242,991v,41,-38,79,-125,79xm4076,951v-12,7,-30,20,-30,41c4046,1015,4075,1035,4120,1035v44,,71,-15,71,-40c4191,956,4106,961,4076,951xm4064,789v,31,20,54,52,54c4145,843,4167,824,4167,790v,-30,-21,-53,-53,-53c4085,737,4064,757,4064,789xm4327,630v,16,-14,30,-31,30c4279,660,4266,647,4266,630v,-16,13,-30,30,-30c4313,600,4327,614,4327,630xm4274,949v,-243,,-243,,-243c4319,706,4319,706,4319,706v,243,,243,,243l4274,949xm4572,733v22,22,34,55,34,94c4606,866,4593,900,4571,922v-20,21,-47,32,-80,32c4459,954,4433,944,4413,924v-23,-22,-35,-57,-35,-96c4378,788,4390,755,4412,732v20,-20,47,-32,79,-32c4525,700,4552,712,4572,733xm4424,827v,54,25,89,68,89c4535,916,4559,880,4559,827v,-54,-24,-90,-68,-90c4447,737,4424,773,4424,827xm4813,949v,-147,,-147,,-147c4813,773,4808,742,4773,742v-27,,-52,17,-71,34c4702,949,4702,949,4702,949v-45,,-45,,-45,c4657,706,4657,706,4657,706v38,,38,,38,c4700,734,4700,734,4700,734v28,-21,53,-34,87,-34c4822,700,4858,724,4858,786v,163,,163,,163l4813,949xm4943,955v-17,,-30,-14,-30,-31c4913,906,4926,892,4943,892v18,,31,14,31,32c4974,941,4961,955,4943,955xm5316,651v-95,,-95,,-95,c5221,949,5221,949,5221,949v-46,,-46,,-46,c5175,651,5175,651,5175,651v-97,,-97,,-97,c5078,611,5078,611,5078,611v252,,252,,252,l5316,651xm5360,837v,43,27,78,76,78c5457,915,5479,908,5495,898v13,31,13,31,13,31c5487,945,5456,954,5427,954v-79,,-115,-62,-115,-130c5312,754,5352,700,5414,700v64,,101,50,101,125c5515,828,5515,832,5515,837r-155,xm5414,737v-34,,-55,30,-55,65c5467,802,5467,802,5467,802v,-32,-18,-65,-53,-65xm5613,954v-33,,-46,-21,-46,-48c5567,586,5567,586,5567,586v45,,45,,45,c5612,886,5612,886,5612,886v,21,5,27,19,27c5634,913,5638,913,5645,911v6,33,6,33,6,33c5637,951,5626,954,5613,954xm5725,837v,43,28,78,77,78c5823,915,5844,908,5861,898v13,31,13,31,13,31c5853,945,5821,954,5793,954v-79,,-115,-62,-115,-130c5678,754,5718,700,5780,700v64,,101,50,101,125c5881,828,5881,832,5881,837r-156,xm5780,737v-34,,-55,30,-55,65c5833,802,5833,802,5833,802v,-32,-18,-65,-53,-65xm6017,954v-17,,-29,-3,-39,-7c5978,1070,5978,1070,5978,1070v-46,,-46,,-46,c5932,716,5932,716,5932,716v19,-6,48,-16,85,-16c6094,700,6140,748,6140,824v,82,-59,130,-123,130xm6015,740v-16,,-27,2,-37,5c5978,908,5978,908,5978,908v12,5,22,8,36,8c6063,916,6093,882,6093,826v,-60,-35,-86,-78,-86xm6347,949v,-148,,-148,,-148c6347,772,6342,742,6306,742v-27,,-51,18,-69,34c6237,949,6237,949,6237,949v-45,,-45,,-45,c6192,586,6192,586,6192,586v45,,45,,45,c6237,734,6237,734,6237,734v25,-20,50,-34,83,-34c6356,700,6393,721,6393,789v,160,,160,,160l6347,949xm6638,733v22,22,33,55,33,94c6671,866,6659,900,6637,922v-20,21,-48,32,-80,32c6525,954,6498,944,6478,924v-22,-22,-35,-57,-35,-96c6443,788,6456,755,6478,732v20,-20,47,-32,79,-32c6590,700,6618,712,6638,733xm6489,827v,54,26,89,69,89c6600,916,6625,880,6625,827v,-54,-25,-90,-68,-90c6513,737,6489,773,6489,827xm6878,949v,-147,,-147,,-147c6878,773,6874,742,6838,742v-26,,-51,17,-70,34c6768,949,6768,949,6768,949v-45,,-45,,-45,c6723,706,6723,706,6723,706v37,,37,,37,c6766,734,6766,734,6766,734v28,-21,52,-34,86,-34c6888,700,6924,724,6924,786v,163,,163,,163l6878,949xm7022,837v,43,28,78,77,78c7120,915,7141,908,7158,898v12,31,12,31,12,31c7149,945,7118,954,7090,954v-79,,-115,-62,-115,-130c6975,754,7015,700,7077,700v64,,101,50,101,125c7178,828,7178,832,7178,837r-156,xm7077,737v-34,,-55,30,-55,65c7129,802,7129,802,7129,802v,-32,-17,-65,-52,-65xm7471,949v,-292,,-292,,-292c7390,693,7390,693,7390,693v-13,-34,-13,-34,-13,-34c7480,608,7480,608,7480,608v35,,35,,35,c7515,949,7515,949,7515,949r-44,xm7702,954v-35,,-65,-8,-88,-18c7627,901,7627,901,7627,901v22,9,44,15,78,15c7743,916,7787,897,7787,855v,-36,-24,-57,-85,-57c7658,798,7658,798,7658,798v,-38,,-38,,-38c7693,758,7693,758,7693,758v64,-2,85,-29,85,-61c7778,668,7756,648,7720,648v-35,,-66,15,-84,24c7624,636,7624,636,7624,636v24,-12,58,-28,105,-28c7793,608,7825,647,7825,692v,39,-22,65,-53,79c7772,772,7772,772,7772,772v37,6,63,35,63,77c7835,906,7792,954,7702,954xm8008,949v,-292,,-292,,-292c7927,693,7927,693,7927,693v-13,-34,-13,-34,-13,-34c8017,608,8017,608,8017,608v35,,35,,35,c8052,949,8052,949,8052,949r-44,xm8370,950v-46,,-46,,-46,c8345,821,8413,709,8453,649v-150,2,-150,2,-150,2c8293,611,8293,611,8293,611v221,,221,,221,c8514,629,8514,629,8514,629v-65,88,-121,194,-144,321xm8547,949v16,-183,165,-174,165,-254c8712,662,8688,648,8657,648v-37,,-66,14,-85,24c8558,636,8558,636,8558,636v25,-14,61,-28,106,-28c8729,608,8761,646,8761,692v,103,-138,104,-158,217c8761,906,8761,906,8761,906v,43,,43,,43l8547,949xm8815,949v16,-183,165,-174,165,-254c8980,662,8956,648,8925,648v-36,,-66,14,-84,24c8827,636,8827,636,8827,636v25,-14,60,-28,105,-28c8998,608,9030,646,9030,692v,103,-138,104,-159,217c9029,906,9029,906,9029,906v,43,,43,,43l8815,949xm9401,733v21,22,33,55,33,94c9434,866,9422,900,9400,922v-20,21,-48,32,-81,32c9287,954,9261,944,9241,924v-23,-22,-35,-57,-35,-96c9206,788,9218,755,9240,732v20,-20,47,-32,80,-32c9353,700,9381,712,9401,733xm9252,827v,54,26,89,68,89c9363,916,9387,880,9387,827v,-54,-24,-90,-68,-90c9275,737,9252,773,9252,827xm9606,750v-6,-3,-15,-5,-25,-5c9567,745,9546,755,9531,771v,178,,178,,178c9485,949,9485,949,9485,949v,-243,,-243,,-243c9523,706,9523,706,9523,706v6,27,6,27,6,27c9559,706,9578,700,9597,700v11,,21,4,27,8l9606,750xm9881,950v-35,,-35,,-35,c9751,706,9751,706,9751,706v47,,47,,47,c9864,891,9864,891,9864,891v1,,1,,1,c9937,706,9937,706,9937,706v45,,45,,45,l9881,950xm10076,630v,16,-14,30,-31,30c10029,660,10015,647,10015,630v,-16,14,-30,30,-30c10062,600,10076,614,10076,630xm10023,949v,-243,,-243,,-243c10068,706,10068,706,10068,706v,243,,243,,243l10023,949xm10195,954v-37,,-60,-9,-78,-20c10134,900,10134,900,10134,900v13,8,34,18,61,18c10223,918,10242,906,10242,886v,-54,-110,-35,-110,-119c10132,730,10160,700,10216,700v27,,47,6,64,13c10280,752,10280,752,10280,752v-18,-8,-37,-15,-62,-15c10194,737,10176,745,10176,765v,48,113,35,113,116c10289,933,10245,954,10195,954xm10398,630v,16,-14,30,-31,30c10350,660,10337,647,10337,630v,-16,13,-30,30,-30c10384,600,10398,614,10398,630xm10345,949v,-243,,-243,,-243c10390,706,10390,706,10390,706v,243,,243,,243l10345,949xm10534,954v-38,,-55,-22,-55,-53c10479,743,10479,743,10479,743v-41,,-41,,-41,c10438,706,10438,706,10438,706v41,,41,,41,c10479,652,10479,652,10479,652v46,-14,46,-14,46,-14c10525,706,10525,706,10525,706v74,,74,,74,c10585,743,10585,743,10585,743v-60,,-60,,-60,c10525,885,10525,885,10525,885v,20,7,29,23,29c10565,914,10580,906,10590,898v14,31,14,31,14,31c10583,944,10556,954,10534,954xm11077,949v,-156,,-156,,-156c11077,763,11070,740,11039,740v-29,,-53,18,-71,33c10969,777,10969,782,10969,786v,163,,163,,163c10923,949,10923,949,10923,949v,-155,,-155,,-155c10923,764,10917,740,10885,740v-29,,-52,18,-70,34c10815,949,10815,949,10815,949v-46,,-46,,-46,c10769,706,10769,706,10769,706v38,,38,,38,c10813,734,10813,734,10813,734v30,-23,59,-34,86,-34c10928,700,10950,716,10960,740v27,-25,60,-40,87,-40c11086,700,11122,719,11122,779v,170,,170,,170l11077,949xm11220,837v,43,28,78,77,78c11318,915,11339,908,11356,898v12,31,12,31,12,31c11347,945,11316,954,11288,954v-79,,-115,-62,-115,-130c11173,754,11213,700,11275,700v64,,101,50,101,125c11376,828,11376,832,11376,837r-156,xm11275,737v-34,,-55,30,-55,65c11327,802,11327,802,11327,802v,-32,-17,-65,-52,-65xm11474,954v-33,,-47,-21,-47,-48c11427,586,11427,586,11427,586v45,,45,,45,c11472,886,11472,886,11472,886v,21,5,27,19,27c11494,913,11499,913,11506,911v5,33,5,33,5,33c11498,951,11487,954,11474,954xm11622,954v-33,,-58,-8,-71,-16c11551,586,11551,586,11551,586v45,,45,,45,c11596,710,11596,710,11596,710v16,-6,33,-10,52,-10c11706,700,11758,739,11758,819v,85,-62,135,-136,135xm11640,741v-22,,-34,6,-44,10c11596,910,11596,910,11596,910v10,4,21,5,36,5c11677,915,11713,874,11713,822v,-46,-27,-81,-73,-81xm11992,733v21,22,33,55,33,94c12025,866,12013,900,11991,922v-20,21,-48,32,-81,32c11879,954,11852,944,11832,924v-23,-22,-35,-57,-35,-96c11797,788,11809,755,11831,732v20,-20,48,-32,80,-32c11944,700,11972,712,11992,733xm11843,827v,54,26,89,68,89c11954,916,11979,880,11979,827v,-54,-25,-90,-69,-90c11867,737,11843,773,11843,827xm12240,949v-10,-25,-10,-25,-10,-25c12212,939,12185,954,12153,954v-33,,-77,-17,-77,-88c12076,706,12076,706,12076,706v46,,46,,46,c12122,862,12122,862,12122,862v,37,16,54,46,54c12195,916,12216,900,12227,888v,-182,,-182,,-182c12272,706,12272,706,12272,706v,153,,153,,153c12272,922,12273,938,12277,949r-37,xm12461,750v-7,-3,-15,-5,-25,-5c12422,745,12401,755,12385,771v,178,,178,,178c12340,949,12340,949,12340,949v,-243,,-243,,-243c12378,706,12378,706,12378,706v5,27,5,27,5,27c12413,706,12432,700,12451,700v12,,22,4,28,8l12461,750xm12665,949v,-147,,-147,,-147c12665,773,12660,742,12625,742v-27,,-52,17,-71,34c12554,949,12554,949,12554,949v-45,,-45,,-45,c12509,706,12509,706,12509,706v38,,38,,38,c12552,734,12552,734,12552,734v28,-21,53,-34,86,-34c12674,700,12710,724,12710,786v,163,,163,,163l12665,949xm12808,837v,43,28,78,77,78c12906,915,12927,908,12944,898v13,31,13,31,13,31c12936,945,12904,954,12876,954v-79,,-115,-62,-115,-130c12761,754,12801,700,12863,700v64,,101,50,101,125c12964,828,12964,832,12964,837r-156,xm12863,737v-34,,-55,30,-55,65c12916,802,12916,802,12916,802v,-32,-18,-65,-53,-65xm13258,950v-38,,-38,,-38,c13161,765,13161,765,13161,765v-1,,-1,,-1,c13101,950,13101,950,13101,950v-37,,-37,,-37,c12981,706,12981,706,12981,706v46,,46,,46,c13084,889,13084,889,13084,889v1,,1,,1,c13143,706,13143,706,13143,706v38,,38,,38,c13240,890,13240,890,13240,890v1,,1,,1,c13297,706,13297,706,13297,706v44,,44,,44,l13258,950xm13509,949v-10,-23,-10,-23,-10,-23c13484,940,13461,954,13426,954v-41,,-76,-29,-76,-76c13350,830,13386,801,13449,799v47,-1,47,-1,47,-1c13496,794,13496,790,13496,788v,-37,-21,-51,-50,-51c13416,737,13396,749,13383,758v-17,-30,-17,-30,-17,-30c13396,706,13423,700,13454,700v51,,88,22,88,84c13542,866,13542,866,13542,866v,57,1,74,5,83l13509,949xm13496,834v-44,1,-44,1,-44,1c13412,837,13396,850,13396,875v,23,15,41,44,41c13469,916,13486,903,13496,892r,-58xm13677,954v-38,,-55,-22,-55,-53c13622,743,13622,743,13622,743v-41,,-41,,-41,c13581,706,13581,706,13581,706v41,,41,,41,c13622,652,13622,652,13622,652v45,-14,45,-14,45,-14c13667,706,13667,706,13667,706v75,,75,,75,c13727,743,13727,743,13727,743v-60,,-60,,-60,c13667,885,13667,885,13667,885v,20,8,29,24,29c13707,914,13723,906,13733,898v13,31,13,31,13,31c13726,944,13699,954,13677,954xm13822,837v,43,27,78,76,78c13919,915,13941,908,13957,898v13,31,13,31,13,31c13949,945,13918,954,13889,954v-79,,-115,-62,-115,-130c13774,754,13814,700,13876,700v64,,101,50,101,125c13977,828,13977,832,13977,837r-155,xm13876,737v-34,,-55,30,-55,65c13929,802,13929,802,13929,802v,-32,-18,-65,-53,-65xm14150,750v-7,-3,-15,-5,-25,-5c14111,745,14090,755,14074,771v,178,,178,,178c14029,949,14029,949,14029,949v,-243,,-243,,-243c14067,706,14067,706,14067,706v5,27,5,27,5,27c14102,706,14121,700,14140,700v12,,22,4,28,8l14150,750xm14202,955v-17,,-30,-14,-30,-31c14172,906,14185,892,14202,892v18,,30,14,30,32c14232,941,14220,955,14202,955xm14390,954v-76,,-115,-58,-115,-124c14275,761,14318,700,14397,700v26,,48,7,64,16c14460,756,14460,756,14460,756v-15,-10,-36,-18,-62,-18c14350,738,14321,776,14321,827v,50,27,89,76,89c14423,916,14441,908,14457,898v13,31,13,31,13,31c14451,942,14422,954,14390,954xm14689,733v22,22,34,55,34,94c14723,866,14710,900,14688,922v-20,21,-47,32,-80,32c14576,954,14550,944,14530,924v-23,-22,-35,-57,-35,-96c14495,788,14507,755,14529,732v20,-20,47,-32,79,-32c14642,700,14669,712,14689,733xm14541,827v,54,25,89,68,89c14652,916,14676,880,14676,827v,-54,-24,-90,-68,-90c14564,737,14541,773,14541,827xm15081,949v,-156,,-156,,-156c15081,763,15075,740,15044,740v-30,,-53,18,-71,33c14973,777,14973,782,14973,786v,163,,163,,163c14928,949,14928,949,14928,949v,-155,,-155,,-155c14928,764,14921,740,14890,740v-29,,-53,18,-71,34c14819,949,14819,949,14819,949v-45,,-45,,-45,c14774,706,14774,706,14774,706v38,,38,,38,c14817,734,14817,734,14817,734v31,-23,59,-34,86,-34c14933,700,14955,716,14964,740v27,-25,60,-40,88,-40c15090,700,15127,719,15127,779v,170,,170,,170l15081,949xm15211,955v-16,,-30,-14,-30,-31c15181,906,15195,892,15211,892v18,,31,14,31,32c15242,941,15229,955,15211,955xm15443,949v-10,-23,-10,-23,-10,-23c15418,940,15395,954,15360,954v-41,,-76,-29,-76,-76c15284,830,15320,801,15383,799v47,-1,47,-1,47,-1c15430,794,15430,790,15430,788v,-37,-21,-51,-50,-51c15350,737,15330,749,15316,758v-16,-30,-16,-30,-16,-30c15330,706,15357,700,15388,700v51,,88,22,88,84c15476,866,15476,866,15476,866v,57,1,74,5,83l15443,949xm15430,834v-44,1,-44,1,-44,1c15346,837,15330,850,15330,875v,23,15,41,44,41c15403,916,15420,903,15430,892r,-58xm15701,949v-9,-25,-9,-25,-9,-25c15674,939,15646,954,15614,954v-32,,-76,-17,-76,-88c15538,706,15538,706,15538,706v45,,45,,45,c15583,862,15583,862,15583,862v,37,16,54,46,54c15656,916,15678,900,15688,888v,-182,,-182,,-182c15733,706,15733,706,15733,706v,153,,153,,153c15733,922,15735,938,15738,949r-37,xe" fillcolor="black" stroked="f">
                <v:path arrowok="t" o:connecttype="custom" o:connectlocs="1056,409;2410,505;2986,694;4439,376;5698,779;6572,272;8001,368;9527,361;10382,359;11804,822;12806,779;15456,857;15718,335;16640,801;18192,361;19250,857;20736,857;21447,248;21610,510;23410,822;24627,779;25590,272;26890,777;28555,794;29455,654;29963,0;31572,286;32717,286;34073,593;35316,782;36459,812;38134,177;39008,35;35,1719;1689,1384;2953,1443;4311,2253;4781,1741;6364,1653;7512,1731;8884,1672;9650,2066;10422,1729;12225,1537;13845,2121;14733,2241;15969,1667;18017,2128;20112,1443;21747,1955;23729,1559;24544,2241;25439,2241;27180,2151;27976,1953;29656,2241;30773,1667;31881,1970;32904,1894;34780,1953;35557,1653;37090,2241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A0D246B" wp14:editId="153B1715">
              <wp:simplePos x="0" y="0"/>
              <wp:positionH relativeFrom="page">
                <wp:posOffset>427990</wp:posOffset>
              </wp:positionH>
              <wp:positionV relativeFrom="page">
                <wp:posOffset>10069195</wp:posOffset>
              </wp:positionV>
              <wp:extent cx="594360" cy="339090"/>
              <wp:effectExtent l="0" t="0" r="0" b="3810"/>
              <wp:wrapNone/>
              <wp:docPr id="39" name="Logo_VIC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94360" cy="339090"/>
                      </a:xfrm>
                      <a:custGeom>
                        <a:avLst/>
                        <a:gdLst>
                          <a:gd name="T0" fmla="*/ 13872 w 17008"/>
                          <a:gd name="T1" fmla="*/ 1117 h 9719"/>
                          <a:gd name="T2" fmla="*/ 12183 w 17008"/>
                          <a:gd name="T3" fmla="*/ 2158 h 9719"/>
                          <a:gd name="T4" fmla="*/ 12552 w 17008"/>
                          <a:gd name="T5" fmla="*/ 1744 h 9719"/>
                          <a:gd name="T6" fmla="*/ 13455 w 17008"/>
                          <a:gd name="T7" fmla="*/ 3850 h 9719"/>
                          <a:gd name="T8" fmla="*/ 14162 w 17008"/>
                          <a:gd name="T9" fmla="*/ 3690 h 9719"/>
                          <a:gd name="T10" fmla="*/ 14168 w 17008"/>
                          <a:gd name="T11" fmla="*/ 2112 h 9719"/>
                          <a:gd name="T12" fmla="*/ 14653 w 17008"/>
                          <a:gd name="T13" fmla="*/ 1445 h 9719"/>
                          <a:gd name="T14" fmla="*/ 5620 w 17008"/>
                          <a:gd name="T15" fmla="*/ 5202 h 9719"/>
                          <a:gd name="T16" fmla="*/ 10139 w 17008"/>
                          <a:gd name="T17" fmla="*/ 7148 h 9719"/>
                          <a:gd name="T18" fmla="*/ 1906 w 17008"/>
                          <a:gd name="T19" fmla="*/ 5088 h 9719"/>
                          <a:gd name="T20" fmla="*/ 3411 w 17008"/>
                          <a:gd name="T21" fmla="*/ 4718 h 9719"/>
                          <a:gd name="T22" fmla="*/ 11838 w 17008"/>
                          <a:gd name="T23" fmla="*/ 4599 h 9719"/>
                          <a:gd name="T24" fmla="*/ 12185 w 17008"/>
                          <a:gd name="T25" fmla="*/ 4737 h 9719"/>
                          <a:gd name="T26" fmla="*/ 11893 w 17008"/>
                          <a:gd name="T27" fmla="*/ 5100 h 9719"/>
                          <a:gd name="T28" fmla="*/ 10410 w 17008"/>
                          <a:gd name="T29" fmla="*/ 5063 h 9719"/>
                          <a:gd name="T30" fmla="*/ 8951 w 17008"/>
                          <a:gd name="T31" fmla="*/ 4640 h 9719"/>
                          <a:gd name="T32" fmla="*/ 10108 w 17008"/>
                          <a:gd name="T33" fmla="*/ 5201 h 9719"/>
                          <a:gd name="T34" fmla="*/ 9637 w 17008"/>
                          <a:gd name="T35" fmla="*/ 5201 h 9719"/>
                          <a:gd name="T36" fmla="*/ 9164 w 17008"/>
                          <a:gd name="T37" fmla="*/ 5201 h 9719"/>
                          <a:gd name="T38" fmla="*/ 8333 w 17008"/>
                          <a:gd name="T39" fmla="*/ 4575 h 9719"/>
                          <a:gd name="T40" fmla="*/ 8640 w 17008"/>
                          <a:gd name="T41" fmla="*/ 4917 h 9719"/>
                          <a:gd name="T42" fmla="*/ 8159 w 17008"/>
                          <a:gd name="T43" fmla="*/ 4812 h 9719"/>
                          <a:gd name="T44" fmla="*/ 8063 w 17008"/>
                          <a:gd name="T45" fmla="*/ 4773 h 9719"/>
                          <a:gd name="T46" fmla="*/ 7635 w 17008"/>
                          <a:gd name="T47" fmla="*/ 4740 h 9719"/>
                          <a:gd name="T48" fmla="*/ 7497 w 17008"/>
                          <a:gd name="T49" fmla="*/ 5091 h 9719"/>
                          <a:gd name="T50" fmla="*/ 6408 w 17008"/>
                          <a:gd name="T51" fmla="*/ 5007 h 9719"/>
                          <a:gd name="T52" fmla="*/ 6042 w 17008"/>
                          <a:gd name="T53" fmla="*/ 4685 h 9719"/>
                          <a:gd name="T54" fmla="*/ 3845 w 17008"/>
                          <a:gd name="T55" fmla="*/ 5731 h 9719"/>
                          <a:gd name="T56" fmla="*/ 3235 w 17008"/>
                          <a:gd name="T57" fmla="*/ 5063 h 9719"/>
                          <a:gd name="T58" fmla="*/ 2550 w 17008"/>
                          <a:gd name="T59" fmla="*/ 4599 h 9719"/>
                          <a:gd name="T60" fmla="*/ 2896 w 17008"/>
                          <a:gd name="T61" fmla="*/ 4737 h 9719"/>
                          <a:gd name="T62" fmla="*/ 2604 w 17008"/>
                          <a:gd name="T63" fmla="*/ 5100 h 9719"/>
                          <a:gd name="T64" fmla="*/ 1832 w 17008"/>
                          <a:gd name="T65" fmla="*/ 4599 h 9719"/>
                          <a:gd name="T66" fmla="*/ 2266 w 17008"/>
                          <a:gd name="T67" fmla="*/ 5315 h 9719"/>
                          <a:gd name="T68" fmla="*/ 1277 w 17008"/>
                          <a:gd name="T69" fmla="*/ 4433 h 9719"/>
                          <a:gd name="T70" fmla="*/ 1453 w 17008"/>
                          <a:gd name="T71" fmla="*/ 5099 h 9719"/>
                          <a:gd name="T72" fmla="*/ 1269 w 17008"/>
                          <a:gd name="T73" fmla="*/ 4737 h 9719"/>
                          <a:gd name="T74" fmla="*/ 1028 w 17008"/>
                          <a:gd name="T75" fmla="*/ 4314 h 9719"/>
                          <a:gd name="T76" fmla="*/ 1155 w 17008"/>
                          <a:gd name="T77" fmla="*/ 5013 h 9719"/>
                          <a:gd name="T78" fmla="*/ 3424 w 17008"/>
                          <a:gd name="T79" fmla="*/ 6272 h 9719"/>
                          <a:gd name="T80" fmla="*/ 2108 w 17008"/>
                          <a:gd name="T81" fmla="*/ 8072 h 9719"/>
                          <a:gd name="T82" fmla="*/ 3892 w 17008"/>
                          <a:gd name="T83" fmla="*/ 7302 h 9719"/>
                          <a:gd name="T84" fmla="*/ 4750 w 17008"/>
                          <a:gd name="T85" fmla="*/ 4296 h 9719"/>
                          <a:gd name="T86" fmla="*/ 4887 w 17008"/>
                          <a:gd name="T87" fmla="*/ 4791 h 9719"/>
                          <a:gd name="T88" fmla="*/ 6140 w 17008"/>
                          <a:gd name="T89" fmla="*/ 9340 h 9719"/>
                          <a:gd name="T90" fmla="*/ 6102 w 17008"/>
                          <a:gd name="T91" fmla="*/ 8857 h 9719"/>
                          <a:gd name="T92" fmla="*/ 7456 w 17008"/>
                          <a:gd name="T93" fmla="*/ 7227 h 9719"/>
                          <a:gd name="T94" fmla="*/ 8318 w 17008"/>
                          <a:gd name="T95" fmla="*/ 6734 h 9719"/>
                          <a:gd name="T96" fmla="*/ 10139 w 17008"/>
                          <a:gd name="T97" fmla="*/ 9340 h 9719"/>
                          <a:gd name="T98" fmla="*/ 11298 w 17008"/>
                          <a:gd name="T99" fmla="*/ 5315 h 9719"/>
                          <a:gd name="T100" fmla="*/ 11439 w 17008"/>
                          <a:gd name="T101" fmla="*/ 4580 h 9719"/>
                          <a:gd name="T102" fmla="*/ 11525 w 17008"/>
                          <a:gd name="T103" fmla="*/ 4755 h 9719"/>
                          <a:gd name="T104" fmla="*/ 11712 w 17008"/>
                          <a:gd name="T105" fmla="*/ 7376 h 9719"/>
                          <a:gd name="T106" fmla="*/ 13427 w 17008"/>
                          <a:gd name="T107" fmla="*/ 8868 h 9719"/>
                          <a:gd name="T108" fmla="*/ 16017 w 17008"/>
                          <a:gd name="T109" fmla="*/ 9271 h 9719"/>
                          <a:gd name="T110" fmla="*/ 14471 w 17008"/>
                          <a:gd name="T111" fmla="*/ 7419 h 9719"/>
                          <a:gd name="T112" fmla="*/ 16574 w 17008"/>
                          <a:gd name="T113" fmla="*/ 9271 h 9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008" h="9719">
                            <a:moveTo>
                              <a:pt x="13255" y="393"/>
                            </a:moveTo>
                            <a:cubicBezTo>
                              <a:pt x="13532" y="457"/>
                              <a:pt x="13532" y="457"/>
                              <a:pt x="13532" y="457"/>
                            </a:cubicBezTo>
                            <a:cubicBezTo>
                              <a:pt x="13651" y="176"/>
                              <a:pt x="13651" y="176"/>
                              <a:pt x="13651" y="176"/>
                            </a:cubicBezTo>
                            <a:cubicBezTo>
                              <a:pt x="13770" y="457"/>
                              <a:pt x="13770" y="457"/>
                              <a:pt x="13770" y="457"/>
                            </a:cubicBezTo>
                            <a:cubicBezTo>
                              <a:pt x="14046" y="393"/>
                              <a:pt x="14046" y="393"/>
                              <a:pt x="14046" y="393"/>
                            </a:cubicBezTo>
                            <a:cubicBezTo>
                              <a:pt x="13880" y="630"/>
                              <a:pt x="13880" y="630"/>
                              <a:pt x="13880" y="630"/>
                            </a:cubicBezTo>
                            <a:cubicBezTo>
                              <a:pt x="14093" y="822"/>
                              <a:pt x="14093" y="822"/>
                              <a:pt x="14093" y="822"/>
                            </a:cubicBezTo>
                            <a:cubicBezTo>
                              <a:pt x="13845" y="822"/>
                              <a:pt x="13845" y="822"/>
                              <a:pt x="13845" y="822"/>
                            </a:cubicBezTo>
                            <a:cubicBezTo>
                              <a:pt x="13872" y="1117"/>
                              <a:pt x="13872" y="1117"/>
                              <a:pt x="13872" y="1117"/>
                            </a:cubicBezTo>
                            <a:cubicBezTo>
                              <a:pt x="13651" y="919"/>
                              <a:pt x="13651" y="919"/>
                              <a:pt x="13651" y="919"/>
                            </a:cubicBezTo>
                            <a:cubicBezTo>
                              <a:pt x="13430" y="1117"/>
                              <a:pt x="13430" y="1117"/>
                              <a:pt x="13430" y="1117"/>
                            </a:cubicBezTo>
                            <a:cubicBezTo>
                              <a:pt x="13458" y="822"/>
                              <a:pt x="13458" y="822"/>
                              <a:pt x="13458" y="822"/>
                            </a:cubicBezTo>
                            <a:cubicBezTo>
                              <a:pt x="13208" y="822"/>
                              <a:pt x="13208" y="822"/>
                              <a:pt x="13208" y="822"/>
                            </a:cubicBezTo>
                            <a:cubicBezTo>
                              <a:pt x="13422" y="630"/>
                              <a:pt x="13422" y="630"/>
                              <a:pt x="13422" y="630"/>
                            </a:cubicBezTo>
                            <a:lnTo>
                              <a:pt x="13255" y="393"/>
                            </a:lnTo>
                            <a:close/>
                            <a:moveTo>
                              <a:pt x="12558" y="2158"/>
                            </a:moveTo>
                            <a:cubicBezTo>
                              <a:pt x="12371" y="1990"/>
                              <a:pt x="12371" y="1990"/>
                              <a:pt x="12371" y="1990"/>
                            </a:cubicBezTo>
                            <a:cubicBezTo>
                              <a:pt x="12183" y="2158"/>
                              <a:pt x="12183" y="2158"/>
                              <a:pt x="12183" y="2158"/>
                            </a:cubicBezTo>
                            <a:cubicBezTo>
                              <a:pt x="12219" y="1907"/>
                              <a:pt x="12219" y="1907"/>
                              <a:pt x="12219" y="1907"/>
                            </a:cubicBezTo>
                            <a:cubicBezTo>
                              <a:pt x="11994" y="1907"/>
                              <a:pt x="11994" y="1907"/>
                              <a:pt x="11994" y="1907"/>
                            </a:cubicBezTo>
                            <a:cubicBezTo>
                              <a:pt x="12189" y="1744"/>
                              <a:pt x="12189" y="1744"/>
                              <a:pt x="12189" y="1744"/>
                            </a:cubicBezTo>
                            <a:cubicBezTo>
                              <a:pt x="12034" y="1542"/>
                              <a:pt x="12034" y="1542"/>
                              <a:pt x="12034" y="1542"/>
                            </a:cubicBezTo>
                            <a:cubicBezTo>
                              <a:pt x="12282" y="1597"/>
                              <a:pt x="12282" y="1597"/>
                              <a:pt x="12282" y="1597"/>
                            </a:cubicBezTo>
                            <a:cubicBezTo>
                              <a:pt x="12370" y="1358"/>
                              <a:pt x="12370" y="1358"/>
                              <a:pt x="12370" y="1358"/>
                            </a:cubicBezTo>
                            <a:cubicBezTo>
                              <a:pt x="12458" y="1597"/>
                              <a:pt x="12458" y="1597"/>
                              <a:pt x="12458" y="1597"/>
                            </a:cubicBezTo>
                            <a:cubicBezTo>
                              <a:pt x="12706" y="1542"/>
                              <a:pt x="12706" y="1542"/>
                              <a:pt x="12706" y="1542"/>
                            </a:cubicBezTo>
                            <a:cubicBezTo>
                              <a:pt x="12552" y="1744"/>
                              <a:pt x="12552" y="1744"/>
                              <a:pt x="12552" y="1744"/>
                            </a:cubicBezTo>
                            <a:cubicBezTo>
                              <a:pt x="12746" y="1907"/>
                              <a:pt x="12746" y="1907"/>
                              <a:pt x="12746" y="1907"/>
                            </a:cubicBezTo>
                            <a:cubicBezTo>
                              <a:pt x="12523" y="1907"/>
                              <a:pt x="12523" y="1907"/>
                              <a:pt x="12523" y="1907"/>
                            </a:cubicBezTo>
                            <a:lnTo>
                              <a:pt x="12558" y="2158"/>
                            </a:lnTo>
                            <a:close/>
                            <a:moveTo>
                              <a:pt x="14047" y="4062"/>
                            </a:moveTo>
                            <a:cubicBezTo>
                              <a:pt x="13772" y="3948"/>
                              <a:pt x="13772" y="3948"/>
                              <a:pt x="13772" y="3948"/>
                            </a:cubicBezTo>
                            <a:cubicBezTo>
                              <a:pt x="13711" y="4240"/>
                              <a:pt x="13711" y="4240"/>
                              <a:pt x="13711" y="4240"/>
                            </a:cubicBezTo>
                            <a:cubicBezTo>
                              <a:pt x="13582" y="3997"/>
                              <a:pt x="13582" y="3997"/>
                              <a:pt x="13582" y="3997"/>
                            </a:cubicBezTo>
                            <a:cubicBezTo>
                              <a:pt x="13340" y="4125"/>
                              <a:pt x="13340" y="4125"/>
                              <a:pt x="13340" y="4125"/>
                            </a:cubicBezTo>
                            <a:cubicBezTo>
                              <a:pt x="13455" y="3850"/>
                              <a:pt x="13455" y="3850"/>
                              <a:pt x="13455" y="3850"/>
                            </a:cubicBezTo>
                            <a:cubicBezTo>
                              <a:pt x="13162" y="3789"/>
                              <a:pt x="13162" y="3789"/>
                              <a:pt x="13162" y="3789"/>
                            </a:cubicBezTo>
                            <a:cubicBezTo>
                              <a:pt x="13406" y="3660"/>
                              <a:pt x="13406" y="3660"/>
                              <a:pt x="13406" y="3660"/>
                            </a:cubicBezTo>
                            <a:cubicBezTo>
                              <a:pt x="13277" y="3417"/>
                              <a:pt x="13277" y="3417"/>
                              <a:pt x="13277" y="3417"/>
                            </a:cubicBezTo>
                            <a:cubicBezTo>
                              <a:pt x="13552" y="3531"/>
                              <a:pt x="13552" y="3531"/>
                              <a:pt x="13552" y="3531"/>
                            </a:cubicBezTo>
                            <a:cubicBezTo>
                              <a:pt x="13612" y="3240"/>
                              <a:pt x="13612" y="3240"/>
                              <a:pt x="13612" y="3240"/>
                            </a:cubicBezTo>
                            <a:cubicBezTo>
                              <a:pt x="13741" y="3483"/>
                              <a:pt x="13741" y="3483"/>
                              <a:pt x="13741" y="3483"/>
                            </a:cubicBezTo>
                            <a:cubicBezTo>
                              <a:pt x="13984" y="3354"/>
                              <a:pt x="13984" y="3354"/>
                              <a:pt x="13984" y="3354"/>
                            </a:cubicBezTo>
                            <a:cubicBezTo>
                              <a:pt x="13870" y="3630"/>
                              <a:pt x="13870" y="3630"/>
                              <a:pt x="13870" y="3630"/>
                            </a:cubicBezTo>
                            <a:cubicBezTo>
                              <a:pt x="14162" y="3690"/>
                              <a:pt x="14162" y="3690"/>
                              <a:pt x="14162" y="3690"/>
                            </a:cubicBezTo>
                            <a:cubicBezTo>
                              <a:pt x="13919" y="3819"/>
                              <a:pt x="13919" y="3819"/>
                              <a:pt x="13919" y="3819"/>
                            </a:cubicBezTo>
                            <a:lnTo>
                              <a:pt x="14047" y="4062"/>
                            </a:lnTo>
                            <a:close/>
                            <a:moveTo>
                              <a:pt x="14301" y="2523"/>
                            </a:moveTo>
                            <a:cubicBezTo>
                              <a:pt x="14168" y="2453"/>
                              <a:pt x="14168" y="2453"/>
                              <a:pt x="14168" y="2453"/>
                            </a:cubicBezTo>
                            <a:cubicBezTo>
                              <a:pt x="14034" y="2523"/>
                              <a:pt x="14034" y="2523"/>
                              <a:pt x="14034" y="2523"/>
                            </a:cubicBezTo>
                            <a:cubicBezTo>
                              <a:pt x="14059" y="2367"/>
                              <a:pt x="14059" y="2367"/>
                              <a:pt x="14059" y="2367"/>
                            </a:cubicBezTo>
                            <a:cubicBezTo>
                              <a:pt x="13952" y="2269"/>
                              <a:pt x="13952" y="2269"/>
                              <a:pt x="13952" y="2269"/>
                            </a:cubicBezTo>
                            <a:cubicBezTo>
                              <a:pt x="14107" y="2243"/>
                              <a:pt x="14107" y="2243"/>
                              <a:pt x="14107" y="2243"/>
                            </a:cubicBezTo>
                            <a:cubicBezTo>
                              <a:pt x="14168" y="2112"/>
                              <a:pt x="14168" y="2112"/>
                              <a:pt x="14168" y="2112"/>
                            </a:cubicBezTo>
                            <a:cubicBezTo>
                              <a:pt x="14228" y="2243"/>
                              <a:pt x="14228" y="2243"/>
                              <a:pt x="14228" y="2243"/>
                            </a:cubicBezTo>
                            <a:cubicBezTo>
                              <a:pt x="14384" y="2269"/>
                              <a:pt x="14384" y="2269"/>
                              <a:pt x="14384" y="2269"/>
                            </a:cubicBezTo>
                            <a:cubicBezTo>
                              <a:pt x="14277" y="2367"/>
                              <a:pt x="14277" y="2367"/>
                              <a:pt x="14277" y="2367"/>
                            </a:cubicBezTo>
                            <a:lnTo>
                              <a:pt x="14301" y="2523"/>
                            </a:lnTo>
                            <a:close/>
                            <a:moveTo>
                              <a:pt x="14971" y="1992"/>
                            </a:moveTo>
                            <a:cubicBezTo>
                              <a:pt x="14881" y="1806"/>
                              <a:pt x="14881" y="1806"/>
                              <a:pt x="14881" y="1806"/>
                            </a:cubicBezTo>
                            <a:cubicBezTo>
                              <a:pt x="14656" y="1838"/>
                              <a:pt x="14656" y="1838"/>
                              <a:pt x="14656" y="1838"/>
                            </a:cubicBezTo>
                            <a:cubicBezTo>
                              <a:pt x="14775" y="1642"/>
                              <a:pt x="14775" y="1642"/>
                              <a:pt x="14775" y="1642"/>
                            </a:cubicBezTo>
                            <a:cubicBezTo>
                              <a:pt x="14653" y="1445"/>
                              <a:pt x="14653" y="1445"/>
                              <a:pt x="14653" y="1445"/>
                            </a:cubicBezTo>
                            <a:cubicBezTo>
                              <a:pt x="14881" y="1477"/>
                              <a:pt x="14881" y="1477"/>
                              <a:pt x="14881" y="1477"/>
                            </a:cubicBezTo>
                            <a:cubicBezTo>
                              <a:pt x="14971" y="1290"/>
                              <a:pt x="14971" y="1290"/>
                              <a:pt x="14971" y="1290"/>
                            </a:cubicBezTo>
                            <a:cubicBezTo>
                              <a:pt x="15062" y="1476"/>
                              <a:pt x="15062" y="1476"/>
                              <a:pt x="15062" y="1476"/>
                            </a:cubicBezTo>
                            <a:cubicBezTo>
                              <a:pt x="15286" y="1445"/>
                              <a:pt x="15286" y="1445"/>
                              <a:pt x="15286" y="1445"/>
                            </a:cubicBezTo>
                            <a:cubicBezTo>
                              <a:pt x="15167" y="1638"/>
                              <a:pt x="15167" y="1638"/>
                              <a:pt x="15167" y="1638"/>
                            </a:cubicBezTo>
                            <a:cubicBezTo>
                              <a:pt x="15290" y="1838"/>
                              <a:pt x="15290" y="1838"/>
                              <a:pt x="15290" y="1838"/>
                            </a:cubicBezTo>
                            <a:cubicBezTo>
                              <a:pt x="15060" y="1806"/>
                              <a:pt x="15060" y="1806"/>
                              <a:pt x="15060" y="1806"/>
                            </a:cubicBezTo>
                            <a:lnTo>
                              <a:pt x="14971" y="1992"/>
                            </a:lnTo>
                            <a:close/>
                            <a:moveTo>
                              <a:pt x="5620" y="5202"/>
                            </a:moveTo>
                            <a:cubicBezTo>
                              <a:pt x="5753" y="5202"/>
                              <a:pt x="5839" y="5106"/>
                              <a:pt x="5839" y="4956"/>
                            </a:cubicBezTo>
                            <a:cubicBezTo>
                              <a:pt x="5839" y="4809"/>
                              <a:pt x="5753" y="4715"/>
                              <a:pt x="5620" y="4715"/>
                            </a:cubicBezTo>
                            <a:cubicBezTo>
                              <a:pt x="5486" y="4715"/>
                              <a:pt x="5401" y="4811"/>
                              <a:pt x="5401" y="4959"/>
                            </a:cubicBezTo>
                            <a:cubicBezTo>
                              <a:pt x="5401" y="5105"/>
                              <a:pt x="5489" y="5202"/>
                              <a:pt x="5620" y="5202"/>
                            </a:cubicBezTo>
                            <a:close/>
                            <a:moveTo>
                              <a:pt x="7151" y="4718"/>
                            </a:moveTo>
                            <a:cubicBezTo>
                              <a:pt x="7068" y="4718"/>
                              <a:pt x="7004" y="4761"/>
                              <a:pt x="6976" y="4839"/>
                            </a:cubicBezTo>
                            <a:cubicBezTo>
                              <a:pt x="7320" y="4839"/>
                              <a:pt x="7320" y="4839"/>
                              <a:pt x="7320" y="4839"/>
                            </a:cubicBezTo>
                            <a:cubicBezTo>
                              <a:pt x="7289" y="4755"/>
                              <a:pt x="7237" y="4718"/>
                              <a:pt x="7151" y="4718"/>
                            </a:cubicBezTo>
                            <a:close/>
                            <a:moveTo>
                              <a:pt x="10139" y="7148"/>
                            </a:moveTo>
                            <a:cubicBezTo>
                              <a:pt x="9717" y="7148"/>
                              <a:pt x="9451" y="7488"/>
                              <a:pt x="9451" y="8013"/>
                            </a:cubicBezTo>
                            <a:cubicBezTo>
                              <a:pt x="9451" y="8528"/>
                              <a:pt x="9727" y="8873"/>
                              <a:pt x="10139" y="8873"/>
                            </a:cubicBezTo>
                            <a:cubicBezTo>
                              <a:pt x="10561" y="8873"/>
                              <a:pt x="10832" y="8533"/>
                              <a:pt x="10832" y="8003"/>
                            </a:cubicBezTo>
                            <a:cubicBezTo>
                              <a:pt x="10832" y="7482"/>
                              <a:pt x="10561" y="7148"/>
                              <a:pt x="10139" y="7148"/>
                            </a:cubicBezTo>
                            <a:close/>
                            <a:moveTo>
                              <a:pt x="10586" y="4718"/>
                            </a:moveTo>
                            <a:cubicBezTo>
                              <a:pt x="10504" y="4718"/>
                              <a:pt x="10440" y="4761"/>
                              <a:pt x="10411" y="4839"/>
                            </a:cubicBezTo>
                            <a:cubicBezTo>
                              <a:pt x="10756" y="4839"/>
                              <a:pt x="10756" y="4839"/>
                              <a:pt x="10756" y="4839"/>
                            </a:cubicBezTo>
                            <a:cubicBezTo>
                              <a:pt x="10724" y="4755"/>
                              <a:pt x="10672" y="4718"/>
                              <a:pt x="10586" y="4718"/>
                            </a:cubicBezTo>
                            <a:close/>
                            <a:moveTo>
                              <a:pt x="1906" y="5088"/>
                            </a:moveTo>
                            <a:cubicBezTo>
                              <a:pt x="1906" y="5160"/>
                              <a:pt x="1962" y="5207"/>
                              <a:pt x="2049" y="5207"/>
                            </a:cubicBezTo>
                            <a:cubicBezTo>
                              <a:pt x="2169" y="5207"/>
                              <a:pt x="2235" y="5136"/>
                              <a:pt x="2235" y="5007"/>
                            </a:cubicBezTo>
                            <a:cubicBezTo>
                              <a:pt x="2235" y="4994"/>
                              <a:pt x="2235" y="4979"/>
                              <a:pt x="2233" y="4963"/>
                            </a:cubicBezTo>
                            <a:cubicBezTo>
                              <a:pt x="2183" y="4959"/>
                              <a:pt x="2162" y="4958"/>
                              <a:pt x="2131" y="4958"/>
                            </a:cubicBezTo>
                            <a:cubicBezTo>
                              <a:pt x="1984" y="4958"/>
                              <a:pt x="1906" y="5004"/>
                              <a:pt x="1906" y="5088"/>
                            </a:cubicBezTo>
                            <a:close/>
                            <a:moveTo>
                              <a:pt x="3411" y="4718"/>
                            </a:moveTo>
                            <a:cubicBezTo>
                              <a:pt x="3328" y="4718"/>
                              <a:pt x="3264" y="4761"/>
                              <a:pt x="3236" y="4839"/>
                            </a:cubicBezTo>
                            <a:cubicBezTo>
                              <a:pt x="3580" y="4839"/>
                              <a:pt x="3580" y="4839"/>
                              <a:pt x="3580" y="4839"/>
                            </a:cubicBezTo>
                            <a:cubicBezTo>
                              <a:pt x="3549" y="4755"/>
                              <a:pt x="3497" y="4718"/>
                              <a:pt x="3411" y="4718"/>
                            </a:cubicBezTo>
                            <a:close/>
                            <a:moveTo>
                              <a:pt x="16725" y="0"/>
                            </a:moveTo>
                            <a:cubicBezTo>
                              <a:pt x="13630" y="6262"/>
                              <a:pt x="13630" y="6262"/>
                              <a:pt x="13630" y="6262"/>
                            </a:cubicBezTo>
                            <a:cubicBezTo>
                              <a:pt x="10589" y="0"/>
                              <a:pt x="10589" y="0"/>
                              <a:pt x="10589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9719"/>
                              <a:pt x="0" y="9719"/>
                              <a:pt x="0" y="9719"/>
                            </a:cubicBezTo>
                            <a:cubicBezTo>
                              <a:pt x="17008" y="9719"/>
                              <a:pt x="17008" y="9719"/>
                              <a:pt x="17008" y="9719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6725" y="0"/>
                            </a:lnTo>
                            <a:close/>
                            <a:moveTo>
                              <a:pt x="11838" y="4599"/>
                            </a:moveTo>
                            <a:cubicBezTo>
                              <a:pt x="11893" y="4599"/>
                              <a:pt x="11893" y="4599"/>
                              <a:pt x="11893" y="4599"/>
                            </a:cubicBezTo>
                            <a:cubicBezTo>
                              <a:pt x="11893" y="4433"/>
                              <a:pt x="11893" y="4433"/>
                              <a:pt x="11893" y="4433"/>
                            </a:cubicBezTo>
                            <a:cubicBezTo>
                              <a:pt x="12069" y="4382"/>
                              <a:pt x="12069" y="4382"/>
                              <a:pt x="12069" y="4382"/>
                            </a:cubicBezTo>
                            <a:cubicBezTo>
                              <a:pt x="12069" y="4599"/>
                              <a:pt x="12069" y="4599"/>
                              <a:pt x="12069" y="4599"/>
                            </a:cubicBezTo>
                            <a:cubicBezTo>
                              <a:pt x="12133" y="4599"/>
                              <a:pt x="12133" y="4599"/>
                              <a:pt x="12133" y="4599"/>
                            </a:cubicBezTo>
                            <a:cubicBezTo>
                              <a:pt x="12140" y="4599"/>
                              <a:pt x="12151" y="4599"/>
                              <a:pt x="12166" y="4598"/>
                            </a:cubicBezTo>
                            <a:cubicBezTo>
                              <a:pt x="12183" y="4596"/>
                              <a:pt x="12197" y="4595"/>
                              <a:pt x="12208" y="4593"/>
                            </a:cubicBezTo>
                            <a:cubicBezTo>
                              <a:pt x="12228" y="4590"/>
                              <a:pt x="12239" y="4587"/>
                              <a:pt x="12267" y="4581"/>
                            </a:cubicBezTo>
                            <a:cubicBezTo>
                              <a:pt x="12185" y="4737"/>
                              <a:pt x="12185" y="4737"/>
                              <a:pt x="12185" y="4737"/>
                            </a:cubicBezTo>
                            <a:cubicBezTo>
                              <a:pt x="12069" y="4737"/>
                              <a:pt x="12069" y="4737"/>
                              <a:pt x="12069" y="4737"/>
                            </a:cubicBezTo>
                            <a:cubicBezTo>
                              <a:pt x="12069" y="5099"/>
                              <a:pt x="12069" y="5099"/>
                              <a:pt x="12069" y="5099"/>
                            </a:cubicBezTo>
                            <a:cubicBezTo>
                              <a:pt x="12069" y="5171"/>
                              <a:pt x="12084" y="5193"/>
                              <a:pt x="12133" y="5193"/>
                            </a:cubicBezTo>
                            <a:cubicBezTo>
                              <a:pt x="12185" y="5193"/>
                              <a:pt x="12225" y="5184"/>
                              <a:pt x="12299" y="5157"/>
                            </a:cubicBezTo>
                            <a:cubicBezTo>
                              <a:pt x="12252" y="5321"/>
                              <a:pt x="12252" y="5321"/>
                              <a:pt x="12252" y="5321"/>
                            </a:cubicBezTo>
                            <a:cubicBezTo>
                              <a:pt x="12208" y="5327"/>
                              <a:pt x="12208" y="5327"/>
                              <a:pt x="12208" y="5327"/>
                            </a:cubicBezTo>
                            <a:cubicBezTo>
                              <a:pt x="12147" y="5334"/>
                              <a:pt x="12125" y="5336"/>
                              <a:pt x="12096" y="5336"/>
                            </a:cubicBezTo>
                            <a:cubicBezTo>
                              <a:pt x="12034" y="5336"/>
                              <a:pt x="11984" y="5322"/>
                              <a:pt x="11950" y="5294"/>
                            </a:cubicBezTo>
                            <a:cubicBezTo>
                              <a:pt x="11910" y="5262"/>
                              <a:pt x="11893" y="5207"/>
                              <a:pt x="11893" y="5100"/>
                            </a:cubicBezTo>
                            <a:cubicBezTo>
                              <a:pt x="11893" y="4737"/>
                              <a:pt x="11893" y="4737"/>
                              <a:pt x="11893" y="4737"/>
                            </a:cubicBezTo>
                            <a:cubicBezTo>
                              <a:pt x="11885" y="4737"/>
                              <a:pt x="11885" y="4737"/>
                              <a:pt x="11885" y="4737"/>
                            </a:cubicBezTo>
                            <a:cubicBezTo>
                              <a:pt x="11851" y="4737"/>
                              <a:pt x="11807" y="4743"/>
                              <a:pt x="11756" y="4754"/>
                            </a:cubicBezTo>
                            <a:lnTo>
                              <a:pt x="11838" y="4599"/>
                            </a:lnTo>
                            <a:close/>
                            <a:moveTo>
                              <a:pt x="10596" y="4580"/>
                            </a:moveTo>
                            <a:cubicBezTo>
                              <a:pt x="10745" y="4580"/>
                              <a:pt x="10858" y="4652"/>
                              <a:pt x="10916" y="4781"/>
                            </a:cubicBezTo>
                            <a:cubicBezTo>
                              <a:pt x="10939" y="4836"/>
                              <a:pt x="10950" y="4887"/>
                              <a:pt x="10956" y="4974"/>
                            </a:cubicBezTo>
                            <a:cubicBezTo>
                              <a:pt x="10393" y="4974"/>
                              <a:pt x="10393" y="4974"/>
                              <a:pt x="10393" y="4974"/>
                            </a:cubicBezTo>
                            <a:cubicBezTo>
                              <a:pt x="10396" y="5021"/>
                              <a:pt x="10399" y="5031"/>
                              <a:pt x="10410" y="5063"/>
                            </a:cubicBezTo>
                            <a:cubicBezTo>
                              <a:pt x="10438" y="5143"/>
                              <a:pt x="10527" y="5194"/>
                              <a:pt x="10643" y="5194"/>
                            </a:cubicBezTo>
                            <a:cubicBezTo>
                              <a:pt x="10699" y="5194"/>
                              <a:pt x="10754" y="5183"/>
                              <a:pt x="10813" y="5157"/>
                            </a:cubicBezTo>
                            <a:cubicBezTo>
                              <a:pt x="10850" y="5142"/>
                              <a:pt x="10875" y="5128"/>
                              <a:pt x="10934" y="5091"/>
                            </a:cubicBezTo>
                            <a:cubicBezTo>
                              <a:pt x="10887" y="5305"/>
                              <a:pt x="10887" y="5305"/>
                              <a:pt x="10887" y="5305"/>
                            </a:cubicBezTo>
                            <a:cubicBezTo>
                              <a:pt x="10867" y="5310"/>
                              <a:pt x="10850" y="5313"/>
                              <a:pt x="10840" y="5315"/>
                            </a:cubicBezTo>
                            <a:cubicBezTo>
                              <a:pt x="10775" y="5328"/>
                              <a:pt x="10706" y="5334"/>
                              <a:pt x="10650" y="5334"/>
                            </a:cubicBezTo>
                            <a:cubicBezTo>
                              <a:pt x="10379" y="5334"/>
                              <a:pt x="10207" y="5190"/>
                              <a:pt x="10207" y="4965"/>
                            </a:cubicBezTo>
                            <a:cubicBezTo>
                              <a:pt x="10207" y="4742"/>
                              <a:pt x="10371" y="4580"/>
                              <a:pt x="10596" y="4580"/>
                            </a:cubicBezTo>
                            <a:close/>
                            <a:moveTo>
                              <a:pt x="8951" y="4640"/>
                            </a:moveTo>
                            <a:cubicBezTo>
                              <a:pt x="9164" y="4575"/>
                              <a:pt x="9164" y="4575"/>
                              <a:pt x="9164" y="4575"/>
                            </a:cubicBezTo>
                            <a:cubicBezTo>
                              <a:pt x="9164" y="4638"/>
                              <a:pt x="9164" y="4638"/>
                              <a:pt x="9164" y="4638"/>
                            </a:cubicBezTo>
                            <a:cubicBezTo>
                              <a:pt x="9222" y="4598"/>
                              <a:pt x="9281" y="4580"/>
                              <a:pt x="9354" y="4580"/>
                            </a:cubicBezTo>
                            <a:cubicBezTo>
                              <a:pt x="9453" y="4580"/>
                              <a:pt x="9520" y="4610"/>
                              <a:pt x="9581" y="4680"/>
                            </a:cubicBezTo>
                            <a:cubicBezTo>
                              <a:pt x="9616" y="4649"/>
                              <a:pt x="9630" y="4638"/>
                              <a:pt x="9653" y="4625"/>
                            </a:cubicBezTo>
                            <a:cubicBezTo>
                              <a:pt x="9701" y="4596"/>
                              <a:pt x="9765" y="4580"/>
                              <a:pt x="9826" y="4580"/>
                            </a:cubicBezTo>
                            <a:cubicBezTo>
                              <a:pt x="9919" y="4580"/>
                              <a:pt x="10008" y="4615"/>
                              <a:pt x="10056" y="4674"/>
                            </a:cubicBezTo>
                            <a:cubicBezTo>
                              <a:pt x="10097" y="4725"/>
                              <a:pt x="10108" y="4788"/>
                              <a:pt x="10108" y="4949"/>
                            </a:cubicBezTo>
                            <a:cubicBezTo>
                              <a:pt x="10108" y="5201"/>
                              <a:pt x="10108" y="5201"/>
                              <a:pt x="10108" y="5201"/>
                            </a:cubicBezTo>
                            <a:cubicBezTo>
                              <a:pt x="10108" y="5262"/>
                              <a:pt x="10122" y="5291"/>
                              <a:pt x="10160" y="5315"/>
                            </a:cubicBezTo>
                            <a:cubicBezTo>
                              <a:pt x="9882" y="5315"/>
                              <a:pt x="9882" y="5315"/>
                              <a:pt x="9882" y="5315"/>
                            </a:cubicBezTo>
                            <a:cubicBezTo>
                              <a:pt x="9922" y="5291"/>
                              <a:pt x="9934" y="5262"/>
                              <a:pt x="9934" y="5201"/>
                            </a:cubicBezTo>
                            <a:cubicBezTo>
                              <a:pt x="9934" y="4917"/>
                              <a:pt x="9934" y="4917"/>
                              <a:pt x="9934" y="4917"/>
                            </a:cubicBezTo>
                            <a:cubicBezTo>
                              <a:pt x="9934" y="4863"/>
                              <a:pt x="9934" y="4863"/>
                              <a:pt x="9934" y="4863"/>
                            </a:cubicBezTo>
                            <a:cubicBezTo>
                              <a:pt x="9932" y="4805"/>
                              <a:pt x="9926" y="4781"/>
                              <a:pt x="9906" y="4755"/>
                            </a:cubicBezTo>
                            <a:cubicBezTo>
                              <a:pt x="9882" y="4728"/>
                              <a:pt x="9845" y="4713"/>
                              <a:pt x="9802" y="4713"/>
                            </a:cubicBezTo>
                            <a:cubicBezTo>
                              <a:pt x="9707" y="4713"/>
                              <a:pt x="9637" y="4778"/>
                              <a:pt x="9637" y="4869"/>
                            </a:cubicBezTo>
                            <a:cubicBezTo>
                              <a:pt x="9637" y="5201"/>
                              <a:pt x="9637" y="5201"/>
                              <a:pt x="9637" y="5201"/>
                            </a:cubicBezTo>
                            <a:cubicBezTo>
                              <a:pt x="9637" y="5262"/>
                              <a:pt x="9650" y="5291"/>
                              <a:pt x="9689" y="5315"/>
                            </a:cubicBezTo>
                            <a:cubicBezTo>
                              <a:pt x="9409" y="5315"/>
                              <a:pt x="9409" y="5315"/>
                              <a:pt x="9409" y="5315"/>
                            </a:cubicBezTo>
                            <a:cubicBezTo>
                              <a:pt x="9449" y="5291"/>
                              <a:pt x="9461" y="5262"/>
                              <a:pt x="9461" y="5201"/>
                            </a:cubicBezTo>
                            <a:cubicBezTo>
                              <a:pt x="9461" y="4917"/>
                              <a:pt x="9461" y="4917"/>
                              <a:pt x="9461" y="4917"/>
                            </a:cubicBezTo>
                            <a:cubicBezTo>
                              <a:pt x="9461" y="4863"/>
                              <a:pt x="9461" y="4863"/>
                              <a:pt x="9461" y="4863"/>
                            </a:cubicBezTo>
                            <a:cubicBezTo>
                              <a:pt x="9459" y="4805"/>
                              <a:pt x="9453" y="4781"/>
                              <a:pt x="9433" y="4755"/>
                            </a:cubicBezTo>
                            <a:cubicBezTo>
                              <a:pt x="9409" y="4728"/>
                              <a:pt x="9372" y="4713"/>
                              <a:pt x="9329" y="4713"/>
                            </a:cubicBezTo>
                            <a:cubicBezTo>
                              <a:pt x="9234" y="4713"/>
                              <a:pt x="9164" y="4778"/>
                              <a:pt x="9164" y="4869"/>
                            </a:cubicBezTo>
                            <a:cubicBezTo>
                              <a:pt x="9164" y="5201"/>
                              <a:pt x="9164" y="5201"/>
                              <a:pt x="9164" y="5201"/>
                            </a:cubicBezTo>
                            <a:cubicBezTo>
                              <a:pt x="9164" y="5262"/>
                              <a:pt x="9177" y="5291"/>
                              <a:pt x="9216" y="5315"/>
                            </a:cubicBezTo>
                            <a:cubicBezTo>
                              <a:pt x="8937" y="5315"/>
                              <a:pt x="8937" y="5315"/>
                              <a:pt x="8937" y="5315"/>
                            </a:cubicBezTo>
                            <a:cubicBezTo>
                              <a:pt x="8977" y="5291"/>
                              <a:pt x="8989" y="5262"/>
                              <a:pt x="8989" y="5201"/>
                            </a:cubicBezTo>
                            <a:cubicBezTo>
                              <a:pt x="8989" y="4812"/>
                              <a:pt x="8989" y="4812"/>
                              <a:pt x="8989" y="4812"/>
                            </a:cubicBezTo>
                            <a:cubicBezTo>
                              <a:pt x="8989" y="4779"/>
                              <a:pt x="8989" y="4779"/>
                              <a:pt x="8989" y="4779"/>
                            </a:cubicBezTo>
                            <a:cubicBezTo>
                              <a:pt x="8989" y="4740"/>
                              <a:pt x="8989" y="4740"/>
                              <a:pt x="8989" y="4740"/>
                            </a:cubicBezTo>
                            <a:cubicBezTo>
                              <a:pt x="8988" y="4683"/>
                              <a:pt x="8982" y="4666"/>
                              <a:pt x="8951" y="4640"/>
                            </a:cubicBezTo>
                            <a:close/>
                            <a:moveTo>
                              <a:pt x="8120" y="4640"/>
                            </a:moveTo>
                            <a:cubicBezTo>
                              <a:pt x="8333" y="4575"/>
                              <a:pt x="8333" y="4575"/>
                              <a:pt x="8333" y="4575"/>
                            </a:cubicBezTo>
                            <a:cubicBezTo>
                              <a:pt x="8333" y="4638"/>
                              <a:pt x="8333" y="4638"/>
                              <a:pt x="8333" y="4638"/>
                            </a:cubicBezTo>
                            <a:cubicBezTo>
                              <a:pt x="8401" y="4595"/>
                              <a:pt x="8451" y="4580"/>
                              <a:pt x="8526" y="4580"/>
                            </a:cubicBezTo>
                            <a:cubicBezTo>
                              <a:pt x="8625" y="4580"/>
                              <a:pt x="8713" y="4614"/>
                              <a:pt x="8762" y="4674"/>
                            </a:cubicBezTo>
                            <a:cubicBezTo>
                              <a:pt x="8803" y="4724"/>
                              <a:pt x="8815" y="4788"/>
                              <a:pt x="8815" y="4949"/>
                            </a:cubicBezTo>
                            <a:cubicBezTo>
                              <a:pt x="8815" y="5201"/>
                              <a:pt x="8815" y="5201"/>
                              <a:pt x="8815" y="5201"/>
                            </a:cubicBezTo>
                            <a:cubicBezTo>
                              <a:pt x="8815" y="5262"/>
                              <a:pt x="8829" y="5291"/>
                              <a:pt x="8868" y="5315"/>
                            </a:cubicBezTo>
                            <a:cubicBezTo>
                              <a:pt x="8588" y="5315"/>
                              <a:pt x="8588" y="5315"/>
                              <a:pt x="8588" y="5315"/>
                            </a:cubicBezTo>
                            <a:cubicBezTo>
                              <a:pt x="8629" y="5291"/>
                              <a:pt x="8640" y="5262"/>
                              <a:pt x="8640" y="5201"/>
                            </a:cubicBezTo>
                            <a:cubicBezTo>
                              <a:pt x="8640" y="4917"/>
                              <a:pt x="8640" y="4917"/>
                              <a:pt x="8640" y="4917"/>
                            </a:cubicBezTo>
                            <a:cubicBezTo>
                              <a:pt x="8640" y="4863"/>
                              <a:pt x="8640" y="4863"/>
                              <a:pt x="8640" y="4863"/>
                            </a:cubicBezTo>
                            <a:cubicBezTo>
                              <a:pt x="8639" y="4805"/>
                              <a:pt x="8633" y="4782"/>
                              <a:pt x="8613" y="4755"/>
                            </a:cubicBezTo>
                            <a:cubicBezTo>
                              <a:pt x="8587" y="4726"/>
                              <a:pt x="8551" y="4713"/>
                              <a:pt x="8501" y="4713"/>
                            </a:cubicBezTo>
                            <a:cubicBezTo>
                              <a:pt x="8401" y="4713"/>
                              <a:pt x="8333" y="4778"/>
                              <a:pt x="8333" y="4869"/>
                            </a:cubicBezTo>
                            <a:cubicBezTo>
                              <a:pt x="8333" y="5201"/>
                              <a:pt x="8333" y="5201"/>
                              <a:pt x="8333" y="5201"/>
                            </a:cubicBezTo>
                            <a:cubicBezTo>
                              <a:pt x="8333" y="5262"/>
                              <a:pt x="8347" y="5291"/>
                              <a:pt x="8385" y="5315"/>
                            </a:cubicBezTo>
                            <a:cubicBezTo>
                              <a:pt x="8106" y="5315"/>
                              <a:pt x="8106" y="5315"/>
                              <a:pt x="8106" y="5315"/>
                            </a:cubicBezTo>
                            <a:cubicBezTo>
                              <a:pt x="8147" y="5291"/>
                              <a:pt x="8159" y="5262"/>
                              <a:pt x="8159" y="5201"/>
                            </a:cubicBezTo>
                            <a:cubicBezTo>
                              <a:pt x="8159" y="4812"/>
                              <a:pt x="8159" y="4812"/>
                              <a:pt x="8159" y="4812"/>
                            </a:cubicBezTo>
                            <a:cubicBezTo>
                              <a:pt x="8159" y="4779"/>
                              <a:pt x="8159" y="4779"/>
                              <a:pt x="8159" y="4779"/>
                            </a:cubicBezTo>
                            <a:cubicBezTo>
                              <a:pt x="8159" y="4740"/>
                              <a:pt x="8159" y="4740"/>
                              <a:pt x="8159" y="4740"/>
                            </a:cubicBezTo>
                            <a:cubicBezTo>
                              <a:pt x="8157" y="4683"/>
                              <a:pt x="8151" y="4666"/>
                              <a:pt x="8120" y="4640"/>
                            </a:cubicBezTo>
                            <a:close/>
                            <a:moveTo>
                              <a:pt x="7597" y="4640"/>
                            </a:moveTo>
                            <a:cubicBezTo>
                              <a:pt x="7810" y="4575"/>
                              <a:pt x="7810" y="4575"/>
                              <a:pt x="7810" y="4575"/>
                            </a:cubicBezTo>
                            <a:cubicBezTo>
                              <a:pt x="7810" y="4652"/>
                              <a:pt x="7810" y="4652"/>
                              <a:pt x="7810" y="4652"/>
                            </a:cubicBezTo>
                            <a:cubicBezTo>
                              <a:pt x="7864" y="4605"/>
                              <a:pt x="7916" y="4587"/>
                              <a:pt x="7993" y="4587"/>
                            </a:cubicBezTo>
                            <a:cubicBezTo>
                              <a:pt x="8021" y="4587"/>
                              <a:pt x="8033" y="4589"/>
                              <a:pt x="8063" y="4595"/>
                            </a:cubicBezTo>
                            <a:cubicBezTo>
                              <a:pt x="8063" y="4773"/>
                              <a:pt x="8063" y="4773"/>
                              <a:pt x="8063" y="4773"/>
                            </a:cubicBezTo>
                            <a:cubicBezTo>
                              <a:pt x="8017" y="4749"/>
                              <a:pt x="7996" y="4743"/>
                              <a:pt x="7960" y="4743"/>
                            </a:cubicBezTo>
                            <a:cubicBezTo>
                              <a:pt x="7868" y="4743"/>
                              <a:pt x="7810" y="4814"/>
                              <a:pt x="7810" y="4926"/>
                            </a:cubicBezTo>
                            <a:cubicBezTo>
                              <a:pt x="7810" y="5201"/>
                              <a:pt x="7810" y="5201"/>
                              <a:pt x="7810" y="5201"/>
                            </a:cubicBezTo>
                            <a:cubicBezTo>
                              <a:pt x="7810" y="5262"/>
                              <a:pt x="7824" y="5291"/>
                              <a:pt x="7863" y="5315"/>
                            </a:cubicBezTo>
                            <a:cubicBezTo>
                              <a:pt x="7583" y="5315"/>
                              <a:pt x="7583" y="5315"/>
                              <a:pt x="7583" y="5315"/>
                            </a:cubicBezTo>
                            <a:cubicBezTo>
                              <a:pt x="7623" y="5291"/>
                              <a:pt x="7635" y="5262"/>
                              <a:pt x="7635" y="5201"/>
                            </a:cubicBezTo>
                            <a:cubicBezTo>
                              <a:pt x="7635" y="4812"/>
                              <a:pt x="7635" y="4812"/>
                              <a:pt x="7635" y="4812"/>
                            </a:cubicBezTo>
                            <a:cubicBezTo>
                              <a:pt x="7635" y="4779"/>
                              <a:pt x="7635" y="4779"/>
                              <a:pt x="7635" y="4779"/>
                            </a:cubicBezTo>
                            <a:cubicBezTo>
                              <a:pt x="7635" y="4740"/>
                              <a:pt x="7635" y="4740"/>
                              <a:pt x="7635" y="4740"/>
                            </a:cubicBezTo>
                            <a:cubicBezTo>
                              <a:pt x="7634" y="4683"/>
                              <a:pt x="7628" y="4666"/>
                              <a:pt x="7597" y="4640"/>
                            </a:cubicBezTo>
                            <a:close/>
                            <a:moveTo>
                              <a:pt x="7160" y="4580"/>
                            </a:moveTo>
                            <a:cubicBezTo>
                              <a:pt x="7309" y="4580"/>
                              <a:pt x="7422" y="4652"/>
                              <a:pt x="7480" y="4781"/>
                            </a:cubicBezTo>
                            <a:cubicBezTo>
                              <a:pt x="7504" y="4836"/>
                              <a:pt x="7514" y="4887"/>
                              <a:pt x="7520" y="4974"/>
                            </a:cubicBezTo>
                            <a:cubicBezTo>
                              <a:pt x="6958" y="4974"/>
                              <a:pt x="6958" y="4974"/>
                              <a:pt x="6958" y="4974"/>
                            </a:cubicBezTo>
                            <a:cubicBezTo>
                              <a:pt x="6961" y="5021"/>
                              <a:pt x="6964" y="5031"/>
                              <a:pt x="6974" y="5063"/>
                            </a:cubicBezTo>
                            <a:cubicBezTo>
                              <a:pt x="7002" y="5143"/>
                              <a:pt x="7091" y="5194"/>
                              <a:pt x="7207" y="5194"/>
                            </a:cubicBezTo>
                            <a:cubicBezTo>
                              <a:pt x="7263" y="5194"/>
                              <a:pt x="7318" y="5183"/>
                              <a:pt x="7378" y="5157"/>
                            </a:cubicBezTo>
                            <a:cubicBezTo>
                              <a:pt x="7415" y="5142"/>
                              <a:pt x="7440" y="5128"/>
                              <a:pt x="7497" y="5091"/>
                            </a:cubicBezTo>
                            <a:cubicBezTo>
                              <a:pt x="7452" y="5305"/>
                              <a:pt x="7452" y="5305"/>
                              <a:pt x="7452" y="5305"/>
                            </a:cubicBezTo>
                            <a:cubicBezTo>
                              <a:pt x="7431" y="5310"/>
                              <a:pt x="7415" y="5313"/>
                              <a:pt x="7404" y="5315"/>
                            </a:cubicBezTo>
                            <a:cubicBezTo>
                              <a:pt x="7339" y="5328"/>
                              <a:pt x="7271" y="5334"/>
                              <a:pt x="7214" y="5334"/>
                            </a:cubicBezTo>
                            <a:cubicBezTo>
                              <a:pt x="6943" y="5334"/>
                              <a:pt x="6771" y="5190"/>
                              <a:pt x="6771" y="4965"/>
                            </a:cubicBezTo>
                            <a:cubicBezTo>
                              <a:pt x="6771" y="4742"/>
                              <a:pt x="6936" y="4580"/>
                              <a:pt x="7160" y="4580"/>
                            </a:cubicBezTo>
                            <a:close/>
                            <a:moveTo>
                              <a:pt x="6257" y="4599"/>
                            </a:moveTo>
                            <a:cubicBezTo>
                              <a:pt x="6241" y="4613"/>
                              <a:pt x="6236" y="4625"/>
                              <a:pt x="6236" y="4647"/>
                            </a:cubicBezTo>
                            <a:cubicBezTo>
                              <a:pt x="6236" y="4662"/>
                              <a:pt x="6242" y="4688"/>
                              <a:pt x="6248" y="4701"/>
                            </a:cubicBezTo>
                            <a:cubicBezTo>
                              <a:pt x="6408" y="5007"/>
                              <a:pt x="6408" y="5007"/>
                              <a:pt x="6408" y="5007"/>
                            </a:cubicBezTo>
                            <a:cubicBezTo>
                              <a:pt x="6558" y="4716"/>
                              <a:pt x="6558" y="4716"/>
                              <a:pt x="6558" y="4716"/>
                            </a:cubicBezTo>
                            <a:cubicBezTo>
                              <a:pt x="6570" y="4694"/>
                              <a:pt x="6580" y="4661"/>
                              <a:pt x="6580" y="4644"/>
                            </a:cubicBezTo>
                            <a:cubicBezTo>
                              <a:pt x="6580" y="4628"/>
                              <a:pt x="6575" y="4615"/>
                              <a:pt x="6554" y="4599"/>
                            </a:cubicBezTo>
                            <a:cubicBezTo>
                              <a:pt x="6810" y="4599"/>
                              <a:pt x="6810" y="4599"/>
                              <a:pt x="6810" y="4599"/>
                            </a:cubicBezTo>
                            <a:cubicBezTo>
                              <a:pt x="6794" y="4619"/>
                              <a:pt x="6787" y="4626"/>
                              <a:pt x="6773" y="4646"/>
                            </a:cubicBezTo>
                            <a:cubicBezTo>
                              <a:pt x="6752" y="4674"/>
                              <a:pt x="6723" y="4721"/>
                              <a:pt x="6705" y="4754"/>
                            </a:cubicBezTo>
                            <a:cubicBezTo>
                              <a:pt x="6392" y="5334"/>
                              <a:pt x="6392" y="5334"/>
                              <a:pt x="6392" y="5334"/>
                            </a:cubicBezTo>
                            <a:cubicBezTo>
                              <a:pt x="6054" y="4706"/>
                              <a:pt x="6054" y="4706"/>
                              <a:pt x="6054" y="4706"/>
                            </a:cubicBezTo>
                            <a:cubicBezTo>
                              <a:pt x="6053" y="4701"/>
                              <a:pt x="6048" y="4694"/>
                              <a:pt x="6042" y="4685"/>
                            </a:cubicBezTo>
                            <a:cubicBezTo>
                              <a:pt x="6035" y="4673"/>
                              <a:pt x="6029" y="4662"/>
                              <a:pt x="6023" y="4653"/>
                            </a:cubicBezTo>
                            <a:cubicBezTo>
                              <a:pt x="6009" y="4632"/>
                              <a:pt x="5999" y="4620"/>
                              <a:pt x="5972" y="4599"/>
                            </a:cubicBezTo>
                            <a:lnTo>
                              <a:pt x="6257" y="4599"/>
                            </a:lnTo>
                            <a:close/>
                            <a:moveTo>
                              <a:pt x="5624" y="4580"/>
                            </a:moveTo>
                            <a:cubicBezTo>
                              <a:pt x="5862" y="4580"/>
                              <a:pt x="6023" y="4725"/>
                              <a:pt x="6023" y="4943"/>
                            </a:cubicBezTo>
                            <a:cubicBezTo>
                              <a:pt x="6023" y="5172"/>
                              <a:pt x="5857" y="5334"/>
                              <a:pt x="5620" y="5334"/>
                            </a:cubicBezTo>
                            <a:cubicBezTo>
                              <a:pt x="5379" y="5334"/>
                              <a:pt x="5216" y="5184"/>
                              <a:pt x="5216" y="4962"/>
                            </a:cubicBezTo>
                            <a:cubicBezTo>
                              <a:pt x="5216" y="4739"/>
                              <a:pt x="5385" y="4580"/>
                              <a:pt x="5624" y="4580"/>
                            </a:cubicBezTo>
                            <a:close/>
                            <a:moveTo>
                              <a:pt x="3845" y="5731"/>
                            </a:moveTo>
                            <a:cubicBezTo>
                              <a:pt x="4444" y="5731"/>
                              <a:pt x="4444" y="5731"/>
                              <a:pt x="4444" y="5731"/>
                            </a:cubicBezTo>
                            <a:cubicBezTo>
                              <a:pt x="4444" y="6363"/>
                              <a:pt x="4444" y="6363"/>
                              <a:pt x="4444" y="6363"/>
                            </a:cubicBezTo>
                            <a:cubicBezTo>
                              <a:pt x="3845" y="6363"/>
                              <a:pt x="3845" y="6363"/>
                              <a:pt x="3845" y="6363"/>
                            </a:cubicBezTo>
                            <a:lnTo>
                              <a:pt x="3845" y="5731"/>
                            </a:lnTo>
                            <a:close/>
                            <a:moveTo>
                              <a:pt x="3420" y="4580"/>
                            </a:moveTo>
                            <a:cubicBezTo>
                              <a:pt x="3570" y="4580"/>
                              <a:pt x="3682" y="4652"/>
                              <a:pt x="3740" y="4781"/>
                            </a:cubicBezTo>
                            <a:cubicBezTo>
                              <a:pt x="3764" y="4836"/>
                              <a:pt x="3774" y="4887"/>
                              <a:pt x="3780" y="4974"/>
                            </a:cubicBezTo>
                            <a:cubicBezTo>
                              <a:pt x="3218" y="4974"/>
                              <a:pt x="3218" y="4974"/>
                              <a:pt x="3218" y="4974"/>
                            </a:cubicBezTo>
                            <a:cubicBezTo>
                              <a:pt x="3221" y="5021"/>
                              <a:pt x="3224" y="5031"/>
                              <a:pt x="3235" y="5063"/>
                            </a:cubicBezTo>
                            <a:cubicBezTo>
                              <a:pt x="3262" y="5143"/>
                              <a:pt x="3352" y="5194"/>
                              <a:pt x="3467" y="5194"/>
                            </a:cubicBezTo>
                            <a:cubicBezTo>
                              <a:pt x="3524" y="5194"/>
                              <a:pt x="3579" y="5183"/>
                              <a:pt x="3638" y="5157"/>
                            </a:cubicBezTo>
                            <a:cubicBezTo>
                              <a:pt x="3675" y="5142"/>
                              <a:pt x="3700" y="5128"/>
                              <a:pt x="3758" y="5091"/>
                            </a:cubicBezTo>
                            <a:cubicBezTo>
                              <a:pt x="3712" y="5305"/>
                              <a:pt x="3712" y="5305"/>
                              <a:pt x="3712" y="5305"/>
                            </a:cubicBezTo>
                            <a:cubicBezTo>
                              <a:pt x="3692" y="5310"/>
                              <a:pt x="3675" y="5313"/>
                              <a:pt x="3664" y="5315"/>
                            </a:cubicBezTo>
                            <a:cubicBezTo>
                              <a:pt x="3599" y="5328"/>
                              <a:pt x="3531" y="5334"/>
                              <a:pt x="3475" y="5334"/>
                            </a:cubicBezTo>
                            <a:cubicBezTo>
                              <a:pt x="3204" y="5334"/>
                              <a:pt x="3031" y="5190"/>
                              <a:pt x="3031" y="4965"/>
                            </a:cubicBezTo>
                            <a:cubicBezTo>
                              <a:pt x="3031" y="4742"/>
                              <a:pt x="3196" y="4580"/>
                              <a:pt x="3420" y="4580"/>
                            </a:cubicBezTo>
                            <a:close/>
                            <a:moveTo>
                              <a:pt x="2550" y="4599"/>
                            </a:moveTo>
                            <a:cubicBezTo>
                              <a:pt x="2604" y="4599"/>
                              <a:pt x="2604" y="4599"/>
                              <a:pt x="2604" y="4599"/>
                            </a:cubicBezTo>
                            <a:cubicBezTo>
                              <a:pt x="2604" y="4433"/>
                              <a:pt x="2604" y="4433"/>
                              <a:pt x="2604" y="4433"/>
                            </a:cubicBezTo>
                            <a:cubicBezTo>
                              <a:pt x="2781" y="4382"/>
                              <a:pt x="2781" y="4382"/>
                              <a:pt x="2781" y="4382"/>
                            </a:cubicBezTo>
                            <a:cubicBezTo>
                              <a:pt x="2781" y="4599"/>
                              <a:pt x="2781" y="4599"/>
                              <a:pt x="2781" y="4599"/>
                            </a:cubicBezTo>
                            <a:cubicBezTo>
                              <a:pt x="2844" y="4599"/>
                              <a:pt x="2844" y="4599"/>
                              <a:pt x="2844" y="4599"/>
                            </a:cubicBezTo>
                            <a:cubicBezTo>
                              <a:pt x="2852" y="4599"/>
                              <a:pt x="2862" y="4599"/>
                              <a:pt x="2877" y="4598"/>
                            </a:cubicBezTo>
                            <a:cubicBezTo>
                              <a:pt x="2895" y="4596"/>
                              <a:pt x="2908" y="4595"/>
                              <a:pt x="2919" y="4593"/>
                            </a:cubicBezTo>
                            <a:cubicBezTo>
                              <a:pt x="2939" y="4590"/>
                              <a:pt x="2950" y="4587"/>
                              <a:pt x="2978" y="4581"/>
                            </a:cubicBezTo>
                            <a:cubicBezTo>
                              <a:pt x="2896" y="4737"/>
                              <a:pt x="2896" y="4737"/>
                              <a:pt x="2896" y="4737"/>
                            </a:cubicBezTo>
                            <a:cubicBezTo>
                              <a:pt x="2781" y="4737"/>
                              <a:pt x="2781" y="4737"/>
                              <a:pt x="2781" y="4737"/>
                            </a:cubicBezTo>
                            <a:cubicBezTo>
                              <a:pt x="2781" y="5099"/>
                              <a:pt x="2781" y="5099"/>
                              <a:pt x="2781" y="5099"/>
                            </a:cubicBezTo>
                            <a:cubicBezTo>
                              <a:pt x="2781" y="5171"/>
                              <a:pt x="2795" y="5193"/>
                              <a:pt x="2844" y="5193"/>
                            </a:cubicBezTo>
                            <a:cubicBezTo>
                              <a:pt x="2896" y="5193"/>
                              <a:pt x="2936" y="5184"/>
                              <a:pt x="3010" y="5157"/>
                            </a:cubicBezTo>
                            <a:cubicBezTo>
                              <a:pt x="2963" y="5321"/>
                              <a:pt x="2963" y="5321"/>
                              <a:pt x="2963" y="5321"/>
                            </a:cubicBezTo>
                            <a:cubicBezTo>
                              <a:pt x="2919" y="5327"/>
                              <a:pt x="2919" y="5327"/>
                              <a:pt x="2919" y="5327"/>
                            </a:cubicBezTo>
                            <a:cubicBezTo>
                              <a:pt x="2858" y="5334"/>
                              <a:pt x="2836" y="5336"/>
                              <a:pt x="2807" y="5336"/>
                            </a:cubicBezTo>
                            <a:cubicBezTo>
                              <a:pt x="2745" y="5336"/>
                              <a:pt x="2695" y="5322"/>
                              <a:pt x="2660" y="5294"/>
                            </a:cubicBezTo>
                            <a:cubicBezTo>
                              <a:pt x="2621" y="5262"/>
                              <a:pt x="2604" y="5207"/>
                              <a:pt x="2604" y="5100"/>
                            </a:cubicBezTo>
                            <a:cubicBezTo>
                              <a:pt x="2604" y="4737"/>
                              <a:pt x="2604" y="4737"/>
                              <a:pt x="2604" y="4737"/>
                            </a:cubicBezTo>
                            <a:cubicBezTo>
                              <a:pt x="2597" y="4737"/>
                              <a:pt x="2597" y="4737"/>
                              <a:pt x="2597" y="4737"/>
                            </a:cubicBezTo>
                            <a:cubicBezTo>
                              <a:pt x="2563" y="4737"/>
                              <a:pt x="2518" y="4743"/>
                              <a:pt x="2468" y="4754"/>
                            </a:cubicBezTo>
                            <a:lnTo>
                              <a:pt x="2550" y="4599"/>
                            </a:lnTo>
                            <a:close/>
                            <a:moveTo>
                              <a:pt x="2225" y="4772"/>
                            </a:moveTo>
                            <a:cubicBezTo>
                              <a:pt x="2206" y="4733"/>
                              <a:pt x="2158" y="4713"/>
                              <a:pt x="2073" y="4713"/>
                            </a:cubicBezTo>
                            <a:cubicBezTo>
                              <a:pt x="2022" y="4713"/>
                              <a:pt x="1972" y="4719"/>
                              <a:pt x="1928" y="4731"/>
                            </a:cubicBezTo>
                            <a:cubicBezTo>
                              <a:pt x="1880" y="4743"/>
                              <a:pt x="1849" y="4755"/>
                              <a:pt x="1777" y="4791"/>
                            </a:cubicBezTo>
                            <a:cubicBezTo>
                              <a:pt x="1832" y="4599"/>
                              <a:pt x="1832" y="4599"/>
                              <a:pt x="1832" y="4599"/>
                            </a:cubicBezTo>
                            <a:cubicBezTo>
                              <a:pt x="1857" y="4596"/>
                              <a:pt x="1876" y="4593"/>
                              <a:pt x="1888" y="4592"/>
                            </a:cubicBezTo>
                            <a:cubicBezTo>
                              <a:pt x="1956" y="4583"/>
                              <a:pt x="1999" y="4580"/>
                              <a:pt x="2057" y="4580"/>
                            </a:cubicBezTo>
                            <a:cubicBezTo>
                              <a:pt x="2150" y="4580"/>
                              <a:pt x="2217" y="4589"/>
                              <a:pt x="2279" y="4610"/>
                            </a:cubicBezTo>
                            <a:cubicBezTo>
                              <a:pt x="2318" y="4623"/>
                              <a:pt x="2349" y="4643"/>
                              <a:pt x="2368" y="4665"/>
                            </a:cubicBezTo>
                            <a:cubicBezTo>
                              <a:pt x="2398" y="4701"/>
                              <a:pt x="2407" y="4742"/>
                              <a:pt x="2407" y="4862"/>
                            </a:cubicBezTo>
                            <a:cubicBezTo>
                              <a:pt x="2407" y="5114"/>
                              <a:pt x="2407" y="5114"/>
                              <a:pt x="2407" y="5114"/>
                            </a:cubicBezTo>
                            <a:cubicBezTo>
                              <a:pt x="2407" y="5165"/>
                              <a:pt x="2410" y="5201"/>
                              <a:pt x="2417" y="5240"/>
                            </a:cubicBezTo>
                            <a:cubicBezTo>
                              <a:pt x="2423" y="5271"/>
                              <a:pt x="2428" y="5285"/>
                              <a:pt x="2442" y="5315"/>
                            </a:cubicBezTo>
                            <a:cubicBezTo>
                              <a:pt x="2266" y="5315"/>
                              <a:pt x="2266" y="5315"/>
                              <a:pt x="2266" y="5315"/>
                            </a:cubicBezTo>
                            <a:cubicBezTo>
                              <a:pt x="2263" y="5298"/>
                              <a:pt x="2262" y="5285"/>
                              <a:pt x="2260" y="5250"/>
                            </a:cubicBezTo>
                            <a:cubicBezTo>
                              <a:pt x="2205" y="5307"/>
                              <a:pt x="2127" y="5334"/>
                              <a:pt x="2022" y="5334"/>
                            </a:cubicBezTo>
                            <a:cubicBezTo>
                              <a:pt x="1836" y="5334"/>
                              <a:pt x="1728" y="5249"/>
                              <a:pt x="1728" y="5103"/>
                            </a:cubicBezTo>
                            <a:cubicBezTo>
                              <a:pt x="1728" y="4931"/>
                              <a:pt x="1873" y="4836"/>
                              <a:pt x="2135" y="4836"/>
                            </a:cubicBezTo>
                            <a:cubicBezTo>
                              <a:pt x="2165" y="4836"/>
                              <a:pt x="2186" y="4838"/>
                              <a:pt x="2233" y="4842"/>
                            </a:cubicBezTo>
                            <a:cubicBezTo>
                              <a:pt x="2233" y="4799"/>
                              <a:pt x="2232" y="4788"/>
                              <a:pt x="2225" y="4772"/>
                            </a:cubicBezTo>
                            <a:close/>
                            <a:moveTo>
                              <a:pt x="1222" y="4599"/>
                            </a:moveTo>
                            <a:cubicBezTo>
                              <a:pt x="1277" y="4599"/>
                              <a:pt x="1277" y="4599"/>
                              <a:pt x="1277" y="4599"/>
                            </a:cubicBezTo>
                            <a:cubicBezTo>
                              <a:pt x="1277" y="4433"/>
                              <a:pt x="1277" y="4433"/>
                              <a:pt x="1277" y="4433"/>
                            </a:cubicBezTo>
                            <a:cubicBezTo>
                              <a:pt x="1453" y="4382"/>
                              <a:pt x="1453" y="4382"/>
                              <a:pt x="1453" y="4382"/>
                            </a:cubicBezTo>
                            <a:cubicBezTo>
                              <a:pt x="1453" y="4599"/>
                              <a:pt x="1453" y="4599"/>
                              <a:pt x="1453" y="4599"/>
                            </a:cubicBezTo>
                            <a:cubicBezTo>
                              <a:pt x="1517" y="4599"/>
                              <a:pt x="1517" y="4599"/>
                              <a:pt x="1517" y="4599"/>
                            </a:cubicBezTo>
                            <a:cubicBezTo>
                              <a:pt x="1524" y="4599"/>
                              <a:pt x="1535" y="4599"/>
                              <a:pt x="1550" y="4598"/>
                            </a:cubicBezTo>
                            <a:cubicBezTo>
                              <a:pt x="1568" y="4596"/>
                              <a:pt x="1581" y="4595"/>
                              <a:pt x="1591" y="4593"/>
                            </a:cubicBezTo>
                            <a:cubicBezTo>
                              <a:pt x="1612" y="4590"/>
                              <a:pt x="1623" y="4587"/>
                              <a:pt x="1650" y="4581"/>
                            </a:cubicBezTo>
                            <a:cubicBezTo>
                              <a:pt x="1569" y="4737"/>
                              <a:pt x="1569" y="4737"/>
                              <a:pt x="1569" y="4737"/>
                            </a:cubicBezTo>
                            <a:cubicBezTo>
                              <a:pt x="1453" y="4737"/>
                              <a:pt x="1453" y="4737"/>
                              <a:pt x="1453" y="4737"/>
                            </a:cubicBezTo>
                            <a:cubicBezTo>
                              <a:pt x="1453" y="5099"/>
                              <a:pt x="1453" y="5099"/>
                              <a:pt x="1453" y="5099"/>
                            </a:cubicBezTo>
                            <a:cubicBezTo>
                              <a:pt x="1453" y="5171"/>
                              <a:pt x="1468" y="5193"/>
                              <a:pt x="1517" y="5193"/>
                            </a:cubicBezTo>
                            <a:cubicBezTo>
                              <a:pt x="1569" y="5193"/>
                              <a:pt x="1609" y="5184"/>
                              <a:pt x="1683" y="5157"/>
                            </a:cubicBezTo>
                            <a:cubicBezTo>
                              <a:pt x="1636" y="5321"/>
                              <a:pt x="1636" y="5321"/>
                              <a:pt x="1636" y="5321"/>
                            </a:cubicBezTo>
                            <a:cubicBezTo>
                              <a:pt x="1591" y="5327"/>
                              <a:pt x="1591" y="5327"/>
                              <a:pt x="1591" y="5327"/>
                            </a:cubicBezTo>
                            <a:cubicBezTo>
                              <a:pt x="1531" y="5334"/>
                              <a:pt x="1508" y="5336"/>
                              <a:pt x="1480" y="5336"/>
                            </a:cubicBezTo>
                            <a:cubicBezTo>
                              <a:pt x="1418" y="5336"/>
                              <a:pt x="1368" y="5322"/>
                              <a:pt x="1333" y="5294"/>
                            </a:cubicBezTo>
                            <a:cubicBezTo>
                              <a:pt x="1293" y="5262"/>
                              <a:pt x="1277" y="5207"/>
                              <a:pt x="1277" y="5100"/>
                            </a:cubicBezTo>
                            <a:cubicBezTo>
                              <a:pt x="1277" y="4737"/>
                              <a:pt x="1277" y="4737"/>
                              <a:pt x="1277" y="4737"/>
                            </a:cubicBezTo>
                            <a:cubicBezTo>
                              <a:pt x="1269" y="4737"/>
                              <a:pt x="1269" y="4737"/>
                              <a:pt x="1269" y="4737"/>
                            </a:cubicBezTo>
                            <a:cubicBezTo>
                              <a:pt x="1235" y="4737"/>
                              <a:pt x="1191" y="4743"/>
                              <a:pt x="1140" y="4754"/>
                            </a:cubicBezTo>
                            <a:lnTo>
                              <a:pt x="1222" y="4599"/>
                            </a:lnTo>
                            <a:close/>
                            <a:moveTo>
                              <a:pt x="950" y="4963"/>
                            </a:moveTo>
                            <a:cubicBezTo>
                              <a:pt x="930" y="4929"/>
                              <a:pt x="900" y="4913"/>
                              <a:pt x="819" y="4884"/>
                            </a:cubicBezTo>
                            <a:cubicBezTo>
                              <a:pt x="804" y="4880"/>
                              <a:pt x="779" y="4871"/>
                              <a:pt x="741" y="4857"/>
                            </a:cubicBezTo>
                            <a:cubicBezTo>
                              <a:pt x="638" y="4820"/>
                              <a:pt x="601" y="4803"/>
                              <a:pt x="556" y="4776"/>
                            </a:cubicBezTo>
                            <a:cubicBezTo>
                              <a:pt x="476" y="4726"/>
                              <a:pt x="439" y="4665"/>
                              <a:pt x="439" y="4581"/>
                            </a:cubicBezTo>
                            <a:cubicBezTo>
                              <a:pt x="439" y="4400"/>
                              <a:pt x="583" y="4296"/>
                              <a:pt x="835" y="4296"/>
                            </a:cubicBezTo>
                            <a:cubicBezTo>
                              <a:pt x="893" y="4296"/>
                              <a:pt x="918" y="4299"/>
                              <a:pt x="1028" y="4314"/>
                            </a:cubicBezTo>
                            <a:cubicBezTo>
                              <a:pt x="1054" y="4319"/>
                              <a:pt x="1054" y="4319"/>
                              <a:pt x="1054" y="4319"/>
                            </a:cubicBezTo>
                            <a:cubicBezTo>
                              <a:pt x="1082" y="4533"/>
                              <a:pt x="1082" y="4533"/>
                              <a:pt x="1082" y="4533"/>
                            </a:cubicBezTo>
                            <a:cubicBezTo>
                              <a:pt x="1023" y="4496"/>
                              <a:pt x="1004" y="4485"/>
                              <a:pt x="976" y="4473"/>
                            </a:cubicBezTo>
                            <a:cubicBezTo>
                              <a:pt x="924" y="4451"/>
                              <a:pt x="860" y="4437"/>
                              <a:pt x="805" y="4437"/>
                            </a:cubicBezTo>
                            <a:cubicBezTo>
                              <a:pt x="695" y="4437"/>
                              <a:pt x="626" y="4482"/>
                              <a:pt x="626" y="4552"/>
                            </a:cubicBezTo>
                            <a:cubicBezTo>
                              <a:pt x="626" y="4580"/>
                              <a:pt x="633" y="4602"/>
                              <a:pt x="649" y="4619"/>
                            </a:cubicBezTo>
                            <a:cubicBezTo>
                              <a:pt x="678" y="4649"/>
                              <a:pt x="722" y="4670"/>
                              <a:pt x="848" y="4712"/>
                            </a:cubicBezTo>
                            <a:cubicBezTo>
                              <a:pt x="993" y="4761"/>
                              <a:pt x="1026" y="4778"/>
                              <a:pt x="1074" y="4818"/>
                            </a:cubicBezTo>
                            <a:cubicBezTo>
                              <a:pt x="1125" y="4866"/>
                              <a:pt x="1155" y="4935"/>
                              <a:pt x="1155" y="5013"/>
                            </a:cubicBezTo>
                            <a:cubicBezTo>
                              <a:pt x="1155" y="5207"/>
                              <a:pt x="986" y="5333"/>
                              <a:pt x="723" y="5333"/>
                            </a:cubicBezTo>
                            <a:cubicBezTo>
                              <a:pt x="639" y="5333"/>
                              <a:pt x="549" y="5321"/>
                              <a:pt x="438" y="5295"/>
                            </a:cubicBezTo>
                            <a:cubicBezTo>
                              <a:pt x="409" y="5076"/>
                              <a:pt x="409" y="5076"/>
                              <a:pt x="409" y="5076"/>
                            </a:cubicBezTo>
                            <a:cubicBezTo>
                              <a:pt x="449" y="5103"/>
                              <a:pt x="463" y="5111"/>
                              <a:pt x="488" y="5124"/>
                            </a:cubicBezTo>
                            <a:cubicBezTo>
                              <a:pt x="571" y="5168"/>
                              <a:pt x="657" y="5190"/>
                              <a:pt x="738" y="5190"/>
                            </a:cubicBezTo>
                            <a:cubicBezTo>
                              <a:pt x="878" y="5190"/>
                              <a:pt x="970" y="5127"/>
                              <a:pt x="970" y="5033"/>
                            </a:cubicBezTo>
                            <a:cubicBezTo>
                              <a:pt x="970" y="5009"/>
                              <a:pt x="962" y="4983"/>
                              <a:pt x="950" y="4963"/>
                            </a:cubicBezTo>
                            <a:close/>
                            <a:moveTo>
                              <a:pt x="3470" y="6161"/>
                            </a:moveTo>
                            <a:cubicBezTo>
                              <a:pt x="3424" y="6272"/>
                              <a:pt x="3424" y="6272"/>
                              <a:pt x="3424" y="6272"/>
                            </a:cubicBezTo>
                            <a:cubicBezTo>
                              <a:pt x="2056" y="9335"/>
                              <a:pt x="2056" y="9335"/>
                              <a:pt x="2056" y="9335"/>
                            </a:cubicBezTo>
                            <a:cubicBezTo>
                              <a:pt x="712" y="6299"/>
                              <a:pt x="712" y="6299"/>
                              <a:pt x="712" y="6299"/>
                            </a:cubicBezTo>
                            <a:cubicBezTo>
                              <a:pt x="698" y="6272"/>
                              <a:pt x="679" y="6225"/>
                              <a:pt x="646" y="6161"/>
                            </a:cubicBezTo>
                            <a:cubicBezTo>
                              <a:pt x="618" y="6097"/>
                              <a:pt x="590" y="6049"/>
                              <a:pt x="567" y="6002"/>
                            </a:cubicBezTo>
                            <a:cubicBezTo>
                              <a:pt x="511" y="5890"/>
                              <a:pt x="450" y="5821"/>
                              <a:pt x="347" y="5731"/>
                            </a:cubicBezTo>
                            <a:cubicBezTo>
                              <a:pt x="1297" y="5731"/>
                              <a:pt x="1297" y="5731"/>
                              <a:pt x="1297" y="5731"/>
                            </a:cubicBezTo>
                            <a:cubicBezTo>
                              <a:pt x="1227" y="5795"/>
                              <a:pt x="1213" y="5826"/>
                              <a:pt x="1213" y="5901"/>
                            </a:cubicBezTo>
                            <a:cubicBezTo>
                              <a:pt x="1213" y="5959"/>
                              <a:pt x="1251" y="6108"/>
                              <a:pt x="1293" y="6203"/>
                            </a:cubicBezTo>
                            <a:cubicBezTo>
                              <a:pt x="2108" y="8072"/>
                              <a:pt x="2108" y="8072"/>
                              <a:pt x="2108" y="8072"/>
                            </a:cubicBezTo>
                            <a:cubicBezTo>
                              <a:pt x="2946" y="6156"/>
                              <a:pt x="2946" y="6156"/>
                              <a:pt x="2946" y="6156"/>
                            </a:cubicBezTo>
                            <a:cubicBezTo>
                              <a:pt x="2988" y="6060"/>
                              <a:pt x="3021" y="5938"/>
                              <a:pt x="3021" y="5885"/>
                            </a:cubicBezTo>
                            <a:cubicBezTo>
                              <a:pt x="3021" y="5826"/>
                              <a:pt x="3002" y="5784"/>
                              <a:pt x="2946" y="5731"/>
                            </a:cubicBezTo>
                            <a:cubicBezTo>
                              <a:pt x="3765" y="5731"/>
                              <a:pt x="3765" y="5731"/>
                              <a:pt x="3765" y="5731"/>
                            </a:cubicBezTo>
                            <a:cubicBezTo>
                              <a:pt x="3601" y="5869"/>
                              <a:pt x="3578" y="5906"/>
                              <a:pt x="3470" y="6161"/>
                            </a:cubicBezTo>
                            <a:close/>
                            <a:moveTo>
                              <a:pt x="3728" y="9271"/>
                            </a:moveTo>
                            <a:cubicBezTo>
                              <a:pt x="3854" y="9186"/>
                              <a:pt x="3892" y="9085"/>
                              <a:pt x="3892" y="8868"/>
                            </a:cubicBezTo>
                            <a:cubicBezTo>
                              <a:pt x="3892" y="7424"/>
                              <a:pt x="3892" y="7424"/>
                              <a:pt x="3892" y="7424"/>
                            </a:cubicBezTo>
                            <a:cubicBezTo>
                              <a:pt x="3892" y="7302"/>
                              <a:pt x="3892" y="7302"/>
                              <a:pt x="3892" y="7302"/>
                            </a:cubicBezTo>
                            <a:cubicBezTo>
                              <a:pt x="3892" y="7169"/>
                              <a:pt x="3892" y="7169"/>
                              <a:pt x="3892" y="7169"/>
                            </a:cubicBezTo>
                            <a:cubicBezTo>
                              <a:pt x="3887" y="6962"/>
                              <a:pt x="3869" y="6904"/>
                              <a:pt x="3770" y="6809"/>
                            </a:cubicBezTo>
                            <a:cubicBezTo>
                              <a:pt x="4444" y="6580"/>
                              <a:pt x="4444" y="6580"/>
                              <a:pt x="4444" y="6580"/>
                            </a:cubicBezTo>
                            <a:cubicBezTo>
                              <a:pt x="4444" y="8868"/>
                              <a:pt x="4444" y="8868"/>
                              <a:pt x="4444" y="8868"/>
                            </a:cubicBezTo>
                            <a:cubicBezTo>
                              <a:pt x="4444" y="9085"/>
                              <a:pt x="4487" y="9186"/>
                              <a:pt x="4609" y="9271"/>
                            </a:cubicBezTo>
                            <a:lnTo>
                              <a:pt x="3728" y="9271"/>
                            </a:lnTo>
                            <a:close/>
                            <a:moveTo>
                              <a:pt x="4354" y="5214"/>
                            </a:moveTo>
                            <a:cubicBezTo>
                              <a:pt x="4233" y="5117"/>
                              <a:pt x="4166" y="4976"/>
                              <a:pt x="4166" y="4815"/>
                            </a:cubicBezTo>
                            <a:cubicBezTo>
                              <a:pt x="4166" y="4511"/>
                              <a:pt x="4406" y="4296"/>
                              <a:pt x="4750" y="4296"/>
                            </a:cubicBezTo>
                            <a:cubicBezTo>
                              <a:pt x="4784" y="4296"/>
                              <a:pt x="4821" y="4298"/>
                              <a:pt x="4858" y="4302"/>
                            </a:cubicBezTo>
                            <a:cubicBezTo>
                              <a:pt x="4916" y="4310"/>
                              <a:pt x="4953" y="4315"/>
                              <a:pt x="5050" y="4338"/>
                            </a:cubicBezTo>
                            <a:cubicBezTo>
                              <a:pt x="5074" y="4567"/>
                              <a:pt x="5074" y="4567"/>
                              <a:pt x="5074" y="4567"/>
                            </a:cubicBezTo>
                            <a:cubicBezTo>
                              <a:pt x="4949" y="4473"/>
                              <a:pt x="4853" y="4436"/>
                              <a:pt x="4740" y="4436"/>
                            </a:cubicBezTo>
                            <a:cubicBezTo>
                              <a:pt x="4511" y="4436"/>
                              <a:pt x="4360" y="4586"/>
                              <a:pt x="4360" y="4814"/>
                            </a:cubicBezTo>
                            <a:cubicBezTo>
                              <a:pt x="4360" y="5045"/>
                              <a:pt x="4514" y="5193"/>
                              <a:pt x="4756" y="5193"/>
                            </a:cubicBezTo>
                            <a:cubicBezTo>
                              <a:pt x="4826" y="5193"/>
                              <a:pt x="4882" y="5181"/>
                              <a:pt x="4939" y="5156"/>
                            </a:cubicBezTo>
                            <a:cubicBezTo>
                              <a:pt x="4939" y="4905"/>
                              <a:pt x="4939" y="4905"/>
                              <a:pt x="4939" y="4905"/>
                            </a:cubicBezTo>
                            <a:cubicBezTo>
                              <a:pt x="4939" y="4843"/>
                              <a:pt x="4925" y="4815"/>
                              <a:pt x="4887" y="4791"/>
                            </a:cubicBezTo>
                            <a:cubicBezTo>
                              <a:pt x="5171" y="4791"/>
                              <a:pt x="5171" y="4791"/>
                              <a:pt x="5171" y="4791"/>
                            </a:cubicBezTo>
                            <a:cubicBezTo>
                              <a:pt x="5131" y="4815"/>
                              <a:pt x="5120" y="4843"/>
                              <a:pt x="5120" y="4905"/>
                            </a:cubicBezTo>
                            <a:cubicBezTo>
                              <a:pt x="5120" y="5196"/>
                              <a:pt x="5120" y="5196"/>
                              <a:pt x="5120" y="5196"/>
                            </a:cubicBezTo>
                            <a:cubicBezTo>
                              <a:pt x="5120" y="5235"/>
                              <a:pt x="5122" y="5252"/>
                              <a:pt x="5136" y="5271"/>
                            </a:cubicBezTo>
                            <a:cubicBezTo>
                              <a:pt x="5010" y="5310"/>
                              <a:pt x="4862" y="5333"/>
                              <a:pt x="4732" y="5333"/>
                            </a:cubicBezTo>
                            <a:cubicBezTo>
                              <a:pt x="4574" y="5333"/>
                              <a:pt x="4455" y="5295"/>
                              <a:pt x="4354" y="5214"/>
                            </a:cubicBezTo>
                            <a:close/>
                            <a:moveTo>
                              <a:pt x="6828" y="9250"/>
                            </a:moveTo>
                            <a:cubicBezTo>
                              <a:pt x="6749" y="9266"/>
                              <a:pt x="6749" y="9266"/>
                              <a:pt x="6749" y="9266"/>
                            </a:cubicBezTo>
                            <a:cubicBezTo>
                              <a:pt x="6439" y="9335"/>
                              <a:pt x="6369" y="9340"/>
                              <a:pt x="6140" y="9340"/>
                            </a:cubicBezTo>
                            <a:cubicBezTo>
                              <a:pt x="5704" y="9340"/>
                              <a:pt x="5414" y="9245"/>
                              <a:pt x="5165" y="9021"/>
                            </a:cubicBezTo>
                            <a:cubicBezTo>
                              <a:pt x="4899" y="8778"/>
                              <a:pt x="4753" y="8422"/>
                              <a:pt x="4753" y="8013"/>
                            </a:cubicBezTo>
                            <a:cubicBezTo>
                              <a:pt x="4753" y="7212"/>
                              <a:pt x="5296" y="6670"/>
                              <a:pt x="6097" y="6670"/>
                            </a:cubicBezTo>
                            <a:cubicBezTo>
                              <a:pt x="6257" y="6670"/>
                              <a:pt x="6467" y="6692"/>
                              <a:pt x="6702" y="6728"/>
                            </a:cubicBezTo>
                            <a:cubicBezTo>
                              <a:pt x="6749" y="6734"/>
                              <a:pt x="6749" y="6734"/>
                              <a:pt x="6749" y="6734"/>
                            </a:cubicBezTo>
                            <a:cubicBezTo>
                              <a:pt x="6838" y="7387"/>
                              <a:pt x="6838" y="7387"/>
                              <a:pt x="6838" y="7387"/>
                            </a:cubicBezTo>
                            <a:cubicBezTo>
                              <a:pt x="6594" y="7238"/>
                              <a:pt x="6350" y="7164"/>
                              <a:pt x="6097" y="7164"/>
                            </a:cubicBezTo>
                            <a:cubicBezTo>
                              <a:pt x="5639" y="7164"/>
                              <a:pt x="5348" y="7493"/>
                              <a:pt x="5348" y="8008"/>
                            </a:cubicBezTo>
                            <a:cubicBezTo>
                              <a:pt x="5348" y="8528"/>
                              <a:pt x="5643" y="8857"/>
                              <a:pt x="6102" y="8857"/>
                            </a:cubicBezTo>
                            <a:cubicBezTo>
                              <a:pt x="6243" y="8857"/>
                              <a:pt x="6388" y="8825"/>
                              <a:pt x="6566" y="8762"/>
                            </a:cubicBezTo>
                            <a:cubicBezTo>
                              <a:pt x="6711" y="8703"/>
                              <a:pt x="6781" y="8671"/>
                              <a:pt x="6950" y="8554"/>
                            </a:cubicBezTo>
                            <a:lnTo>
                              <a:pt x="6828" y="9250"/>
                            </a:lnTo>
                            <a:close/>
                            <a:moveTo>
                              <a:pt x="8589" y="9292"/>
                            </a:moveTo>
                            <a:cubicBezTo>
                              <a:pt x="8449" y="9313"/>
                              <a:pt x="8449" y="9313"/>
                              <a:pt x="8449" y="9313"/>
                            </a:cubicBezTo>
                            <a:cubicBezTo>
                              <a:pt x="8257" y="9340"/>
                              <a:pt x="8186" y="9345"/>
                              <a:pt x="8097" y="9345"/>
                            </a:cubicBezTo>
                            <a:cubicBezTo>
                              <a:pt x="7901" y="9345"/>
                              <a:pt x="7741" y="9298"/>
                              <a:pt x="7634" y="9197"/>
                            </a:cubicBezTo>
                            <a:cubicBezTo>
                              <a:pt x="7507" y="9085"/>
                              <a:pt x="7456" y="8889"/>
                              <a:pt x="7456" y="8512"/>
                            </a:cubicBezTo>
                            <a:cubicBezTo>
                              <a:pt x="7456" y="7227"/>
                              <a:pt x="7456" y="7227"/>
                              <a:pt x="7456" y="7227"/>
                            </a:cubicBezTo>
                            <a:cubicBezTo>
                              <a:pt x="7432" y="7227"/>
                              <a:pt x="7432" y="7227"/>
                              <a:pt x="7432" y="7227"/>
                            </a:cubicBezTo>
                            <a:cubicBezTo>
                              <a:pt x="7325" y="7227"/>
                              <a:pt x="7184" y="7249"/>
                              <a:pt x="7025" y="7286"/>
                            </a:cubicBezTo>
                            <a:cubicBezTo>
                              <a:pt x="7282" y="6739"/>
                              <a:pt x="7282" y="6739"/>
                              <a:pt x="7282" y="6739"/>
                            </a:cubicBezTo>
                            <a:cubicBezTo>
                              <a:pt x="7456" y="6739"/>
                              <a:pt x="7456" y="6739"/>
                              <a:pt x="7456" y="6739"/>
                            </a:cubicBezTo>
                            <a:cubicBezTo>
                              <a:pt x="7456" y="6150"/>
                              <a:pt x="7456" y="6150"/>
                              <a:pt x="7456" y="6150"/>
                            </a:cubicBezTo>
                            <a:cubicBezTo>
                              <a:pt x="8013" y="5970"/>
                              <a:pt x="8013" y="5970"/>
                              <a:pt x="8013" y="5970"/>
                            </a:cubicBezTo>
                            <a:cubicBezTo>
                              <a:pt x="8013" y="6739"/>
                              <a:pt x="8013" y="6739"/>
                              <a:pt x="8013" y="6739"/>
                            </a:cubicBezTo>
                            <a:cubicBezTo>
                              <a:pt x="8215" y="6739"/>
                              <a:pt x="8215" y="6739"/>
                              <a:pt x="8215" y="6739"/>
                            </a:cubicBezTo>
                            <a:cubicBezTo>
                              <a:pt x="8238" y="6739"/>
                              <a:pt x="8270" y="6739"/>
                              <a:pt x="8318" y="6734"/>
                            </a:cubicBezTo>
                            <a:cubicBezTo>
                              <a:pt x="8374" y="6728"/>
                              <a:pt x="8416" y="6723"/>
                              <a:pt x="8449" y="6718"/>
                            </a:cubicBezTo>
                            <a:cubicBezTo>
                              <a:pt x="8514" y="6708"/>
                              <a:pt x="8547" y="6697"/>
                              <a:pt x="8636" y="6675"/>
                            </a:cubicBezTo>
                            <a:cubicBezTo>
                              <a:pt x="8379" y="7227"/>
                              <a:pt x="8379" y="7227"/>
                              <a:pt x="8379" y="7227"/>
                            </a:cubicBezTo>
                            <a:cubicBezTo>
                              <a:pt x="8013" y="7227"/>
                              <a:pt x="8013" y="7227"/>
                              <a:pt x="8013" y="7227"/>
                            </a:cubicBezTo>
                            <a:cubicBezTo>
                              <a:pt x="8013" y="8507"/>
                              <a:pt x="8013" y="8507"/>
                              <a:pt x="8013" y="8507"/>
                            </a:cubicBezTo>
                            <a:cubicBezTo>
                              <a:pt x="8013" y="8762"/>
                              <a:pt x="8060" y="8841"/>
                              <a:pt x="8215" y="8841"/>
                            </a:cubicBezTo>
                            <a:cubicBezTo>
                              <a:pt x="8379" y="8841"/>
                              <a:pt x="8505" y="8809"/>
                              <a:pt x="8739" y="8714"/>
                            </a:cubicBezTo>
                            <a:lnTo>
                              <a:pt x="8589" y="9292"/>
                            </a:lnTo>
                            <a:close/>
                            <a:moveTo>
                              <a:pt x="10139" y="9340"/>
                            </a:moveTo>
                            <a:cubicBezTo>
                              <a:pt x="9380" y="9340"/>
                              <a:pt x="8865" y="8809"/>
                              <a:pt x="8865" y="8024"/>
                            </a:cubicBezTo>
                            <a:cubicBezTo>
                              <a:pt x="8865" y="7233"/>
                              <a:pt x="9399" y="6670"/>
                              <a:pt x="10153" y="6670"/>
                            </a:cubicBezTo>
                            <a:cubicBezTo>
                              <a:pt x="10907" y="6670"/>
                              <a:pt x="11413" y="7185"/>
                              <a:pt x="11413" y="7955"/>
                            </a:cubicBezTo>
                            <a:cubicBezTo>
                              <a:pt x="11413" y="8767"/>
                              <a:pt x="10888" y="9340"/>
                              <a:pt x="10139" y="9340"/>
                            </a:cubicBezTo>
                            <a:close/>
                            <a:moveTo>
                              <a:pt x="11525" y="4755"/>
                            </a:moveTo>
                            <a:cubicBezTo>
                              <a:pt x="11500" y="4726"/>
                              <a:pt x="11464" y="4713"/>
                              <a:pt x="11414" y="4713"/>
                            </a:cubicBezTo>
                            <a:cubicBezTo>
                              <a:pt x="11315" y="4713"/>
                              <a:pt x="11246" y="4778"/>
                              <a:pt x="11246" y="4869"/>
                            </a:cubicBezTo>
                            <a:cubicBezTo>
                              <a:pt x="11246" y="5201"/>
                              <a:pt x="11246" y="5201"/>
                              <a:pt x="11246" y="5201"/>
                            </a:cubicBezTo>
                            <a:cubicBezTo>
                              <a:pt x="11246" y="5262"/>
                              <a:pt x="11260" y="5291"/>
                              <a:pt x="11298" y="5315"/>
                            </a:cubicBezTo>
                            <a:cubicBezTo>
                              <a:pt x="11020" y="5315"/>
                              <a:pt x="11020" y="5315"/>
                              <a:pt x="11020" y="5315"/>
                            </a:cubicBezTo>
                            <a:cubicBezTo>
                              <a:pt x="11060" y="5291"/>
                              <a:pt x="11071" y="5262"/>
                              <a:pt x="11071" y="5201"/>
                            </a:cubicBezTo>
                            <a:cubicBezTo>
                              <a:pt x="11071" y="4812"/>
                              <a:pt x="11071" y="4812"/>
                              <a:pt x="11071" y="4812"/>
                            </a:cubicBezTo>
                            <a:cubicBezTo>
                              <a:pt x="11071" y="4779"/>
                              <a:pt x="11071" y="4779"/>
                              <a:pt x="11071" y="4779"/>
                            </a:cubicBezTo>
                            <a:cubicBezTo>
                              <a:pt x="11071" y="4740"/>
                              <a:pt x="11071" y="4740"/>
                              <a:pt x="11071" y="4740"/>
                            </a:cubicBezTo>
                            <a:cubicBezTo>
                              <a:pt x="11070" y="4683"/>
                              <a:pt x="11064" y="4666"/>
                              <a:pt x="11033" y="4640"/>
                            </a:cubicBezTo>
                            <a:cubicBezTo>
                              <a:pt x="11246" y="4575"/>
                              <a:pt x="11246" y="4575"/>
                              <a:pt x="11246" y="4575"/>
                            </a:cubicBezTo>
                            <a:cubicBezTo>
                              <a:pt x="11246" y="4638"/>
                              <a:pt x="11246" y="4638"/>
                              <a:pt x="11246" y="4638"/>
                            </a:cubicBezTo>
                            <a:cubicBezTo>
                              <a:pt x="11315" y="4595"/>
                              <a:pt x="11364" y="4580"/>
                              <a:pt x="11439" y="4580"/>
                            </a:cubicBezTo>
                            <a:cubicBezTo>
                              <a:pt x="11538" y="4580"/>
                              <a:pt x="11626" y="4614"/>
                              <a:pt x="11675" y="4674"/>
                            </a:cubicBezTo>
                            <a:cubicBezTo>
                              <a:pt x="11716" y="4724"/>
                              <a:pt x="11728" y="4788"/>
                              <a:pt x="11728" y="4949"/>
                            </a:cubicBezTo>
                            <a:cubicBezTo>
                              <a:pt x="11728" y="5201"/>
                              <a:pt x="11728" y="5201"/>
                              <a:pt x="11728" y="5201"/>
                            </a:cubicBezTo>
                            <a:cubicBezTo>
                              <a:pt x="11728" y="5262"/>
                              <a:pt x="11742" y="5291"/>
                              <a:pt x="11780" y="5315"/>
                            </a:cubicBezTo>
                            <a:cubicBezTo>
                              <a:pt x="11501" y="5315"/>
                              <a:pt x="11501" y="5315"/>
                              <a:pt x="11501" y="5315"/>
                            </a:cubicBezTo>
                            <a:cubicBezTo>
                              <a:pt x="11541" y="5291"/>
                              <a:pt x="11553" y="5262"/>
                              <a:pt x="11553" y="5201"/>
                            </a:cubicBezTo>
                            <a:cubicBezTo>
                              <a:pt x="11553" y="4917"/>
                              <a:pt x="11553" y="4917"/>
                              <a:pt x="11553" y="4917"/>
                            </a:cubicBezTo>
                            <a:cubicBezTo>
                              <a:pt x="11553" y="4863"/>
                              <a:pt x="11553" y="4863"/>
                              <a:pt x="11553" y="4863"/>
                            </a:cubicBezTo>
                            <a:cubicBezTo>
                              <a:pt x="11552" y="4805"/>
                              <a:pt x="11546" y="4782"/>
                              <a:pt x="11525" y="4755"/>
                            </a:cubicBezTo>
                            <a:close/>
                            <a:moveTo>
                              <a:pt x="13062" y="7355"/>
                            </a:moveTo>
                            <a:cubicBezTo>
                              <a:pt x="12916" y="7270"/>
                              <a:pt x="12851" y="7249"/>
                              <a:pt x="12738" y="7249"/>
                            </a:cubicBezTo>
                            <a:cubicBezTo>
                              <a:pt x="12448" y="7249"/>
                              <a:pt x="12265" y="7498"/>
                              <a:pt x="12265" y="7896"/>
                            </a:cubicBezTo>
                            <a:cubicBezTo>
                              <a:pt x="12265" y="8868"/>
                              <a:pt x="12265" y="8868"/>
                              <a:pt x="12265" y="8868"/>
                            </a:cubicBezTo>
                            <a:cubicBezTo>
                              <a:pt x="12265" y="9085"/>
                              <a:pt x="12308" y="9186"/>
                              <a:pt x="12429" y="9271"/>
                            </a:cubicBezTo>
                            <a:cubicBezTo>
                              <a:pt x="11549" y="9271"/>
                              <a:pt x="11549" y="9271"/>
                              <a:pt x="11549" y="9271"/>
                            </a:cubicBezTo>
                            <a:cubicBezTo>
                              <a:pt x="11675" y="9186"/>
                              <a:pt x="11712" y="9085"/>
                              <a:pt x="11712" y="8868"/>
                            </a:cubicBezTo>
                            <a:cubicBezTo>
                              <a:pt x="11712" y="7493"/>
                              <a:pt x="11712" y="7493"/>
                              <a:pt x="11712" y="7493"/>
                            </a:cubicBezTo>
                            <a:cubicBezTo>
                              <a:pt x="11712" y="7376"/>
                              <a:pt x="11712" y="7376"/>
                              <a:pt x="11712" y="7376"/>
                            </a:cubicBezTo>
                            <a:cubicBezTo>
                              <a:pt x="11712" y="7238"/>
                              <a:pt x="11712" y="7238"/>
                              <a:pt x="11712" y="7238"/>
                            </a:cubicBezTo>
                            <a:cubicBezTo>
                              <a:pt x="11708" y="7036"/>
                              <a:pt x="11689" y="6978"/>
                              <a:pt x="11591" y="6883"/>
                            </a:cubicBezTo>
                            <a:cubicBezTo>
                              <a:pt x="12265" y="6654"/>
                              <a:pt x="12265" y="6654"/>
                              <a:pt x="12265" y="6654"/>
                            </a:cubicBezTo>
                            <a:cubicBezTo>
                              <a:pt x="12265" y="6925"/>
                              <a:pt x="12265" y="6925"/>
                              <a:pt x="12265" y="6925"/>
                            </a:cubicBezTo>
                            <a:cubicBezTo>
                              <a:pt x="12434" y="6760"/>
                              <a:pt x="12597" y="6697"/>
                              <a:pt x="12841" y="6697"/>
                            </a:cubicBezTo>
                            <a:cubicBezTo>
                              <a:pt x="12930" y="6697"/>
                              <a:pt x="12968" y="6702"/>
                              <a:pt x="13062" y="6723"/>
                            </a:cubicBezTo>
                            <a:lnTo>
                              <a:pt x="13062" y="7355"/>
                            </a:lnTo>
                            <a:close/>
                            <a:moveTo>
                              <a:pt x="13263" y="9271"/>
                            </a:moveTo>
                            <a:cubicBezTo>
                              <a:pt x="13389" y="9186"/>
                              <a:pt x="13427" y="9085"/>
                              <a:pt x="13427" y="8868"/>
                            </a:cubicBezTo>
                            <a:cubicBezTo>
                              <a:pt x="13427" y="7424"/>
                              <a:pt x="13427" y="7424"/>
                              <a:pt x="13427" y="7424"/>
                            </a:cubicBezTo>
                            <a:cubicBezTo>
                              <a:pt x="13427" y="7302"/>
                              <a:pt x="13427" y="7302"/>
                              <a:pt x="13427" y="7302"/>
                            </a:cubicBezTo>
                            <a:cubicBezTo>
                              <a:pt x="13427" y="7169"/>
                              <a:pt x="13427" y="7169"/>
                              <a:pt x="13427" y="7169"/>
                            </a:cubicBezTo>
                            <a:cubicBezTo>
                              <a:pt x="13422" y="6962"/>
                              <a:pt x="13403" y="6904"/>
                              <a:pt x="13305" y="6809"/>
                            </a:cubicBezTo>
                            <a:cubicBezTo>
                              <a:pt x="13979" y="6580"/>
                              <a:pt x="13979" y="6580"/>
                              <a:pt x="13979" y="6580"/>
                            </a:cubicBezTo>
                            <a:cubicBezTo>
                              <a:pt x="13979" y="8868"/>
                              <a:pt x="13979" y="8868"/>
                              <a:pt x="13979" y="8868"/>
                            </a:cubicBezTo>
                            <a:cubicBezTo>
                              <a:pt x="13979" y="9085"/>
                              <a:pt x="14022" y="9186"/>
                              <a:pt x="14144" y="9271"/>
                            </a:cubicBezTo>
                            <a:lnTo>
                              <a:pt x="13263" y="9271"/>
                            </a:lnTo>
                            <a:close/>
                            <a:moveTo>
                              <a:pt x="16017" y="9271"/>
                            </a:moveTo>
                            <a:cubicBezTo>
                              <a:pt x="16007" y="9213"/>
                              <a:pt x="16002" y="9165"/>
                              <a:pt x="15998" y="9043"/>
                            </a:cubicBezTo>
                            <a:cubicBezTo>
                              <a:pt x="15825" y="9245"/>
                              <a:pt x="15577" y="9340"/>
                              <a:pt x="15244" y="9340"/>
                            </a:cubicBezTo>
                            <a:cubicBezTo>
                              <a:pt x="14658" y="9340"/>
                              <a:pt x="14316" y="9037"/>
                              <a:pt x="14316" y="8523"/>
                            </a:cubicBezTo>
                            <a:cubicBezTo>
                              <a:pt x="14316" y="7913"/>
                              <a:pt x="14776" y="7578"/>
                              <a:pt x="15605" y="7578"/>
                            </a:cubicBezTo>
                            <a:cubicBezTo>
                              <a:pt x="15698" y="7578"/>
                              <a:pt x="15764" y="7583"/>
                              <a:pt x="15914" y="7599"/>
                            </a:cubicBezTo>
                            <a:cubicBezTo>
                              <a:pt x="15914" y="7445"/>
                              <a:pt x="15909" y="7408"/>
                              <a:pt x="15886" y="7350"/>
                            </a:cubicBezTo>
                            <a:cubicBezTo>
                              <a:pt x="15829" y="7212"/>
                              <a:pt x="15675" y="7143"/>
                              <a:pt x="15408" y="7143"/>
                            </a:cubicBezTo>
                            <a:cubicBezTo>
                              <a:pt x="15244" y="7143"/>
                              <a:pt x="15090" y="7164"/>
                              <a:pt x="14949" y="7207"/>
                            </a:cubicBezTo>
                            <a:cubicBezTo>
                              <a:pt x="14799" y="7249"/>
                              <a:pt x="14701" y="7291"/>
                              <a:pt x="14471" y="7419"/>
                            </a:cubicBezTo>
                            <a:cubicBezTo>
                              <a:pt x="14644" y="6739"/>
                              <a:pt x="14644" y="6739"/>
                              <a:pt x="14644" y="6739"/>
                            </a:cubicBezTo>
                            <a:cubicBezTo>
                              <a:pt x="14724" y="6728"/>
                              <a:pt x="14785" y="6718"/>
                              <a:pt x="14823" y="6713"/>
                            </a:cubicBezTo>
                            <a:cubicBezTo>
                              <a:pt x="15038" y="6681"/>
                              <a:pt x="15174" y="6670"/>
                              <a:pt x="15356" y="6670"/>
                            </a:cubicBezTo>
                            <a:cubicBezTo>
                              <a:pt x="15651" y="6670"/>
                              <a:pt x="15862" y="6702"/>
                              <a:pt x="16059" y="6777"/>
                            </a:cubicBezTo>
                            <a:cubicBezTo>
                              <a:pt x="16181" y="6824"/>
                              <a:pt x="16279" y="6893"/>
                              <a:pt x="16340" y="6973"/>
                            </a:cubicBezTo>
                            <a:cubicBezTo>
                              <a:pt x="16434" y="7100"/>
                              <a:pt x="16461" y="7243"/>
                              <a:pt x="16461" y="7668"/>
                            </a:cubicBezTo>
                            <a:cubicBezTo>
                              <a:pt x="16461" y="8560"/>
                              <a:pt x="16461" y="8560"/>
                              <a:pt x="16461" y="8560"/>
                            </a:cubicBezTo>
                            <a:cubicBezTo>
                              <a:pt x="16461" y="8740"/>
                              <a:pt x="16471" y="8868"/>
                              <a:pt x="16494" y="9006"/>
                            </a:cubicBezTo>
                            <a:cubicBezTo>
                              <a:pt x="16513" y="9117"/>
                              <a:pt x="16527" y="9165"/>
                              <a:pt x="16574" y="9271"/>
                            </a:cubicBezTo>
                            <a:lnTo>
                              <a:pt x="16017" y="9271"/>
                            </a:lnTo>
                            <a:close/>
                            <a:moveTo>
                              <a:pt x="15591" y="8008"/>
                            </a:moveTo>
                            <a:cubicBezTo>
                              <a:pt x="15127" y="8008"/>
                              <a:pt x="14879" y="8172"/>
                              <a:pt x="14879" y="8470"/>
                            </a:cubicBezTo>
                            <a:cubicBezTo>
                              <a:pt x="14879" y="8724"/>
                              <a:pt x="15057" y="8889"/>
                              <a:pt x="15333" y="8889"/>
                            </a:cubicBezTo>
                            <a:cubicBezTo>
                              <a:pt x="15712" y="8889"/>
                              <a:pt x="15918" y="8640"/>
                              <a:pt x="15918" y="8183"/>
                            </a:cubicBezTo>
                            <a:cubicBezTo>
                              <a:pt x="15918" y="8135"/>
                              <a:pt x="15918" y="8082"/>
                              <a:pt x="15914" y="8029"/>
                            </a:cubicBezTo>
                            <a:cubicBezTo>
                              <a:pt x="15755" y="8013"/>
                              <a:pt x="15689" y="8008"/>
                              <a:pt x="15591" y="8008"/>
                            </a:cubicBezTo>
                            <a:close/>
                          </a:path>
                        </a:pathLst>
                      </a:custGeom>
                      <a:solidFill>
                        <a:srgbClr val="0053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VIC_p1" o:spid="_x0000_s1026" style="position:absolute;margin-left:33.7pt;margin-top:792.85pt;width:46.8pt;height:2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" path="m13255,393v277,64,277,64,277,64c13651,176,13651,176,13651,176v119,281,119,281,119,281c14046,393,14046,393,14046,393v-166,237,-166,237,-166,237c14093,822,14093,822,14093,822v-248,,-248,,-248,c13872,1117,13872,1117,13872,1117,13651,919,13651,919,13651,919v-221,198,-221,198,-221,198c13458,822,13458,822,13458,822v-250,,-250,,-250,c13422,630,13422,630,13422,630l13255,393xm12558,2158v-187,-168,-187,-168,-187,-168c12183,2158,12183,2158,12183,2158v36,-251,36,-251,36,-251c11994,1907,11994,1907,11994,1907v195,-163,195,-163,195,-163c12034,1542,12034,1542,12034,1542v248,55,248,55,248,55c12370,1358,12370,1358,12370,1358v88,239,88,239,88,239c12706,1542,12706,1542,12706,1542v-154,202,-154,202,-154,202c12746,1907,12746,1907,12746,1907v-223,,-223,,-223,l12558,2158xm14047,4062v-275,-114,-275,-114,-275,-114c13711,4240,13711,4240,13711,4240v-129,-243,-129,-243,-129,-243c13340,4125,13340,4125,13340,4125v115,-275,115,-275,115,-275c13162,3789,13162,3789,13162,3789v244,-129,244,-129,244,-129c13277,3417,13277,3417,13277,3417v275,114,275,114,275,114c13612,3240,13612,3240,13612,3240v129,243,129,243,129,243c13984,3354,13984,3354,13984,3354v-114,276,-114,276,-114,276c14162,3690,14162,3690,14162,3690v-243,129,-243,129,-243,129l14047,4062xm14301,2523v-133,-70,-133,-70,-133,-70c14034,2523,14034,2523,14034,2523v25,-156,25,-156,25,-156c13952,2269,13952,2269,13952,2269v155,-26,155,-26,155,-26c14168,2112,14168,2112,14168,2112v60,131,60,131,60,131c14384,2269,14384,2269,14384,2269v-107,98,-107,98,-107,98l14301,2523xm14971,1992v-90,-186,-90,-186,-90,-186c14656,1838,14656,1838,14656,1838v119,-196,119,-196,119,-196c14653,1445,14653,1445,14653,1445v228,32,228,32,228,32c14971,1290,14971,1290,14971,1290v91,186,91,186,91,186c15286,1445,15286,1445,15286,1445v-119,193,-119,193,-119,193c15290,1838,15290,1838,15290,1838v-230,-32,-230,-32,-230,-32l14971,1992xm5620,5202v133,,219,-96,219,-246c5839,4809,5753,4715,5620,4715v-134,,-219,96,-219,244c5401,5105,5489,5202,5620,5202xm7151,4718v-83,,-147,43,-175,121c7320,4839,7320,4839,7320,4839v-31,-84,-83,-121,-169,-121xm10139,7148v-422,,-688,340,-688,865c9451,8528,9727,8873,10139,8873v422,,693,-340,693,-870c10832,7482,10561,7148,10139,7148xm10586,4718v-82,,-146,43,-175,121c10756,4839,10756,4839,10756,4839v-32,-84,-84,-121,-170,-121xm1906,5088v,72,56,119,143,119c2169,5207,2235,5136,2235,5007v,-13,,-28,-2,-44c2183,4959,2162,4958,2131,4958v-147,,-225,46,-225,130xm3411,4718v-83,,-147,43,-175,121c3580,4839,3580,4839,3580,4839v-31,-84,-83,-121,-169,-121xm16725,c13630,6262,13630,6262,13630,6262,10589,,10589,,10589,,,,,,,,,9719,,9719,,9719v17008,,17008,,17008,c17008,,17008,,17008,r-283,xm11838,4599v55,,55,,55,c11893,4433,11893,4433,11893,4433v176,-51,176,-51,176,-51c12069,4599,12069,4599,12069,4599v64,,64,,64,c12140,4599,12151,4599,12166,4598v17,-2,31,-3,42,-5c12228,4590,12239,4587,12267,4581v-82,156,-82,156,-82,156c12069,4737,12069,4737,12069,4737v,362,,362,,362c12069,5171,12084,5193,12133,5193v52,,92,-9,166,-36c12252,5321,12252,5321,12252,5321v-44,6,-44,6,-44,6c12147,5334,12125,5336,12096,5336v-62,,-112,-14,-146,-42c11910,5262,11893,5207,11893,5100v,-363,,-363,,-363c11885,4737,11885,4737,11885,4737v-34,,-78,6,-129,17l11838,4599xm10596,4580v149,,262,72,320,201c10939,4836,10950,4887,10956,4974v-563,,-563,,-563,c10396,5021,10399,5031,10410,5063v28,80,117,131,233,131c10699,5194,10754,5183,10813,5157v37,-15,62,-29,121,-66c10887,5305,10887,5305,10887,5305v-20,5,-37,8,-47,10c10775,5328,10706,5334,10650,5334v-271,,-443,-144,-443,-369c10207,4742,10371,4580,10596,4580xm8951,4640v213,-65,213,-65,213,-65c9164,4638,9164,4638,9164,4638v58,-40,117,-58,190,-58c9453,4580,9520,4610,9581,4680v35,-31,49,-42,72,-55c9701,4596,9765,4580,9826,4580v93,,182,35,230,94c10097,4725,10108,4788,10108,4949v,252,,252,,252c10108,5262,10122,5291,10160,5315v-278,,-278,,-278,c9922,5291,9934,5262,9934,5201v,-284,,-284,,-284c9934,4863,9934,4863,9934,4863v-2,-58,-8,-82,-28,-108c9882,4728,9845,4713,9802,4713v-95,,-165,65,-165,156c9637,5201,9637,5201,9637,5201v,61,13,90,52,114c9409,5315,9409,5315,9409,5315v40,-24,52,-53,52,-114c9461,4917,9461,4917,9461,4917v,-54,,-54,,-54c9459,4805,9453,4781,9433,4755v-24,-27,-61,-42,-104,-42c9234,4713,9164,4778,9164,4869v,332,,332,,332c9164,5262,9177,5291,9216,5315v-279,,-279,,-279,c8977,5291,8989,5262,8989,5201v,-389,,-389,,-389c8989,4779,8989,4779,8989,4779v,-39,,-39,,-39c8988,4683,8982,4666,8951,4640xm8120,4640v213,-65,213,-65,213,-65c8333,4638,8333,4638,8333,4638v68,-43,118,-58,193,-58c8625,4580,8713,4614,8762,4674v41,50,53,114,53,275c8815,5201,8815,5201,8815,5201v,61,14,90,53,114c8588,5315,8588,5315,8588,5315v41,-24,52,-53,52,-114c8640,4917,8640,4917,8640,4917v,-54,,-54,,-54c8639,4805,8633,4782,8613,4755v-26,-29,-62,-42,-112,-42c8401,4713,8333,4778,8333,4869v,332,,332,,332c8333,5262,8347,5291,8385,5315v-279,,-279,,-279,c8147,5291,8159,5262,8159,5201v,-389,,-389,,-389c8159,4779,8159,4779,8159,4779v,-39,,-39,,-39c8157,4683,8151,4666,8120,4640xm7597,4640v213,-65,213,-65,213,-65c7810,4652,7810,4652,7810,4652v54,-47,106,-65,183,-65c8021,4587,8033,4589,8063,4595v,178,,178,,178c8017,4749,7996,4743,7960,4743v-92,,-150,71,-150,183c7810,5201,7810,5201,7810,5201v,61,14,90,53,114c7583,5315,7583,5315,7583,5315v40,-24,52,-53,52,-114c7635,4812,7635,4812,7635,4812v,-33,,-33,,-33c7635,4740,7635,4740,7635,4740v-1,-57,-7,-74,-38,-100xm7160,4580v149,,262,72,320,201c7504,4836,7514,4887,7520,4974v-562,,-562,,-562,c6961,5021,6964,5031,6974,5063v28,80,117,131,233,131c7263,5194,7318,5183,7378,5157v37,-15,62,-29,119,-66c7452,5305,7452,5305,7452,5305v-21,5,-37,8,-48,10c7339,5328,7271,5334,7214,5334v-271,,-443,-144,-443,-369c6771,4742,6936,4580,7160,4580xm6257,4599v-16,14,-21,26,-21,48c6236,4662,6242,4688,6248,4701v160,306,160,306,160,306c6558,4716,6558,4716,6558,4716v12,-22,22,-55,22,-72c6580,4628,6575,4615,6554,4599v256,,256,,256,c6794,4619,6787,4626,6773,4646v-21,28,-50,75,-68,108c6392,5334,6392,5334,6392,5334,6054,4706,6054,4706,6054,4706v-1,-5,-6,-12,-12,-21c6035,4673,6029,4662,6023,4653v-14,-21,-24,-33,-51,-54l6257,4599xm5624,4580v238,,399,145,399,363c6023,5172,5857,5334,5620,5334v-241,,-404,-150,-404,-372c5216,4739,5385,4580,5624,4580xm3845,5731v599,,599,,599,c4444,6363,4444,6363,4444,6363v-599,,-599,,-599,l3845,5731xm3420,4580v150,,262,72,320,201c3764,4836,3774,4887,3780,4974v-562,,-562,,-562,c3221,5021,3224,5031,3235,5063v27,80,117,131,232,131c3524,5194,3579,5183,3638,5157v37,-15,62,-29,120,-66c3712,5305,3712,5305,3712,5305v-20,5,-37,8,-48,10c3599,5328,3531,5334,3475,5334v-271,,-444,-144,-444,-369c3031,4742,3196,4580,3420,4580xm2550,4599v54,,54,,54,c2604,4433,2604,4433,2604,4433v177,-51,177,-51,177,-51c2781,4599,2781,4599,2781,4599v63,,63,,63,c2852,4599,2862,4599,2877,4598v18,-2,31,-3,42,-5c2939,4590,2950,4587,2978,4581v-82,156,-82,156,-82,156c2781,4737,2781,4737,2781,4737v,362,,362,,362c2781,5171,2795,5193,2844,5193v52,,92,-9,166,-36c2963,5321,2963,5321,2963,5321v-44,6,-44,6,-44,6c2858,5334,2836,5336,2807,5336v-62,,-112,-14,-147,-42c2621,5262,2604,5207,2604,5100v,-363,,-363,,-363c2597,4737,2597,4737,2597,4737v-34,,-79,6,-129,17l2550,4599xm2225,4772v-19,-39,-67,-59,-152,-59c2022,4713,1972,4719,1928,4731v-48,12,-79,24,-151,60c1832,4599,1832,4599,1832,4599v25,-3,44,-6,56,-7c1956,4583,1999,4580,2057,4580v93,,160,9,222,30c2318,4623,2349,4643,2368,4665v30,36,39,77,39,197c2407,5114,2407,5114,2407,5114v,51,3,87,10,126c2423,5271,2428,5285,2442,5315v-176,,-176,,-176,c2263,5298,2262,5285,2260,5250v-55,57,-133,84,-238,84c1836,5334,1728,5249,1728,5103v,-172,145,-267,407,-267c2165,4836,2186,4838,2233,4842v,-43,-1,-54,-8,-70xm1222,4599v55,,55,,55,c1277,4433,1277,4433,1277,4433v176,-51,176,-51,176,-51c1453,4599,1453,4599,1453,4599v64,,64,,64,c1524,4599,1535,4599,1550,4598v18,-2,31,-3,41,-5c1612,4590,1623,4587,1650,4581v-81,156,-81,156,-81,156c1453,4737,1453,4737,1453,4737v,362,,362,,362c1453,5171,1468,5193,1517,5193v52,,92,-9,166,-36c1636,5321,1636,5321,1636,5321v-45,6,-45,6,-45,6c1531,5334,1508,5336,1480,5336v-62,,-112,-14,-147,-42c1293,5262,1277,5207,1277,5100v,-363,,-363,,-363c1269,4737,1269,4737,1269,4737v-34,,-78,6,-129,17l1222,4599xm950,4963v-20,-34,-50,-50,-131,-79c804,4880,779,4871,741,4857,638,4820,601,4803,556,4776,476,4726,439,4665,439,4581v,-181,144,-285,396,-285c893,4296,918,4299,1028,4314v26,5,26,5,26,5c1082,4533,1082,4533,1082,4533v-59,-37,-78,-48,-106,-60c924,4451,860,4437,805,4437v-110,,-179,45,-179,115c626,4580,633,4602,649,4619v29,30,73,51,199,93c993,4761,1026,4778,1074,4818v51,48,81,117,81,195c1155,5207,986,5333,723,5333v-84,,-174,-12,-285,-38c409,5076,409,5076,409,5076v40,27,54,35,79,48c571,5168,657,5190,738,5190v140,,232,-63,232,-157c970,5009,962,4983,950,4963xm3470,6161v-46,111,-46,111,-46,111c2056,9335,2056,9335,2056,9335,712,6299,712,6299,712,6299v-14,-27,-33,-74,-66,-138c618,6097,590,6049,567,6002,511,5890,450,5821,347,5731v950,,950,,950,c1227,5795,1213,5826,1213,5901v,58,38,207,80,302c2108,8072,2108,8072,2108,8072,2946,6156,2946,6156,2946,6156v42,-96,75,-218,75,-271c3021,5826,3002,5784,2946,5731v819,,819,,819,c3601,5869,3578,5906,3470,6161xm3728,9271v126,-85,164,-186,164,-403c3892,7424,3892,7424,3892,7424v,-122,,-122,,-122c3892,7169,3892,7169,3892,7169v-5,-207,-23,-265,-122,-360c4444,6580,4444,6580,4444,6580v,2288,,2288,,2288c4444,9085,4487,9186,4609,9271r-881,xm4354,5214v-121,-97,-188,-238,-188,-399c4166,4511,4406,4296,4750,4296v34,,71,2,108,6c4916,4310,4953,4315,5050,4338v24,229,24,229,24,229c4949,4473,4853,4436,4740,4436v-229,,-380,150,-380,378c4360,5045,4514,5193,4756,5193v70,,126,-12,183,-37c4939,4905,4939,4905,4939,4905v,-62,-14,-90,-52,-114c5171,4791,5171,4791,5171,4791v-40,24,-51,52,-51,114c5120,5196,5120,5196,5120,5196v,39,2,56,16,75c5010,5310,4862,5333,4732,5333v-158,,-277,-38,-378,-119xm6828,9250v-79,16,-79,16,-79,16c6439,9335,6369,9340,6140,9340v-436,,-726,-95,-975,-319c4899,8778,4753,8422,4753,8013v,-801,543,-1343,1344,-1343c6257,6670,6467,6692,6702,6728v47,6,47,6,47,6c6838,7387,6838,7387,6838,7387,6594,7238,6350,7164,6097,7164v-458,,-749,329,-749,844c5348,8528,5643,8857,6102,8857v141,,286,-32,464,-95c6711,8703,6781,8671,6950,8554r-122,696xm8589,9292v-140,21,-140,21,-140,21c8257,9340,8186,9345,8097,9345v-196,,-356,-47,-463,-148c7507,9085,7456,8889,7456,8512v,-1285,,-1285,,-1285c7432,7227,7432,7227,7432,7227v-107,,-248,22,-407,59c7282,6739,7282,6739,7282,6739v174,,174,,174,c7456,6150,7456,6150,7456,6150v557,-180,557,-180,557,-180c8013,6739,8013,6739,8013,6739v202,,202,,202,c8238,6739,8270,6739,8318,6734v56,-6,98,-11,131,-16c8514,6708,8547,6697,8636,6675v-257,552,-257,552,-257,552c8013,7227,8013,7227,8013,7227v,1280,,1280,,1280c8013,8762,8060,8841,8215,8841v164,,290,-32,524,-127l8589,9292xm10139,9340v-759,,-1274,-531,-1274,-1316c8865,7233,9399,6670,10153,6670v754,,1260,515,1260,1285c11413,8767,10888,9340,10139,9340xm11525,4755v-25,-29,-61,-42,-111,-42c11315,4713,11246,4778,11246,4869v,332,,332,,332c11246,5262,11260,5291,11298,5315v-278,,-278,,-278,c11060,5291,11071,5262,11071,5201v,-389,,-389,,-389c11071,4779,11071,4779,11071,4779v,-39,,-39,,-39c11070,4683,11064,4666,11033,4640v213,-65,213,-65,213,-65c11246,4638,11246,4638,11246,4638v69,-43,118,-58,193,-58c11538,4580,11626,4614,11675,4674v41,50,53,114,53,275c11728,5201,11728,5201,11728,5201v,61,14,90,52,114c11501,5315,11501,5315,11501,5315v40,-24,52,-53,52,-114c11553,4917,11553,4917,11553,4917v,-54,,-54,,-54c11552,4805,11546,4782,11525,4755xm13062,7355v-146,-85,-211,-106,-324,-106c12448,7249,12265,7498,12265,7896v,972,,972,,972c12265,9085,12308,9186,12429,9271v-880,,-880,,-880,c11675,9186,11712,9085,11712,8868v,-1375,,-1375,,-1375c11712,7376,11712,7376,11712,7376v,-138,,-138,,-138c11708,7036,11689,6978,11591,6883v674,-229,674,-229,674,-229c12265,6925,12265,6925,12265,6925v169,-165,332,-228,576,-228c12930,6697,12968,6702,13062,6723r,632xm13263,9271v126,-85,164,-186,164,-403c13427,7424,13427,7424,13427,7424v,-122,,-122,,-122c13427,7169,13427,7169,13427,7169v-5,-207,-24,-265,-122,-360c13979,6580,13979,6580,13979,6580v,2288,,2288,,2288c13979,9085,14022,9186,14144,9271r-881,xm16017,9271v-10,-58,-15,-106,-19,-228c15825,9245,15577,9340,15244,9340v-586,,-928,-303,-928,-817c14316,7913,14776,7578,15605,7578v93,,159,5,309,21c15914,7445,15909,7408,15886,7350v-57,-138,-211,-207,-478,-207c15244,7143,15090,7164,14949,7207v-150,42,-248,84,-478,212c14644,6739,14644,6739,14644,6739v80,-11,141,-21,179,-26c15038,6681,15174,6670,15356,6670v295,,506,32,703,107c16181,6824,16279,6893,16340,6973v94,127,121,270,121,695c16461,8560,16461,8560,16461,8560v,180,10,308,33,446c16513,9117,16527,9165,16574,9271r-557,xm15591,8008v-464,,-712,164,-712,462c14879,8724,15057,8889,15333,8889v379,,585,-249,585,-706c15918,8135,15918,8082,15914,8029v-159,-16,-225,-21,-323,-21xe" fillcolor="#00539b" stroked="f">
              <v:path arrowok="t" o:connecttype="custom" o:connectlocs="484770,38971;425746,75291;438641,60847;470197,134324;494904,128742;495114,73686;512062,50415;196396,181495;354317,249389;66607,177517;119200,164608;413690,160456;425816,165271;415612,177936;363787,176645;312801,161887;353233,181460;336774,181460;320244,181460;291204,159619;301933,171551;285124,167888;281769,166527;266812,165376;261989,177622;223933,174691;211143,163457;134367,199951;113050,176645;89112,160456;101203,165271;90999,177936;64021,160456;79187,185437;44626,154665;50776,177901;44346,165271;35924,150513;40363,174901;119655,218826;73666,281627;136009,254762;165993,149885;170781,167155;214568,325867;213240,309015;260557,252146;290680,234945;354317,325867;394819,185437;399746,159793;402752,165899;409286,257344;469219,309399;559729,323460;505702,258844;579193,323460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6F13DEC" wp14:editId="3FE1508A">
              <wp:simplePos x="0" y="0"/>
              <wp:positionH relativeFrom="page">
                <wp:posOffset>5619115</wp:posOffset>
              </wp:positionH>
              <wp:positionV relativeFrom="page">
                <wp:posOffset>10018395</wp:posOffset>
              </wp:positionV>
              <wp:extent cx="0" cy="473710"/>
              <wp:effectExtent l="0" t="0" r="0" b="0"/>
              <wp:wrapNone/>
              <wp:docPr id="40" name="Logo_ln_drkBlu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37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go_ln_drkBlue" o:spid="_x0000_s1026" style="position:absolute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5pt,788.85pt" to="442.45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" strokecolor="#00539b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1DB94C0" wp14:editId="1FE662B1">
              <wp:simplePos x="0" y="0"/>
              <wp:positionH relativeFrom="page">
                <wp:posOffset>5783580</wp:posOffset>
              </wp:positionH>
              <wp:positionV relativeFrom="page">
                <wp:posOffset>10068560</wp:posOffset>
              </wp:positionV>
              <wp:extent cx="1412875" cy="332105"/>
              <wp:effectExtent l="0" t="0" r="0" b="0"/>
              <wp:wrapNone/>
              <wp:docPr id="41" name="Logo_art_melbWater_p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875" cy="332105"/>
                        <a:chOff x="4535" y="725"/>
                        <a:chExt cx="2495" cy="588"/>
                      </a:xfrm>
                    </wpg:grpSpPr>
                    <wps:wsp>
                      <wps:cNvPr id="42" name="liteBlue_Block"/>
                      <wps:cNvSpPr>
                        <a:spLocks/>
                      </wps:cNvSpPr>
                      <wps:spPr bwMode="auto">
                        <a:xfrm>
                          <a:off x="4535" y="823"/>
                          <a:ext cx="583" cy="485"/>
                        </a:xfrm>
                        <a:custGeom>
                          <a:avLst/>
                          <a:gdLst>
                            <a:gd name="T0" fmla="*/ 1890 w 1890"/>
                            <a:gd name="T1" fmla="*/ 1568 h 1568"/>
                            <a:gd name="T2" fmla="*/ 0 w 1890"/>
                            <a:gd name="T3" fmla="*/ 1568 h 1568"/>
                            <a:gd name="T4" fmla="*/ 0 w 1890"/>
                            <a:gd name="T5" fmla="*/ 35 h 1568"/>
                            <a:gd name="T6" fmla="*/ 197 w 1890"/>
                            <a:gd name="T7" fmla="*/ 0 h 1568"/>
                            <a:gd name="T8" fmla="*/ 1480 w 1890"/>
                            <a:gd name="T9" fmla="*/ 560 h 1568"/>
                            <a:gd name="T10" fmla="*/ 1890 w 1890"/>
                            <a:gd name="T11" fmla="*/ 472 h 1568"/>
                            <a:gd name="T12" fmla="*/ 1890 w 1890"/>
                            <a:gd name="T13" fmla="*/ 1568 h 1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1568">
                              <a:moveTo>
                                <a:pt x="1890" y="1568"/>
                              </a:moveTo>
                              <a:cubicBezTo>
                                <a:pt x="0" y="1568"/>
                                <a:pt x="0" y="1568"/>
                                <a:pt x="0" y="1568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49" y="14"/>
                                <a:pt x="128" y="0"/>
                                <a:pt x="197" y="0"/>
                              </a:cubicBezTo>
                              <a:cubicBezTo>
                                <a:pt x="781" y="0"/>
                                <a:pt x="849" y="560"/>
                                <a:pt x="1480" y="560"/>
                              </a:cubicBezTo>
                              <a:cubicBezTo>
                                <a:pt x="1699" y="560"/>
                                <a:pt x="1834" y="497"/>
                                <a:pt x="1890" y="472"/>
                              </a:cubicBezTo>
                              <a:lnTo>
                                <a:pt x="1890" y="1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rkBlue_Block"/>
                      <wps:cNvSpPr>
                        <a:spLocks/>
                      </wps:cNvSpPr>
                      <wps:spPr bwMode="auto">
                        <a:xfrm>
                          <a:off x="4535" y="725"/>
                          <a:ext cx="583" cy="249"/>
                        </a:xfrm>
                        <a:custGeom>
                          <a:avLst/>
                          <a:gdLst>
                            <a:gd name="T0" fmla="*/ 0 w 1890"/>
                            <a:gd name="T1" fmla="*/ 332 h 805"/>
                            <a:gd name="T2" fmla="*/ 423 w 1890"/>
                            <a:gd name="T3" fmla="*/ 237 h 805"/>
                            <a:gd name="T4" fmla="*/ 1692 w 1890"/>
                            <a:gd name="T5" fmla="*/ 805 h 805"/>
                            <a:gd name="T6" fmla="*/ 1890 w 1890"/>
                            <a:gd name="T7" fmla="*/ 771 h 805"/>
                            <a:gd name="T8" fmla="*/ 1890 w 1890"/>
                            <a:gd name="T9" fmla="*/ 0 h 805"/>
                            <a:gd name="T10" fmla="*/ 0 w 1890"/>
                            <a:gd name="T11" fmla="*/ 0 h 805"/>
                            <a:gd name="T12" fmla="*/ 0 w 1890"/>
                            <a:gd name="T13" fmla="*/ 332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805">
                              <a:moveTo>
                                <a:pt x="0" y="332"/>
                              </a:moveTo>
                              <a:cubicBezTo>
                                <a:pt x="56" y="308"/>
                                <a:pt x="204" y="237"/>
                                <a:pt x="423" y="237"/>
                              </a:cubicBezTo>
                              <a:cubicBezTo>
                                <a:pt x="1067" y="237"/>
                                <a:pt x="1100" y="805"/>
                                <a:pt x="1692" y="805"/>
                              </a:cubicBezTo>
                              <a:cubicBezTo>
                                <a:pt x="1762" y="805"/>
                                <a:pt x="1833" y="788"/>
                                <a:pt x="1890" y="771"/>
                              </a:cubicBezTo>
                              <a:cubicBezTo>
                                <a:pt x="1890" y="0"/>
                                <a:pt x="1890" y="0"/>
                                <a:pt x="18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wht_Block"/>
                      <wps:cNvSpPr>
                        <a:spLocks noEditPoints="1"/>
                      </wps:cNvSpPr>
                      <wps:spPr bwMode="auto">
                        <a:xfrm>
                          <a:off x="4535" y="798"/>
                          <a:ext cx="583" cy="302"/>
                        </a:xfrm>
                        <a:custGeom>
                          <a:avLst/>
                          <a:gdLst>
                            <a:gd name="T0" fmla="*/ 1890 w 1890"/>
                            <a:gd name="T1" fmla="*/ 554 h 979"/>
                            <a:gd name="T2" fmla="*/ 1480 w 1890"/>
                            <a:gd name="T3" fmla="*/ 642 h 979"/>
                            <a:gd name="T4" fmla="*/ 197 w 1890"/>
                            <a:gd name="T5" fmla="*/ 83 h 979"/>
                            <a:gd name="T6" fmla="*/ 0 w 1890"/>
                            <a:gd name="T7" fmla="*/ 117 h 979"/>
                            <a:gd name="T8" fmla="*/ 0 w 1890"/>
                            <a:gd name="T9" fmla="*/ 95 h 979"/>
                            <a:gd name="T10" fmla="*/ 423 w 1890"/>
                            <a:gd name="T11" fmla="*/ 0 h 979"/>
                            <a:gd name="T12" fmla="*/ 1692 w 1890"/>
                            <a:gd name="T13" fmla="*/ 567 h 979"/>
                            <a:gd name="T14" fmla="*/ 1890 w 1890"/>
                            <a:gd name="T15" fmla="*/ 534 h 979"/>
                            <a:gd name="T16" fmla="*/ 1890 w 1890"/>
                            <a:gd name="T17" fmla="*/ 554 h 979"/>
                            <a:gd name="T18" fmla="*/ 1890 w 1890"/>
                            <a:gd name="T19" fmla="*/ 870 h 979"/>
                            <a:gd name="T20" fmla="*/ 1692 w 1890"/>
                            <a:gd name="T21" fmla="*/ 903 h 979"/>
                            <a:gd name="T22" fmla="*/ 423 w 1890"/>
                            <a:gd name="T23" fmla="*/ 335 h 979"/>
                            <a:gd name="T24" fmla="*/ 0 w 1890"/>
                            <a:gd name="T25" fmla="*/ 432 h 979"/>
                            <a:gd name="T26" fmla="*/ 0 w 1890"/>
                            <a:gd name="T27" fmla="*/ 453 h 979"/>
                            <a:gd name="T28" fmla="*/ 197 w 1890"/>
                            <a:gd name="T29" fmla="*/ 419 h 979"/>
                            <a:gd name="T30" fmla="*/ 1480 w 1890"/>
                            <a:gd name="T31" fmla="*/ 979 h 979"/>
                            <a:gd name="T32" fmla="*/ 1890 w 1890"/>
                            <a:gd name="T33" fmla="*/ 891 h 979"/>
                            <a:gd name="T34" fmla="*/ 1890 w 1890"/>
                            <a:gd name="T35" fmla="*/ 87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90" h="979">
                              <a:moveTo>
                                <a:pt x="1890" y="554"/>
                              </a:moveTo>
                              <a:cubicBezTo>
                                <a:pt x="1834" y="579"/>
                                <a:pt x="1699" y="642"/>
                                <a:pt x="1480" y="642"/>
                              </a:cubicBezTo>
                              <a:cubicBezTo>
                                <a:pt x="849" y="642"/>
                                <a:pt x="781" y="83"/>
                                <a:pt x="197" y="83"/>
                              </a:cubicBezTo>
                              <a:cubicBezTo>
                                <a:pt x="128" y="83"/>
                                <a:pt x="49" y="97"/>
                                <a:pt x="0" y="11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56" y="71"/>
                                <a:pt x="204" y="0"/>
                                <a:pt x="423" y="0"/>
                              </a:cubicBezTo>
                              <a:cubicBezTo>
                                <a:pt x="1067" y="0"/>
                                <a:pt x="1100" y="567"/>
                                <a:pt x="1692" y="567"/>
                              </a:cubicBezTo>
                              <a:cubicBezTo>
                                <a:pt x="1761" y="567"/>
                                <a:pt x="1833" y="550"/>
                                <a:pt x="1890" y="534"/>
                              </a:cubicBezTo>
                              <a:lnTo>
                                <a:pt x="1890" y="554"/>
                              </a:lnTo>
                              <a:close/>
                              <a:moveTo>
                                <a:pt x="1890" y="870"/>
                              </a:moveTo>
                              <a:cubicBezTo>
                                <a:pt x="1833" y="887"/>
                                <a:pt x="1761" y="903"/>
                                <a:pt x="1692" y="903"/>
                              </a:cubicBezTo>
                              <a:cubicBezTo>
                                <a:pt x="1100" y="903"/>
                                <a:pt x="1067" y="335"/>
                                <a:pt x="423" y="335"/>
                              </a:cubicBezTo>
                              <a:cubicBezTo>
                                <a:pt x="204" y="335"/>
                                <a:pt x="56" y="407"/>
                                <a:pt x="0" y="432"/>
                              </a:cubicBez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49" y="433"/>
                                <a:pt x="128" y="419"/>
                                <a:pt x="197" y="419"/>
                              </a:cubicBezTo>
                              <a:cubicBezTo>
                                <a:pt x="781" y="419"/>
                                <a:pt x="849" y="979"/>
                                <a:pt x="1480" y="979"/>
                              </a:cubicBezTo>
                              <a:cubicBezTo>
                                <a:pt x="1699" y="979"/>
                                <a:pt x="1834" y="915"/>
                                <a:pt x="1890" y="891"/>
                              </a:cubicBezTo>
                              <a:lnTo>
                                <a:pt x="1890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rkBlue_MelbWater"/>
                      <wps:cNvSpPr>
                        <a:spLocks noEditPoints="1"/>
                      </wps:cNvSpPr>
                      <wps:spPr bwMode="auto">
                        <a:xfrm>
                          <a:off x="5227" y="725"/>
                          <a:ext cx="1803" cy="588"/>
                        </a:xfrm>
                        <a:custGeom>
                          <a:avLst/>
                          <a:gdLst>
                            <a:gd name="T0" fmla="*/ 441 w 5845"/>
                            <a:gd name="T1" fmla="*/ 563 h 1904"/>
                            <a:gd name="T2" fmla="*/ 881 w 5845"/>
                            <a:gd name="T3" fmla="*/ 851 h 1904"/>
                            <a:gd name="T4" fmla="*/ 487 w 5845"/>
                            <a:gd name="T5" fmla="*/ 851 h 1904"/>
                            <a:gd name="T6" fmla="*/ 155 w 5845"/>
                            <a:gd name="T7" fmla="*/ 851 h 1904"/>
                            <a:gd name="T8" fmla="*/ 1427 w 5845"/>
                            <a:gd name="T9" fmla="*/ 465 h 1904"/>
                            <a:gd name="T10" fmla="*/ 1427 w 5845"/>
                            <a:gd name="T11" fmla="*/ 465 h 1904"/>
                            <a:gd name="T12" fmla="*/ 979 w 5845"/>
                            <a:gd name="T13" fmla="*/ 537 h 1904"/>
                            <a:gd name="T14" fmla="*/ 1619 w 5845"/>
                            <a:gd name="T15" fmla="*/ 568 h 1904"/>
                            <a:gd name="T16" fmla="*/ 1437 w 5845"/>
                            <a:gd name="T17" fmla="*/ 644 h 1904"/>
                            <a:gd name="T18" fmla="*/ 1905 w 5845"/>
                            <a:gd name="T19" fmla="*/ 851 h 1904"/>
                            <a:gd name="T20" fmla="*/ 1716 w 5845"/>
                            <a:gd name="T21" fmla="*/ 851 h 1904"/>
                            <a:gd name="T22" fmla="*/ 2422 w 5845"/>
                            <a:gd name="T23" fmla="*/ 542 h 1904"/>
                            <a:gd name="T24" fmla="*/ 2202 w 5845"/>
                            <a:gd name="T25" fmla="*/ 612 h 1904"/>
                            <a:gd name="T26" fmla="*/ 2202 w 5845"/>
                            <a:gd name="T27" fmla="*/ 308 h 1904"/>
                            <a:gd name="T28" fmla="*/ 2353 w 5845"/>
                            <a:gd name="T29" fmla="*/ 865 h 1904"/>
                            <a:gd name="T30" fmla="*/ 2019 w 5845"/>
                            <a:gd name="T31" fmla="*/ 854 h 1904"/>
                            <a:gd name="T32" fmla="*/ 3128 w 5845"/>
                            <a:gd name="T33" fmla="*/ 536 h 1904"/>
                            <a:gd name="T34" fmla="*/ 3005 w 5845"/>
                            <a:gd name="T35" fmla="*/ 740 h 1904"/>
                            <a:gd name="T36" fmla="*/ 3005 w 5845"/>
                            <a:gd name="T37" fmla="*/ 204 h 1904"/>
                            <a:gd name="T38" fmla="*/ 3984 w 5845"/>
                            <a:gd name="T39" fmla="*/ 221 h 1904"/>
                            <a:gd name="T40" fmla="*/ 3690 w 5845"/>
                            <a:gd name="T41" fmla="*/ 733 h 1904"/>
                            <a:gd name="T42" fmla="*/ 3422 w 5845"/>
                            <a:gd name="T43" fmla="*/ 221 h 1904"/>
                            <a:gd name="T44" fmla="*/ 3815 w 5845"/>
                            <a:gd name="T45" fmla="*/ 750 h 1904"/>
                            <a:gd name="T46" fmla="*/ 3984 w 5845"/>
                            <a:gd name="T47" fmla="*/ 221 h 1904"/>
                            <a:gd name="T48" fmla="*/ 4285 w 5845"/>
                            <a:gd name="T49" fmla="*/ 542 h 1904"/>
                            <a:gd name="T50" fmla="*/ 4472 w 5845"/>
                            <a:gd name="T51" fmla="*/ 206 h 1904"/>
                            <a:gd name="T52" fmla="*/ 4266 w 5845"/>
                            <a:gd name="T53" fmla="*/ 221 h 1904"/>
                            <a:gd name="T54" fmla="*/ 4557 w 5845"/>
                            <a:gd name="T55" fmla="*/ 852 h 1904"/>
                            <a:gd name="T56" fmla="*/ 4852 w 5845"/>
                            <a:gd name="T57" fmla="*/ 338 h 1904"/>
                            <a:gd name="T58" fmla="*/ 5120 w 5845"/>
                            <a:gd name="T59" fmla="*/ 852 h 1904"/>
                            <a:gd name="T60" fmla="*/ 4727 w 5845"/>
                            <a:gd name="T61" fmla="*/ 322 h 1904"/>
                            <a:gd name="T62" fmla="*/ 4557 w 5845"/>
                            <a:gd name="T63" fmla="*/ 852 h 1904"/>
                            <a:gd name="T64" fmla="*/ 5404 w 5845"/>
                            <a:gd name="T65" fmla="*/ 465 h 1904"/>
                            <a:gd name="T66" fmla="*/ 5532 w 5845"/>
                            <a:gd name="T67" fmla="*/ 868 h 1904"/>
                            <a:gd name="T68" fmla="*/ 5845 w 5845"/>
                            <a:gd name="T69" fmla="*/ 542 h 1904"/>
                            <a:gd name="T70" fmla="*/ 5539 w 5845"/>
                            <a:gd name="T71" fmla="*/ 738 h 1904"/>
                            <a:gd name="T72" fmla="*/ 223 w 5845"/>
                            <a:gd name="T73" fmla="*/ 1887 h 1904"/>
                            <a:gd name="T74" fmla="*/ 686 w 5845"/>
                            <a:gd name="T75" fmla="*/ 1887 h 1904"/>
                            <a:gd name="T76" fmla="*/ 927 w 5845"/>
                            <a:gd name="T77" fmla="*/ 1036 h 1904"/>
                            <a:gd name="T78" fmla="*/ 478 w 5845"/>
                            <a:gd name="T79" fmla="*/ 1036 h 1904"/>
                            <a:gd name="T80" fmla="*/ 4 w 5845"/>
                            <a:gd name="T81" fmla="*/ 1036 h 1904"/>
                            <a:gd name="T82" fmla="*/ 1256 w 5845"/>
                            <a:gd name="T83" fmla="*/ 1699 h 1904"/>
                            <a:gd name="T84" fmla="*/ 1487 w 5845"/>
                            <a:gd name="T85" fmla="*/ 1578 h 1904"/>
                            <a:gd name="T86" fmla="*/ 1283 w 5845"/>
                            <a:gd name="T87" fmla="*/ 1902 h 1904"/>
                            <a:gd name="T88" fmla="*/ 1487 w 5845"/>
                            <a:gd name="T89" fmla="*/ 1454 h 1904"/>
                            <a:gd name="T90" fmla="*/ 1080 w 5845"/>
                            <a:gd name="T91" fmla="*/ 1427 h 1904"/>
                            <a:gd name="T92" fmla="*/ 1668 w 5845"/>
                            <a:gd name="T93" fmla="*/ 1765 h 1904"/>
                            <a:gd name="T94" fmla="*/ 1832 w 5845"/>
                            <a:gd name="T95" fmla="*/ 1682 h 1904"/>
                            <a:gd name="T96" fmla="*/ 2159 w 5845"/>
                            <a:gd name="T97" fmla="*/ 1754 h 1904"/>
                            <a:gd name="T98" fmla="*/ 2015 w 5845"/>
                            <a:gd name="T99" fmla="*/ 1379 h 1904"/>
                            <a:gd name="T100" fmla="*/ 2015 w 5845"/>
                            <a:gd name="T101" fmla="*/ 1257 h 1904"/>
                            <a:gd name="T102" fmla="*/ 1837 w 5845"/>
                            <a:gd name="T103" fmla="*/ 1257 h 1904"/>
                            <a:gd name="T104" fmla="*/ 1832 w 5845"/>
                            <a:gd name="T105" fmla="*/ 1379 h 1904"/>
                            <a:gd name="T106" fmla="*/ 2538 w 5845"/>
                            <a:gd name="T107" fmla="*/ 1360 h 1904"/>
                            <a:gd name="T108" fmla="*/ 2850 w 5845"/>
                            <a:gd name="T109" fmla="*/ 1694 h 1904"/>
                            <a:gd name="T110" fmla="*/ 2549 w 5845"/>
                            <a:gd name="T111" fmla="*/ 1240 h 1904"/>
                            <a:gd name="T112" fmla="*/ 2410 w 5845"/>
                            <a:gd name="T113" fmla="*/ 1604 h 1904"/>
                            <a:gd name="T114" fmla="*/ 2850 w 5845"/>
                            <a:gd name="T115" fmla="*/ 1694 h 1904"/>
                            <a:gd name="T116" fmla="*/ 3142 w 5845"/>
                            <a:gd name="T117" fmla="*/ 1578 h 1904"/>
                            <a:gd name="T118" fmla="*/ 3328 w 5845"/>
                            <a:gd name="T119" fmla="*/ 1242 h 1904"/>
                            <a:gd name="T120" fmla="*/ 3122 w 5845"/>
                            <a:gd name="T121" fmla="*/ 1257 h 1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45" h="1904">
                              <a:moveTo>
                                <a:pt x="0" y="0"/>
                              </a:moveTo>
                              <a:cubicBezTo>
                                <a:pt x="261" y="0"/>
                                <a:pt x="261" y="0"/>
                                <a:pt x="261" y="0"/>
                              </a:cubicBezTo>
                              <a:cubicBezTo>
                                <a:pt x="441" y="563"/>
                                <a:pt x="441" y="563"/>
                                <a:pt x="441" y="563"/>
                              </a:cubicBezTo>
                              <a:cubicBezTo>
                                <a:pt x="610" y="0"/>
                                <a:pt x="610" y="0"/>
                                <a:pt x="610" y="0"/>
                              </a:cubicBezTo>
                              <a:cubicBezTo>
                                <a:pt x="881" y="0"/>
                                <a:pt x="881" y="0"/>
                                <a:pt x="881" y="0"/>
                              </a:cubicBezTo>
                              <a:cubicBezTo>
                                <a:pt x="881" y="851"/>
                                <a:pt x="881" y="851"/>
                                <a:pt x="881" y="851"/>
                              </a:cubicBezTo>
                              <a:cubicBezTo>
                                <a:pt x="693" y="851"/>
                                <a:pt x="693" y="851"/>
                                <a:pt x="693" y="851"/>
                              </a:cubicBezTo>
                              <a:cubicBezTo>
                                <a:pt x="696" y="174"/>
                                <a:pt x="696" y="174"/>
                                <a:pt x="696" y="174"/>
                              </a:cubicBezTo>
                              <a:cubicBezTo>
                                <a:pt x="487" y="851"/>
                                <a:pt x="487" y="851"/>
                                <a:pt x="487" y="851"/>
                              </a:cubicBezTo>
                              <a:cubicBezTo>
                                <a:pt x="358" y="851"/>
                                <a:pt x="358" y="851"/>
                                <a:pt x="358" y="851"/>
                              </a:cubicBezTo>
                              <a:cubicBezTo>
                                <a:pt x="150" y="173"/>
                                <a:pt x="150" y="173"/>
                                <a:pt x="150" y="173"/>
                              </a:cubicBezTo>
                              <a:cubicBezTo>
                                <a:pt x="155" y="851"/>
                                <a:pt x="155" y="851"/>
                                <a:pt x="155" y="851"/>
                              </a:cubicBezTo>
                              <a:cubicBezTo>
                                <a:pt x="0" y="851"/>
                                <a:pt x="0" y="851"/>
                                <a:pt x="0" y="851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27" y="465"/>
                              </a:moveTo>
                              <a:cubicBezTo>
                                <a:pt x="1426" y="373"/>
                                <a:pt x="1380" y="324"/>
                                <a:pt x="1302" y="324"/>
                              </a:cubicBezTo>
                              <a:cubicBezTo>
                                <a:pt x="1230" y="324"/>
                                <a:pt x="1182" y="374"/>
                                <a:pt x="1177" y="465"/>
                              </a:cubicBezTo>
                              <a:lnTo>
                                <a:pt x="1427" y="465"/>
                              </a:lnTo>
                              <a:close/>
                              <a:moveTo>
                                <a:pt x="1615" y="659"/>
                              </a:moveTo>
                              <a:cubicBezTo>
                                <a:pt x="1573" y="792"/>
                                <a:pt x="1460" y="868"/>
                                <a:pt x="1305" y="868"/>
                              </a:cubicBezTo>
                              <a:cubicBezTo>
                                <a:pt x="1107" y="868"/>
                                <a:pt x="979" y="735"/>
                                <a:pt x="979" y="537"/>
                              </a:cubicBezTo>
                              <a:cubicBezTo>
                                <a:pt x="979" y="344"/>
                                <a:pt x="1116" y="204"/>
                                <a:pt x="1313" y="204"/>
                              </a:cubicBezTo>
                              <a:cubicBezTo>
                                <a:pt x="1500" y="204"/>
                                <a:pt x="1619" y="330"/>
                                <a:pt x="1619" y="542"/>
                              </a:cubicBezTo>
                              <a:cubicBezTo>
                                <a:pt x="1619" y="568"/>
                                <a:pt x="1619" y="568"/>
                                <a:pt x="1619" y="568"/>
                              </a:cubicBezTo>
                              <a:cubicBezTo>
                                <a:pt x="1174" y="568"/>
                                <a:pt x="1174" y="568"/>
                                <a:pt x="1174" y="568"/>
                              </a:cubicBezTo>
                              <a:cubicBezTo>
                                <a:pt x="1174" y="678"/>
                                <a:pt x="1225" y="738"/>
                                <a:pt x="1312" y="738"/>
                              </a:cubicBezTo>
                              <a:cubicBezTo>
                                <a:pt x="1373" y="738"/>
                                <a:pt x="1420" y="704"/>
                                <a:pt x="1437" y="644"/>
                              </a:cubicBezTo>
                              <a:cubicBezTo>
                                <a:pt x="1615" y="659"/>
                                <a:pt x="1615" y="659"/>
                                <a:pt x="1615" y="659"/>
                              </a:cubicBezTo>
                              <a:moveTo>
                                <a:pt x="1716" y="851"/>
                              </a:moveTo>
                              <a:cubicBezTo>
                                <a:pt x="1905" y="851"/>
                                <a:pt x="1905" y="851"/>
                                <a:pt x="1905" y="851"/>
                              </a:cubicBezTo>
                              <a:cubicBezTo>
                                <a:pt x="1905" y="0"/>
                                <a:pt x="1905" y="0"/>
                                <a:pt x="1905" y="0"/>
                              </a:cubicBezTo>
                              <a:cubicBezTo>
                                <a:pt x="1716" y="0"/>
                                <a:pt x="1716" y="0"/>
                                <a:pt x="1716" y="0"/>
                              </a:cubicBezTo>
                              <a:lnTo>
                                <a:pt x="1716" y="851"/>
                              </a:lnTo>
                              <a:close/>
                              <a:moveTo>
                                <a:pt x="2202" y="612"/>
                              </a:moveTo>
                              <a:cubicBezTo>
                                <a:pt x="2202" y="694"/>
                                <a:pt x="2242" y="739"/>
                                <a:pt x="2307" y="739"/>
                              </a:cubicBezTo>
                              <a:cubicBezTo>
                                <a:pt x="2381" y="739"/>
                                <a:pt x="2422" y="672"/>
                                <a:pt x="2422" y="542"/>
                              </a:cubicBezTo>
                              <a:cubicBezTo>
                                <a:pt x="2422" y="400"/>
                                <a:pt x="2386" y="331"/>
                                <a:pt x="2306" y="331"/>
                              </a:cubicBezTo>
                              <a:cubicBezTo>
                                <a:pt x="2249" y="331"/>
                                <a:pt x="2202" y="379"/>
                                <a:pt x="2202" y="451"/>
                              </a:cubicBezTo>
                              <a:cubicBezTo>
                                <a:pt x="2202" y="612"/>
                                <a:pt x="2202" y="612"/>
                                <a:pt x="2202" y="612"/>
                              </a:cubicBezTo>
                              <a:moveTo>
                                <a:pt x="2019" y="0"/>
                              </a:moveTo>
                              <a:cubicBezTo>
                                <a:pt x="2202" y="0"/>
                                <a:pt x="2202" y="0"/>
                                <a:pt x="2202" y="0"/>
                              </a:cubicBezTo>
                              <a:cubicBezTo>
                                <a:pt x="2202" y="308"/>
                                <a:pt x="2202" y="308"/>
                                <a:pt x="2202" y="308"/>
                              </a:cubicBezTo>
                              <a:cubicBezTo>
                                <a:pt x="2229" y="245"/>
                                <a:pt x="2298" y="204"/>
                                <a:pt x="2377" y="204"/>
                              </a:cubicBezTo>
                              <a:cubicBezTo>
                                <a:pt x="2515" y="204"/>
                                <a:pt x="2617" y="329"/>
                                <a:pt x="2617" y="526"/>
                              </a:cubicBezTo>
                              <a:cubicBezTo>
                                <a:pt x="2617" y="733"/>
                                <a:pt x="2507" y="865"/>
                                <a:pt x="2353" y="865"/>
                              </a:cubicBezTo>
                              <a:cubicBezTo>
                                <a:pt x="2274" y="865"/>
                                <a:pt x="2205" y="828"/>
                                <a:pt x="2154" y="754"/>
                              </a:cubicBezTo>
                              <a:cubicBezTo>
                                <a:pt x="2119" y="854"/>
                                <a:pt x="2119" y="854"/>
                                <a:pt x="2119" y="854"/>
                              </a:cubicBezTo>
                              <a:cubicBezTo>
                                <a:pt x="2019" y="854"/>
                                <a:pt x="2019" y="854"/>
                                <a:pt x="2019" y="854"/>
                              </a:cubicBezTo>
                              <a:lnTo>
                                <a:pt x="2019" y="0"/>
                              </a:lnTo>
                              <a:close/>
                              <a:moveTo>
                                <a:pt x="3005" y="740"/>
                              </a:moveTo>
                              <a:cubicBezTo>
                                <a:pt x="3084" y="740"/>
                                <a:pt x="3128" y="671"/>
                                <a:pt x="3128" y="536"/>
                              </a:cubicBezTo>
                              <a:cubicBezTo>
                                <a:pt x="3128" y="401"/>
                                <a:pt x="3084" y="330"/>
                                <a:pt x="3005" y="330"/>
                              </a:cubicBezTo>
                              <a:cubicBezTo>
                                <a:pt x="2926" y="330"/>
                                <a:pt x="2884" y="400"/>
                                <a:pt x="2884" y="536"/>
                              </a:cubicBezTo>
                              <a:cubicBezTo>
                                <a:pt x="2884" y="672"/>
                                <a:pt x="2926" y="740"/>
                                <a:pt x="3005" y="740"/>
                              </a:cubicBezTo>
                              <a:moveTo>
                                <a:pt x="3005" y="868"/>
                              </a:moveTo>
                              <a:cubicBezTo>
                                <a:pt x="2817" y="868"/>
                                <a:pt x="2688" y="736"/>
                                <a:pt x="2688" y="536"/>
                              </a:cubicBezTo>
                              <a:cubicBezTo>
                                <a:pt x="2688" y="335"/>
                                <a:pt x="2817" y="204"/>
                                <a:pt x="3005" y="204"/>
                              </a:cubicBezTo>
                              <a:cubicBezTo>
                                <a:pt x="3195" y="204"/>
                                <a:pt x="3324" y="335"/>
                                <a:pt x="3324" y="536"/>
                              </a:cubicBezTo>
                              <a:cubicBezTo>
                                <a:pt x="3324" y="737"/>
                                <a:pt x="3195" y="868"/>
                                <a:pt x="3005" y="868"/>
                              </a:cubicBezTo>
                              <a:moveTo>
                                <a:pt x="3984" y="221"/>
                              </a:moveTo>
                              <a:cubicBezTo>
                                <a:pt x="3802" y="221"/>
                                <a:pt x="3802" y="221"/>
                                <a:pt x="3802" y="221"/>
                              </a:cubicBezTo>
                              <a:cubicBezTo>
                                <a:pt x="3802" y="593"/>
                                <a:pt x="3802" y="593"/>
                                <a:pt x="3802" y="593"/>
                              </a:cubicBezTo>
                              <a:cubicBezTo>
                                <a:pt x="3802" y="681"/>
                                <a:pt x="3755" y="733"/>
                                <a:pt x="3690" y="733"/>
                              </a:cubicBezTo>
                              <a:cubicBezTo>
                                <a:pt x="3634" y="733"/>
                                <a:pt x="3604" y="694"/>
                                <a:pt x="3604" y="617"/>
                              </a:cubicBezTo>
                              <a:cubicBezTo>
                                <a:pt x="3604" y="221"/>
                                <a:pt x="3604" y="221"/>
                                <a:pt x="3604" y="221"/>
                              </a:cubicBezTo>
                              <a:cubicBezTo>
                                <a:pt x="3422" y="221"/>
                                <a:pt x="3422" y="221"/>
                                <a:pt x="3422" y="221"/>
                              </a:cubicBezTo>
                              <a:cubicBezTo>
                                <a:pt x="3422" y="629"/>
                                <a:pt x="3422" y="629"/>
                                <a:pt x="3422" y="629"/>
                              </a:cubicBezTo>
                              <a:cubicBezTo>
                                <a:pt x="3422" y="791"/>
                                <a:pt x="3486" y="868"/>
                                <a:pt x="3627" y="868"/>
                              </a:cubicBezTo>
                              <a:cubicBezTo>
                                <a:pt x="3711" y="868"/>
                                <a:pt x="3775" y="828"/>
                                <a:pt x="3815" y="750"/>
                              </a:cubicBezTo>
                              <a:cubicBezTo>
                                <a:pt x="3815" y="851"/>
                                <a:pt x="3815" y="851"/>
                                <a:pt x="3815" y="851"/>
                              </a:cubicBezTo>
                              <a:cubicBezTo>
                                <a:pt x="3984" y="851"/>
                                <a:pt x="3984" y="851"/>
                                <a:pt x="3984" y="851"/>
                              </a:cubicBezTo>
                              <a:lnTo>
                                <a:pt x="3984" y="221"/>
                              </a:lnTo>
                              <a:close/>
                              <a:moveTo>
                                <a:pt x="4103" y="852"/>
                              </a:moveTo>
                              <a:cubicBezTo>
                                <a:pt x="4285" y="852"/>
                                <a:pt x="4285" y="852"/>
                                <a:pt x="4285" y="852"/>
                              </a:cubicBezTo>
                              <a:cubicBezTo>
                                <a:pt x="4285" y="542"/>
                                <a:pt x="4285" y="542"/>
                                <a:pt x="4285" y="542"/>
                              </a:cubicBezTo>
                              <a:cubicBezTo>
                                <a:pt x="4285" y="437"/>
                                <a:pt x="4341" y="374"/>
                                <a:pt x="4434" y="374"/>
                              </a:cubicBezTo>
                              <a:cubicBezTo>
                                <a:pt x="4446" y="374"/>
                                <a:pt x="4458" y="375"/>
                                <a:pt x="4472" y="377"/>
                              </a:cubicBezTo>
                              <a:cubicBezTo>
                                <a:pt x="4472" y="206"/>
                                <a:pt x="4472" y="206"/>
                                <a:pt x="4472" y="206"/>
                              </a:cubicBezTo>
                              <a:cubicBezTo>
                                <a:pt x="4458" y="205"/>
                                <a:pt x="4447" y="204"/>
                                <a:pt x="4440" y="204"/>
                              </a:cubicBezTo>
                              <a:cubicBezTo>
                                <a:pt x="4349" y="204"/>
                                <a:pt x="4294" y="253"/>
                                <a:pt x="4266" y="353"/>
                              </a:cubicBezTo>
                              <a:cubicBezTo>
                                <a:pt x="4266" y="221"/>
                                <a:pt x="4266" y="221"/>
                                <a:pt x="4266" y="221"/>
                              </a:cubicBezTo>
                              <a:cubicBezTo>
                                <a:pt x="4103" y="221"/>
                                <a:pt x="4103" y="221"/>
                                <a:pt x="4103" y="221"/>
                              </a:cubicBezTo>
                              <a:lnTo>
                                <a:pt x="4103" y="852"/>
                              </a:lnTo>
                              <a:close/>
                              <a:moveTo>
                                <a:pt x="4557" y="852"/>
                              </a:moveTo>
                              <a:cubicBezTo>
                                <a:pt x="4739" y="852"/>
                                <a:pt x="4739" y="852"/>
                                <a:pt x="4739" y="852"/>
                              </a:cubicBezTo>
                              <a:cubicBezTo>
                                <a:pt x="4739" y="480"/>
                                <a:pt x="4739" y="480"/>
                                <a:pt x="4739" y="480"/>
                              </a:cubicBezTo>
                              <a:cubicBezTo>
                                <a:pt x="4739" y="392"/>
                                <a:pt x="4787" y="338"/>
                                <a:pt x="4852" y="338"/>
                              </a:cubicBezTo>
                              <a:cubicBezTo>
                                <a:pt x="4909" y="338"/>
                                <a:pt x="4937" y="378"/>
                                <a:pt x="4937" y="455"/>
                              </a:cubicBezTo>
                              <a:cubicBezTo>
                                <a:pt x="4937" y="852"/>
                                <a:pt x="4937" y="852"/>
                                <a:pt x="4937" y="852"/>
                              </a:cubicBezTo>
                              <a:cubicBezTo>
                                <a:pt x="5120" y="852"/>
                                <a:pt x="5120" y="852"/>
                                <a:pt x="5120" y="852"/>
                              </a:cubicBezTo>
                              <a:cubicBezTo>
                                <a:pt x="5120" y="443"/>
                                <a:pt x="5120" y="443"/>
                                <a:pt x="5120" y="443"/>
                              </a:cubicBezTo>
                              <a:cubicBezTo>
                                <a:pt x="5120" y="281"/>
                                <a:pt x="5055" y="204"/>
                                <a:pt x="4915" y="204"/>
                              </a:cubicBezTo>
                              <a:cubicBezTo>
                                <a:pt x="4832" y="204"/>
                                <a:pt x="4767" y="244"/>
                                <a:pt x="4727" y="322"/>
                              </a:cubicBezTo>
                              <a:cubicBezTo>
                                <a:pt x="4727" y="221"/>
                                <a:pt x="4727" y="221"/>
                                <a:pt x="4727" y="221"/>
                              </a:cubicBezTo>
                              <a:cubicBezTo>
                                <a:pt x="4557" y="221"/>
                                <a:pt x="4557" y="221"/>
                                <a:pt x="4557" y="221"/>
                              </a:cubicBezTo>
                              <a:lnTo>
                                <a:pt x="4557" y="852"/>
                              </a:lnTo>
                              <a:close/>
                              <a:moveTo>
                                <a:pt x="5654" y="465"/>
                              </a:moveTo>
                              <a:cubicBezTo>
                                <a:pt x="5653" y="373"/>
                                <a:pt x="5608" y="324"/>
                                <a:pt x="5530" y="324"/>
                              </a:cubicBezTo>
                              <a:cubicBezTo>
                                <a:pt x="5457" y="324"/>
                                <a:pt x="5409" y="374"/>
                                <a:pt x="5404" y="465"/>
                              </a:cubicBezTo>
                              <a:lnTo>
                                <a:pt x="5654" y="465"/>
                              </a:lnTo>
                              <a:close/>
                              <a:moveTo>
                                <a:pt x="5842" y="659"/>
                              </a:moveTo>
                              <a:cubicBezTo>
                                <a:pt x="5800" y="792"/>
                                <a:pt x="5687" y="868"/>
                                <a:pt x="5532" y="868"/>
                              </a:cubicBezTo>
                              <a:cubicBezTo>
                                <a:pt x="5335" y="868"/>
                                <a:pt x="5206" y="735"/>
                                <a:pt x="5206" y="537"/>
                              </a:cubicBezTo>
                              <a:cubicBezTo>
                                <a:pt x="5206" y="344"/>
                                <a:pt x="5344" y="204"/>
                                <a:pt x="5541" y="204"/>
                              </a:cubicBezTo>
                              <a:cubicBezTo>
                                <a:pt x="5728" y="204"/>
                                <a:pt x="5845" y="330"/>
                                <a:pt x="5845" y="542"/>
                              </a:cubicBezTo>
                              <a:cubicBezTo>
                                <a:pt x="5845" y="568"/>
                                <a:pt x="5845" y="568"/>
                                <a:pt x="5845" y="568"/>
                              </a:cubicBezTo>
                              <a:cubicBezTo>
                                <a:pt x="5402" y="568"/>
                                <a:pt x="5402" y="568"/>
                                <a:pt x="5402" y="568"/>
                              </a:cubicBezTo>
                              <a:cubicBezTo>
                                <a:pt x="5402" y="678"/>
                                <a:pt x="5452" y="738"/>
                                <a:pt x="5539" y="738"/>
                              </a:cubicBezTo>
                              <a:cubicBezTo>
                                <a:pt x="5601" y="738"/>
                                <a:pt x="5647" y="704"/>
                                <a:pt x="5664" y="644"/>
                              </a:cubicBezTo>
                              <a:cubicBezTo>
                                <a:pt x="5842" y="659"/>
                                <a:pt x="5842" y="659"/>
                                <a:pt x="5842" y="659"/>
                              </a:cubicBezTo>
                              <a:moveTo>
                                <a:pt x="223" y="1887"/>
                              </a:moveTo>
                              <a:cubicBezTo>
                                <a:pt x="407" y="1887"/>
                                <a:pt x="407" y="1887"/>
                                <a:pt x="407" y="1887"/>
                              </a:cubicBezTo>
                              <a:cubicBezTo>
                                <a:pt x="544" y="1327"/>
                                <a:pt x="544" y="1327"/>
                                <a:pt x="544" y="1327"/>
                              </a:cubicBezTo>
                              <a:cubicBezTo>
                                <a:pt x="686" y="1887"/>
                                <a:pt x="686" y="1887"/>
                                <a:pt x="686" y="1887"/>
                              </a:cubicBezTo>
                              <a:cubicBezTo>
                                <a:pt x="862" y="1887"/>
                                <a:pt x="862" y="1887"/>
                                <a:pt x="862" y="1887"/>
                              </a:cubicBezTo>
                              <a:cubicBezTo>
                                <a:pt x="1084" y="1036"/>
                                <a:pt x="1084" y="1036"/>
                                <a:pt x="1084" y="1036"/>
                              </a:cubicBezTo>
                              <a:cubicBezTo>
                                <a:pt x="927" y="1036"/>
                                <a:pt x="927" y="1036"/>
                                <a:pt x="927" y="1036"/>
                              </a:cubicBezTo>
                              <a:cubicBezTo>
                                <a:pt x="784" y="1618"/>
                                <a:pt x="784" y="1618"/>
                                <a:pt x="784" y="1618"/>
                              </a:cubicBezTo>
                              <a:cubicBezTo>
                                <a:pt x="639" y="1036"/>
                                <a:pt x="639" y="1036"/>
                                <a:pt x="639" y="1036"/>
                              </a:cubicBezTo>
                              <a:cubicBezTo>
                                <a:pt x="478" y="1036"/>
                                <a:pt x="478" y="1036"/>
                                <a:pt x="478" y="1036"/>
                              </a:cubicBezTo>
                              <a:cubicBezTo>
                                <a:pt x="335" y="1624"/>
                                <a:pt x="335" y="1624"/>
                                <a:pt x="335" y="1624"/>
                              </a:cubicBezTo>
                              <a:cubicBezTo>
                                <a:pt x="194" y="1036"/>
                                <a:pt x="194" y="1036"/>
                                <a:pt x="194" y="1036"/>
                              </a:cubicBezTo>
                              <a:cubicBezTo>
                                <a:pt x="4" y="1036"/>
                                <a:pt x="4" y="1036"/>
                                <a:pt x="4" y="1036"/>
                              </a:cubicBezTo>
                              <a:lnTo>
                                <a:pt x="223" y="1887"/>
                              </a:lnTo>
                              <a:close/>
                              <a:moveTo>
                                <a:pt x="1487" y="1578"/>
                              </a:moveTo>
                              <a:cubicBezTo>
                                <a:pt x="1334" y="1580"/>
                                <a:pt x="1256" y="1624"/>
                                <a:pt x="1256" y="1699"/>
                              </a:cubicBezTo>
                              <a:cubicBezTo>
                                <a:pt x="1256" y="1751"/>
                                <a:pt x="1290" y="1781"/>
                                <a:pt x="1351" y="1781"/>
                              </a:cubicBezTo>
                              <a:cubicBezTo>
                                <a:pt x="1429" y="1781"/>
                                <a:pt x="1487" y="1720"/>
                                <a:pt x="1487" y="1634"/>
                              </a:cubicBezTo>
                              <a:cubicBezTo>
                                <a:pt x="1487" y="1578"/>
                                <a:pt x="1487" y="1578"/>
                                <a:pt x="1487" y="1578"/>
                              </a:cubicBezTo>
                              <a:moveTo>
                                <a:pt x="1504" y="1887"/>
                              </a:moveTo>
                              <a:cubicBezTo>
                                <a:pt x="1496" y="1857"/>
                                <a:pt x="1492" y="1823"/>
                                <a:pt x="1491" y="1785"/>
                              </a:cubicBezTo>
                              <a:cubicBezTo>
                                <a:pt x="1449" y="1861"/>
                                <a:pt x="1376" y="1902"/>
                                <a:pt x="1283" y="1902"/>
                              </a:cubicBezTo>
                              <a:cubicBezTo>
                                <a:pt x="1146" y="1902"/>
                                <a:pt x="1063" y="1826"/>
                                <a:pt x="1063" y="1711"/>
                              </a:cubicBezTo>
                              <a:cubicBezTo>
                                <a:pt x="1063" y="1561"/>
                                <a:pt x="1205" y="1483"/>
                                <a:pt x="1487" y="1481"/>
                              </a:cubicBezTo>
                              <a:cubicBezTo>
                                <a:pt x="1487" y="1454"/>
                                <a:pt x="1487" y="1454"/>
                                <a:pt x="1487" y="1454"/>
                              </a:cubicBezTo>
                              <a:cubicBezTo>
                                <a:pt x="1487" y="1390"/>
                                <a:pt x="1452" y="1357"/>
                                <a:pt x="1382" y="1357"/>
                              </a:cubicBezTo>
                              <a:cubicBezTo>
                                <a:pt x="1305" y="1357"/>
                                <a:pt x="1261" y="1388"/>
                                <a:pt x="1252" y="1445"/>
                              </a:cubicBezTo>
                              <a:cubicBezTo>
                                <a:pt x="1080" y="1427"/>
                                <a:pt x="1080" y="1427"/>
                                <a:pt x="1080" y="1427"/>
                              </a:cubicBezTo>
                              <a:cubicBezTo>
                                <a:pt x="1109" y="1303"/>
                                <a:pt x="1214" y="1240"/>
                                <a:pt x="1392" y="1240"/>
                              </a:cubicBezTo>
                              <a:cubicBezTo>
                                <a:pt x="1591" y="1240"/>
                                <a:pt x="1668" y="1313"/>
                                <a:pt x="1668" y="1486"/>
                              </a:cubicBezTo>
                              <a:cubicBezTo>
                                <a:pt x="1668" y="1765"/>
                                <a:pt x="1668" y="1765"/>
                                <a:pt x="1668" y="1765"/>
                              </a:cubicBezTo>
                              <a:cubicBezTo>
                                <a:pt x="1668" y="1817"/>
                                <a:pt x="1673" y="1857"/>
                                <a:pt x="1686" y="1887"/>
                              </a:cubicBezTo>
                              <a:cubicBezTo>
                                <a:pt x="1504" y="1887"/>
                                <a:pt x="1504" y="1887"/>
                                <a:pt x="1504" y="1887"/>
                              </a:cubicBezTo>
                              <a:moveTo>
                                <a:pt x="1832" y="1682"/>
                              </a:moveTo>
                              <a:cubicBezTo>
                                <a:pt x="1832" y="1836"/>
                                <a:pt x="1891" y="1904"/>
                                <a:pt x="2039" y="1904"/>
                              </a:cubicBezTo>
                              <a:cubicBezTo>
                                <a:pt x="2077" y="1904"/>
                                <a:pt x="2117" y="1899"/>
                                <a:pt x="2159" y="1890"/>
                              </a:cubicBezTo>
                              <a:cubicBezTo>
                                <a:pt x="2159" y="1754"/>
                                <a:pt x="2159" y="1754"/>
                                <a:pt x="2159" y="1754"/>
                              </a:cubicBezTo>
                              <a:cubicBezTo>
                                <a:pt x="2134" y="1759"/>
                                <a:pt x="2110" y="1762"/>
                                <a:pt x="2091" y="1762"/>
                              </a:cubicBezTo>
                              <a:cubicBezTo>
                                <a:pt x="2028" y="1762"/>
                                <a:pt x="2015" y="1733"/>
                                <a:pt x="2015" y="1663"/>
                              </a:cubicBezTo>
                              <a:cubicBezTo>
                                <a:pt x="2015" y="1379"/>
                                <a:pt x="2015" y="1379"/>
                                <a:pt x="2015" y="1379"/>
                              </a:cubicBezTo>
                              <a:cubicBezTo>
                                <a:pt x="2145" y="1379"/>
                                <a:pt x="2145" y="1379"/>
                                <a:pt x="2145" y="1379"/>
                              </a:cubicBezTo>
                              <a:cubicBezTo>
                                <a:pt x="2145" y="1257"/>
                                <a:pt x="2145" y="1257"/>
                                <a:pt x="2145" y="1257"/>
                              </a:cubicBezTo>
                              <a:cubicBezTo>
                                <a:pt x="2015" y="1257"/>
                                <a:pt x="2015" y="1257"/>
                                <a:pt x="2015" y="1257"/>
                              </a:cubicBezTo>
                              <a:cubicBezTo>
                                <a:pt x="2015" y="1071"/>
                                <a:pt x="2015" y="1071"/>
                                <a:pt x="2015" y="1071"/>
                              </a:cubicBezTo>
                              <a:cubicBezTo>
                                <a:pt x="1847" y="1082"/>
                                <a:pt x="1847" y="1082"/>
                                <a:pt x="1847" y="1082"/>
                              </a:cubicBezTo>
                              <a:cubicBezTo>
                                <a:pt x="1837" y="1257"/>
                                <a:pt x="1837" y="1257"/>
                                <a:pt x="1837" y="1257"/>
                              </a:cubicBezTo>
                              <a:cubicBezTo>
                                <a:pt x="1730" y="1257"/>
                                <a:pt x="1730" y="1257"/>
                                <a:pt x="1730" y="1257"/>
                              </a:cubicBezTo>
                              <a:cubicBezTo>
                                <a:pt x="1730" y="1379"/>
                                <a:pt x="1730" y="1379"/>
                                <a:pt x="1730" y="1379"/>
                              </a:cubicBezTo>
                              <a:cubicBezTo>
                                <a:pt x="1832" y="1379"/>
                                <a:pt x="1832" y="1379"/>
                                <a:pt x="1832" y="1379"/>
                              </a:cubicBezTo>
                              <a:lnTo>
                                <a:pt x="1832" y="1682"/>
                              </a:lnTo>
                              <a:close/>
                              <a:moveTo>
                                <a:pt x="2663" y="1500"/>
                              </a:moveTo>
                              <a:cubicBezTo>
                                <a:pt x="2661" y="1409"/>
                                <a:pt x="2616" y="1360"/>
                                <a:pt x="2538" y="1360"/>
                              </a:cubicBezTo>
                              <a:cubicBezTo>
                                <a:pt x="2465" y="1360"/>
                                <a:pt x="2418" y="1410"/>
                                <a:pt x="2413" y="1500"/>
                              </a:cubicBezTo>
                              <a:lnTo>
                                <a:pt x="2663" y="1500"/>
                              </a:lnTo>
                              <a:close/>
                              <a:moveTo>
                                <a:pt x="2850" y="1694"/>
                              </a:moveTo>
                              <a:cubicBezTo>
                                <a:pt x="2809" y="1828"/>
                                <a:pt x="2696" y="1904"/>
                                <a:pt x="2541" y="1904"/>
                              </a:cubicBezTo>
                              <a:cubicBezTo>
                                <a:pt x="2343" y="1904"/>
                                <a:pt x="2214" y="1770"/>
                                <a:pt x="2214" y="1573"/>
                              </a:cubicBezTo>
                              <a:cubicBezTo>
                                <a:pt x="2214" y="1379"/>
                                <a:pt x="2351" y="1240"/>
                                <a:pt x="2549" y="1240"/>
                              </a:cubicBezTo>
                              <a:cubicBezTo>
                                <a:pt x="2736" y="1240"/>
                                <a:pt x="2854" y="1366"/>
                                <a:pt x="2854" y="1578"/>
                              </a:cubicBezTo>
                              <a:cubicBezTo>
                                <a:pt x="2854" y="1604"/>
                                <a:pt x="2854" y="1604"/>
                                <a:pt x="2854" y="1604"/>
                              </a:cubicBezTo>
                              <a:cubicBezTo>
                                <a:pt x="2410" y="1604"/>
                                <a:pt x="2410" y="1604"/>
                                <a:pt x="2410" y="1604"/>
                              </a:cubicBezTo>
                              <a:cubicBezTo>
                                <a:pt x="2410" y="1714"/>
                                <a:pt x="2461" y="1774"/>
                                <a:pt x="2547" y="1774"/>
                              </a:cubicBezTo>
                              <a:cubicBezTo>
                                <a:pt x="2608" y="1774"/>
                                <a:pt x="2655" y="1739"/>
                                <a:pt x="2672" y="1679"/>
                              </a:cubicBezTo>
                              <a:cubicBezTo>
                                <a:pt x="2850" y="1694"/>
                                <a:pt x="2850" y="1694"/>
                                <a:pt x="2850" y="1694"/>
                              </a:cubicBezTo>
                              <a:moveTo>
                                <a:pt x="2959" y="1887"/>
                              </a:moveTo>
                              <a:cubicBezTo>
                                <a:pt x="3142" y="1887"/>
                                <a:pt x="3142" y="1887"/>
                                <a:pt x="3142" y="1887"/>
                              </a:cubicBezTo>
                              <a:cubicBezTo>
                                <a:pt x="3142" y="1578"/>
                                <a:pt x="3142" y="1578"/>
                                <a:pt x="3142" y="1578"/>
                              </a:cubicBezTo>
                              <a:cubicBezTo>
                                <a:pt x="3142" y="1472"/>
                                <a:pt x="3197" y="1410"/>
                                <a:pt x="3291" y="1410"/>
                              </a:cubicBezTo>
                              <a:cubicBezTo>
                                <a:pt x="3302" y="1410"/>
                                <a:pt x="3314" y="1411"/>
                                <a:pt x="3328" y="1412"/>
                              </a:cubicBezTo>
                              <a:cubicBezTo>
                                <a:pt x="3328" y="1242"/>
                                <a:pt x="3328" y="1242"/>
                                <a:pt x="3328" y="1242"/>
                              </a:cubicBezTo>
                              <a:cubicBezTo>
                                <a:pt x="3314" y="1241"/>
                                <a:pt x="3304" y="1240"/>
                                <a:pt x="3296" y="1240"/>
                              </a:cubicBezTo>
                              <a:cubicBezTo>
                                <a:pt x="3206" y="1240"/>
                                <a:pt x="3150" y="1289"/>
                                <a:pt x="3122" y="1389"/>
                              </a:cubicBezTo>
                              <a:cubicBezTo>
                                <a:pt x="3122" y="1257"/>
                                <a:pt x="3122" y="1257"/>
                                <a:pt x="3122" y="1257"/>
                              </a:cubicBezTo>
                              <a:cubicBezTo>
                                <a:pt x="2959" y="1257"/>
                                <a:pt x="2959" y="1257"/>
                                <a:pt x="2959" y="1257"/>
                              </a:cubicBezTo>
                              <a:lnTo>
                                <a:pt x="2959" y="1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art_melbWater_pg1" o:spid="_x0000_s1026" style="position:absolute;margin-left:455.4pt;margin-top:792.8pt;width:111.25pt;height:26.15pt;z-index:-251649024;mso-position-horizontal-relative:page;mso-position-vertical-relative:page" coordorigin="4535,725" coordsize="24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">
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aZ8QA&#10;AADbAAAADwAAAGRycy9kb3ducmV2LnhtbESPQUsDMRSE74L/ITzBm826ipRt01JbFAsetO2hx8fm&#10;Nbt030vYpO36701B8DjMzDfMdD5wp87Ux9aLgcdRAYqk9rYVZ2C3fXsYg4oJxWLnhQz8UIT57PZm&#10;ipX1F/mm8yY5lSESKzTQpBQqrWPdEGMc+UCSvYPvGVOWvdO2x0uGc6fLonjRjK3khQYDLRuqj5sT&#10;G1itnySk922JzHsOu88v97p0xtzfDYsJqERD+g//tT+sgecSrl/y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mfEAAAA2wAAAA8AAAAAAAAAAAAAAAAAmAIAAGRycy9k&#10;b3ducmV2LnhtbFBLBQYAAAAABAAEAPUAAACJAwAAAAA=&#10;" path="m1890,1568c,1568,,1568,,1568,,35,,35,,35,49,14,128,,197,,781,,849,560,1480,560v219,,354,-63,410,-88l1890,1568xe" fillcolor="#0096d6" stroked="f">
                <v:path arrowok="t" o:connecttype="custom" o:connectlocs="583,485;0,485;0,11;61,0;457,173;583,146;583,485" o:connectangles="0,0,0,0,0,0,0"/>
              </v:shape>
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88cQA&#10;AADbAAAADwAAAGRycy9kb3ducmV2LnhtbESPQWvCQBSE70L/w/IKvYhurCISXYMExNKLVL14e2Rf&#10;kzS7b0N2o+m/7wpCj8PMfMNsssEacaPO144VzKYJCOLC6ZpLBZfzfrIC4QOyRuOYFPySh2z7Mtpg&#10;qt2dv+h2CqWIEPYpKqhCaFMpfVGRRT91LXH0vl1nMUTZlVJ3eI9wa+R7kiylxZrjQoUt5RUVzam3&#10;kXJt8vbz8lNf5XKhz2Fs+sPRKPX2OuzWIAIN4T/8bH9oBYs5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PPHEAAAA2wAAAA8AAAAAAAAAAAAAAAAAmAIAAGRycy9k&#10;b3ducmV2LnhtbFBLBQYAAAAABAAEAPUAAACJAwAAAAA=&#10;" path="m,332c56,308,204,237,423,237v644,,677,568,1269,568c1762,805,1833,788,1890,771,1890,,1890,,1890,,,,,,,l,332xe" fillcolor="#00539b" stroked="f">
                <v:path arrowok="t" o:connecttype="custom" o:connectlocs="0,103;130,73;522,249;583,238;583,0;0,0;0,103" o:connectangles="0,0,0,0,0,0,0"/>
              </v:shape>
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vo8QA&#10;AADbAAAADwAAAGRycy9kb3ducmV2LnhtbESPQWvCQBSE7wX/w/IEL0U3WpUQXUWEongzLejxkX1m&#10;g9m3IbuN8d93hUKPw8x8w6y3va1FR62vHCuYThIQxIXTFZcKvr8+xykIH5A11o5JwZM8bDeDtzVm&#10;2j34TF0eShEh7DNUYEJoMil9Yciin7iGOHo311oMUbal1C0+ItzWcpYkS2mx4rhgsKG9oeKe/1gF&#10;t64w+T5N7bm/fJwOi8V1+n4/KjUa9rsViEB9+A//tY9awXwOr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76PEAAAA2wAAAA8AAAAAAAAAAAAAAAAAmAIAAGRycy9k&#10;b3ducmV2LnhtbFBLBQYAAAAABAAEAPUAAACJAw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<v:path arrowok="t" o:connecttype="custom" o:connectlocs="583,171;457,198;61,26;0,36;0,29;130,0;522,175;583,165;583,171;583,268;522,279;130,103;0,133;0,140;61,129;457,302;583,275;583,268" o:connectangles="0,0,0,0,0,0,0,0,0,0,0,0,0,0,0,0,0,0"/>
                <o:lock v:ext="edit" verticies="t"/>
              </v:shape>
              <v:shape id="drkBlue_MelbWater" o:spid="_x0000_s1030" style="position:absolute;left:5227;top:725;width:1803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lZMUA&#10;AADbAAAADwAAAGRycy9kb3ducmV2LnhtbESPT2sCMRTE7wW/Q3hCbzWr1iKrUVrB0lPBfwdvj81z&#10;s7p5WZN03fbTNwWhx2FmfsPMl52tRUs+VI4VDAcZCOLC6YpLBfvd+mkKIkRkjbVjUvBNAZaL3sMc&#10;c+1uvKF2G0uRIBxyVGBibHIpQ2HIYhi4hjh5J+ctxiR9KbXHW4LbWo6y7EVarDgtGGxoZai4bL+s&#10;gsz/DPfHt7P5HPvmanT7fjzsRko99rvXGYhIXfwP39sfWsHz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VkxQAAANsAAAAPAAAAAAAAAAAAAAAAAJgCAABkcnMv&#10;ZG93bnJldi54bWxQSwUGAAAAAAQABAD1AAAAigMAAAAA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<v:path arrowok="t" o:connecttype="custom" o:connectlocs="136,174;272,263;150,263;48,263;440,144;440,144;302,166;499,175;443,199;588,263;529,263;747,167;679,189;679,95;726,267;623,264;965,166;927,229;927,63;1229,68;1138,226;1056,68;1177,232;1229,68;1322,167;1379,64;1316,68;1406,263;1497,104;1579,263;1458,99;1406,263;1667,144;1706,268;1803,167;1709,228;69,583;212,583;286,320;147,320;1,320;387,525;459,487;396,587;459,449;333,441;515,545;565,519;666,542;622,426;622,388;567,388;565,426;783,420;879,523;786,383;743,495;879,523;969,487;1027,384;963,388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74" w:rsidRDefault="00897674">
      <w:r>
        <w:separator/>
      </w:r>
    </w:p>
  </w:footnote>
  <w:footnote w:type="continuationSeparator" w:id="0">
    <w:p w:rsidR="00897674" w:rsidRDefault="0089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  <w:rPr>
        <w:lang w:val="en-US"/>
      </w:rPr>
    </w:pPr>
  </w:p>
  <w:tbl>
    <w:tblPr>
      <w:tblStyle w:val="TableGrid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99"/>
    </w:tblGrid>
    <w:tr w:rsidR="009C46CC" w:rsidTr="00125D8B">
      <w:trPr>
        <w:trHeight w:hRule="exact" w:val="790"/>
      </w:trPr>
      <w:tc>
        <w:tcPr>
          <w:tcW w:w="9099" w:type="dxa"/>
          <w:shd w:val="clear" w:color="auto" w:fill="auto"/>
        </w:tcPr>
        <w:p w:rsidR="009C46CC" w:rsidRDefault="009C46CC">
          <w:pPr>
            <w:pStyle w:val="Header"/>
            <w:rPr>
              <w:lang w:val="en-US"/>
            </w:rPr>
          </w:pPr>
        </w:p>
      </w:tc>
    </w:tr>
  </w:tbl>
  <w:p w:rsidR="009C46CC" w:rsidRPr="006741A5" w:rsidRDefault="009C46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D0D129" wp14:editId="1EF4BC62">
              <wp:simplePos x="0" y="0"/>
              <wp:positionH relativeFrom="page">
                <wp:posOffset>889000</wp:posOffset>
              </wp:positionH>
              <wp:positionV relativeFrom="page">
                <wp:posOffset>630555</wp:posOffset>
              </wp:positionV>
              <wp:extent cx="5516245" cy="688340"/>
              <wp:effectExtent l="0" t="0" r="0" b="0"/>
              <wp:wrapNone/>
              <wp:docPr id="30" name="Banner_Ess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516245" cy="688340"/>
                      </a:xfrm>
                      <a:custGeom>
                        <a:avLst/>
                        <a:gdLst>
                          <a:gd name="T0" fmla="*/ 12279 w 17008"/>
                          <a:gd name="T1" fmla="*/ 1830 h 2111"/>
                          <a:gd name="T2" fmla="*/ 3886 w 17008"/>
                          <a:gd name="T3" fmla="*/ 2009 h 2111"/>
                          <a:gd name="T4" fmla="*/ 10302 w 17008"/>
                          <a:gd name="T5" fmla="*/ 1830 h 2111"/>
                          <a:gd name="T6" fmla="*/ 5957 w 17008"/>
                          <a:gd name="T7" fmla="*/ 1900 h 2111"/>
                          <a:gd name="T8" fmla="*/ 11152 w 17008"/>
                          <a:gd name="T9" fmla="*/ 1900 h 2111"/>
                          <a:gd name="T10" fmla="*/ 10293 w 17008"/>
                          <a:gd name="T11" fmla="*/ 1779 h 2111"/>
                          <a:gd name="T12" fmla="*/ 14759 w 17008"/>
                          <a:gd name="T13" fmla="*/ 1792 h 2111"/>
                          <a:gd name="T14" fmla="*/ 8287 w 17008"/>
                          <a:gd name="T15" fmla="*/ 1711 h 2111"/>
                          <a:gd name="T16" fmla="*/ 5398 w 17008"/>
                          <a:gd name="T17" fmla="*/ 1792 h 2111"/>
                          <a:gd name="T18" fmla="*/ 9114 w 17008"/>
                          <a:gd name="T19" fmla="*/ 1744 h 2111"/>
                          <a:gd name="T20" fmla="*/ 13439 w 17008"/>
                          <a:gd name="T21" fmla="*/ 1711 h 2111"/>
                          <a:gd name="T22" fmla="*/ 9743 w 17008"/>
                          <a:gd name="T23" fmla="*/ 1792 h 2111"/>
                          <a:gd name="T24" fmla="*/ 12267 w 17008"/>
                          <a:gd name="T25" fmla="*/ 1792 h 2111"/>
                          <a:gd name="T26" fmla="*/ 2109 w 17008"/>
                          <a:gd name="T27" fmla="*/ 2009 h 2111"/>
                          <a:gd name="T28" fmla="*/ 3644 w 17008"/>
                          <a:gd name="T29" fmla="*/ 1711 h 2111"/>
                          <a:gd name="T30" fmla="*/ 3435 w 17008"/>
                          <a:gd name="T31" fmla="*/ 1792 h 2111"/>
                          <a:gd name="T32" fmla="*/ 1311 w 17008"/>
                          <a:gd name="T33" fmla="*/ 1723 h 2111"/>
                          <a:gd name="T34" fmla="*/ 15974 w 17008"/>
                          <a:gd name="T35" fmla="*/ 2009 h 2111"/>
                          <a:gd name="T36" fmla="*/ 16946 w 17008"/>
                          <a:gd name="T37" fmla="*/ 729 h 2111"/>
                          <a:gd name="T38" fmla="*/ 7685 w 17008"/>
                          <a:gd name="T39" fmla="*/ 1574 h 2111"/>
                          <a:gd name="T40" fmla="*/ 2482 w 17008"/>
                          <a:gd name="T41" fmla="*/ 1723 h 2111"/>
                          <a:gd name="T42" fmla="*/ 4718 w 17008"/>
                          <a:gd name="T43" fmla="*/ 1792 h 2111"/>
                          <a:gd name="T44" fmla="*/ 2855 w 17008"/>
                          <a:gd name="T45" fmla="*/ 1847 h 2111"/>
                          <a:gd name="T46" fmla="*/ 6700 w 17008"/>
                          <a:gd name="T47" fmla="*/ 1830 h 2111"/>
                          <a:gd name="T48" fmla="*/ 14742 w 17008"/>
                          <a:gd name="T49" fmla="*/ 2009 h 2111"/>
                          <a:gd name="T50" fmla="*/ 12346 w 17008"/>
                          <a:gd name="T51" fmla="*/ 1949 h 2111"/>
                          <a:gd name="T52" fmla="*/ 3350 w 17008"/>
                          <a:gd name="T53" fmla="*/ 1949 h 2111"/>
                          <a:gd name="T54" fmla="*/ 8380 w 17008"/>
                          <a:gd name="T55" fmla="*/ 1949 h 2111"/>
                          <a:gd name="T56" fmla="*/ 5045 w 17008"/>
                          <a:gd name="T57" fmla="*/ 2069 h 2111"/>
                          <a:gd name="T58" fmla="*/ 15441 w 17008"/>
                          <a:gd name="T59" fmla="*/ 1574 h 2111"/>
                          <a:gd name="T60" fmla="*/ 15088 w 17008"/>
                          <a:gd name="T61" fmla="*/ 956 h 2111"/>
                          <a:gd name="T62" fmla="*/ 0 w 17008"/>
                          <a:gd name="T63" fmla="*/ 1949 h 2111"/>
                          <a:gd name="T64" fmla="*/ 16609 w 17008"/>
                          <a:gd name="T65" fmla="*/ 1792 h 2111"/>
                          <a:gd name="T66" fmla="*/ 0 w 17008"/>
                          <a:gd name="T67" fmla="*/ 1591 h 2111"/>
                          <a:gd name="T68" fmla="*/ 5398 w 17008"/>
                          <a:gd name="T69" fmla="*/ 1683 h 2111"/>
                          <a:gd name="T70" fmla="*/ 3036 w 17008"/>
                          <a:gd name="T71" fmla="*/ 1591 h 2111"/>
                          <a:gd name="T72" fmla="*/ 12128 w 17008"/>
                          <a:gd name="T73" fmla="*/ 953 h 2111"/>
                          <a:gd name="T74" fmla="*/ 2993 w 17008"/>
                          <a:gd name="T75" fmla="*/ 932 h 2111"/>
                          <a:gd name="T76" fmla="*/ 3943 w 17008"/>
                          <a:gd name="T77" fmla="*/ 1479 h 2111"/>
                          <a:gd name="T78" fmla="*/ 5345 w 17008"/>
                          <a:gd name="T79" fmla="*/ 691 h 2111"/>
                          <a:gd name="T80" fmla="*/ 5871 w 17008"/>
                          <a:gd name="T81" fmla="*/ 659 h 2111"/>
                          <a:gd name="T82" fmla="*/ 6451 w 17008"/>
                          <a:gd name="T83" fmla="*/ 691 h 2111"/>
                          <a:gd name="T84" fmla="*/ 1808 w 17008"/>
                          <a:gd name="T85" fmla="*/ 659 h 2111"/>
                          <a:gd name="T86" fmla="*/ 982 w 17008"/>
                          <a:gd name="T87" fmla="*/ 441 h 2111"/>
                          <a:gd name="T88" fmla="*/ 1806 w 17008"/>
                          <a:gd name="T89" fmla="*/ 1830 h 2111"/>
                          <a:gd name="T90" fmla="*/ 14000 w 17008"/>
                          <a:gd name="T91" fmla="*/ 1376 h 2111"/>
                          <a:gd name="T92" fmla="*/ 12342 w 17008"/>
                          <a:gd name="T93" fmla="*/ 812 h 2111"/>
                          <a:gd name="T94" fmla="*/ 5957 w 17008"/>
                          <a:gd name="T95" fmla="*/ 1683 h 2111"/>
                          <a:gd name="T96" fmla="*/ 8376 w 17008"/>
                          <a:gd name="T97" fmla="*/ 812 h 2111"/>
                          <a:gd name="T98" fmla="*/ 10096 w 17008"/>
                          <a:gd name="T99" fmla="*/ 0 h 2111"/>
                          <a:gd name="T100" fmla="*/ 7685 w 17008"/>
                          <a:gd name="T101" fmla="*/ 2082 h 2111"/>
                          <a:gd name="T102" fmla="*/ 8741 w 17008"/>
                          <a:gd name="T103" fmla="*/ 2111 h 2111"/>
                          <a:gd name="T104" fmla="*/ 15234 w 17008"/>
                          <a:gd name="T105" fmla="*/ 2069 h 2111"/>
                          <a:gd name="T106" fmla="*/ 1711 w 17008"/>
                          <a:gd name="T107" fmla="*/ 2111 h 2111"/>
                          <a:gd name="T108" fmla="*/ 6309 w 17008"/>
                          <a:gd name="T109" fmla="*/ 2069 h 2111"/>
                          <a:gd name="T110" fmla="*/ 13439 w 17008"/>
                          <a:gd name="T111" fmla="*/ 1683 h 2111"/>
                          <a:gd name="T112" fmla="*/ 9743 w 17008"/>
                          <a:gd name="T113" fmla="*/ 1683 h 2111"/>
                          <a:gd name="T114" fmla="*/ 8638 w 17008"/>
                          <a:gd name="T115" fmla="*/ 1638 h 2111"/>
                          <a:gd name="T116" fmla="*/ 9473 w 17008"/>
                          <a:gd name="T117" fmla="*/ 1683 h 2111"/>
                          <a:gd name="T118" fmla="*/ 15103 w 17008"/>
                          <a:gd name="T119" fmla="*/ 1900 h 2111"/>
                          <a:gd name="T120" fmla="*/ 14094 w 17008"/>
                          <a:gd name="T121" fmla="*/ 1683 h 2111"/>
                          <a:gd name="T122" fmla="*/ 15490 w 17008"/>
                          <a:gd name="T123" fmla="*/ 1792 h 21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7008" h="2111">
                            <a:moveTo>
                              <a:pt x="5045" y="2009"/>
                            </a:moveTo>
                            <a:cubicBezTo>
                              <a:pt x="5398" y="2009"/>
                              <a:pt x="5398" y="2009"/>
                              <a:pt x="5398" y="2009"/>
                            </a:cubicBezTo>
                            <a:cubicBezTo>
                              <a:pt x="5398" y="1949"/>
                              <a:pt x="5398" y="1949"/>
                              <a:pt x="5398" y="1949"/>
                            </a:cubicBezTo>
                            <a:cubicBezTo>
                              <a:pt x="5045" y="1949"/>
                              <a:pt x="5045" y="1949"/>
                              <a:pt x="5045" y="1949"/>
                            </a:cubicBezTo>
                            <a:lnTo>
                              <a:pt x="5045" y="2009"/>
                            </a:lnTo>
                            <a:close/>
                            <a:moveTo>
                              <a:pt x="13440" y="1830"/>
                            </a:moveTo>
                            <a:cubicBezTo>
                              <a:pt x="12870" y="1830"/>
                              <a:pt x="12870" y="1830"/>
                              <a:pt x="12870" y="1830"/>
                            </a:cubicBezTo>
                            <a:cubicBezTo>
                              <a:pt x="12857" y="1831"/>
                              <a:pt x="12844" y="1832"/>
                              <a:pt x="12830" y="1832"/>
                            </a:cubicBezTo>
                            <a:cubicBezTo>
                              <a:pt x="12821" y="1832"/>
                              <a:pt x="12812" y="1831"/>
                              <a:pt x="12803" y="1830"/>
                            </a:cubicBezTo>
                            <a:cubicBezTo>
                              <a:pt x="12279" y="1830"/>
                              <a:pt x="12279" y="1830"/>
                              <a:pt x="12279" y="1830"/>
                            </a:cubicBezTo>
                            <a:cubicBezTo>
                              <a:pt x="12288" y="1855"/>
                              <a:pt x="12299" y="1878"/>
                              <a:pt x="12312" y="1900"/>
                            </a:cubicBezTo>
                            <a:cubicBezTo>
                              <a:pt x="13442" y="1900"/>
                              <a:pt x="13442" y="1900"/>
                              <a:pt x="13442" y="1900"/>
                            </a:cubicBezTo>
                            <a:cubicBezTo>
                              <a:pt x="13441" y="1879"/>
                              <a:pt x="13440" y="1856"/>
                              <a:pt x="13440" y="1830"/>
                            </a:cubicBezTo>
                            <a:close/>
                            <a:moveTo>
                              <a:pt x="5957" y="2009"/>
                            </a:moveTo>
                            <a:cubicBezTo>
                              <a:pt x="6309" y="2009"/>
                              <a:pt x="6309" y="2009"/>
                              <a:pt x="6309" y="2009"/>
                            </a:cubicBezTo>
                            <a:cubicBezTo>
                              <a:pt x="6309" y="1949"/>
                              <a:pt x="6309" y="1949"/>
                              <a:pt x="6309" y="1949"/>
                            </a:cubicBezTo>
                            <a:cubicBezTo>
                              <a:pt x="5957" y="1949"/>
                              <a:pt x="5957" y="1949"/>
                              <a:pt x="5957" y="1949"/>
                            </a:cubicBezTo>
                            <a:lnTo>
                              <a:pt x="5957" y="2009"/>
                            </a:lnTo>
                            <a:close/>
                            <a:moveTo>
                              <a:pt x="3807" y="1949"/>
                            </a:moveTo>
                            <a:cubicBezTo>
                              <a:pt x="3832" y="1971"/>
                              <a:pt x="3858" y="1991"/>
                              <a:pt x="3886" y="2009"/>
                            </a:cubicBezTo>
                            <a:cubicBezTo>
                              <a:pt x="4696" y="2009"/>
                              <a:pt x="4696" y="2009"/>
                              <a:pt x="4696" y="2009"/>
                            </a:cubicBezTo>
                            <a:cubicBezTo>
                              <a:pt x="4725" y="1994"/>
                              <a:pt x="4753" y="1977"/>
                              <a:pt x="4781" y="1958"/>
                            </a:cubicBezTo>
                            <a:cubicBezTo>
                              <a:pt x="4777" y="1949"/>
                              <a:pt x="4777" y="1949"/>
                              <a:pt x="4777" y="1949"/>
                            </a:cubicBezTo>
                            <a:lnTo>
                              <a:pt x="3807" y="1949"/>
                            </a:lnTo>
                            <a:close/>
                            <a:moveTo>
                              <a:pt x="7685" y="2009"/>
                            </a:moveTo>
                            <a:cubicBezTo>
                              <a:pt x="8038" y="2009"/>
                              <a:pt x="8038" y="2009"/>
                              <a:pt x="8038" y="2009"/>
                            </a:cubicBezTo>
                            <a:cubicBezTo>
                              <a:pt x="8038" y="1949"/>
                              <a:pt x="8038" y="1949"/>
                              <a:pt x="8038" y="1949"/>
                            </a:cubicBezTo>
                            <a:cubicBezTo>
                              <a:pt x="7685" y="1949"/>
                              <a:pt x="7685" y="1949"/>
                              <a:pt x="7685" y="1949"/>
                            </a:cubicBezTo>
                            <a:lnTo>
                              <a:pt x="7685" y="2009"/>
                            </a:lnTo>
                            <a:close/>
                            <a:moveTo>
                              <a:pt x="10302" y="1830"/>
                            </a:moveTo>
                            <a:cubicBezTo>
                              <a:pt x="9744" y="1830"/>
                              <a:pt x="9744" y="1830"/>
                              <a:pt x="9744" y="1830"/>
                            </a:cubicBezTo>
                            <a:cubicBezTo>
                              <a:pt x="9745" y="1855"/>
                              <a:pt x="9748" y="1878"/>
                              <a:pt x="9754" y="1900"/>
                            </a:cubicBezTo>
                            <a:cubicBezTo>
                              <a:pt x="10314" y="1900"/>
                              <a:pt x="10314" y="1900"/>
                              <a:pt x="10314" y="1900"/>
                            </a:cubicBezTo>
                            <a:lnTo>
                              <a:pt x="10302" y="1830"/>
                            </a:lnTo>
                            <a:close/>
                            <a:moveTo>
                              <a:pt x="5045" y="1900"/>
                            </a:moveTo>
                            <a:cubicBezTo>
                              <a:pt x="5398" y="1900"/>
                              <a:pt x="5398" y="1900"/>
                              <a:pt x="5398" y="1900"/>
                            </a:cubicBezTo>
                            <a:cubicBezTo>
                              <a:pt x="5398" y="1830"/>
                              <a:pt x="5398" y="1830"/>
                              <a:pt x="5398" y="1830"/>
                            </a:cubicBezTo>
                            <a:cubicBezTo>
                              <a:pt x="5045" y="1830"/>
                              <a:pt x="5045" y="1830"/>
                              <a:pt x="5045" y="1830"/>
                            </a:cubicBezTo>
                            <a:lnTo>
                              <a:pt x="5045" y="1900"/>
                            </a:lnTo>
                            <a:close/>
                            <a:moveTo>
                              <a:pt x="5957" y="1900"/>
                            </a:moveTo>
                            <a:cubicBezTo>
                              <a:pt x="6309" y="1900"/>
                              <a:pt x="6309" y="1900"/>
                              <a:pt x="6309" y="1900"/>
                            </a:cubicBezTo>
                            <a:cubicBezTo>
                              <a:pt x="6309" y="1830"/>
                              <a:pt x="6309" y="1830"/>
                              <a:pt x="6309" y="1830"/>
                            </a:cubicBezTo>
                            <a:cubicBezTo>
                              <a:pt x="5957" y="1830"/>
                              <a:pt x="5957" y="1830"/>
                              <a:pt x="5957" y="1830"/>
                            </a:cubicBezTo>
                            <a:lnTo>
                              <a:pt x="5957" y="1900"/>
                            </a:lnTo>
                            <a:close/>
                            <a:moveTo>
                              <a:pt x="7685" y="1900"/>
                            </a:moveTo>
                            <a:cubicBezTo>
                              <a:pt x="8038" y="1900"/>
                              <a:pt x="8038" y="1900"/>
                              <a:pt x="8038" y="1900"/>
                            </a:cubicBezTo>
                            <a:cubicBezTo>
                              <a:pt x="8038" y="1830"/>
                              <a:pt x="8038" y="1830"/>
                              <a:pt x="8038" y="1830"/>
                            </a:cubicBezTo>
                            <a:cubicBezTo>
                              <a:pt x="7685" y="1830"/>
                              <a:pt x="7685" y="1830"/>
                              <a:pt x="7685" y="1830"/>
                            </a:cubicBezTo>
                            <a:lnTo>
                              <a:pt x="7685" y="1900"/>
                            </a:lnTo>
                            <a:close/>
                            <a:moveTo>
                              <a:pt x="11152" y="1900"/>
                            </a:moveTo>
                            <a:cubicBezTo>
                              <a:pt x="11507" y="1900"/>
                              <a:pt x="11507" y="1900"/>
                              <a:pt x="11507" y="1900"/>
                            </a:cubicBezTo>
                            <a:cubicBezTo>
                              <a:pt x="11507" y="1830"/>
                              <a:pt x="11507" y="1830"/>
                              <a:pt x="11507" y="1830"/>
                            </a:cubicBezTo>
                            <a:cubicBezTo>
                              <a:pt x="11152" y="1830"/>
                              <a:pt x="11152" y="1830"/>
                              <a:pt x="11152" y="1830"/>
                            </a:cubicBezTo>
                            <a:lnTo>
                              <a:pt x="11152" y="1900"/>
                            </a:lnTo>
                            <a:close/>
                            <a:moveTo>
                              <a:pt x="14774" y="1830"/>
                            </a:moveTo>
                            <a:cubicBezTo>
                              <a:pt x="13768" y="1830"/>
                              <a:pt x="13768" y="1830"/>
                              <a:pt x="13768" y="1830"/>
                            </a:cubicBezTo>
                            <a:cubicBezTo>
                              <a:pt x="13785" y="1855"/>
                              <a:pt x="13802" y="1878"/>
                              <a:pt x="13821" y="1900"/>
                            </a:cubicBezTo>
                            <a:cubicBezTo>
                              <a:pt x="14800" y="1900"/>
                              <a:pt x="14800" y="1900"/>
                              <a:pt x="14800" y="1900"/>
                            </a:cubicBezTo>
                            <a:lnTo>
                              <a:pt x="14774" y="1830"/>
                            </a:lnTo>
                            <a:close/>
                            <a:moveTo>
                              <a:pt x="10293" y="1779"/>
                            </a:moveTo>
                            <a:cubicBezTo>
                              <a:pt x="10263" y="1786"/>
                              <a:pt x="10241" y="1790"/>
                              <a:pt x="10223" y="1792"/>
                            </a:cubicBezTo>
                            <a:cubicBezTo>
                              <a:pt x="10295" y="1792"/>
                              <a:pt x="10295" y="1792"/>
                              <a:pt x="10295" y="1792"/>
                            </a:cubicBezTo>
                            <a:lnTo>
                              <a:pt x="10293" y="1779"/>
                            </a:lnTo>
                            <a:close/>
                            <a:moveTo>
                              <a:pt x="11152" y="2009"/>
                            </a:moveTo>
                            <a:cubicBezTo>
                              <a:pt x="11507" y="2009"/>
                              <a:pt x="11507" y="2009"/>
                              <a:pt x="11507" y="2009"/>
                            </a:cubicBezTo>
                            <a:cubicBezTo>
                              <a:pt x="11507" y="1949"/>
                              <a:pt x="11507" y="1949"/>
                              <a:pt x="11507" y="1949"/>
                            </a:cubicBezTo>
                            <a:cubicBezTo>
                              <a:pt x="11152" y="1949"/>
                              <a:pt x="11152" y="1949"/>
                              <a:pt x="11152" y="1949"/>
                            </a:cubicBezTo>
                            <a:lnTo>
                              <a:pt x="11152" y="2009"/>
                            </a:lnTo>
                            <a:close/>
                            <a:moveTo>
                              <a:pt x="14603" y="1792"/>
                            </a:moveTo>
                            <a:cubicBezTo>
                              <a:pt x="14759" y="1792"/>
                              <a:pt x="14759" y="1792"/>
                              <a:pt x="14759" y="1792"/>
                            </a:cubicBezTo>
                            <a:cubicBezTo>
                              <a:pt x="14735" y="1729"/>
                              <a:pt x="14735" y="1729"/>
                              <a:pt x="14735" y="1729"/>
                            </a:cubicBezTo>
                            <a:cubicBezTo>
                              <a:pt x="14693" y="1754"/>
                              <a:pt x="14649" y="1775"/>
                              <a:pt x="14603" y="1792"/>
                            </a:cubicBezTo>
                            <a:close/>
                            <a:moveTo>
                              <a:pt x="7055" y="1711"/>
                            </a:moveTo>
                            <a:cubicBezTo>
                              <a:pt x="6697" y="1711"/>
                              <a:pt x="6697" y="1711"/>
                              <a:pt x="6697" y="1711"/>
                            </a:cubicBezTo>
                            <a:cubicBezTo>
                              <a:pt x="6697" y="1785"/>
                              <a:pt x="6697" y="1785"/>
                              <a:pt x="6697" y="1785"/>
                            </a:cubicBezTo>
                            <a:cubicBezTo>
                              <a:pt x="6697" y="1787"/>
                              <a:pt x="6698" y="1789"/>
                              <a:pt x="6698" y="1792"/>
                            </a:cubicBezTo>
                            <a:cubicBezTo>
                              <a:pt x="7100" y="1792"/>
                              <a:pt x="7100" y="1792"/>
                              <a:pt x="7100" y="1792"/>
                            </a:cubicBezTo>
                            <a:cubicBezTo>
                              <a:pt x="7076" y="1775"/>
                              <a:pt x="7062" y="1748"/>
                              <a:pt x="7055" y="1711"/>
                            </a:cubicBezTo>
                            <a:close/>
                            <a:moveTo>
                              <a:pt x="8651" y="1711"/>
                            </a:moveTo>
                            <a:cubicBezTo>
                              <a:pt x="8287" y="1711"/>
                              <a:pt x="8287" y="1711"/>
                              <a:pt x="8287" y="1711"/>
                            </a:cubicBezTo>
                            <a:cubicBezTo>
                              <a:pt x="8290" y="1739"/>
                              <a:pt x="8295" y="1766"/>
                              <a:pt x="8301" y="1792"/>
                            </a:cubicBezTo>
                            <a:cubicBezTo>
                              <a:pt x="8715" y="1792"/>
                              <a:pt x="8715" y="1792"/>
                              <a:pt x="8715" y="1792"/>
                            </a:cubicBezTo>
                            <a:cubicBezTo>
                              <a:pt x="8685" y="1771"/>
                              <a:pt x="8663" y="1744"/>
                              <a:pt x="8651" y="1711"/>
                            </a:cubicBezTo>
                            <a:close/>
                            <a:moveTo>
                              <a:pt x="5957" y="1792"/>
                            </a:moveTo>
                            <a:cubicBezTo>
                              <a:pt x="6309" y="1792"/>
                              <a:pt x="6309" y="1792"/>
                              <a:pt x="6309" y="1792"/>
                            </a:cubicBezTo>
                            <a:cubicBezTo>
                              <a:pt x="6309" y="1711"/>
                              <a:pt x="6309" y="1711"/>
                              <a:pt x="6309" y="1711"/>
                            </a:cubicBezTo>
                            <a:cubicBezTo>
                              <a:pt x="5957" y="1711"/>
                              <a:pt x="5957" y="1711"/>
                              <a:pt x="5957" y="1711"/>
                            </a:cubicBezTo>
                            <a:lnTo>
                              <a:pt x="5957" y="1792"/>
                            </a:lnTo>
                            <a:close/>
                            <a:moveTo>
                              <a:pt x="5045" y="1792"/>
                            </a:moveTo>
                            <a:cubicBezTo>
                              <a:pt x="5398" y="1792"/>
                              <a:pt x="5398" y="1792"/>
                              <a:pt x="5398" y="1792"/>
                            </a:cubicBezTo>
                            <a:cubicBezTo>
                              <a:pt x="5398" y="1711"/>
                              <a:pt x="5398" y="1711"/>
                              <a:pt x="5398" y="1711"/>
                            </a:cubicBezTo>
                            <a:cubicBezTo>
                              <a:pt x="5045" y="1711"/>
                              <a:pt x="5045" y="1711"/>
                              <a:pt x="5045" y="1711"/>
                            </a:cubicBezTo>
                            <a:lnTo>
                              <a:pt x="5045" y="1792"/>
                            </a:lnTo>
                            <a:close/>
                            <a:moveTo>
                              <a:pt x="9114" y="1744"/>
                            </a:moveTo>
                            <a:cubicBezTo>
                              <a:pt x="9096" y="1760"/>
                              <a:pt x="9072" y="1777"/>
                              <a:pt x="9043" y="1792"/>
                            </a:cubicBezTo>
                            <a:cubicBezTo>
                              <a:pt x="9473" y="1792"/>
                              <a:pt x="9473" y="1792"/>
                              <a:pt x="9473" y="1792"/>
                            </a:cubicBezTo>
                            <a:cubicBezTo>
                              <a:pt x="9473" y="1768"/>
                              <a:pt x="9473" y="1742"/>
                              <a:pt x="9473" y="1714"/>
                            </a:cubicBezTo>
                            <a:cubicBezTo>
                              <a:pt x="9473" y="1711"/>
                              <a:pt x="9473" y="1711"/>
                              <a:pt x="9473" y="1711"/>
                            </a:cubicBezTo>
                            <a:cubicBezTo>
                              <a:pt x="9114" y="1711"/>
                              <a:pt x="9114" y="1711"/>
                              <a:pt x="9114" y="1711"/>
                            </a:cubicBezTo>
                            <a:lnTo>
                              <a:pt x="9114" y="1744"/>
                            </a:lnTo>
                            <a:close/>
                            <a:moveTo>
                              <a:pt x="7685" y="1792"/>
                            </a:moveTo>
                            <a:cubicBezTo>
                              <a:pt x="8038" y="1792"/>
                              <a:pt x="8038" y="1792"/>
                              <a:pt x="8038" y="1792"/>
                            </a:cubicBezTo>
                            <a:cubicBezTo>
                              <a:pt x="8038" y="1711"/>
                              <a:pt x="8038" y="1711"/>
                              <a:pt x="8038" y="1711"/>
                            </a:cubicBezTo>
                            <a:cubicBezTo>
                              <a:pt x="7685" y="1711"/>
                              <a:pt x="7685" y="1711"/>
                              <a:pt x="7685" y="1711"/>
                            </a:cubicBezTo>
                            <a:lnTo>
                              <a:pt x="7685" y="1792"/>
                            </a:lnTo>
                            <a:close/>
                            <a:moveTo>
                              <a:pt x="13080" y="1744"/>
                            </a:moveTo>
                            <a:cubicBezTo>
                              <a:pt x="13062" y="1760"/>
                              <a:pt x="13038" y="1777"/>
                              <a:pt x="13009" y="1792"/>
                            </a:cubicBezTo>
                            <a:cubicBezTo>
                              <a:pt x="13439" y="1792"/>
                              <a:pt x="13439" y="1792"/>
                              <a:pt x="13439" y="1792"/>
                            </a:cubicBezTo>
                            <a:cubicBezTo>
                              <a:pt x="13439" y="1768"/>
                              <a:pt x="13439" y="1742"/>
                              <a:pt x="13439" y="1714"/>
                            </a:cubicBezTo>
                            <a:cubicBezTo>
                              <a:pt x="13439" y="1711"/>
                              <a:pt x="13439" y="1711"/>
                              <a:pt x="13439" y="1711"/>
                            </a:cubicBezTo>
                            <a:cubicBezTo>
                              <a:pt x="13080" y="1711"/>
                              <a:pt x="13080" y="1711"/>
                              <a:pt x="13080" y="1711"/>
                            </a:cubicBezTo>
                            <a:lnTo>
                              <a:pt x="13080" y="1744"/>
                            </a:lnTo>
                            <a:close/>
                            <a:moveTo>
                              <a:pt x="14118" y="1711"/>
                            </a:moveTo>
                            <a:cubicBezTo>
                              <a:pt x="13706" y="1711"/>
                              <a:pt x="13706" y="1711"/>
                              <a:pt x="13706" y="1711"/>
                            </a:cubicBezTo>
                            <a:cubicBezTo>
                              <a:pt x="13718" y="1739"/>
                              <a:pt x="13730" y="1766"/>
                              <a:pt x="13744" y="1792"/>
                            </a:cubicBezTo>
                            <a:cubicBezTo>
                              <a:pt x="14232" y="1792"/>
                              <a:pt x="14232" y="1792"/>
                              <a:pt x="14232" y="1792"/>
                            </a:cubicBezTo>
                            <a:cubicBezTo>
                              <a:pt x="14187" y="1772"/>
                              <a:pt x="14149" y="1744"/>
                              <a:pt x="14118" y="1711"/>
                            </a:cubicBezTo>
                            <a:close/>
                            <a:moveTo>
                              <a:pt x="10100" y="1711"/>
                            </a:moveTo>
                            <a:cubicBezTo>
                              <a:pt x="9743" y="1711"/>
                              <a:pt x="9743" y="1711"/>
                              <a:pt x="9743" y="1711"/>
                            </a:cubicBezTo>
                            <a:cubicBezTo>
                              <a:pt x="9743" y="1792"/>
                              <a:pt x="9743" y="1792"/>
                              <a:pt x="9743" y="1792"/>
                            </a:cubicBezTo>
                            <a:cubicBezTo>
                              <a:pt x="10165" y="1792"/>
                              <a:pt x="10165" y="1792"/>
                              <a:pt x="10165" y="1792"/>
                            </a:cubicBezTo>
                            <a:cubicBezTo>
                              <a:pt x="10126" y="1785"/>
                              <a:pt x="10107" y="1759"/>
                              <a:pt x="10100" y="1711"/>
                            </a:cubicBezTo>
                            <a:close/>
                            <a:moveTo>
                              <a:pt x="11152" y="1792"/>
                            </a:moveTo>
                            <a:cubicBezTo>
                              <a:pt x="11507" y="1792"/>
                              <a:pt x="11507" y="1792"/>
                              <a:pt x="11507" y="1792"/>
                            </a:cubicBezTo>
                            <a:cubicBezTo>
                              <a:pt x="11507" y="1711"/>
                              <a:pt x="11507" y="1711"/>
                              <a:pt x="11507" y="1711"/>
                            </a:cubicBezTo>
                            <a:cubicBezTo>
                              <a:pt x="11152" y="1711"/>
                              <a:pt x="11152" y="1711"/>
                              <a:pt x="11152" y="1711"/>
                            </a:cubicBezTo>
                            <a:lnTo>
                              <a:pt x="11152" y="1792"/>
                            </a:lnTo>
                            <a:close/>
                            <a:moveTo>
                              <a:pt x="12617" y="1711"/>
                            </a:moveTo>
                            <a:cubicBezTo>
                              <a:pt x="12253" y="1711"/>
                              <a:pt x="12253" y="1711"/>
                              <a:pt x="12253" y="1711"/>
                            </a:cubicBezTo>
                            <a:cubicBezTo>
                              <a:pt x="12256" y="1739"/>
                              <a:pt x="12261" y="1766"/>
                              <a:pt x="12267" y="1792"/>
                            </a:cubicBezTo>
                            <a:cubicBezTo>
                              <a:pt x="12681" y="1792"/>
                              <a:pt x="12681" y="1792"/>
                              <a:pt x="12681" y="1792"/>
                            </a:cubicBezTo>
                            <a:cubicBezTo>
                              <a:pt x="12651" y="1771"/>
                              <a:pt x="12629" y="1744"/>
                              <a:pt x="12617" y="1711"/>
                            </a:cubicBezTo>
                            <a:close/>
                            <a:moveTo>
                              <a:pt x="13162" y="2069"/>
                            </a:moveTo>
                            <a:cubicBezTo>
                              <a:pt x="13168" y="2082"/>
                              <a:pt x="13168" y="2082"/>
                              <a:pt x="13168" y="2082"/>
                            </a:cubicBezTo>
                            <a:cubicBezTo>
                              <a:pt x="13465" y="2082"/>
                              <a:pt x="13465" y="2082"/>
                              <a:pt x="13465" y="2082"/>
                            </a:cubicBezTo>
                            <a:cubicBezTo>
                              <a:pt x="13464" y="2078"/>
                              <a:pt x="13463" y="2073"/>
                              <a:pt x="13461" y="2069"/>
                            </a:cubicBezTo>
                            <a:lnTo>
                              <a:pt x="13162" y="2069"/>
                            </a:lnTo>
                            <a:close/>
                            <a:moveTo>
                              <a:pt x="1197" y="1982"/>
                            </a:moveTo>
                            <a:cubicBezTo>
                              <a:pt x="1212" y="1991"/>
                              <a:pt x="1228" y="2000"/>
                              <a:pt x="1245" y="2009"/>
                            </a:cubicBezTo>
                            <a:cubicBezTo>
                              <a:pt x="2109" y="2009"/>
                              <a:pt x="2109" y="2009"/>
                              <a:pt x="2109" y="2009"/>
                            </a:cubicBezTo>
                            <a:cubicBezTo>
                              <a:pt x="2135" y="1992"/>
                              <a:pt x="2159" y="1972"/>
                              <a:pt x="2180" y="1949"/>
                            </a:cubicBezTo>
                            <a:cubicBezTo>
                              <a:pt x="1211" y="1949"/>
                              <a:pt x="1211" y="1949"/>
                              <a:pt x="1211" y="1949"/>
                            </a:cubicBezTo>
                            <a:lnTo>
                              <a:pt x="1197" y="1982"/>
                            </a:lnTo>
                            <a:close/>
                            <a:moveTo>
                              <a:pt x="9196" y="2069"/>
                            </a:moveTo>
                            <a:cubicBezTo>
                              <a:pt x="9202" y="2082"/>
                              <a:pt x="9202" y="2082"/>
                              <a:pt x="9202" y="2082"/>
                            </a:cubicBezTo>
                            <a:cubicBezTo>
                              <a:pt x="9499" y="2082"/>
                              <a:pt x="9499" y="2082"/>
                              <a:pt x="9499" y="2082"/>
                            </a:cubicBezTo>
                            <a:cubicBezTo>
                              <a:pt x="9498" y="2078"/>
                              <a:pt x="9497" y="2073"/>
                              <a:pt x="9496" y="2069"/>
                            </a:cubicBezTo>
                            <a:lnTo>
                              <a:pt x="9196" y="2069"/>
                            </a:lnTo>
                            <a:close/>
                            <a:moveTo>
                              <a:pt x="4039" y="1711"/>
                            </a:moveTo>
                            <a:cubicBezTo>
                              <a:pt x="3644" y="1711"/>
                              <a:pt x="3644" y="1711"/>
                              <a:pt x="3644" y="1711"/>
                            </a:cubicBezTo>
                            <a:cubicBezTo>
                              <a:pt x="3655" y="1739"/>
                              <a:pt x="3668" y="1766"/>
                              <a:pt x="3682" y="1792"/>
                            </a:cubicBezTo>
                            <a:cubicBezTo>
                              <a:pt x="4155" y="1792"/>
                              <a:pt x="4155" y="1792"/>
                              <a:pt x="4155" y="1792"/>
                            </a:cubicBezTo>
                            <a:cubicBezTo>
                              <a:pt x="4110" y="1772"/>
                              <a:pt x="4071" y="1744"/>
                              <a:pt x="4039" y="1711"/>
                            </a:cubicBezTo>
                            <a:close/>
                            <a:moveTo>
                              <a:pt x="1880" y="1792"/>
                            </a:moveTo>
                            <a:cubicBezTo>
                              <a:pt x="2265" y="1792"/>
                              <a:pt x="2265" y="1792"/>
                              <a:pt x="2265" y="1792"/>
                            </a:cubicBezTo>
                            <a:cubicBezTo>
                              <a:pt x="2271" y="1767"/>
                              <a:pt x="2275" y="1739"/>
                              <a:pt x="2277" y="1711"/>
                            </a:cubicBezTo>
                            <a:cubicBezTo>
                              <a:pt x="1921" y="1711"/>
                              <a:pt x="1921" y="1711"/>
                              <a:pt x="1921" y="1711"/>
                            </a:cubicBezTo>
                            <a:cubicBezTo>
                              <a:pt x="1919" y="1743"/>
                              <a:pt x="1905" y="1770"/>
                              <a:pt x="1880" y="1792"/>
                            </a:cubicBezTo>
                            <a:close/>
                            <a:moveTo>
                              <a:pt x="3050" y="1792"/>
                            </a:moveTo>
                            <a:cubicBezTo>
                              <a:pt x="3435" y="1792"/>
                              <a:pt x="3435" y="1792"/>
                              <a:pt x="3435" y="1792"/>
                            </a:cubicBezTo>
                            <a:cubicBezTo>
                              <a:pt x="3442" y="1767"/>
                              <a:pt x="3445" y="1739"/>
                              <a:pt x="3447" y="1711"/>
                            </a:cubicBezTo>
                            <a:cubicBezTo>
                              <a:pt x="3092" y="1711"/>
                              <a:pt x="3092" y="1711"/>
                              <a:pt x="3092" y="1711"/>
                            </a:cubicBezTo>
                            <a:cubicBezTo>
                              <a:pt x="3089" y="1743"/>
                              <a:pt x="3075" y="1770"/>
                              <a:pt x="3050" y="1792"/>
                            </a:cubicBezTo>
                            <a:close/>
                            <a:moveTo>
                              <a:pt x="15121" y="1949"/>
                            </a:moveTo>
                            <a:cubicBezTo>
                              <a:pt x="15131" y="1971"/>
                              <a:pt x="15144" y="1991"/>
                              <a:pt x="15159" y="2009"/>
                            </a:cubicBezTo>
                            <a:cubicBezTo>
                              <a:pt x="15821" y="2009"/>
                              <a:pt x="15821" y="2009"/>
                              <a:pt x="15821" y="2009"/>
                            </a:cubicBezTo>
                            <a:cubicBezTo>
                              <a:pt x="15848" y="1995"/>
                              <a:pt x="15875" y="1979"/>
                              <a:pt x="15900" y="1961"/>
                            </a:cubicBezTo>
                            <a:cubicBezTo>
                              <a:pt x="15895" y="1949"/>
                              <a:pt x="15895" y="1949"/>
                              <a:pt x="15895" y="1949"/>
                            </a:cubicBezTo>
                            <a:lnTo>
                              <a:pt x="15121" y="1949"/>
                            </a:lnTo>
                            <a:close/>
                            <a:moveTo>
                              <a:pt x="1311" y="1723"/>
                            </a:moveTo>
                            <a:cubicBezTo>
                              <a:pt x="1281" y="1792"/>
                              <a:pt x="1281" y="1792"/>
                              <a:pt x="1281" y="1792"/>
                            </a:cubicBezTo>
                            <a:cubicBezTo>
                              <a:pt x="1435" y="1792"/>
                              <a:pt x="1435" y="1792"/>
                              <a:pt x="1435" y="1792"/>
                            </a:cubicBezTo>
                            <a:cubicBezTo>
                              <a:pt x="1391" y="1772"/>
                              <a:pt x="1349" y="1749"/>
                              <a:pt x="1311" y="1723"/>
                            </a:cubicBezTo>
                            <a:close/>
                            <a:moveTo>
                              <a:pt x="7685" y="1683"/>
                            </a:moveTo>
                            <a:cubicBezTo>
                              <a:pt x="8038" y="1683"/>
                              <a:pt x="8038" y="1683"/>
                              <a:pt x="8038" y="1683"/>
                            </a:cubicBezTo>
                            <a:cubicBezTo>
                              <a:pt x="8038" y="1591"/>
                              <a:pt x="8038" y="1591"/>
                              <a:pt x="8038" y="1591"/>
                            </a:cubicBezTo>
                            <a:cubicBezTo>
                              <a:pt x="7685" y="1591"/>
                              <a:pt x="7685" y="1591"/>
                              <a:pt x="7685" y="1591"/>
                            </a:cubicBezTo>
                            <a:lnTo>
                              <a:pt x="7685" y="1683"/>
                            </a:lnTo>
                            <a:close/>
                            <a:moveTo>
                              <a:pt x="15926" y="1982"/>
                            </a:moveTo>
                            <a:cubicBezTo>
                              <a:pt x="15941" y="1991"/>
                              <a:pt x="15957" y="2000"/>
                              <a:pt x="15974" y="2009"/>
                            </a:cubicBezTo>
                            <a:cubicBezTo>
                              <a:pt x="16839" y="2009"/>
                              <a:pt x="16839" y="2009"/>
                              <a:pt x="16839" y="2009"/>
                            </a:cubicBezTo>
                            <a:cubicBezTo>
                              <a:pt x="16864" y="1992"/>
                              <a:pt x="16888" y="1972"/>
                              <a:pt x="16909" y="1949"/>
                            </a:cubicBezTo>
                            <a:cubicBezTo>
                              <a:pt x="15940" y="1949"/>
                              <a:pt x="15940" y="1949"/>
                              <a:pt x="15940" y="1949"/>
                            </a:cubicBezTo>
                            <a:lnTo>
                              <a:pt x="15926" y="1982"/>
                            </a:lnTo>
                            <a:close/>
                            <a:moveTo>
                              <a:pt x="16572" y="1574"/>
                            </a:moveTo>
                            <a:cubicBezTo>
                              <a:pt x="16996" y="1574"/>
                              <a:pt x="16996" y="1574"/>
                              <a:pt x="16996" y="1574"/>
                            </a:cubicBezTo>
                            <a:cubicBezTo>
                              <a:pt x="16907" y="1210"/>
                              <a:pt x="16355" y="1256"/>
                              <a:pt x="16355" y="1053"/>
                            </a:cubicBezTo>
                            <a:cubicBezTo>
                              <a:pt x="16355" y="971"/>
                              <a:pt x="16429" y="932"/>
                              <a:pt x="16552" y="932"/>
                            </a:cubicBezTo>
                            <a:cubicBezTo>
                              <a:pt x="16699" y="932"/>
                              <a:pt x="16826" y="976"/>
                              <a:pt x="16946" y="1023"/>
                            </a:cubicBezTo>
                            <a:cubicBezTo>
                              <a:pt x="16946" y="729"/>
                              <a:pt x="16946" y="729"/>
                              <a:pt x="16946" y="729"/>
                            </a:cubicBezTo>
                            <a:cubicBezTo>
                              <a:pt x="16837" y="685"/>
                              <a:pt x="16711" y="659"/>
                              <a:pt x="16538" y="659"/>
                            </a:cubicBezTo>
                            <a:cubicBezTo>
                              <a:pt x="16202" y="659"/>
                              <a:pt x="16011" y="829"/>
                              <a:pt x="16011" y="1071"/>
                            </a:cubicBezTo>
                            <a:cubicBezTo>
                              <a:pt x="16011" y="1439"/>
                              <a:pt x="16399" y="1464"/>
                              <a:pt x="16572" y="1574"/>
                            </a:cubicBezTo>
                            <a:close/>
                            <a:moveTo>
                              <a:pt x="17000" y="1591"/>
                            </a:moveTo>
                            <a:cubicBezTo>
                              <a:pt x="16595" y="1591"/>
                              <a:pt x="16595" y="1591"/>
                              <a:pt x="16595" y="1591"/>
                            </a:cubicBezTo>
                            <a:cubicBezTo>
                              <a:pt x="16626" y="1616"/>
                              <a:pt x="16646" y="1645"/>
                              <a:pt x="16651" y="1683"/>
                            </a:cubicBezTo>
                            <a:cubicBezTo>
                              <a:pt x="17008" y="1683"/>
                              <a:pt x="17008" y="1683"/>
                              <a:pt x="17008" y="1683"/>
                            </a:cubicBezTo>
                            <a:cubicBezTo>
                              <a:pt x="17008" y="1682"/>
                              <a:pt x="17008" y="1680"/>
                              <a:pt x="17008" y="1679"/>
                            </a:cubicBezTo>
                            <a:cubicBezTo>
                              <a:pt x="17008" y="1647"/>
                              <a:pt x="17005" y="1618"/>
                              <a:pt x="17000" y="1591"/>
                            </a:cubicBezTo>
                            <a:close/>
                            <a:moveTo>
                              <a:pt x="7685" y="1574"/>
                            </a:moveTo>
                            <a:cubicBezTo>
                              <a:pt x="8038" y="1574"/>
                              <a:pt x="8038" y="1574"/>
                              <a:pt x="8038" y="1574"/>
                            </a:cubicBezTo>
                            <a:cubicBezTo>
                              <a:pt x="8038" y="691"/>
                              <a:pt x="8038" y="691"/>
                              <a:pt x="8038" y="691"/>
                            </a:cubicBezTo>
                            <a:cubicBezTo>
                              <a:pt x="7685" y="691"/>
                              <a:pt x="7685" y="691"/>
                              <a:pt x="7685" y="691"/>
                            </a:cubicBezTo>
                            <a:lnTo>
                              <a:pt x="7685" y="1574"/>
                            </a:lnTo>
                            <a:close/>
                            <a:moveTo>
                              <a:pt x="0" y="2082"/>
                            </a:moveTo>
                            <a:cubicBezTo>
                              <a:pt x="1079" y="2082"/>
                              <a:pt x="1079" y="2082"/>
                              <a:pt x="1079" y="2082"/>
                            </a:cubicBezTo>
                            <a:cubicBezTo>
                              <a:pt x="1079" y="2069"/>
                              <a:pt x="1079" y="2069"/>
                              <a:pt x="1079" y="2069"/>
                            </a:cubicBezTo>
                            <a:cubicBezTo>
                              <a:pt x="0" y="2069"/>
                              <a:pt x="0" y="2069"/>
                              <a:pt x="0" y="2069"/>
                            </a:cubicBezTo>
                            <a:lnTo>
                              <a:pt x="0" y="2082"/>
                            </a:lnTo>
                            <a:close/>
                            <a:moveTo>
                              <a:pt x="2482" y="1723"/>
                            </a:moveTo>
                            <a:cubicBezTo>
                              <a:pt x="2451" y="1792"/>
                              <a:pt x="2451" y="1792"/>
                              <a:pt x="2451" y="1792"/>
                            </a:cubicBezTo>
                            <a:cubicBezTo>
                              <a:pt x="2605" y="1792"/>
                              <a:pt x="2605" y="1792"/>
                              <a:pt x="2605" y="1792"/>
                            </a:cubicBezTo>
                            <a:cubicBezTo>
                              <a:pt x="2561" y="1772"/>
                              <a:pt x="2519" y="1749"/>
                              <a:pt x="2482" y="1723"/>
                            </a:cubicBezTo>
                            <a:close/>
                            <a:moveTo>
                              <a:pt x="4732" y="1830"/>
                            </a:moveTo>
                            <a:cubicBezTo>
                              <a:pt x="3705" y="1830"/>
                              <a:pt x="3705" y="1830"/>
                              <a:pt x="3705" y="1830"/>
                            </a:cubicBezTo>
                            <a:cubicBezTo>
                              <a:pt x="3721" y="1855"/>
                              <a:pt x="3739" y="1878"/>
                              <a:pt x="3759" y="1900"/>
                            </a:cubicBezTo>
                            <a:cubicBezTo>
                              <a:pt x="4759" y="1900"/>
                              <a:pt x="4759" y="1900"/>
                              <a:pt x="4759" y="1900"/>
                            </a:cubicBezTo>
                            <a:lnTo>
                              <a:pt x="4732" y="1830"/>
                            </a:lnTo>
                            <a:close/>
                            <a:moveTo>
                              <a:pt x="4561" y="1792"/>
                            </a:moveTo>
                            <a:cubicBezTo>
                              <a:pt x="4718" y="1792"/>
                              <a:pt x="4718" y="1792"/>
                              <a:pt x="4718" y="1792"/>
                            </a:cubicBezTo>
                            <a:cubicBezTo>
                              <a:pt x="4695" y="1732"/>
                              <a:pt x="4695" y="1732"/>
                              <a:pt x="4695" y="1732"/>
                            </a:cubicBezTo>
                            <a:cubicBezTo>
                              <a:pt x="4650" y="1757"/>
                              <a:pt x="4605" y="1776"/>
                              <a:pt x="4561" y="1792"/>
                            </a:cubicBezTo>
                            <a:close/>
                            <a:moveTo>
                              <a:pt x="2855" y="1847"/>
                            </a:moveTo>
                            <a:cubicBezTo>
                              <a:pt x="2809" y="1847"/>
                              <a:pt x="2764" y="1840"/>
                              <a:pt x="2721" y="1830"/>
                            </a:cubicBezTo>
                            <a:cubicBezTo>
                              <a:pt x="2434" y="1830"/>
                              <a:pt x="2434" y="1830"/>
                              <a:pt x="2434" y="1830"/>
                            </a:cubicBezTo>
                            <a:cubicBezTo>
                              <a:pt x="2403" y="1900"/>
                              <a:pt x="2403" y="1900"/>
                              <a:pt x="2403" y="1900"/>
                            </a:cubicBezTo>
                            <a:cubicBezTo>
                              <a:pt x="3387" y="1900"/>
                              <a:pt x="3387" y="1900"/>
                              <a:pt x="3387" y="1900"/>
                            </a:cubicBezTo>
                            <a:cubicBezTo>
                              <a:pt x="3401" y="1879"/>
                              <a:pt x="3414" y="1856"/>
                              <a:pt x="3423" y="1830"/>
                            </a:cubicBezTo>
                            <a:cubicBezTo>
                              <a:pt x="2976" y="1830"/>
                              <a:pt x="2976" y="1830"/>
                              <a:pt x="2976" y="1830"/>
                            </a:cubicBezTo>
                            <a:cubicBezTo>
                              <a:pt x="2942" y="1841"/>
                              <a:pt x="2901" y="1847"/>
                              <a:pt x="2855" y="1847"/>
                            </a:cubicBezTo>
                            <a:close/>
                            <a:moveTo>
                              <a:pt x="9474" y="1830"/>
                            </a:moveTo>
                            <a:cubicBezTo>
                              <a:pt x="8904" y="1830"/>
                              <a:pt x="8904" y="1830"/>
                              <a:pt x="8904" y="1830"/>
                            </a:cubicBezTo>
                            <a:cubicBezTo>
                              <a:pt x="8891" y="1831"/>
                              <a:pt x="8878" y="1832"/>
                              <a:pt x="8864" y="1832"/>
                            </a:cubicBezTo>
                            <a:cubicBezTo>
                              <a:pt x="8855" y="1832"/>
                              <a:pt x="8846" y="1831"/>
                              <a:pt x="8837" y="1830"/>
                            </a:cubicBezTo>
                            <a:cubicBezTo>
                              <a:pt x="8313" y="1830"/>
                              <a:pt x="8313" y="1830"/>
                              <a:pt x="8313" y="1830"/>
                            </a:cubicBezTo>
                            <a:cubicBezTo>
                              <a:pt x="8322" y="1855"/>
                              <a:pt x="8333" y="1878"/>
                              <a:pt x="8346" y="1900"/>
                            </a:cubicBezTo>
                            <a:cubicBezTo>
                              <a:pt x="9476" y="1900"/>
                              <a:pt x="9476" y="1900"/>
                              <a:pt x="9476" y="1900"/>
                            </a:cubicBezTo>
                            <a:cubicBezTo>
                              <a:pt x="9475" y="1879"/>
                              <a:pt x="9474" y="1856"/>
                              <a:pt x="9474" y="1830"/>
                            </a:cubicBezTo>
                            <a:close/>
                            <a:moveTo>
                              <a:pt x="7454" y="1830"/>
                            </a:moveTo>
                            <a:cubicBezTo>
                              <a:pt x="6700" y="1830"/>
                              <a:pt x="6700" y="1830"/>
                              <a:pt x="6700" y="1830"/>
                            </a:cubicBezTo>
                            <a:cubicBezTo>
                              <a:pt x="6702" y="1855"/>
                              <a:pt x="6706" y="1878"/>
                              <a:pt x="6712" y="1900"/>
                            </a:cubicBezTo>
                            <a:cubicBezTo>
                              <a:pt x="7483" y="1900"/>
                              <a:pt x="7483" y="1900"/>
                              <a:pt x="7483" y="1900"/>
                            </a:cubicBezTo>
                            <a:lnTo>
                              <a:pt x="7454" y="1830"/>
                            </a:lnTo>
                            <a:close/>
                            <a:moveTo>
                              <a:pt x="7438" y="1792"/>
                            </a:moveTo>
                            <a:cubicBezTo>
                              <a:pt x="7415" y="1738"/>
                              <a:pt x="7415" y="1738"/>
                              <a:pt x="7415" y="1738"/>
                            </a:cubicBezTo>
                            <a:cubicBezTo>
                              <a:pt x="7387" y="1757"/>
                              <a:pt x="7348" y="1777"/>
                              <a:pt x="7305" y="1792"/>
                            </a:cubicBezTo>
                            <a:lnTo>
                              <a:pt x="7438" y="1792"/>
                            </a:lnTo>
                            <a:close/>
                            <a:moveTo>
                              <a:pt x="13870" y="1949"/>
                            </a:moveTo>
                            <a:cubicBezTo>
                              <a:pt x="13895" y="1971"/>
                              <a:pt x="13922" y="1991"/>
                              <a:pt x="13950" y="2009"/>
                            </a:cubicBezTo>
                            <a:cubicBezTo>
                              <a:pt x="14742" y="2009"/>
                              <a:pt x="14742" y="2009"/>
                              <a:pt x="14742" y="2009"/>
                            </a:cubicBezTo>
                            <a:cubicBezTo>
                              <a:pt x="14772" y="1994"/>
                              <a:pt x="14800" y="1978"/>
                              <a:pt x="14824" y="1961"/>
                            </a:cubicBezTo>
                            <a:cubicBezTo>
                              <a:pt x="14819" y="1949"/>
                              <a:pt x="14819" y="1949"/>
                              <a:pt x="14819" y="1949"/>
                            </a:cubicBezTo>
                            <a:lnTo>
                              <a:pt x="13870" y="1949"/>
                            </a:lnTo>
                            <a:close/>
                            <a:moveTo>
                              <a:pt x="9769" y="1949"/>
                            </a:moveTo>
                            <a:cubicBezTo>
                              <a:pt x="9778" y="1971"/>
                              <a:pt x="9790" y="1991"/>
                              <a:pt x="9805" y="2009"/>
                            </a:cubicBezTo>
                            <a:cubicBezTo>
                              <a:pt x="10332" y="2009"/>
                              <a:pt x="10332" y="2009"/>
                              <a:pt x="10332" y="2009"/>
                            </a:cubicBezTo>
                            <a:cubicBezTo>
                              <a:pt x="10322" y="1949"/>
                              <a:pt x="10322" y="1949"/>
                              <a:pt x="10322" y="1949"/>
                            </a:cubicBezTo>
                            <a:lnTo>
                              <a:pt x="9769" y="1949"/>
                            </a:lnTo>
                            <a:close/>
                            <a:moveTo>
                              <a:pt x="13444" y="1949"/>
                            </a:moveTo>
                            <a:cubicBezTo>
                              <a:pt x="12346" y="1949"/>
                              <a:pt x="12346" y="1949"/>
                              <a:pt x="12346" y="1949"/>
                            </a:cubicBezTo>
                            <a:cubicBezTo>
                              <a:pt x="12363" y="1971"/>
                              <a:pt x="12383" y="1991"/>
                              <a:pt x="12405" y="2009"/>
                            </a:cubicBezTo>
                            <a:cubicBezTo>
                              <a:pt x="13045" y="2009"/>
                              <a:pt x="13045" y="2009"/>
                              <a:pt x="13045" y="2009"/>
                            </a:cubicBezTo>
                            <a:cubicBezTo>
                              <a:pt x="13068" y="1993"/>
                              <a:pt x="13090" y="1976"/>
                              <a:pt x="13110" y="1958"/>
                            </a:cubicBezTo>
                            <a:cubicBezTo>
                              <a:pt x="13134" y="2009"/>
                              <a:pt x="13134" y="2009"/>
                              <a:pt x="13134" y="2009"/>
                            </a:cubicBezTo>
                            <a:cubicBezTo>
                              <a:pt x="13450" y="2009"/>
                              <a:pt x="13450" y="2009"/>
                              <a:pt x="13450" y="2009"/>
                            </a:cubicBezTo>
                            <a:cubicBezTo>
                              <a:pt x="13448" y="1991"/>
                              <a:pt x="13446" y="1972"/>
                              <a:pt x="13444" y="1949"/>
                            </a:cubicBezTo>
                            <a:close/>
                            <a:moveTo>
                              <a:pt x="2367" y="1982"/>
                            </a:moveTo>
                            <a:cubicBezTo>
                              <a:pt x="2382" y="1991"/>
                              <a:pt x="2398" y="2000"/>
                              <a:pt x="2415" y="2009"/>
                            </a:cubicBezTo>
                            <a:cubicBezTo>
                              <a:pt x="3279" y="2009"/>
                              <a:pt x="3279" y="2009"/>
                              <a:pt x="3279" y="2009"/>
                            </a:cubicBezTo>
                            <a:cubicBezTo>
                              <a:pt x="3305" y="1992"/>
                              <a:pt x="3329" y="1972"/>
                              <a:pt x="3350" y="1949"/>
                            </a:cubicBezTo>
                            <a:cubicBezTo>
                              <a:pt x="2381" y="1949"/>
                              <a:pt x="2381" y="1949"/>
                              <a:pt x="2381" y="1949"/>
                            </a:cubicBezTo>
                            <a:lnTo>
                              <a:pt x="2367" y="1982"/>
                            </a:lnTo>
                            <a:close/>
                            <a:moveTo>
                              <a:pt x="6730" y="1949"/>
                            </a:moveTo>
                            <a:cubicBezTo>
                              <a:pt x="6740" y="1971"/>
                              <a:pt x="6753" y="1991"/>
                              <a:pt x="6769" y="2009"/>
                            </a:cubicBezTo>
                            <a:cubicBezTo>
                              <a:pt x="7431" y="2009"/>
                              <a:pt x="7431" y="2009"/>
                              <a:pt x="7431" y="2009"/>
                            </a:cubicBezTo>
                            <a:cubicBezTo>
                              <a:pt x="7458" y="1995"/>
                              <a:pt x="7484" y="1979"/>
                              <a:pt x="7509" y="1961"/>
                            </a:cubicBezTo>
                            <a:cubicBezTo>
                              <a:pt x="7504" y="1949"/>
                              <a:pt x="7504" y="1949"/>
                              <a:pt x="7504" y="1949"/>
                            </a:cubicBezTo>
                            <a:lnTo>
                              <a:pt x="6730" y="1949"/>
                            </a:lnTo>
                            <a:close/>
                            <a:moveTo>
                              <a:pt x="9478" y="1949"/>
                            </a:moveTo>
                            <a:cubicBezTo>
                              <a:pt x="8380" y="1949"/>
                              <a:pt x="8380" y="1949"/>
                              <a:pt x="8380" y="1949"/>
                            </a:cubicBezTo>
                            <a:cubicBezTo>
                              <a:pt x="8397" y="1971"/>
                              <a:pt x="8417" y="1991"/>
                              <a:pt x="8439" y="2009"/>
                            </a:cubicBezTo>
                            <a:cubicBezTo>
                              <a:pt x="9079" y="2009"/>
                              <a:pt x="9079" y="2009"/>
                              <a:pt x="9079" y="2009"/>
                            </a:cubicBezTo>
                            <a:cubicBezTo>
                              <a:pt x="9102" y="1993"/>
                              <a:pt x="9124" y="1976"/>
                              <a:pt x="9144" y="1958"/>
                            </a:cubicBezTo>
                            <a:cubicBezTo>
                              <a:pt x="9168" y="2009"/>
                              <a:pt x="9168" y="2009"/>
                              <a:pt x="9168" y="2009"/>
                            </a:cubicBezTo>
                            <a:cubicBezTo>
                              <a:pt x="9484" y="2009"/>
                              <a:pt x="9484" y="2009"/>
                              <a:pt x="9484" y="2009"/>
                            </a:cubicBezTo>
                            <a:cubicBezTo>
                              <a:pt x="9482" y="1991"/>
                              <a:pt x="9480" y="1972"/>
                              <a:pt x="9478" y="1949"/>
                            </a:cubicBezTo>
                            <a:close/>
                            <a:moveTo>
                              <a:pt x="5045" y="2082"/>
                            </a:moveTo>
                            <a:cubicBezTo>
                              <a:pt x="5398" y="2082"/>
                              <a:pt x="5398" y="2082"/>
                              <a:pt x="5398" y="2082"/>
                            </a:cubicBezTo>
                            <a:cubicBezTo>
                              <a:pt x="5398" y="2069"/>
                              <a:pt x="5398" y="2069"/>
                              <a:pt x="5398" y="2069"/>
                            </a:cubicBezTo>
                            <a:cubicBezTo>
                              <a:pt x="5045" y="2069"/>
                              <a:pt x="5045" y="2069"/>
                              <a:pt x="5045" y="2069"/>
                            </a:cubicBezTo>
                            <a:lnTo>
                              <a:pt x="5045" y="2082"/>
                            </a:lnTo>
                            <a:close/>
                            <a:moveTo>
                              <a:pt x="356" y="1711"/>
                            </a:moveTo>
                            <a:cubicBezTo>
                              <a:pt x="0" y="1711"/>
                              <a:pt x="0" y="1711"/>
                              <a:pt x="0" y="1711"/>
                            </a:cubicBezTo>
                            <a:cubicBezTo>
                              <a:pt x="0" y="1792"/>
                              <a:pt x="0" y="1792"/>
                              <a:pt x="0" y="1792"/>
                            </a:cubicBezTo>
                            <a:cubicBezTo>
                              <a:pt x="1079" y="1792"/>
                              <a:pt x="1079" y="1792"/>
                              <a:pt x="1079" y="1792"/>
                            </a:cubicBezTo>
                            <a:cubicBezTo>
                              <a:pt x="1079" y="1785"/>
                              <a:pt x="1079" y="1785"/>
                              <a:pt x="1079" y="1785"/>
                            </a:cubicBezTo>
                            <a:cubicBezTo>
                              <a:pt x="356" y="1785"/>
                              <a:pt x="356" y="1785"/>
                              <a:pt x="356" y="1785"/>
                            </a:cubicBezTo>
                            <a:lnTo>
                              <a:pt x="356" y="1711"/>
                            </a:lnTo>
                            <a:close/>
                            <a:moveTo>
                              <a:pt x="15088" y="1574"/>
                            </a:moveTo>
                            <a:cubicBezTo>
                              <a:pt x="15441" y="1574"/>
                              <a:pt x="15441" y="1574"/>
                              <a:pt x="15441" y="1574"/>
                            </a:cubicBezTo>
                            <a:cubicBezTo>
                              <a:pt x="15441" y="956"/>
                              <a:pt x="15441" y="956"/>
                              <a:pt x="15441" y="956"/>
                            </a:cubicBezTo>
                            <a:cubicBezTo>
                              <a:pt x="15770" y="956"/>
                              <a:pt x="15770" y="956"/>
                              <a:pt x="15770" y="956"/>
                            </a:cubicBezTo>
                            <a:cubicBezTo>
                              <a:pt x="15873" y="691"/>
                              <a:pt x="15873" y="691"/>
                              <a:pt x="15873" y="691"/>
                            </a:cubicBezTo>
                            <a:cubicBezTo>
                              <a:pt x="15441" y="691"/>
                              <a:pt x="15441" y="691"/>
                              <a:pt x="15441" y="691"/>
                            </a:cubicBezTo>
                            <a:cubicBezTo>
                              <a:pt x="15441" y="265"/>
                              <a:pt x="15441" y="265"/>
                              <a:pt x="15441" y="265"/>
                            </a:cubicBezTo>
                            <a:cubicBezTo>
                              <a:pt x="15088" y="371"/>
                              <a:pt x="15088" y="371"/>
                              <a:pt x="15088" y="371"/>
                            </a:cubicBezTo>
                            <a:cubicBezTo>
                              <a:pt x="15088" y="691"/>
                              <a:pt x="15088" y="691"/>
                              <a:pt x="15088" y="691"/>
                            </a:cubicBezTo>
                            <a:cubicBezTo>
                              <a:pt x="14841" y="691"/>
                              <a:pt x="14841" y="691"/>
                              <a:pt x="14841" y="691"/>
                            </a:cubicBezTo>
                            <a:cubicBezTo>
                              <a:pt x="14841" y="956"/>
                              <a:pt x="14841" y="956"/>
                              <a:pt x="14841" y="956"/>
                            </a:cubicBezTo>
                            <a:cubicBezTo>
                              <a:pt x="15088" y="956"/>
                              <a:pt x="15088" y="956"/>
                              <a:pt x="15088" y="956"/>
                            </a:cubicBezTo>
                            <a:lnTo>
                              <a:pt x="15088" y="1574"/>
                            </a:lnTo>
                            <a:close/>
                            <a:moveTo>
                              <a:pt x="0" y="1900"/>
                            </a:moveTo>
                            <a:cubicBezTo>
                              <a:pt x="1079" y="1900"/>
                              <a:pt x="1079" y="1900"/>
                              <a:pt x="1079" y="1900"/>
                            </a:cubicBezTo>
                            <a:cubicBezTo>
                              <a:pt x="1079" y="1830"/>
                              <a:pt x="1079" y="1830"/>
                              <a:pt x="1079" y="1830"/>
                            </a:cubicBezTo>
                            <a:cubicBezTo>
                              <a:pt x="0" y="1830"/>
                              <a:pt x="0" y="1830"/>
                              <a:pt x="0" y="1830"/>
                            </a:cubicBezTo>
                            <a:lnTo>
                              <a:pt x="0" y="1900"/>
                            </a:lnTo>
                            <a:close/>
                            <a:moveTo>
                              <a:pt x="0" y="2009"/>
                            </a:moveTo>
                            <a:cubicBezTo>
                              <a:pt x="1079" y="2009"/>
                              <a:pt x="1079" y="2009"/>
                              <a:pt x="1079" y="2009"/>
                            </a:cubicBezTo>
                            <a:cubicBezTo>
                              <a:pt x="1079" y="1949"/>
                              <a:pt x="1079" y="1949"/>
                              <a:pt x="1079" y="1949"/>
                            </a:cubicBezTo>
                            <a:cubicBezTo>
                              <a:pt x="0" y="1949"/>
                              <a:pt x="0" y="1949"/>
                              <a:pt x="0" y="1949"/>
                            </a:cubicBezTo>
                            <a:lnTo>
                              <a:pt x="0" y="2009"/>
                            </a:lnTo>
                            <a:close/>
                            <a:moveTo>
                              <a:pt x="16414" y="1847"/>
                            </a:moveTo>
                            <a:cubicBezTo>
                              <a:pt x="16368" y="1847"/>
                              <a:pt x="16323" y="1840"/>
                              <a:pt x="16280" y="1830"/>
                            </a:cubicBezTo>
                            <a:cubicBezTo>
                              <a:pt x="15993" y="1830"/>
                              <a:pt x="15993" y="1830"/>
                              <a:pt x="15993" y="1830"/>
                            </a:cubicBezTo>
                            <a:cubicBezTo>
                              <a:pt x="15962" y="1900"/>
                              <a:pt x="15962" y="1900"/>
                              <a:pt x="15962" y="1900"/>
                            </a:cubicBezTo>
                            <a:cubicBezTo>
                              <a:pt x="16947" y="1900"/>
                              <a:pt x="16947" y="1900"/>
                              <a:pt x="16947" y="1900"/>
                            </a:cubicBezTo>
                            <a:cubicBezTo>
                              <a:pt x="16961" y="1879"/>
                              <a:pt x="16973" y="1856"/>
                              <a:pt x="16982" y="1830"/>
                            </a:cubicBezTo>
                            <a:cubicBezTo>
                              <a:pt x="16535" y="1830"/>
                              <a:pt x="16535" y="1830"/>
                              <a:pt x="16535" y="1830"/>
                            </a:cubicBezTo>
                            <a:cubicBezTo>
                              <a:pt x="16501" y="1841"/>
                              <a:pt x="16460" y="1847"/>
                              <a:pt x="16414" y="1847"/>
                            </a:cubicBezTo>
                            <a:close/>
                            <a:moveTo>
                              <a:pt x="16609" y="1792"/>
                            </a:moveTo>
                            <a:cubicBezTo>
                              <a:pt x="16994" y="1792"/>
                              <a:pt x="16994" y="1792"/>
                              <a:pt x="16994" y="1792"/>
                            </a:cubicBezTo>
                            <a:cubicBezTo>
                              <a:pt x="17001" y="1767"/>
                              <a:pt x="17004" y="1739"/>
                              <a:pt x="17006" y="1711"/>
                            </a:cubicBezTo>
                            <a:cubicBezTo>
                              <a:pt x="16651" y="1711"/>
                              <a:pt x="16651" y="1711"/>
                              <a:pt x="16651" y="1711"/>
                            </a:cubicBezTo>
                            <a:cubicBezTo>
                              <a:pt x="16648" y="1743"/>
                              <a:pt x="16634" y="1770"/>
                              <a:pt x="16609" y="1792"/>
                            </a:cubicBezTo>
                            <a:close/>
                            <a:moveTo>
                              <a:pt x="16441" y="2111"/>
                            </a:moveTo>
                            <a:cubicBezTo>
                              <a:pt x="16538" y="2111"/>
                              <a:pt x="16633" y="2098"/>
                              <a:pt x="16716" y="2069"/>
                            </a:cubicBezTo>
                            <a:cubicBezTo>
                              <a:pt x="16125" y="2069"/>
                              <a:pt x="16125" y="2069"/>
                              <a:pt x="16125" y="2069"/>
                            </a:cubicBezTo>
                            <a:cubicBezTo>
                              <a:pt x="16214" y="2095"/>
                              <a:pt x="16318" y="2111"/>
                              <a:pt x="16441" y="2111"/>
                            </a:cubicBezTo>
                            <a:close/>
                            <a:moveTo>
                              <a:pt x="356" y="1591"/>
                            </a:moveTo>
                            <a:cubicBezTo>
                              <a:pt x="0" y="1591"/>
                              <a:pt x="0" y="1591"/>
                              <a:pt x="0" y="1591"/>
                            </a:cubicBezTo>
                            <a:cubicBezTo>
                              <a:pt x="0" y="1683"/>
                              <a:pt x="0" y="1683"/>
                              <a:pt x="0" y="1683"/>
                            </a:cubicBezTo>
                            <a:cubicBezTo>
                              <a:pt x="356" y="1683"/>
                              <a:pt x="356" y="1683"/>
                              <a:pt x="356" y="1683"/>
                            </a:cubicBezTo>
                            <a:lnTo>
                              <a:pt x="356" y="1591"/>
                            </a:lnTo>
                            <a:close/>
                            <a:moveTo>
                              <a:pt x="3964" y="1591"/>
                            </a:moveTo>
                            <a:cubicBezTo>
                              <a:pt x="3606" y="1591"/>
                              <a:pt x="3606" y="1591"/>
                              <a:pt x="3606" y="1591"/>
                            </a:cubicBezTo>
                            <a:cubicBezTo>
                              <a:pt x="3613" y="1623"/>
                              <a:pt x="3623" y="1653"/>
                              <a:pt x="3634" y="1683"/>
                            </a:cubicBezTo>
                            <a:cubicBezTo>
                              <a:pt x="4015" y="1683"/>
                              <a:pt x="4015" y="1683"/>
                              <a:pt x="4015" y="1683"/>
                            </a:cubicBezTo>
                            <a:cubicBezTo>
                              <a:pt x="3993" y="1656"/>
                              <a:pt x="3976" y="1625"/>
                              <a:pt x="3964" y="1591"/>
                            </a:cubicBezTo>
                            <a:close/>
                            <a:moveTo>
                              <a:pt x="5045" y="1683"/>
                            </a:moveTo>
                            <a:cubicBezTo>
                              <a:pt x="5398" y="1683"/>
                              <a:pt x="5398" y="1683"/>
                              <a:pt x="5398" y="1683"/>
                            </a:cubicBezTo>
                            <a:cubicBezTo>
                              <a:pt x="5398" y="1591"/>
                              <a:pt x="5398" y="1591"/>
                              <a:pt x="5398" y="1591"/>
                            </a:cubicBezTo>
                            <a:cubicBezTo>
                              <a:pt x="5045" y="1591"/>
                              <a:pt x="5045" y="1591"/>
                              <a:pt x="5045" y="1591"/>
                            </a:cubicBezTo>
                            <a:lnTo>
                              <a:pt x="5045" y="1683"/>
                            </a:lnTo>
                            <a:close/>
                            <a:moveTo>
                              <a:pt x="1866" y="1591"/>
                            </a:moveTo>
                            <a:cubicBezTo>
                              <a:pt x="1897" y="1616"/>
                              <a:pt x="1917" y="1645"/>
                              <a:pt x="1922" y="1683"/>
                            </a:cubicBezTo>
                            <a:cubicBezTo>
                              <a:pt x="2278" y="1683"/>
                              <a:pt x="2278" y="1683"/>
                              <a:pt x="2278" y="1683"/>
                            </a:cubicBezTo>
                            <a:cubicBezTo>
                              <a:pt x="2278" y="1682"/>
                              <a:pt x="2279" y="1680"/>
                              <a:pt x="2279" y="1679"/>
                            </a:cubicBezTo>
                            <a:cubicBezTo>
                              <a:pt x="2279" y="1647"/>
                              <a:pt x="2276" y="1618"/>
                              <a:pt x="2270" y="1591"/>
                            </a:cubicBezTo>
                            <a:lnTo>
                              <a:pt x="1866" y="1591"/>
                            </a:lnTo>
                            <a:close/>
                            <a:moveTo>
                              <a:pt x="3036" y="1591"/>
                            </a:moveTo>
                            <a:cubicBezTo>
                              <a:pt x="3067" y="1616"/>
                              <a:pt x="3087" y="1645"/>
                              <a:pt x="3092" y="1683"/>
                            </a:cubicBezTo>
                            <a:cubicBezTo>
                              <a:pt x="3449" y="1683"/>
                              <a:pt x="3449" y="1683"/>
                              <a:pt x="3449" y="1683"/>
                            </a:cubicBezTo>
                            <a:cubicBezTo>
                              <a:pt x="3449" y="1682"/>
                              <a:pt x="3449" y="1680"/>
                              <a:pt x="3449" y="1679"/>
                            </a:cubicBezTo>
                            <a:cubicBezTo>
                              <a:pt x="3449" y="1647"/>
                              <a:pt x="3446" y="1618"/>
                              <a:pt x="3441" y="1591"/>
                            </a:cubicBezTo>
                            <a:lnTo>
                              <a:pt x="3036" y="1591"/>
                            </a:lnTo>
                            <a:close/>
                            <a:moveTo>
                              <a:pt x="11152" y="1574"/>
                            </a:moveTo>
                            <a:cubicBezTo>
                              <a:pt x="11507" y="1574"/>
                              <a:pt x="11507" y="1574"/>
                              <a:pt x="11507" y="1574"/>
                            </a:cubicBezTo>
                            <a:cubicBezTo>
                              <a:pt x="11507" y="1247"/>
                              <a:pt x="11507" y="1247"/>
                              <a:pt x="11507" y="1247"/>
                            </a:cubicBezTo>
                            <a:cubicBezTo>
                              <a:pt x="12131" y="1247"/>
                              <a:pt x="12131" y="1247"/>
                              <a:pt x="12131" y="1247"/>
                            </a:cubicBezTo>
                            <a:cubicBezTo>
                              <a:pt x="12128" y="953"/>
                              <a:pt x="12128" y="953"/>
                              <a:pt x="12128" y="953"/>
                            </a:cubicBezTo>
                            <a:cubicBezTo>
                              <a:pt x="11507" y="953"/>
                              <a:pt x="11507" y="953"/>
                              <a:pt x="11507" y="953"/>
                            </a:cubicBezTo>
                            <a:cubicBezTo>
                              <a:pt x="11507" y="441"/>
                              <a:pt x="11507" y="441"/>
                              <a:pt x="11507" y="441"/>
                            </a:cubicBezTo>
                            <a:cubicBezTo>
                              <a:pt x="12137" y="441"/>
                              <a:pt x="12137" y="441"/>
                              <a:pt x="12137" y="441"/>
                            </a:cubicBezTo>
                            <a:cubicBezTo>
                              <a:pt x="12234" y="144"/>
                              <a:pt x="12234" y="144"/>
                              <a:pt x="12234" y="144"/>
                            </a:cubicBezTo>
                            <a:cubicBezTo>
                              <a:pt x="11152" y="144"/>
                              <a:pt x="11152" y="144"/>
                              <a:pt x="11152" y="144"/>
                            </a:cubicBezTo>
                            <a:lnTo>
                              <a:pt x="11152" y="1574"/>
                            </a:lnTo>
                            <a:close/>
                            <a:moveTo>
                              <a:pt x="3012" y="1574"/>
                            </a:moveTo>
                            <a:cubicBezTo>
                              <a:pt x="3436" y="1574"/>
                              <a:pt x="3436" y="1574"/>
                              <a:pt x="3436" y="1574"/>
                            </a:cubicBezTo>
                            <a:cubicBezTo>
                              <a:pt x="3348" y="1210"/>
                              <a:pt x="2796" y="1256"/>
                              <a:pt x="2796" y="1053"/>
                            </a:cubicBezTo>
                            <a:cubicBezTo>
                              <a:pt x="2796" y="971"/>
                              <a:pt x="2870" y="932"/>
                              <a:pt x="2993" y="932"/>
                            </a:cubicBezTo>
                            <a:cubicBezTo>
                              <a:pt x="3140" y="932"/>
                              <a:pt x="3267" y="976"/>
                              <a:pt x="3387" y="1023"/>
                            </a:cubicBezTo>
                            <a:cubicBezTo>
                              <a:pt x="3387" y="729"/>
                              <a:pt x="3387" y="729"/>
                              <a:pt x="3387" y="729"/>
                            </a:cubicBezTo>
                            <a:cubicBezTo>
                              <a:pt x="3278" y="685"/>
                              <a:pt x="3152" y="659"/>
                              <a:pt x="2978" y="659"/>
                            </a:cubicBezTo>
                            <a:cubicBezTo>
                              <a:pt x="2643" y="659"/>
                              <a:pt x="2452" y="829"/>
                              <a:pt x="2452" y="1071"/>
                            </a:cubicBezTo>
                            <a:cubicBezTo>
                              <a:pt x="2452" y="1439"/>
                              <a:pt x="2840" y="1464"/>
                              <a:pt x="3012" y="1574"/>
                            </a:cubicBezTo>
                            <a:close/>
                            <a:moveTo>
                              <a:pt x="4216" y="659"/>
                            </a:moveTo>
                            <a:cubicBezTo>
                              <a:pt x="3819" y="659"/>
                              <a:pt x="3584" y="988"/>
                              <a:pt x="3584" y="1385"/>
                            </a:cubicBezTo>
                            <a:cubicBezTo>
                              <a:pt x="3584" y="1449"/>
                              <a:pt x="3591" y="1513"/>
                              <a:pt x="3603" y="1574"/>
                            </a:cubicBezTo>
                            <a:cubicBezTo>
                              <a:pt x="3959" y="1574"/>
                              <a:pt x="3959" y="1574"/>
                              <a:pt x="3959" y="1574"/>
                            </a:cubicBezTo>
                            <a:cubicBezTo>
                              <a:pt x="3949" y="1544"/>
                              <a:pt x="3944" y="1513"/>
                              <a:pt x="3943" y="1479"/>
                            </a:cubicBezTo>
                            <a:cubicBezTo>
                              <a:pt x="4839" y="1479"/>
                              <a:pt x="4839" y="1479"/>
                              <a:pt x="4839" y="1479"/>
                            </a:cubicBezTo>
                            <a:cubicBezTo>
                              <a:pt x="4839" y="1376"/>
                              <a:pt x="4839" y="1376"/>
                              <a:pt x="4839" y="1376"/>
                            </a:cubicBezTo>
                            <a:cubicBezTo>
                              <a:pt x="4839" y="944"/>
                              <a:pt x="4593" y="659"/>
                              <a:pt x="4216" y="659"/>
                            </a:cubicBezTo>
                            <a:close/>
                            <a:moveTo>
                              <a:pt x="3934" y="1229"/>
                            </a:moveTo>
                            <a:cubicBezTo>
                              <a:pt x="3934" y="1076"/>
                              <a:pt x="4037" y="923"/>
                              <a:pt x="4207" y="923"/>
                            </a:cubicBezTo>
                            <a:cubicBezTo>
                              <a:pt x="4387" y="923"/>
                              <a:pt x="4469" y="1079"/>
                              <a:pt x="4475" y="1229"/>
                            </a:cubicBezTo>
                            <a:lnTo>
                              <a:pt x="3934" y="1229"/>
                            </a:lnTo>
                            <a:close/>
                            <a:moveTo>
                              <a:pt x="5871" y="659"/>
                            </a:moveTo>
                            <a:cubicBezTo>
                              <a:pt x="5683" y="659"/>
                              <a:pt x="5533" y="729"/>
                              <a:pt x="5383" y="841"/>
                            </a:cubicBezTo>
                            <a:cubicBezTo>
                              <a:pt x="5345" y="691"/>
                              <a:pt x="5345" y="691"/>
                              <a:pt x="5345" y="691"/>
                            </a:cubicBezTo>
                            <a:cubicBezTo>
                              <a:pt x="5045" y="691"/>
                              <a:pt x="5045" y="691"/>
                              <a:pt x="5045" y="691"/>
                            </a:cubicBezTo>
                            <a:cubicBezTo>
                              <a:pt x="5045" y="1574"/>
                              <a:pt x="5045" y="1574"/>
                              <a:pt x="5045" y="1574"/>
                            </a:cubicBezTo>
                            <a:cubicBezTo>
                              <a:pt x="5398" y="1574"/>
                              <a:pt x="5398" y="1574"/>
                              <a:pt x="5398" y="1574"/>
                            </a:cubicBezTo>
                            <a:cubicBezTo>
                              <a:pt x="5398" y="1109"/>
                              <a:pt x="5398" y="1109"/>
                              <a:pt x="5398" y="1109"/>
                            </a:cubicBezTo>
                            <a:cubicBezTo>
                              <a:pt x="5507" y="1026"/>
                              <a:pt x="5627" y="962"/>
                              <a:pt x="5751" y="962"/>
                            </a:cubicBezTo>
                            <a:cubicBezTo>
                              <a:pt x="5930" y="962"/>
                              <a:pt x="5957" y="1120"/>
                              <a:pt x="5957" y="1265"/>
                            </a:cubicBezTo>
                            <a:cubicBezTo>
                              <a:pt x="5957" y="1574"/>
                              <a:pt x="5957" y="1574"/>
                              <a:pt x="5957" y="1574"/>
                            </a:cubicBezTo>
                            <a:cubicBezTo>
                              <a:pt x="6309" y="1574"/>
                              <a:pt x="6309" y="1574"/>
                              <a:pt x="6309" y="1574"/>
                            </a:cubicBezTo>
                            <a:cubicBezTo>
                              <a:pt x="6309" y="1159"/>
                              <a:pt x="6309" y="1159"/>
                              <a:pt x="6309" y="1159"/>
                            </a:cubicBezTo>
                            <a:cubicBezTo>
                              <a:pt x="6309" y="785"/>
                              <a:pt x="6083" y="659"/>
                              <a:pt x="5871" y="659"/>
                            </a:cubicBezTo>
                            <a:close/>
                            <a:moveTo>
                              <a:pt x="6697" y="1574"/>
                            </a:moveTo>
                            <a:cubicBezTo>
                              <a:pt x="7050" y="1574"/>
                              <a:pt x="7050" y="1574"/>
                              <a:pt x="7050" y="1574"/>
                            </a:cubicBezTo>
                            <a:cubicBezTo>
                              <a:pt x="7050" y="956"/>
                              <a:pt x="7050" y="956"/>
                              <a:pt x="7050" y="956"/>
                            </a:cubicBezTo>
                            <a:cubicBezTo>
                              <a:pt x="7380" y="956"/>
                              <a:pt x="7380" y="956"/>
                              <a:pt x="7380" y="956"/>
                            </a:cubicBezTo>
                            <a:cubicBezTo>
                              <a:pt x="7483" y="691"/>
                              <a:pt x="7483" y="691"/>
                              <a:pt x="7483" y="691"/>
                            </a:cubicBezTo>
                            <a:cubicBezTo>
                              <a:pt x="7050" y="691"/>
                              <a:pt x="7050" y="691"/>
                              <a:pt x="7050" y="691"/>
                            </a:cubicBezTo>
                            <a:cubicBezTo>
                              <a:pt x="7050" y="265"/>
                              <a:pt x="7050" y="265"/>
                              <a:pt x="7050" y="265"/>
                            </a:cubicBezTo>
                            <a:cubicBezTo>
                              <a:pt x="6697" y="371"/>
                              <a:pt x="6697" y="371"/>
                              <a:pt x="6697" y="371"/>
                            </a:cubicBezTo>
                            <a:cubicBezTo>
                              <a:pt x="6697" y="691"/>
                              <a:pt x="6697" y="691"/>
                              <a:pt x="6697" y="691"/>
                            </a:cubicBezTo>
                            <a:cubicBezTo>
                              <a:pt x="6451" y="691"/>
                              <a:pt x="6451" y="691"/>
                              <a:pt x="6451" y="691"/>
                            </a:cubicBezTo>
                            <a:cubicBezTo>
                              <a:pt x="6451" y="956"/>
                              <a:pt x="6451" y="956"/>
                              <a:pt x="6451" y="956"/>
                            </a:cubicBezTo>
                            <a:cubicBezTo>
                              <a:pt x="6697" y="956"/>
                              <a:pt x="6697" y="956"/>
                              <a:pt x="6697" y="956"/>
                            </a:cubicBezTo>
                            <a:lnTo>
                              <a:pt x="6697" y="1574"/>
                            </a:lnTo>
                            <a:close/>
                            <a:moveTo>
                              <a:pt x="1842" y="1574"/>
                            </a:moveTo>
                            <a:cubicBezTo>
                              <a:pt x="2266" y="1574"/>
                              <a:pt x="2266" y="1574"/>
                              <a:pt x="2266" y="1574"/>
                            </a:cubicBezTo>
                            <a:cubicBezTo>
                              <a:pt x="2178" y="1210"/>
                              <a:pt x="1626" y="1256"/>
                              <a:pt x="1626" y="1053"/>
                            </a:cubicBezTo>
                            <a:cubicBezTo>
                              <a:pt x="1626" y="971"/>
                              <a:pt x="1699" y="932"/>
                              <a:pt x="1823" y="932"/>
                            </a:cubicBezTo>
                            <a:cubicBezTo>
                              <a:pt x="1970" y="932"/>
                              <a:pt x="2096" y="976"/>
                              <a:pt x="2217" y="1023"/>
                            </a:cubicBezTo>
                            <a:cubicBezTo>
                              <a:pt x="2217" y="729"/>
                              <a:pt x="2217" y="729"/>
                              <a:pt x="2217" y="729"/>
                            </a:cubicBezTo>
                            <a:cubicBezTo>
                              <a:pt x="2108" y="685"/>
                              <a:pt x="1982" y="659"/>
                              <a:pt x="1808" y="659"/>
                            </a:cubicBezTo>
                            <a:cubicBezTo>
                              <a:pt x="1473" y="659"/>
                              <a:pt x="1282" y="829"/>
                              <a:pt x="1282" y="1071"/>
                            </a:cubicBezTo>
                            <a:cubicBezTo>
                              <a:pt x="1282" y="1439"/>
                              <a:pt x="1670" y="1464"/>
                              <a:pt x="1842" y="1574"/>
                            </a:cubicBezTo>
                            <a:close/>
                            <a:moveTo>
                              <a:pt x="0" y="1574"/>
                            </a:moveTo>
                            <a:cubicBezTo>
                              <a:pt x="356" y="1574"/>
                              <a:pt x="356" y="1574"/>
                              <a:pt x="356" y="1574"/>
                            </a:cubicBezTo>
                            <a:cubicBezTo>
                              <a:pt x="356" y="1241"/>
                              <a:pt x="356" y="1241"/>
                              <a:pt x="356" y="1241"/>
                            </a:cubicBezTo>
                            <a:cubicBezTo>
                              <a:pt x="982" y="1241"/>
                              <a:pt x="982" y="1241"/>
                              <a:pt x="982" y="1241"/>
                            </a:cubicBezTo>
                            <a:cubicBezTo>
                              <a:pt x="982" y="944"/>
                              <a:pt x="982" y="944"/>
                              <a:pt x="982" y="944"/>
                            </a:cubicBezTo>
                            <a:cubicBezTo>
                              <a:pt x="356" y="944"/>
                              <a:pt x="356" y="944"/>
                              <a:pt x="356" y="944"/>
                            </a:cubicBezTo>
                            <a:cubicBezTo>
                              <a:pt x="356" y="441"/>
                              <a:pt x="356" y="441"/>
                              <a:pt x="356" y="441"/>
                            </a:cubicBezTo>
                            <a:cubicBezTo>
                              <a:pt x="982" y="441"/>
                              <a:pt x="982" y="441"/>
                              <a:pt x="982" y="441"/>
                            </a:cubicBezTo>
                            <a:cubicBezTo>
                              <a:pt x="1079" y="144"/>
                              <a:pt x="1079" y="144"/>
                              <a:pt x="1079" y="144"/>
                            </a:cubicBezTo>
                            <a:cubicBezTo>
                              <a:pt x="0" y="144"/>
                              <a:pt x="0" y="144"/>
                              <a:pt x="0" y="144"/>
                            </a:cubicBezTo>
                            <a:lnTo>
                              <a:pt x="0" y="1574"/>
                            </a:lnTo>
                            <a:close/>
                            <a:moveTo>
                              <a:pt x="1685" y="1847"/>
                            </a:moveTo>
                            <a:cubicBezTo>
                              <a:pt x="1639" y="1847"/>
                              <a:pt x="1594" y="1840"/>
                              <a:pt x="1550" y="1830"/>
                            </a:cubicBezTo>
                            <a:cubicBezTo>
                              <a:pt x="1264" y="1830"/>
                              <a:pt x="1264" y="1830"/>
                              <a:pt x="1264" y="1830"/>
                            </a:cubicBezTo>
                            <a:cubicBezTo>
                              <a:pt x="1233" y="1900"/>
                              <a:pt x="1233" y="1900"/>
                              <a:pt x="1233" y="1900"/>
                            </a:cubicBezTo>
                            <a:cubicBezTo>
                              <a:pt x="2217" y="1900"/>
                              <a:pt x="2217" y="1900"/>
                              <a:pt x="2217" y="1900"/>
                            </a:cubicBezTo>
                            <a:cubicBezTo>
                              <a:pt x="2231" y="1879"/>
                              <a:pt x="2244" y="1856"/>
                              <a:pt x="2253" y="1830"/>
                            </a:cubicBezTo>
                            <a:cubicBezTo>
                              <a:pt x="1806" y="1830"/>
                              <a:pt x="1806" y="1830"/>
                              <a:pt x="1806" y="1830"/>
                            </a:cubicBezTo>
                            <a:cubicBezTo>
                              <a:pt x="1772" y="1841"/>
                              <a:pt x="1731" y="1847"/>
                              <a:pt x="1685" y="1847"/>
                            </a:cubicBezTo>
                            <a:close/>
                            <a:moveTo>
                              <a:pt x="14000" y="1376"/>
                            </a:moveTo>
                            <a:cubicBezTo>
                              <a:pt x="14000" y="1118"/>
                              <a:pt x="14171" y="929"/>
                              <a:pt x="14409" y="929"/>
                            </a:cubicBezTo>
                            <a:cubicBezTo>
                              <a:pt x="14553" y="929"/>
                              <a:pt x="14662" y="971"/>
                              <a:pt x="14759" y="1044"/>
                            </a:cubicBezTo>
                            <a:cubicBezTo>
                              <a:pt x="14765" y="756"/>
                              <a:pt x="14765" y="756"/>
                              <a:pt x="14765" y="756"/>
                            </a:cubicBezTo>
                            <a:cubicBezTo>
                              <a:pt x="14685" y="706"/>
                              <a:pt x="14556" y="659"/>
                              <a:pt x="14368" y="659"/>
                            </a:cubicBezTo>
                            <a:cubicBezTo>
                              <a:pt x="13953" y="659"/>
                              <a:pt x="13647" y="971"/>
                              <a:pt x="13647" y="1394"/>
                            </a:cubicBezTo>
                            <a:cubicBezTo>
                              <a:pt x="13647" y="1456"/>
                              <a:pt x="13654" y="1516"/>
                              <a:pt x="13666" y="1574"/>
                            </a:cubicBezTo>
                            <a:cubicBezTo>
                              <a:pt x="14035" y="1574"/>
                              <a:pt x="14035" y="1574"/>
                              <a:pt x="14035" y="1574"/>
                            </a:cubicBezTo>
                            <a:cubicBezTo>
                              <a:pt x="14012" y="1514"/>
                              <a:pt x="14000" y="1446"/>
                              <a:pt x="14000" y="1376"/>
                            </a:cubicBezTo>
                            <a:close/>
                            <a:moveTo>
                              <a:pt x="12833" y="1209"/>
                            </a:moveTo>
                            <a:cubicBezTo>
                              <a:pt x="12517" y="1219"/>
                              <a:pt x="12303" y="1344"/>
                              <a:pt x="12260" y="1574"/>
                            </a:cubicBezTo>
                            <a:cubicBezTo>
                              <a:pt x="12614" y="1574"/>
                              <a:pt x="12614" y="1574"/>
                              <a:pt x="12614" y="1574"/>
                            </a:cubicBezTo>
                            <a:cubicBezTo>
                              <a:pt x="12642" y="1497"/>
                              <a:pt x="12727" y="1454"/>
                              <a:pt x="12880" y="1450"/>
                            </a:cubicBezTo>
                            <a:cubicBezTo>
                              <a:pt x="13080" y="1444"/>
                              <a:pt x="13080" y="1444"/>
                              <a:pt x="13080" y="1444"/>
                            </a:cubicBezTo>
                            <a:cubicBezTo>
                              <a:pt x="13080" y="1574"/>
                              <a:pt x="13080" y="1574"/>
                              <a:pt x="13080" y="1574"/>
                            </a:cubicBezTo>
                            <a:cubicBezTo>
                              <a:pt x="13439" y="1574"/>
                              <a:pt x="13439" y="1574"/>
                              <a:pt x="13439" y="1574"/>
                            </a:cubicBezTo>
                            <a:cubicBezTo>
                              <a:pt x="13439" y="1165"/>
                              <a:pt x="13439" y="1165"/>
                              <a:pt x="13439" y="1165"/>
                            </a:cubicBezTo>
                            <a:cubicBezTo>
                              <a:pt x="13439" y="800"/>
                              <a:pt x="13230" y="659"/>
                              <a:pt x="12886" y="659"/>
                            </a:cubicBezTo>
                            <a:cubicBezTo>
                              <a:pt x="12701" y="659"/>
                              <a:pt x="12527" y="688"/>
                              <a:pt x="12342" y="812"/>
                            </a:cubicBezTo>
                            <a:cubicBezTo>
                              <a:pt x="12457" y="1032"/>
                              <a:pt x="12457" y="1032"/>
                              <a:pt x="12457" y="1032"/>
                            </a:cubicBezTo>
                            <a:cubicBezTo>
                              <a:pt x="12545" y="979"/>
                              <a:pt x="12663" y="929"/>
                              <a:pt x="12816" y="929"/>
                            </a:cubicBezTo>
                            <a:cubicBezTo>
                              <a:pt x="12963" y="929"/>
                              <a:pt x="13080" y="997"/>
                              <a:pt x="13080" y="1165"/>
                            </a:cubicBezTo>
                            <a:cubicBezTo>
                              <a:pt x="13080" y="1200"/>
                              <a:pt x="13080" y="1200"/>
                              <a:pt x="13080" y="1200"/>
                            </a:cubicBezTo>
                            <a:lnTo>
                              <a:pt x="12833" y="1209"/>
                            </a:lnTo>
                            <a:close/>
                            <a:moveTo>
                              <a:pt x="5957" y="1683"/>
                            </a:moveTo>
                            <a:cubicBezTo>
                              <a:pt x="6309" y="1683"/>
                              <a:pt x="6309" y="1683"/>
                              <a:pt x="6309" y="1683"/>
                            </a:cubicBezTo>
                            <a:cubicBezTo>
                              <a:pt x="6309" y="1591"/>
                              <a:pt x="6309" y="1591"/>
                              <a:pt x="6309" y="1591"/>
                            </a:cubicBezTo>
                            <a:cubicBezTo>
                              <a:pt x="5957" y="1591"/>
                              <a:pt x="5957" y="1591"/>
                              <a:pt x="5957" y="1591"/>
                            </a:cubicBezTo>
                            <a:lnTo>
                              <a:pt x="5957" y="1683"/>
                            </a:lnTo>
                            <a:close/>
                            <a:moveTo>
                              <a:pt x="8867" y="1209"/>
                            </a:moveTo>
                            <a:cubicBezTo>
                              <a:pt x="8551" y="1219"/>
                              <a:pt x="8337" y="1344"/>
                              <a:pt x="8294" y="1574"/>
                            </a:cubicBezTo>
                            <a:cubicBezTo>
                              <a:pt x="8648" y="1574"/>
                              <a:pt x="8648" y="1574"/>
                              <a:pt x="8648" y="1574"/>
                            </a:cubicBezTo>
                            <a:cubicBezTo>
                              <a:pt x="8676" y="1497"/>
                              <a:pt x="8761" y="1454"/>
                              <a:pt x="8914" y="1450"/>
                            </a:cubicBezTo>
                            <a:cubicBezTo>
                              <a:pt x="9114" y="1444"/>
                              <a:pt x="9114" y="1444"/>
                              <a:pt x="9114" y="1444"/>
                            </a:cubicBezTo>
                            <a:cubicBezTo>
                              <a:pt x="9114" y="1574"/>
                              <a:pt x="9114" y="1574"/>
                              <a:pt x="9114" y="1574"/>
                            </a:cubicBezTo>
                            <a:cubicBezTo>
                              <a:pt x="9473" y="1574"/>
                              <a:pt x="9473" y="1574"/>
                              <a:pt x="9473" y="1574"/>
                            </a:cubicBezTo>
                            <a:cubicBezTo>
                              <a:pt x="9473" y="1165"/>
                              <a:pt x="9473" y="1165"/>
                              <a:pt x="9473" y="1165"/>
                            </a:cubicBezTo>
                            <a:cubicBezTo>
                              <a:pt x="9473" y="800"/>
                              <a:pt x="9264" y="659"/>
                              <a:pt x="8920" y="659"/>
                            </a:cubicBezTo>
                            <a:cubicBezTo>
                              <a:pt x="8735" y="659"/>
                              <a:pt x="8561" y="688"/>
                              <a:pt x="8376" y="812"/>
                            </a:cubicBezTo>
                            <a:cubicBezTo>
                              <a:pt x="8491" y="1032"/>
                              <a:pt x="8491" y="1032"/>
                              <a:pt x="8491" y="1032"/>
                            </a:cubicBezTo>
                            <a:cubicBezTo>
                              <a:pt x="8579" y="979"/>
                              <a:pt x="8697" y="929"/>
                              <a:pt x="8850" y="929"/>
                            </a:cubicBezTo>
                            <a:cubicBezTo>
                              <a:pt x="8997" y="929"/>
                              <a:pt x="9114" y="997"/>
                              <a:pt x="9114" y="1165"/>
                            </a:cubicBezTo>
                            <a:cubicBezTo>
                              <a:pt x="9114" y="1200"/>
                              <a:pt x="9114" y="1200"/>
                              <a:pt x="9114" y="1200"/>
                            </a:cubicBezTo>
                            <a:lnTo>
                              <a:pt x="8867" y="1209"/>
                            </a:lnTo>
                            <a:close/>
                            <a:moveTo>
                              <a:pt x="10096" y="0"/>
                            </a:moveTo>
                            <a:cubicBezTo>
                              <a:pt x="9743" y="0"/>
                              <a:pt x="9743" y="0"/>
                              <a:pt x="9743" y="0"/>
                            </a:cubicBezTo>
                            <a:cubicBezTo>
                              <a:pt x="9743" y="1574"/>
                              <a:pt x="9743" y="1574"/>
                              <a:pt x="9743" y="1574"/>
                            </a:cubicBezTo>
                            <a:cubicBezTo>
                              <a:pt x="10096" y="1574"/>
                              <a:pt x="10096" y="1574"/>
                              <a:pt x="10096" y="1574"/>
                            </a:cubicBezTo>
                            <a:lnTo>
                              <a:pt x="10096" y="0"/>
                            </a:lnTo>
                            <a:close/>
                            <a:moveTo>
                              <a:pt x="7862" y="50"/>
                            </a:moveTo>
                            <a:cubicBezTo>
                              <a:pt x="7741" y="50"/>
                              <a:pt x="7644" y="147"/>
                              <a:pt x="7644" y="262"/>
                            </a:cubicBezTo>
                            <a:cubicBezTo>
                              <a:pt x="7644" y="382"/>
                              <a:pt x="7741" y="477"/>
                              <a:pt x="7862" y="477"/>
                            </a:cubicBezTo>
                            <a:cubicBezTo>
                              <a:pt x="7985" y="477"/>
                              <a:pt x="8082" y="380"/>
                              <a:pt x="8082" y="262"/>
                            </a:cubicBezTo>
                            <a:cubicBezTo>
                              <a:pt x="8082" y="144"/>
                              <a:pt x="7985" y="50"/>
                              <a:pt x="7862" y="50"/>
                            </a:cubicBezTo>
                            <a:close/>
                            <a:moveTo>
                              <a:pt x="10064" y="2111"/>
                            </a:moveTo>
                            <a:cubicBezTo>
                              <a:pt x="10128" y="2111"/>
                              <a:pt x="10199" y="2101"/>
                              <a:pt x="10278" y="2069"/>
                            </a:cubicBezTo>
                            <a:cubicBezTo>
                              <a:pt x="9875" y="2069"/>
                              <a:pt x="9875" y="2069"/>
                              <a:pt x="9875" y="2069"/>
                            </a:cubicBezTo>
                            <a:cubicBezTo>
                              <a:pt x="9923" y="2096"/>
                              <a:pt x="9985" y="2111"/>
                              <a:pt x="10064" y="2111"/>
                            </a:cubicBezTo>
                            <a:close/>
                            <a:moveTo>
                              <a:pt x="7685" y="2082"/>
                            </a:moveTo>
                            <a:cubicBezTo>
                              <a:pt x="8038" y="2082"/>
                              <a:pt x="8038" y="2082"/>
                              <a:pt x="8038" y="2082"/>
                            </a:cubicBezTo>
                            <a:cubicBezTo>
                              <a:pt x="8038" y="2069"/>
                              <a:pt x="8038" y="2069"/>
                              <a:pt x="8038" y="2069"/>
                            </a:cubicBezTo>
                            <a:cubicBezTo>
                              <a:pt x="7685" y="2069"/>
                              <a:pt x="7685" y="2069"/>
                              <a:pt x="7685" y="2069"/>
                            </a:cubicBezTo>
                            <a:lnTo>
                              <a:pt x="7685" y="2082"/>
                            </a:lnTo>
                            <a:close/>
                            <a:moveTo>
                              <a:pt x="11152" y="2082"/>
                            </a:moveTo>
                            <a:cubicBezTo>
                              <a:pt x="11507" y="2082"/>
                              <a:pt x="11507" y="2082"/>
                              <a:pt x="11507" y="2082"/>
                            </a:cubicBezTo>
                            <a:cubicBezTo>
                              <a:pt x="11507" y="2069"/>
                              <a:pt x="11507" y="2069"/>
                              <a:pt x="11507" y="2069"/>
                            </a:cubicBezTo>
                            <a:cubicBezTo>
                              <a:pt x="11152" y="2069"/>
                              <a:pt x="11152" y="2069"/>
                              <a:pt x="11152" y="2069"/>
                            </a:cubicBezTo>
                            <a:lnTo>
                              <a:pt x="11152" y="2082"/>
                            </a:lnTo>
                            <a:close/>
                            <a:moveTo>
                              <a:pt x="8741" y="2111"/>
                            </a:moveTo>
                            <a:cubicBezTo>
                              <a:pt x="8830" y="2111"/>
                              <a:pt x="8905" y="2095"/>
                              <a:pt x="8969" y="2069"/>
                            </a:cubicBezTo>
                            <a:cubicBezTo>
                              <a:pt x="8536" y="2069"/>
                              <a:pt x="8536" y="2069"/>
                              <a:pt x="8536" y="2069"/>
                            </a:cubicBezTo>
                            <a:cubicBezTo>
                              <a:pt x="8597" y="2096"/>
                              <a:pt x="8666" y="2111"/>
                              <a:pt x="8741" y="2111"/>
                            </a:cubicBezTo>
                            <a:close/>
                            <a:moveTo>
                              <a:pt x="12707" y="2111"/>
                            </a:moveTo>
                            <a:cubicBezTo>
                              <a:pt x="12796" y="2111"/>
                              <a:pt x="12871" y="2095"/>
                              <a:pt x="12935" y="2069"/>
                            </a:cubicBezTo>
                            <a:cubicBezTo>
                              <a:pt x="12502" y="2069"/>
                              <a:pt x="12502" y="2069"/>
                              <a:pt x="12502" y="2069"/>
                            </a:cubicBezTo>
                            <a:cubicBezTo>
                              <a:pt x="12563" y="2096"/>
                              <a:pt x="12632" y="2111"/>
                              <a:pt x="12707" y="2111"/>
                            </a:cubicBezTo>
                            <a:close/>
                            <a:moveTo>
                              <a:pt x="15432" y="2111"/>
                            </a:moveTo>
                            <a:cubicBezTo>
                              <a:pt x="15505" y="2111"/>
                              <a:pt x="15593" y="2097"/>
                              <a:pt x="15681" y="2069"/>
                            </a:cubicBezTo>
                            <a:cubicBezTo>
                              <a:pt x="15234" y="2069"/>
                              <a:pt x="15234" y="2069"/>
                              <a:pt x="15234" y="2069"/>
                            </a:cubicBezTo>
                            <a:cubicBezTo>
                              <a:pt x="15285" y="2096"/>
                              <a:pt x="15350" y="2111"/>
                              <a:pt x="15432" y="2111"/>
                            </a:cubicBezTo>
                            <a:close/>
                            <a:moveTo>
                              <a:pt x="14333" y="2111"/>
                            </a:moveTo>
                            <a:cubicBezTo>
                              <a:pt x="14423" y="2111"/>
                              <a:pt x="14513" y="2094"/>
                              <a:pt x="14595" y="2069"/>
                            </a:cubicBezTo>
                            <a:cubicBezTo>
                              <a:pt x="14074" y="2069"/>
                              <a:pt x="14074" y="2069"/>
                              <a:pt x="14074" y="2069"/>
                            </a:cubicBezTo>
                            <a:cubicBezTo>
                              <a:pt x="14151" y="2096"/>
                              <a:pt x="14236" y="2111"/>
                              <a:pt x="14333" y="2111"/>
                            </a:cubicBezTo>
                            <a:close/>
                            <a:moveTo>
                              <a:pt x="7041" y="2111"/>
                            </a:moveTo>
                            <a:cubicBezTo>
                              <a:pt x="7114" y="2111"/>
                              <a:pt x="7202" y="2097"/>
                              <a:pt x="7290" y="2069"/>
                            </a:cubicBezTo>
                            <a:cubicBezTo>
                              <a:pt x="6844" y="2069"/>
                              <a:pt x="6844" y="2069"/>
                              <a:pt x="6844" y="2069"/>
                            </a:cubicBezTo>
                            <a:cubicBezTo>
                              <a:pt x="6895" y="2096"/>
                              <a:pt x="6960" y="2111"/>
                              <a:pt x="7041" y="2111"/>
                            </a:cubicBezTo>
                            <a:close/>
                            <a:moveTo>
                              <a:pt x="1711" y="2111"/>
                            </a:moveTo>
                            <a:cubicBezTo>
                              <a:pt x="1809" y="2111"/>
                              <a:pt x="1903" y="2098"/>
                              <a:pt x="1987" y="2069"/>
                            </a:cubicBezTo>
                            <a:cubicBezTo>
                              <a:pt x="1396" y="2069"/>
                              <a:pt x="1396" y="2069"/>
                              <a:pt x="1396" y="2069"/>
                            </a:cubicBezTo>
                            <a:cubicBezTo>
                              <a:pt x="1485" y="2095"/>
                              <a:pt x="1588" y="2111"/>
                              <a:pt x="1711" y="2111"/>
                            </a:cubicBezTo>
                            <a:close/>
                            <a:moveTo>
                              <a:pt x="2881" y="2111"/>
                            </a:moveTo>
                            <a:cubicBezTo>
                              <a:pt x="2979" y="2111"/>
                              <a:pt x="3074" y="2098"/>
                              <a:pt x="3157" y="2069"/>
                            </a:cubicBezTo>
                            <a:cubicBezTo>
                              <a:pt x="2566" y="2069"/>
                              <a:pt x="2566" y="2069"/>
                              <a:pt x="2566" y="2069"/>
                            </a:cubicBezTo>
                            <a:cubicBezTo>
                              <a:pt x="2655" y="2095"/>
                              <a:pt x="2759" y="2111"/>
                              <a:pt x="2881" y="2111"/>
                            </a:cubicBezTo>
                            <a:close/>
                            <a:moveTo>
                              <a:pt x="5957" y="2082"/>
                            </a:moveTo>
                            <a:cubicBezTo>
                              <a:pt x="6309" y="2082"/>
                              <a:pt x="6309" y="2082"/>
                              <a:pt x="6309" y="2082"/>
                            </a:cubicBezTo>
                            <a:cubicBezTo>
                              <a:pt x="6309" y="2069"/>
                              <a:pt x="6309" y="2069"/>
                              <a:pt x="6309" y="2069"/>
                            </a:cubicBezTo>
                            <a:cubicBezTo>
                              <a:pt x="5957" y="2069"/>
                              <a:pt x="5957" y="2069"/>
                              <a:pt x="5957" y="2069"/>
                            </a:cubicBezTo>
                            <a:lnTo>
                              <a:pt x="5957" y="2082"/>
                            </a:lnTo>
                            <a:close/>
                            <a:moveTo>
                              <a:pt x="4275" y="2111"/>
                            </a:moveTo>
                            <a:cubicBezTo>
                              <a:pt x="4364" y="2111"/>
                              <a:pt x="4459" y="2098"/>
                              <a:pt x="4552" y="2069"/>
                            </a:cubicBezTo>
                            <a:cubicBezTo>
                              <a:pt x="4011" y="2069"/>
                              <a:pt x="4011" y="2069"/>
                              <a:pt x="4011" y="2069"/>
                            </a:cubicBezTo>
                            <a:cubicBezTo>
                              <a:pt x="4088" y="2096"/>
                              <a:pt x="4175" y="2111"/>
                              <a:pt x="4275" y="2111"/>
                            </a:cubicBezTo>
                            <a:close/>
                            <a:moveTo>
                              <a:pt x="13439" y="1591"/>
                            </a:moveTo>
                            <a:cubicBezTo>
                              <a:pt x="13080" y="1591"/>
                              <a:pt x="13080" y="1591"/>
                              <a:pt x="13080" y="1591"/>
                            </a:cubicBezTo>
                            <a:cubicBezTo>
                              <a:pt x="13080" y="1683"/>
                              <a:pt x="13080" y="1683"/>
                              <a:pt x="13080" y="1683"/>
                            </a:cubicBezTo>
                            <a:cubicBezTo>
                              <a:pt x="13439" y="1683"/>
                              <a:pt x="13439" y="1683"/>
                              <a:pt x="13439" y="1683"/>
                            </a:cubicBezTo>
                            <a:lnTo>
                              <a:pt x="13439" y="1591"/>
                            </a:lnTo>
                            <a:close/>
                            <a:moveTo>
                              <a:pt x="11152" y="1683"/>
                            </a:moveTo>
                            <a:cubicBezTo>
                              <a:pt x="11507" y="1683"/>
                              <a:pt x="11507" y="1683"/>
                              <a:pt x="11507" y="1683"/>
                            </a:cubicBezTo>
                            <a:cubicBezTo>
                              <a:pt x="11507" y="1591"/>
                              <a:pt x="11507" y="1591"/>
                              <a:pt x="11507" y="1591"/>
                            </a:cubicBezTo>
                            <a:cubicBezTo>
                              <a:pt x="11152" y="1591"/>
                              <a:pt x="11152" y="1591"/>
                              <a:pt x="11152" y="1591"/>
                            </a:cubicBezTo>
                            <a:lnTo>
                              <a:pt x="11152" y="1683"/>
                            </a:lnTo>
                            <a:close/>
                            <a:moveTo>
                              <a:pt x="10096" y="1650"/>
                            </a:moveTo>
                            <a:cubicBezTo>
                              <a:pt x="10096" y="1591"/>
                              <a:pt x="10096" y="1591"/>
                              <a:pt x="10096" y="1591"/>
                            </a:cubicBezTo>
                            <a:cubicBezTo>
                              <a:pt x="9743" y="1591"/>
                              <a:pt x="9743" y="1591"/>
                              <a:pt x="9743" y="1591"/>
                            </a:cubicBezTo>
                            <a:cubicBezTo>
                              <a:pt x="9743" y="1683"/>
                              <a:pt x="9743" y="1683"/>
                              <a:pt x="9743" y="1683"/>
                            </a:cubicBezTo>
                            <a:cubicBezTo>
                              <a:pt x="10097" y="1683"/>
                              <a:pt x="10097" y="1683"/>
                              <a:pt x="10097" y="1683"/>
                            </a:cubicBezTo>
                            <a:cubicBezTo>
                              <a:pt x="10096" y="1673"/>
                              <a:pt x="10096" y="1662"/>
                              <a:pt x="10096" y="1650"/>
                            </a:cubicBezTo>
                            <a:close/>
                            <a:moveTo>
                              <a:pt x="12604" y="1638"/>
                            </a:moveTo>
                            <a:cubicBezTo>
                              <a:pt x="12604" y="1621"/>
                              <a:pt x="12606" y="1606"/>
                              <a:pt x="12609" y="1591"/>
                            </a:cubicBezTo>
                            <a:cubicBezTo>
                              <a:pt x="12257" y="1591"/>
                              <a:pt x="12257" y="1591"/>
                              <a:pt x="12257" y="1591"/>
                            </a:cubicBezTo>
                            <a:cubicBezTo>
                              <a:pt x="12253" y="1615"/>
                              <a:pt x="12251" y="1639"/>
                              <a:pt x="12251" y="1664"/>
                            </a:cubicBezTo>
                            <a:cubicBezTo>
                              <a:pt x="12251" y="1671"/>
                              <a:pt x="12252" y="1677"/>
                              <a:pt x="12252" y="1683"/>
                            </a:cubicBezTo>
                            <a:cubicBezTo>
                              <a:pt x="12609" y="1683"/>
                              <a:pt x="12609" y="1683"/>
                              <a:pt x="12609" y="1683"/>
                            </a:cubicBezTo>
                            <a:cubicBezTo>
                              <a:pt x="12606" y="1669"/>
                              <a:pt x="12604" y="1654"/>
                              <a:pt x="12604" y="1638"/>
                            </a:cubicBezTo>
                            <a:close/>
                            <a:moveTo>
                              <a:pt x="8638" y="1638"/>
                            </a:moveTo>
                            <a:cubicBezTo>
                              <a:pt x="8638" y="1621"/>
                              <a:pt x="8640" y="1606"/>
                              <a:pt x="8643" y="1591"/>
                            </a:cubicBezTo>
                            <a:cubicBezTo>
                              <a:pt x="8291" y="1591"/>
                              <a:pt x="8291" y="1591"/>
                              <a:pt x="8291" y="1591"/>
                            </a:cubicBezTo>
                            <a:cubicBezTo>
                              <a:pt x="8287" y="1615"/>
                              <a:pt x="8285" y="1639"/>
                              <a:pt x="8285" y="1664"/>
                            </a:cubicBezTo>
                            <a:cubicBezTo>
                              <a:pt x="8285" y="1671"/>
                              <a:pt x="8286" y="1677"/>
                              <a:pt x="8286" y="1683"/>
                            </a:cubicBezTo>
                            <a:cubicBezTo>
                              <a:pt x="8643" y="1683"/>
                              <a:pt x="8643" y="1683"/>
                              <a:pt x="8643" y="1683"/>
                            </a:cubicBezTo>
                            <a:cubicBezTo>
                              <a:pt x="8640" y="1669"/>
                              <a:pt x="8638" y="1654"/>
                              <a:pt x="8638" y="1638"/>
                            </a:cubicBezTo>
                            <a:close/>
                            <a:moveTo>
                              <a:pt x="9473" y="1591"/>
                            </a:moveTo>
                            <a:cubicBezTo>
                              <a:pt x="9114" y="1591"/>
                              <a:pt x="9114" y="1591"/>
                              <a:pt x="9114" y="1591"/>
                            </a:cubicBezTo>
                            <a:cubicBezTo>
                              <a:pt x="9114" y="1683"/>
                              <a:pt x="9114" y="1683"/>
                              <a:pt x="9114" y="1683"/>
                            </a:cubicBezTo>
                            <a:cubicBezTo>
                              <a:pt x="9473" y="1683"/>
                              <a:pt x="9473" y="1683"/>
                              <a:pt x="9473" y="1683"/>
                            </a:cubicBezTo>
                            <a:lnTo>
                              <a:pt x="9473" y="1591"/>
                            </a:lnTo>
                            <a:close/>
                            <a:moveTo>
                              <a:pt x="6697" y="1591"/>
                            </a:moveTo>
                            <a:cubicBezTo>
                              <a:pt x="6697" y="1683"/>
                              <a:pt x="6697" y="1683"/>
                              <a:pt x="6697" y="1683"/>
                            </a:cubicBezTo>
                            <a:cubicBezTo>
                              <a:pt x="7052" y="1683"/>
                              <a:pt x="7052" y="1683"/>
                              <a:pt x="7052" y="1683"/>
                            </a:cubicBezTo>
                            <a:cubicBezTo>
                              <a:pt x="7051" y="1674"/>
                              <a:pt x="7050" y="1665"/>
                              <a:pt x="7050" y="1656"/>
                            </a:cubicBezTo>
                            <a:cubicBezTo>
                              <a:pt x="7050" y="1591"/>
                              <a:pt x="7050" y="1591"/>
                              <a:pt x="7050" y="1591"/>
                            </a:cubicBezTo>
                            <a:lnTo>
                              <a:pt x="6697" y="1591"/>
                            </a:lnTo>
                            <a:close/>
                            <a:moveTo>
                              <a:pt x="15844" y="1830"/>
                            </a:moveTo>
                            <a:cubicBezTo>
                              <a:pt x="15090" y="1830"/>
                              <a:pt x="15090" y="1830"/>
                              <a:pt x="15090" y="1830"/>
                            </a:cubicBezTo>
                            <a:cubicBezTo>
                              <a:pt x="15093" y="1855"/>
                              <a:pt x="15097" y="1878"/>
                              <a:pt x="15103" y="1900"/>
                            </a:cubicBezTo>
                            <a:cubicBezTo>
                              <a:pt x="15874" y="1900"/>
                              <a:pt x="15874" y="1900"/>
                              <a:pt x="15874" y="1900"/>
                            </a:cubicBezTo>
                            <a:lnTo>
                              <a:pt x="15844" y="1830"/>
                            </a:lnTo>
                            <a:close/>
                            <a:moveTo>
                              <a:pt x="16041" y="1723"/>
                            </a:moveTo>
                            <a:cubicBezTo>
                              <a:pt x="16010" y="1792"/>
                              <a:pt x="16010" y="1792"/>
                              <a:pt x="16010" y="1792"/>
                            </a:cubicBezTo>
                            <a:cubicBezTo>
                              <a:pt x="16164" y="1792"/>
                              <a:pt x="16164" y="1792"/>
                              <a:pt x="16164" y="1792"/>
                            </a:cubicBezTo>
                            <a:cubicBezTo>
                              <a:pt x="16120" y="1772"/>
                              <a:pt x="16078" y="1749"/>
                              <a:pt x="16041" y="1723"/>
                            </a:cubicBezTo>
                            <a:close/>
                            <a:moveTo>
                              <a:pt x="14041" y="1591"/>
                            </a:moveTo>
                            <a:cubicBezTo>
                              <a:pt x="13669" y="1591"/>
                              <a:pt x="13669" y="1591"/>
                              <a:pt x="13669" y="1591"/>
                            </a:cubicBezTo>
                            <a:cubicBezTo>
                              <a:pt x="13676" y="1623"/>
                              <a:pt x="13685" y="1653"/>
                              <a:pt x="13696" y="1683"/>
                            </a:cubicBezTo>
                            <a:cubicBezTo>
                              <a:pt x="14094" y="1683"/>
                              <a:pt x="14094" y="1683"/>
                              <a:pt x="14094" y="1683"/>
                            </a:cubicBezTo>
                            <a:cubicBezTo>
                              <a:pt x="14073" y="1655"/>
                              <a:pt x="14055" y="1625"/>
                              <a:pt x="14041" y="1591"/>
                            </a:cubicBezTo>
                            <a:close/>
                            <a:moveTo>
                              <a:pt x="15828" y="1792"/>
                            </a:moveTo>
                            <a:cubicBezTo>
                              <a:pt x="15806" y="1738"/>
                              <a:pt x="15806" y="1738"/>
                              <a:pt x="15806" y="1738"/>
                            </a:cubicBezTo>
                            <a:cubicBezTo>
                              <a:pt x="15778" y="1757"/>
                              <a:pt x="15739" y="1777"/>
                              <a:pt x="15695" y="1792"/>
                            </a:cubicBezTo>
                            <a:lnTo>
                              <a:pt x="15828" y="1792"/>
                            </a:lnTo>
                            <a:close/>
                            <a:moveTo>
                              <a:pt x="15446" y="1711"/>
                            </a:moveTo>
                            <a:cubicBezTo>
                              <a:pt x="15088" y="1711"/>
                              <a:pt x="15088" y="1711"/>
                              <a:pt x="15088" y="1711"/>
                            </a:cubicBezTo>
                            <a:cubicBezTo>
                              <a:pt x="15088" y="1785"/>
                              <a:pt x="15088" y="1785"/>
                              <a:pt x="15088" y="1785"/>
                            </a:cubicBezTo>
                            <a:cubicBezTo>
                              <a:pt x="15088" y="1787"/>
                              <a:pt x="15088" y="1789"/>
                              <a:pt x="15088" y="1792"/>
                            </a:cubicBezTo>
                            <a:cubicBezTo>
                              <a:pt x="15490" y="1792"/>
                              <a:pt x="15490" y="1792"/>
                              <a:pt x="15490" y="1792"/>
                            </a:cubicBezTo>
                            <a:cubicBezTo>
                              <a:pt x="15467" y="1775"/>
                              <a:pt x="15453" y="1748"/>
                              <a:pt x="15446" y="1711"/>
                            </a:cubicBezTo>
                            <a:close/>
                            <a:moveTo>
                              <a:pt x="15088" y="1591"/>
                            </a:moveTo>
                            <a:cubicBezTo>
                              <a:pt x="15088" y="1683"/>
                              <a:pt x="15088" y="1683"/>
                              <a:pt x="15088" y="1683"/>
                            </a:cubicBezTo>
                            <a:cubicBezTo>
                              <a:pt x="15442" y="1683"/>
                              <a:pt x="15442" y="1683"/>
                              <a:pt x="15442" y="1683"/>
                            </a:cubicBezTo>
                            <a:cubicBezTo>
                              <a:pt x="15442" y="1674"/>
                              <a:pt x="15441" y="1665"/>
                              <a:pt x="15441" y="1656"/>
                            </a:cubicBezTo>
                            <a:cubicBezTo>
                              <a:pt x="15441" y="1591"/>
                              <a:pt x="15441" y="1591"/>
                              <a:pt x="15441" y="1591"/>
                            </a:cubicBezTo>
                            <a:lnTo>
                              <a:pt x="15088" y="159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Ess_p1" o:spid="_x0000_s1026" style="position:absolute;margin-left:70pt;margin-top:49.65pt;width:434.35pt;height:54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" path="m5045,2009v353,,353,,353,c5398,1949,5398,1949,5398,1949v-353,,-353,,-353,l5045,2009xm13440,1830v-570,,-570,,-570,c12857,1831,12844,1832,12830,1832v-9,,-18,-1,-27,-2c12279,1830,12279,1830,12279,1830v9,25,20,48,33,70c13442,1900,13442,1900,13442,1900v-1,-21,-2,-44,-2,-70xm5957,2009v352,,352,,352,c6309,1949,6309,1949,6309,1949v-352,,-352,,-352,l5957,2009xm3807,1949v25,22,51,42,79,60c4696,2009,4696,2009,4696,2009v29,-15,57,-32,85,-51c4777,1949,4777,1949,4777,1949r-970,xm7685,2009v353,,353,,353,c8038,1949,8038,1949,8038,1949v-353,,-353,,-353,l7685,2009xm10302,1830v-558,,-558,,-558,c9745,1855,9748,1878,9754,1900v560,,560,,560,l10302,1830xm5045,1900v353,,353,,353,c5398,1830,5398,1830,5398,1830v-353,,-353,,-353,l5045,1900xm5957,1900v352,,352,,352,c6309,1830,6309,1830,6309,1830v-352,,-352,,-352,l5957,1900xm7685,1900v353,,353,,353,c8038,1830,8038,1830,8038,1830v-353,,-353,,-353,l7685,1900xm11152,1900v355,,355,,355,c11507,1830,11507,1830,11507,1830v-355,,-355,,-355,l11152,1900xm14774,1830v-1006,,-1006,,-1006,c13785,1855,13802,1878,13821,1900v979,,979,,979,l14774,1830xm10293,1779v-30,7,-52,11,-70,13c10295,1792,10295,1792,10295,1792r-2,-13xm11152,2009v355,,355,,355,c11507,1949,11507,1949,11507,1949v-355,,-355,,-355,l11152,2009xm14603,1792v156,,156,,156,c14735,1729,14735,1729,14735,1729v-42,25,-86,46,-132,63xm7055,1711v-358,,-358,,-358,c6697,1785,6697,1785,6697,1785v,2,1,4,1,7c7100,1792,7100,1792,7100,1792v-24,-17,-38,-44,-45,-81xm8651,1711v-364,,-364,,-364,c8290,1739,8295,1766,8301,1792v414,,414,,414,c8685,1771,8663,1744,8651,1711xm5957,1792v352,,352,,352,c6309,1711,6309,1711,6309,1711v-352,,-352,,-352,l5957,1792xm5045,1792v353,,353,,353,c5398,1711,5398,1711,5398,1711v-353,,-353,,-353,l5045,1792xm9114,1744v-18,16,-42,33,-71,48c9473,1792,9473,1792,9473,1792v,-24,,-50,,-78c9473,1711,9473,1711,9473,1711v-359,,-359,,-359,l9114,1744xm7685,1792v353,,353,,353,c8038,1711,8038,1711,8038,1711v-353,,-353,,-353,l7685,1792xm13080,1744v-18,16,-42,33,-71,48c13439,1792,13439,1792,13439,1792v,-24,,-50,,-78c13439,1711,13439,1711,13439,1711v-359,,-359,,-359,l13080,1744xm14118,1711v-412,,-412,,-412,c13718,1739,13730,1766,13744,1792v488,,488,,488,c14187,1772,14149,1744,14118,1711xm10100,1711v-357,,-357,,-357,c9743,1792,9743,1792,9743,1792v422,,422,,422,c10126,1785,10107,1759,10100,1711xm11152,1792v355,,355,,355,c11507,1711,11507,1711,11507,1711v-355,,-355,,-355,l11152,1792xm12617,1711v-364,,-364,,-364,c12256,1739,12261,1766,12267,1792v414,,414,,414,c12651,1771,12629,1744,12617,1711xm13162,2069v6,13,6,13,6,13c13465,2082,13465,2082,13465,2082v-1,-4,-2,-9,-4,-13l13162,2069xm1197,1982v15,9,31,18,48,27c2109,2009,2109,2009,2109,2009v26,-17,50,-37,71,-60c1211,1949,1211,1949,1211,1949r-14,33xm9196,2069v6,13,6,13,6,13c9499,2082,9499,2082,9499,2082v-1,-4,-2,-9,-3,-13l9196,2069xm4039,1711v-395,,-395,,-395,c3655,1739,3668,1766,3682,1792v473,,473,,473,c4110,1772,4071,1744,4039,1711xm1880,1792v385,,385,,385,c2271,1767,2275,1739,2277,1711v-356,,-356,,-356,c1919,1743,1905,1770,1880,1792xm3050,1792v385,,385,,385,c3442,1767,3445,1739,3447,1711v-355,,-355,,-355,c3089,1743,3075,1770,3050,1792xm15121,1949v10,22,23,42,38,60c15821,2009,15821,2009,15821,2009v27,-14,54,-30,79,-48c15895,1949,15895,1949,15895,1949r-774,xm1311,1723v-30,69,-30,69,-30,69c1435,1792,1435,1792,1435,1792v-44,-20,-86,-43,-124,-69xm7685,1683v353,,353,,353,c8038,1591,8038,1591,8038,1591v-353,,-353,,-353,l7685,1683xm15926,1982v15,9,31,18,48,27c16839,2009,16839,2009,16839,2009v25,-17,49,-37,70,-60c15940,1949,15940,1949,15940,1949r-14,33xm16572,1574v424,,424,,424,c16907,1210,16355,1256,16355,1053v,-82,74,-121,197,-121c16699,932,16826,976,16946,1023v,-294,,-294,,-294c16837,685,16711,659,16538,659v-336,,-527,170,-527,412c16011,1439,16399,1464,16572,1574xm17000,1591v-405,,-405,,-405,c16626,1616,16646,1645,16651,1683v357,,357,,357,c17008,1682,17008,1680,17008,1679v,-32,-3,-61,-8,-88xm7685,1574v353,,353,,353,c8038,691,8038,691,8038,691v-353,,-353,,-353,l7685,1574xm,2082v1079,,1079,,1079,c1079,2069,1079,2069,1079,2069,,2069,,2069,,2069r,13xm2482,1723v-31,69,-31,69,-31,69c2605,1792,2605,1792,2605,1792v-44,-20,-86,-43,-123,-69xm4732,1830v-1027,,-1027,,-1027,c3721,1855,3739,1878,3759,1900v1000,,1000,,1000,l4732,1830xm4561,1792v157,,157,,157,c4695,1732,4695,1732,4695,1732v-45,25,-90,44,-134,60xm2855,1847v-46,,-91,-7,-134,-17c2434,1830,2434,1830,2434,1830v-31,70,-31,70,-31,70c3387,1900,3387,1900,3387,1900v14,-21,27,-44,36,-70c2976,1830,2976,1830,2976,1830v-34,11,-75,17,-121,17xm9474,1830v-570,,-570,,-570,c8891,1831,8878,1832,8864,1832v-9,,-18,-1,-27,-2c8313,1830,8313,1830,8313,1830v9,25,20,48,33,70c9476,1900,9476,1900,9476,1900v-1,-21,-2,-44,-2,-70xm7454,1830v-754,,-754,,-754,c6702,1855,6706,1878,6712,1900v771,,771,,771,l7454,1830xm7438,1792v-23,-54,-23,-54,-23,-54c7387,1757,7348,1777,7305,1792r133,xm13870,1949v25,22,52,42,80,60c14742,2009,14742,2009,14742,2009v30,-15,58,-31,82,-48c14819,1949,14819,1949,14819,1949r-949,xm9769,1949v9,22,21,42,36,60c10332,2009,10332,2009,10332,2009v-10,-60,-10,-60,-10,-60l9769,1949xm13444,1949v-1098,,-1098,,-1098,c12363,1971,12383,1991,12405,2009v640,,640,,640,c13068,1993,13090,1976,13110,1958v24,51,24,51,24,51c13450,2009,13450,2009,13450,2009v-2,-18,-4,-37,-6,-60xm2367,1982v15,9,31,18,48,27c3279,2009,3279,2009,3279,2009v26,-17,50,-37,71,-60c2381,1949,2381,1949,2381,1949r-14,33xm6730,1949v10,22,23,42,39,60c7431,2009,7431,2009,7431,2009v27,-14,53,-30,78,-48c7504,1949,7504,1949,7504,1949r-774,xm9478,1949v-1098,,-1098,,-1098,c8397,1971,8417,1991,8439,2009v640,,640,,640,c9102,1993,9124,1976,9144,1958v24,51,24,51,24,51c9484,2009,9484,2009,9484,2009v-2,-18,-4,-37,-6,-60xm5045,2082v353,,353,,353,c5398,2069,5398,2069,5398,2069v-353,,-353,,-353,l5045,2082xm356,1711c,1711,,1711,,1711v,81,,81,,81c1079,1792,1079,1792,1079,1792v,-7,,-7,,-7c356,1785,356,1785,356,1785r,-74xm15088,1574v353,,353,,353,c15441,956,15441,956,15441,956v329,,329,,329,c15873,691,15873,691,15873,691v-432,,-432,,-432,c15441,265,15441,265,15441,265v-353,106,-353,106,-353,106c15088,691,15088,691,15088,691v-247,,-247,,-247,c14841,956,14841,956,14841,956v247,,247,,247,l15088,1574xm,1900v1079,,1079,,1079,c1079,1830,1079,1830,1079,1830,,1830,,1830,,1830r,70xm,2009v1079,,1079,,1079,c1079,1949,1079,1949,1079,1949,,1949,,1949,,1949r,60xm16414,1847v-46,,-91,-7,-134,-17c15993,1830,15993,1830,15993,1830v-31,70,-31,70,-31,70c16947,1900,16947,1900,16947,1900v14,-21,26,-44,35,-70c16535,1830,16535,1830,16535,1830v-34,11,-75,17,-121,17xm16609,1792v385,,385,,385,c17001,1767,17004,1739,17006,1711v-355,,-355,,-355,c16648,1743,16634,1770,16609,1792xm16441,2111v97,,192,-13,275,-42c16125,2069,16125,2069,16125,2069v89,26,193,42,316,42xm356,1591c,1591,,1591,,1591v,92,,92,,92c356,1683,356,1683,356,1683r,-92xm3964,1591v-358,,-358,,-358,c3613,1623,3623,1653,3634,1683v381,,381,,381,c3993,1656,3976,1625,3964,1591xm5045,1683v353,,353,,353,c5398,1591,5398,1591,5398,1591v-353,,-353,,-353,l5045,1683xm1866,1591v31,25,51,54,56,92c2278,1683,2278,1683,2278,1683v,-1,1,-3,1,-4c2279,1647,2276,1618,2270,1591r-404,xm3036,1591v31,25,51,54,56,92c3449,1683,3449,1683,3449,1683v,-1,,-3,,-4c3449,1647,3446,1618,3441,1591r-405,xm11152,1574v355,,355,,355,c11507,1247,11507,1247,11507,1247v624,,624,,624,c12128,953,12128,953,12128,953v-621,,-621,,-621,c11507,441,11507,441,11507,441v630,,630,,630,c12234,144,12234,144,12234,144v-1082,,-1082,,-1082,l11152,1574xm3012,1574v424,,424,,424,c3348,1210,2796,1256,2796,1053v,-82,74,-121,197,-121c3140,932,3267,976,3387,1023v,-294,,-294,,-294c3278,685,3152,659,2978,659v-335,,-526,170,-526,412c2452,1439,2840,1464,3012,1574xm4216,659v-397,,-632,329,-632,726c3584,1449,3591,1513,3603,1574v356,,356,,356,c3949,1544,3944,1513,3943,1479v896,,896,,896,c4839,1376,4839,1376,4839,1376v,-432,-246,-717,-623,-717xm3934,1229v,-153,103,-306,273,-306c4387,923,4469,1079,4475,1229r-541,xm5871,659v-188,,-338,70,-488,182c5345,691,5345,691,5345,691v-300,,-300,,-300,c5045,1574,5045,1574,5045,1574v353,,353,,353,c5398,1109,5398,1109,5398,1109v109,-83,229,-147,353,-147c5930,962,5957,1120,5957,1265v,309,,309,,309c6309,1574,6309,1574,6309,1574v,-415,,-415,,-415c6309,785,6083,659,5871,659xm6697,1574v353,,353,,353,c7050,956,7050,956,7050,956v330,,330,,330,c7483,691,7483,691,7483,691v-433,,-433,,-433,c7050,265,7050,265,7050,265,6697,371,6697,371,6697,371v,320,,320,,320c6451,691,6451,691,6451,691v,265,,265,,265c6697,956,6697,956,6697,956r,618xm1842,1574v424,,424,,424,c2178,1210,1626,1256,1626,1053v,-82,73,-121,197,-121c1970,932,2096,976,2217,1023v,-294,,-294,,-294c2108,685,1982,659,1808,659v-335,,-526,170,-526,412c1282,1439,1670,1464,1842,1574xm,1574v356,,356,,356,c356,1241,356,1241,356,1241v626,,626,,626,c982,944,982,944,982,944v-626,,-626,,-626,c356,441,356,441,356,441v626,,626,,626,c1079,144,1079,144,1079,144,,144,,144,,144l,1574xm1685,1847v-46,,-91,-7,-135,-17c1264,1830,1264,1830,1264,1830v-31,70,-31,70,-31,70c2217,1900,2217,1900,2217,1900v14,-21,27,-44,36,-70c1806,1830,1806,1830,1806,1830v-34,11,-75,17,-121,17xm14000,1376v,-258,171,-447,409,-447c14553,929,14662,971,14759,1044v6,-288,6,-288,6,-288c14685,706,14556,659,14368,659v-415,,-721,312,-721,735c13647,1456,13654,1516,13666,1574v369,,369,,369,c14012,1514,14000,1446,14000,1376xm12833,1209v-316,10,-530,135,-573,365c12614,1574,12614,1574,12614,1574v28,-77,113,-120,266,-124c13080,1444,13080,1444,13080,1444v,130,,130,,130c13439,1574,13439,1574,13439,1574v,-409,,-409,,-409c13439,800,13230,659,12886,659v-185,,-359,29,-544,153c12457,1032,12457,1032,12457,1032v88,-53,206,-103,359,-103c12963,929,13080,997,13080,1165v,35,,35,,35l12833,1209xm5957,1683v352,,352,,352,c6309,1591,6309,1591,6309,1591v-352,,-352,,-352,l5957,1683xm8867,1209v-316,10,-530,135,-573,365c8648,1574,8648,1574,8648,1574v28,-77,113,-120,266,-124c9114,1444,9114,1444,9114,1444v,130,,130,,130c9473,1574,9473,1574,9473,1574v,-409,,-409,,-409c9473,800,9264,659,8920,659v-185,,-359,29,-544,153c8491,1032,8491,1032,8491,1032v88,-53,206,-103,359,-103c8997,929,9114,997,9114,1165v,35,,35,,35l8867,1209xm10096,c9743,,9743,,9743,v,1574,,1574,,1574c10096,1574,10096,1574,10096,1574l10096,xm7862,50v-121,,-218,97,-218,212c7644,382,7741,477,7862,477v123,,220,-97,220,-215c8082,144,7985,50,7862,50xm10064,2111v64,,135,-10,214,-42c9875,2069,9875,2069,9875,2069v48,27,110,42,189,42xm7685,2082v353,,353,,353,c8038,2069,8038,2069,8038,2069v-353,,-353,,-353,l7685,2082xm11152,2082v355,,355,,355,c11507,2069,11507,2069,11507,2069v-355,,-355,,-355,l11152,2082xm8741,2111v89,,164,-16,228,-42c8536,2069,8536,2069,8536,2069v61,27,130,42,205,42xm12707,2111v89,,164,-16,228,-42c12502,2069,12502,2069,12502,2069v61,27,130,42,205,42xm15432,2111v73,,161,-14,249,-42c15234,2069,15234,2069,15234,2069v51,27,116,42,198,42xm14333,2111v90,,180,-17,262,-42c14074,2069,14074,2069,14074,2069v77,27,162,42,259,42xm7041,2111v73,,161,-14,249,-42c6844,2069,6844,2069,6844,2069v51,27,116,42,197,42xm1711,2111v98,,192,-13,276,-42c1396,2069,1396,2069,1396,2069v89,26,192,42,315,42xm2881,2111v98,,193,-13,276,-42c2566,2069,2566,2069,2566,2069v89,26,193,42,315,42xm5957,2082v352,,352,,352,c6309,2069,6309,2069,6309,2069v-352,,-352,,-352,l5957,2082xm4275,2111v89,,184,-13,277,-42c4011,2069,4011,2069,4011,2069v77,27,164,42,264,42xm13439,1591v-359,,-359,,-359,c13080,1683,13080,1683,13080,1683v359,,359,,359,l13439,1591xm11152,1683v355,,355,,355,c11507,1591,11507,1591,11507,1591v-355,,-355,,-355,l11152,1683xm10096,1650v,-59,,-59,,-59c9743,1591,9743,1591,9743,1591v,92,,92,,92c10097,1683,10097,1683,10097,1683v-1,-10,-1,-21,-1,-33xm12604,1638v,-17,2,-32,5,-47c12257,1591,12257,1591,12257,1591v-4,24,-6,48,-6,73c12251,1671,12252,1677,12252,1683v357,,357,,357,c12606,1669,12604,1654,12604,1638xm8638,1638v,-17,2,-32,5,-47c8291,1591,8291,1591,8291,1591v-4,24,-6,48,-6,73c8285,1671,8286,1677,8286,1683v357,,357,,357,c8640,1669,8638,1654,8638,1638xm9473,1591v-359,,-359,,-359,c9114,1683,9114,1683,9114,1683v359,,359,,359,l9473,1591xm6697,1591v,92,,92,,92c7052,1683,7052,1683,7052,1683v-1,-9,-2,-18,-2,-27c7050,1591,7050,1591,7050,1591r-353,xm15844,1830v-754,,-754,,-754,c15093,1855,15097,1878,15103,1900v771,,771,,771,l15844,1830xm16041,1723v-31,69,-31,69,-31,69c16164,1792,16164,1792,16164,1792v-44,-20,-86,-43,-123,-69xm14041,1591v-372,,-372,,-372,c13676,1623,13685,1653,13696,1683v398,,398,,398,c14073,1655,14055,1625,14041,1591xm15828,1792v-22,-54,-22,-54,-22,-54c15778,1757,15739,1777,15695,1792r133,xm15446,1711v-358,,-358,,-358,c15088,1785,15088,1785,15088,1785v,2,,4,,7c15490,1792,15490,1792,15490,1792v-23,-17,-37,-44,-44,-81xm15088,1591v,92,,92,,92c15442,1683,15442,1683,15442,1683v,-9,-1,-18,-1,-27c15441,1591,15441,1591,15441,1591r-353,xe" fillcolor="black" stroked="f">
              <v:path arrowok="t" o:connecttype="custom" o:connectlocs="3982477,596714;1260356,655081;3341272,596714;1932048,619539;3616955,619539;3338353,580084;4786821,584323;2687742,557911;1750746,584323;2955965,568671;4358703,557911;3159970,584323;3978585,584323;684017,655081;1181867,557911;1114082,584323;425200,561824;5180885,655081;5496136,237707;2492494,513239;804993,561824;1530200,584323;925969,602257;2173027,596714;4781308,655081;4004207,635516;1086513,635516;2717905,635516;1636257,674645;5008016,513239;4893527,311726;0,635516;5386836,584323;0,518782;1750746,548781;984673,518782;3933503,310748;970727,303900;1278843,482262;1733557,225316;1904155,214882;2092268,225316;586393,214882;318494,143798;585744,596714;4540653,448676;4002910,264771;1932048,548781;2716608,264771;3274460,0;2492494,678884;2834989,688340;4940879,674645;554933,688340;2046213,674645;4358703,548781;3159970,548781;2801583,534107;3072401,548781;4898392,619539;4571140,548781;5023908,584323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DEBAEB4" wp14:editId="459A0496">
              <wp:simplePos x="0" y="0"/>
              <wp:positionH relativeFrom="page">
                <wp:posOffset>1905</wp:posOffset>
              </wp:positionH>
              <wp:positionV relativeFrom="page">
                <wp:posOffset>1443990</wp:posOffset>
              </wp:positionV>
              <wp:extent cx="7559675" cy="424180"/>
              <wp:effectExtent l="0" t="0" r="0" b="0"/>
              <wp:wrapNone/>
              <wp:docPr id="31" name="Banner_Mono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59675" cy="424180"/>
                      </a:xfrm>
                      <a:custGeom>
                        <a:avLst/>
                        <a:gdLst>
                          <a:gd name="T0" fmla="*/ 0 w 40176"/>
                          <a:gd name="T1" fmla="*/ 286 h 2248"/>
                          <a:gd name="T2" fmla="*/ 40176 w 40176"/>
                          <a:gd name="T3" fmla="*/ 286 h 2248"/>
                          <a:gd name="T4" fmla="*/ 40176 w 40176"/>
                          <a:gd name="T5" fmla="*/ 359 h 2248"/>
                          <a:gd name="T6" fmla="*/ 0 w 40176"/>
                          <a:gd name="T7" fmla="*/ 359 h 2248"/>
                          <a:gd name="T8" fmla="*/ 0 w 40176"/>
                          <a:gd name="T9" fmla="*/ 286 h 2248"/>
                          <a:gd name="T10" fmla="*/ 0 w 40176"/>
                          <a:gd name="T11" fmla="*/ 990 h 2248"/>
                          <a:gd name="T12" fmla="*/ 40176 w 40176"/>
                          <a:gd name="T13" fmla="*/ 990 h 2248"/>
                          <a:gd name="T14" fmla="*/ 40176 w 40176"/>
                          <a:gd name="T15" fmla="*/ 860 h 2248"/>
                          <a:gd name="T16" fmla="*/ 0 w 40176"/>
                          <a:gd name="T17" fmla="*/ 860 h 2248"/>
                          <a:gd name="T18" fmla="*/ 0 w 40176"/>
                          <a:gd name="T19" fmla="*/ 990 h 2248"/>
                          <a:gd name="T20" fmla="*/ 0 w 40176"/>
                          <a:gd name="T21" fmla="*/ 0 h 2248"/>
                          <a:gd name="T22" fmla="*/ 0 w 40176"/>
                          <a:gd name="T23" fmla="*/ 45 h 2248"/>
                          <a:gd name="T24" fmla="*/ 40176 w 40176"/>
                          <a:gd name="T25" fmla="*/ 45 h 2248"/>
                          <a:gd name="T26" fmla="*/ 40176 w 40176"/>
                          <a:gd name="T27" fmla="*/ 0 h 2248"/>
                          <a:gd name="T28" fmla="*/ 0 w 40176"/>
                          <a:gd name="T29" fmla="*/ 0 h 2248"/>
                          <a:gd name="T30" fmla="*/ 0 w 40176"/>
                          <a:gd name="T31" fmla="*/ 1618 h 2248"/>
                          <a:gd name="T32" fmla="*/ 40176 w 40176"/>
                          <a:gd name="T33" fmla="*/ 1618 h 2248"/>
                          <a:gd name="T34" fmla="*/ 40176 w 40176"/>
                          <a:gd name="T35" fmla="*/ 1434 h 2248"/>
                          <a:gd name="T36" fmla="*/ 0 w 40176"/>
                          <a:gd name="T37" fmla="*/ 1434 h 2248"/>
                          <a:gd name="T38" fmla="*/ 0 w 40176"/>
                          <a:gd name="T39" fmla="*/ 1618 h 2248"/>
                          <a:gd name="T40" fmla="*/ 0 w 40176"/>
                          <a:gd name="T41" fmla="*/ 2248 h 2248"/>
                          <a:gd name="T42" fmla="*/ 40176 w 40176"/>
                          <a:gd name="T43" fmla="*/ 2248 h 2248"/>
                          <a:gd name="T44" fmla="*/ 40176 w 40176"/>
                          <a:gd name="T45" fmla="*/ 2005 h 2248"/>
                          <a:gd name="T46" fmla="*/ 0 w 40176"/>
                          <a:gd name="T47" fmla="*/ 2005 h 2248"/>
                          <a:gd name="T48" fmla="*/ 0 w 40176"/>
                          <a:gd name="T49" fmla="*/ 2248 h 2248"/>
                          <a:gd name="T50" fmla="*/ 0 w 40176"/>
                          <a:gd name="T51" fmla="*/ 1304 h 2248"/>
                          <a:gd name="T52" fmla="*/ 40176 w 40176"/>
                          <a:gd name="T53" fmla="*/ 1304 h 2248"/>
                          <a:gd name="T54" fmla="*/ 40176 w 40176"/>
                          <a:gd name="T55" fmla="*/ 1145 h 2248"/>
                          <a:gd name="T56" fmla="*/ 0 w 40176"/>
                          <a:gd name="T57" fmla="*/ 1145 h 2248"/>
                          <a:gd name="T58" fmla="*/ 0 w 40176"/>
                          <a:gd name="T59" fmla="*/ 1304 h 2248"/>
                          <a:gd name="T60" fmla="*/ 0 w 40176"/>
                          <a:gd name="T61" fmla="*/ 1932 h 2248"/>
                          <a:gd name="T62" fmla="*/ 40176 w 40176"/>
                          <a:gd name="T63" fmla="*/ 1932 h 2248"/>
                          <a:gd name="T64" fmla="*/ 40176 w 40176"/>
                          <a:gd name="T65" fmla="*/ 1719 h 2248"/>
                          <a:gd name="T66" fmla="*/ 0 w 40176"/>
                          <a:gd name="T67" fmla="*/ 1719 h 2248"/>
                          <a:gd name="T68" fmla="*/ 0 w 40176"/>
                          <a:gd name="T69" fmla="*/ 1932 h 2248"/>
                          <a:gd name="T70" fmla="*/ 0 w 40176"/>
                          <a:gd name="T71" fmla="*/ 673 h 2248"/>
                          <a:gd name="T72" fmla="*/ 40176 w 40176"/>
                          <a:gd name="T73" fmla="*/ 673 h 2248"/>
                          <a:gd name="T74" fmla="*/ 40176 w 40176"/>
                          <a:gd name="T75" fmla="*/ 574 h 2248"/>
                          <a:gd name="T76" fmla="*/ 0 w 40176"/>
                          <a:gd name="T77" fmla="*/ 574 h 2248"/>
                          <a:gd name="T78" fmla="*/ 0 w 40176"/>
                          <a:gd name="T79" fmla="*/ 673 h 22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0176" h="2248">
                            <a:moveTo>
                              <a:pt x="0" y="286"/>
                            </a:moveTo>
                            <a:lnTo>
                              <a:pt x="40176" y="286"/>
                            </a:lnTo>
                            <a:lnTo>
                              <a:pt x="40176" y="359"/>
                            </a:lnTo>
                            <a:lnTo>
                              <a:pt x="0" y="359"/>
                            </a:lnTo>
                            <a:lnTo>
                              <a:pt x="0" y="286"/>
                            </a:lnTo>
                            <a:close/>
                            <a:moveTo>
                              <a:pt x="0" y="990"/>
                            </a:moveTo>
                            <a:lnTo>
                              <a:pt x="40176" y="990"/>
                            </a:lnTo>
                            <a:lnTo>
                              <a:pt x="40176" y="860"/>
                            </a:lnTo>
                            <a:lnTo>
                              <a:pt x="0" y="860"/>
                            </a:lnTo>
                            <a:lnTo>
                              <a:pt x="0" y="99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45"/>
                            </a:lnTo>
                            <a:lnTo>
                              <a:pt x="40176" y="45"/>
                            </a:lnTo>
                            <a:lnTo>
                              <a:pt x="40176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1618"/>
                            </a:moveTo>
                            <a:lnTo>
                              <a:pt x="40176" y="1618"/>
                            </a:lnTo>
                            <a:lnTo>
                              <a:pt x="40176" y="1434"/>
                            </a:lnTo>
                            <a:lnTo>
                              <a:pt x="0" y="1434"/>
                            </a:lnTo>
                            <a:lnTo>
                              <a:pt x="0" y="1618"/>
                            </a:lnTo>
                            <a:close/>
                            <a:moveTo>
                              <a:pt x="0" y="2248"/>
                            </a:moveTo>
                            <a:lnTo>
                              <a:pt x="40176" y="2248"/>
                            </a:lnTo>
                            <a:lnTo>
                              <a:pt x="40176" y="2005"/>
                            </a:lnTo>
                            <a:lnTo>
                              <a:pt x="0" y="2005"/>
                            </a:lnTo>
                            <a:lnTo>
                              <a:pt x="0" y="2248"/>
                            </a:lnTo>
                            <a:close/>
                            <a:moveTo>
                              <a:pt x="0" y="1304"/>
                            </a:moveTo>
                            <a:lnTo>
                              <a:pt x="40176" y="1304"/>
                            </a:lnTo>
                            <a:lnTo>
                              <a:pt x="40176" y="1145"/>
                            </a:lnTo>
                            <a:lnTo>
                              <a:pt x="0" y="1145"/>
                            </a:lnTo>
                            <a:lnTo>
                              <a:pt x="0" y="1304"/>
                            </a:lnTo>
                            <a:close/>
                            <a:moveTo>
                              <a:pt x="0" y="1932"/>
                            </a:moveTo>
                            <a:lnTo>
                              <a:pt x="40176" y="1932"/>
                            </a:lnTo>
                            <a:lnTo>
                              <a:pt x="40176" y="1719"/>
                            </a:lnTo>
                            <a:lnTo>
                              <a:pt x="0" y="1719"/>
                            </a:lnTo>
                            <a:lnTo>
                              <a:pt x="0" y="1932"/>
                            </a:lnTo>
                            <a:close/>
                            <a:moveTo>
                              <a:pt x="0" y="673"/>
                            </a:moveTo>
                            <a:lnTo>
                              <a:pt x="40176" y="673"/>
                            </a:lnTo>
                            <a:lnTo>
                              <a:pt x="40176" y="574"/>
                            </a:lnTo>
                            <a:lnTo>
                              <a:pt x="0" y="574"/>
                            </a:lnTo>
                            <a:lnTo>
                              <a:pt x="0" y="6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Mono_p1" o:spid="_x0000_s1026" style="position:absolute;margin-left:.15pt;margin-top:113.7pt;width:595.25pt;height:33.4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" path="m,286r40176,l40176,359,,359,,286xm,990r40176,l40176,860,,860,,990xm,l,45r40176,l40176,,,xm,1618r40176,l40176,1434,,1434r,184xm,2248r40176,l40176,2005,,2005r,243xm,1304r40176,l40176,1145,,1145r,159xm,1932r40176,l40176,1719,,1719r,213xm,673r40176,l40176,574,,574r,99xe" fillcolor="white [3212]" stroked="f">
              <v:path arrowok="t" o:connecttype="custom" o:connectlocs="0,53966;7559675,53966;7559675,67740;0,67740;0,53966;0,186805;7559675,186805;7559675,162275;0,162275;0,186805;0,0;0,8491;7559675,8491;7559675,0;0,0;0,305304;7559675,305304;7559675,270585;0,270585;0,305304;0,424180;7559675,424180;7559675,378328;0,378328;0,424180;0,246055;7559675,246055;7559675,216053;0,216053;0,246055;0,364553;7559675,364553;7559675,324362;0,324362;0,364553;0,126990;7559675,126990;7559675,108309;0,108309;0,126990" o:connectangles="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0AEB620" wp14:editId="098DB5FB">
              <wp:simplePos x="0" y="0"/>
              <wp:positionH relativeFrom="page">
                <wp:posOffset>5748655</wp:posOffset>
              </wp:positionH>
              <wp:positionV relativeFrom="page">
                <wp:posOffset>0</wp:posOffset>
              </wp:positionV>
              <wp:extent cx="1812290" cy="1885950"/>
              <wp:effectExtent l="0" t="0" r="0" b="0"/>
              <wp:wrapNone/>
              <wp:docPr id="46" name="Banner_Rip_p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290" cy="1885950"/>
                        <a:chOff x="0" y="0"/>
                        <a:chExt cx="1812471" cy="1885950"/>
                      </a:xfrm>
                    </wpg:grpSpPr>
                    <wps:wsp>
                      <wps:cNvPr id="47" name="RippleB"/>
                      <wps:cNvSpPr>
                        <a:spLocks noChangeAspect="1" noEditPoints="1"/>
                      </wps:cNvSpPr>
                      <wps:spPr bwMode="auto">
                        <a:xfrm>
                          <a:off x="163285" y="1143000"/>
                          <a:ext cx="1436915" cy="742950"/>
                        </a:xfrm>
                        <a:custGeom>
                          <a:avLst/>
                          <a:gdLst>
                            <a:gd name="T0" fmla="*/ 13440 w 13440"/>
                            <a:gd name="T1" fmla="*/ 6720 h 6988"/>
                            <a:gd name="T2" fmla="*/ 13434 w 13440"/>
                            <a:gd name="T3" fmla="*/ 6988 h 6988"/>
                            <a:gd name="T4" fmla="*/ 13033 w 13440"/>
                            <a:gd name="T5" fmla="*/ 6988 h 6988"/>
                            <a:gd name="T6" fmla="*/ 13039 w 13440"/>
                            <a:gd name="T7" fmla="*/ 6720 h 6988"/>
                            <a:gd name="T8" fmla="*/ 6720 w 13440"/>
                            <a:gd name="T9" fmla="*/ 401 h 6988"/>
                            <a:gd name="T10" fmla="*/ 403 w 13440"/>
                            <a:gd name="T11" fmla="*/ 6720 h 6988"/>
                            <a:gd name="T12" fmla="*/ 409 w 13440"/>
                            <a:gd name="T13" fmla="*/ 6988 h 6988"/>
                            <a:gd name="T14" fmla="*/ 7 w 13440"/>
                            <a:gd name="T15" fmla="*/ 6988 h 6988"/>
                            <a:gd name="T16" fmla="*/ 0 w 13440"/>
                            <a:gd name="T17" fmla="*/ 6720 h 6988"/>
                            <a:gd name="T18" fmla="*/ 6720 w 13440"/>
                            <a:gd name="T19" fmla="*/ 0 h 6988"/>
                            <a:gd name="T20" fmla="*/ 13440 w 13440"/>
                            <a:gd name="T21" fmla="*/ 6720 h 6988"/>
                            <a:gd name="T22" fmla="*/ 6720 w 13440"/>
                            <a:gd name="T23" fmla="*/ 616 h 6988"/>
                            <a:gd name="T24" fmla="*/ 617 w 13440"/>
                            <a:gd name="T25" fmla="*/ 6720 h 6988"/>
                            <a:gd name="T26" fmla="*/ 624 w 13440"/>
                            <a:gd name="T27" fmla="*/ 6988 h 6988"/>
                            <a:gd name="T28" fmla="*/ 932 w 13440"/>
                            <a:gd name="T29" fmla="*/ 6988 h 6988"/>
                            <a:gd name="T30" fmla="*/ 925 w 13440"/>
                            <a:gd name="T31" fmla="*/ 6720 h 6988"/>
                            <a:gd name="T32" fmla="*/ 6720 w 13440"/>
                            <a:gd name="T33" fmla="*/ 925 h 6988"/>
                            <a:gd name="T34" fmla="*/ 12516 w 13440"/>
                            <a:gd name="T35" fmla="*/ 6720 h 6988"/>
                            <a:gd name="T36" fmla="*/ 12509 w 13440"/>
                            <a:gd name="T37" fmla="*/ 6988 h 6988"/>
                            <a:gd name="T38" fmla="*/ 12817 w 13440"/>
                            <a:gd name="T39" fmla="*/ 6988 h 6988"/>
                            <a:gd name="T40" fmla="*/ 12824 w 13440"/>
                            <a:gd name="T41" fmla="*/ 6720 h 6988"/>
                            <a:gd name="T42" fmla="*/ 6720 w 13440"/>
                            <a:gd name="T43" fmla="*/ 616 h 6988"/>
                            <a:gd name="T44" fmla="*/ 6720 w 13440"/>
                            <a:gd name="T45" fmla="*/ 1233 h 6988"/>
                            <a:gd name="T46" fmla="*/ 1234 w 13440"/>
                            <a:gd name="T47" fmla="*/ 6720 h 6988"/>
                            <a:gd name="T48" fmla="*/ 1241 w 13440"/>
                            <a:gd name="T49" fmla="*/ 6988 h 6988"/>
                            <a:gd name="T50" fmla="*/ 1455 w 13440"/>
                            <a:gd name="T51" fmla="*/ 6988 h 6988"/>
                            <a:gd name="T52" fmla="*/ 1448 w 13440"/>
                            <a:gd name="T53" fmla="*/ 6720 h 6988"/>
                            <a:gd name="T54" fmla="*/ 6720 w 13440"/>
                            <a:gd name="T55" fmla="*/ 1448 h 6988"/>
                            <a:gd name="T56" fmla="*/ 11993 w 13440"/>
                            <a:gd name="T57" fmla="*/ 6720 h 6988"/>
                            <a:gd name="T58" fmla="*/ 11987 w 13440"/>
                            <a:gd name="T59" fmla="*/ 6988 h 6988"/>
                            <a:gd name="T60" fmla="*/ 12201 w 13440"/>
                            <a:gd name="T61" fmla="*/ 6988 h 6988"/>
                            <a:gd name="T62" fmla="*/ 12208 w 13440"/>
                            <a:gd name="T63" fmla="*/ 6720 h 6988"/>
                            <a:gd name="T64" fmla="*/ 6720 w 13440"/>
                            <a:gd name="T65" fmla="*/ 1233 h 6988"/>
                            <a:gd name="T66" fmla="*/ 6720 w 13440"/>
                            <a:gd name="T67" fmla="*/ 1849 h 6988"/>
                            <a:gd name="T68" fmla="*/ 1849 w 13440"/>
                            <a:gd name="T69" fmla="*/ 6720 h 6988"/>
                            <a:gd name="T70" fmla="*/ 1857 w 13440"/>
                            <a:gd name="T71" fmla="*/ 6988 h 6988"/>
                            <a:gd name="T72" fmla="*/ 1978 w 13440"/>
                            <a:gd name="T73" fmla="*/ 6988 h 6988"/>
                            <a:gd name="T74" fmla="*/ 1970 w 13440"/>
                            <a:gd name="T75" fmla="*/ 6720 h 6988"/>
                            <a:gd name="T76" fmla="*/ 6720 w 13440"/>
                            <a:gd name="T77" fmla="*/ 1970 h 6988"/>
                            <a:gd name="T78" fmla="*/ 11470 w 13440"/>
                            <a:gd name="T79" fmla="*/ 6720 h 6988"/>
                            <a:gd name="T80" fmla="*/ 11462 w 13440"/>
                            <a:gd name="T81" fmla="*/ 6988 h 6988"/>
                            <a:gd name="T82" fmla="*/ 11584 w 13440"/>
                            <a:gd name="T83" fmla="*/ 6988 h 6988"/>
                            <a:gd name="T84" fmla="*/ 11591 w 13440"/>
                            <a:gd name="T85" fmla="*/ 6720 h 6988"/>
                            <a:gd name="T86" fmla="*/ 6720 w 13440"/>
                            <a:gd name="T87" fmla="*/ 1849 h 6988"/>
                            <a:gd name="T88" fmla="*/ 6720 w 13440"/>
                            <a:gd name="T89" fmla="*/ 2475 h 6988"/>
                            <a:gd name="T90" fmla="*/ 2476 w 13440"/>
                            <a:gd name="T91" fmla="*/ 6720 h 6988"/>
                            <a:gd name="T92" fmla="*/ 2485 w 13440"/>
                            <a:gd name="T93" fmla="*/ 6988 h 6988"/>
                            <a:gd name="T94" fmla="*/ 10955 w 13440"/>
                            <a:gd name="T95" fmla="*/ 6988 h 6988"/>
                            <a:gd name="T96" fmla="*/ 10965 w 13440"/>
                            <a:gd name="T97" fmla="*/ 6720 h 6988"/>
                            <a:gd name="T98" fmla="*/ 6720 w 13440"/>
                            <a:gd name="T99" fmla="*/ 2475 h 6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440" h="6988">
                              <a:moveTo>
                                <a:pt x="13440" y="6720"/>
                              </a:moveTo>
                              <a:cubicBezTo>
                                <a:pt x="13440" y="6810"/>
                                <a:pt x="13437" y="6899"/>
                                <a:pt x="13434" y="6988"/>
                              </a:cubicBezTo>
                              <a:cubicBezTo>
                                <a:pt x="13033" y="6988"/>
                                <a:pt x="13033" y="6988"/>
                                <a:pt x="13033" y="6988"/>
                              </a:cubicBezTo>
                              <a:cubicBezTo>
                                <a:pt x="13036" y="6899"/>
                                <a:pt x="13039" y="6810"/>
                                <a:pt x="13039" y="6720"/>
                              </a:cubicBezTo>
                              <a:cubicBezTo>
                                <a:pt x="13039" y="3236"/>
                                <a:pt x="10205" y="401"/>
                                <a:pt x="6720" y="401"/>
                              </a:cubicBezTo>
                              <a:cubicBezTo>
                                <a:pt x="3236" y="401"/>
                                <a:pt x="403" y="3236"/>
                                <a:pt x="403" y="6720"/>
                              </a:cubicBezTo>
                              <a:cubicBezTo>
                                <a:pt x="403" y="6810"/>
                                <a:pt x="406" y="6899"/>
                                <a:pt x="409" y="6988"/>
                              </a:cubicBezTo>
                              <a:cubicBezTo>
                                <a:pt x="7" y="6988"/>
                                <a:pt x="7" y="6988"/>
                                <a:pt x="7" y="6988"/>
                              </a:cubicBezTo>
                              <a:cubicBezTo>
                                <a:pt x="4" y="6899"/>
                                <a:pt x="0" y="6810"/>
                                <a:pt x="0" y="6720"/>
                              </a:cubicBezTo>
                              <a:cubicBezTo>
                                <a:pt x="0" y="3015"/>
                                <a:pt x="3015" y="0"/>
                                <a:pt x="6720" y="0"/>
                              </a:cubicBezTo>
                              <a:cubicBezTo>
                                <a:pt x="10426" y="0"/>
                                <a:pt x="13440" y="3015"/>
                                <a:pt x="13440" y="6720"/>
                              </a:cubicBezTo>
                              <a:close/>
                              <a:moveTo>
                                <a:pt x="6720" y="616"/>
                              </a:moveTo>
                              <a:cubicBezTo>
                                <a:pt x="3355" y="616"/>
                                <a:pt x="617" y="3355"/>
                                <a:pt x="617" y="6720"/>
                              </a:cubicBezTo>
                              <a:cubicBezTo>
                                <a:pt x="617" y="6810"/>
                                <a:pt x="620" y="6899"/>
                                <a:pt x="624" y="6988"/>
                              </a:cubicBezTo>
                              <a:cubicBezTo>
                                <a:pt x="932" y="6988"/>
                                <a:pt x="932" y="6988"/>
                                <a:pt x="932" y="6988"/>
                              </a:cubicBezTo>
                              <a:cubicBezTo>
                                <a:pt x="928" y="6900"/>
                                <a:pt x="925" y="6810"/>
                                <a:pt x="925" y="6720"/>
                              </a:cubicBezTo>
                              <a:cubicBezTo>
                                <a:pt x="925" y="3525"/>
                                <a:pt x="3525" y="925"/>
                                <a:pt x="6720" y="925"/>
                              </a:cubicBezTo>
                              <a:cubicBezTo>
                                <a:pt x="9916" y="925"/>
                                <a:pt x="12516" y="3525"/>
                                <a:pt x="12516" y="6720"/>
                              </a:cubicBezTo>
                              <a:cubicBezTo>
                                <a:pt x="12516" y="6810"/>
                                <a:pt x="12513" y="6900"/>
                                <a:pt x="12509" y="6988"/>
                              </a:cubicBezTo>
                              <a:cubicBezTo>
                                <a:pt x="12817" y="6988"/>
                                <a:pt x="12817" y="6988"/>
                                <a:pt x="12817" y="6988"/>
                              </a:cubicBezTo>
                              <a:cubicBezTo>
                                <a:pt x="12821" y="6899"/>
                                <a:pt x="12824" y="6810"/>
                                <a:pt x="12824" y="6720"/>
                              </a:cubicBezTo>
                              <a:cubicBezTo>
                                <a:pt x="12824" y="3355"/>
                                <a:pt x="10086" y="616"/>
                                <a:pt x="6720" y="616"/>
                              </a:cubicBezTo>
                              <a:close/>
                              <a:moveTo>
                                <a:pt x="6720" y="1233"/>
                              </a:moveTo>
                              <a:cubicBezTo>
                                <a:pt x="3695" y="1233"/>
                                <a:pt x="1234" y="3695"/>
                                <a:pt x="1234" y="6720"/>
                              </a:cubicBezTo>
                              <a:cubicBezTo>
                                <a:pt x="1234" y="6810"/>
                                <a:pt x="1236" y="6900"/>
                                <a:pt x="1241" y="6988"/>
                              </a:cubicBezTo>
                              <a:cubicBezTo>
                                <a:pt x="1455" y="6988"/>
                                <a:pt x="1455" y="6988"/>
                                <a:pt x="1455" y="6988"/>
                              </a:cubicBezTo>
                              <a:cubicBezTo>
                                <a:pt x="1451" y="6900"/>
                                <a:pt x="1448" y="6810"/>
                                <a:pt x="1448" y="6720"/>
                              </a:cubicBezTo>
                              <a:cubicBezTo>
                                <a:pt x="1448" y="3813"/>
                                <a:pt x="3814" y="1448"/>
                                <a:pt x="6720" y="1448"/>
                              </a:cubicBezTo>
                              <a:cubicBezTo>
                                <a:pt x="9628" y="1448"/>
                                <a:pt x="11993" y="3813"/>
                                <a:pt x="11993" y="6720"/>
                              </a:cubicBezTo>
                              <a:cubicBezTo>
                                <a:pt x="11993" y="6810"/>
                                <a:pt x="11991" y="6900"/>
                                <a:pt x="11987" y="6988"/>
                              </a:cubicBezTo>
                              <a:cubicBezTo>
                                <a:pt x="12201" y="6988"/>
                                <a:pt x="12201" y="6988"/>
                                <a:pt x="12201" y="6988"/>
                              </a:cubicBezTo>
                              <a:cubicBezTo>
                                <a:pt x="12205" y="6900"/>
                                <a:pt x="12208" y="6810"/>
                                <a:pt x="12208" y="6720"/>
                              </a:cubicBezTo>
                              <a:cubicBezTo>
                                <a:pt x="12208" y="3695"/>
                                <a:pt x="9747" y="1233"/>
                                <a:pt x="6720" y="1233"/>
                              </a:cubicBezTo>
                              <a:close/>
                              <a:moveTo>
                                <a:pt x="6720" y="1849"/>
                              </a:moveTo>
                              <a:cubicBezTo>
                                <a:pt x="4035" y="1849"/>
                                <a:pt x="1849" y="4034"/>
                                <a:pt x="1849" y="6720"/>
                              </a:cubicBezTo>
                              <a:cubicBezTo>
                                <a:pt x="1849" y="6810"/>
                                <a:pt x="1852" y="6900"/>
                                <a:pt x="1857" y="6988"/>
                              </a:cubicBezTo>
                              <a:cubicBezTo>
                                <a:pt x="1978" y="6988"/>
                                <a:pt x="1978" y="6988"/>
                                <a:pt x="1978" y="6988"/>
                              </a:cubicBezTo>
                              <a:cubicBezTo>
                                <a:pt x="1973" y="6900"/>
                                <a:pt x="1970" y="6810"/>
                                <a:pt x="1970" y="6720"/>
                              </a:cubicBezTo>
                              <a:cubicBezTo>
                                <a:pt x="1970" y="4101"/>
                                <a:pt x="4101" y="1970"/>
                                <a:pt x="6720" y="1970"/>
                              </a:cubicBezTo>
                              <a:cubicBezTo>
                                <a:pt x="9340" y="1970"/>
                                <a:pt x="11470" y="4101"/>
                                <a:pt x="11470" y="6720"/>
                              </a:cubicBezTo>
                              <a:cubicBezTo>
                                <a:pt x="11470" y="6810"/>
                                <a:pt x="11467" y="6900"/>
                                <a:pt x="11462" y="6988"/>
                              </a:cubicBezTo>
                              <a:cubicBezTo>
                                <a:pt x="11584" y="6988"/>
                                <a:pt x="11584" y="6988"/>
                                <a:pt x="11584" y="6988"/>
                              </a:cubicBezTo>
                              <a:cubicBezTo>
                                <a:pt x="11588" y="6900"/>
                                <a:pt x="11591" y="6810"/>
                                <a:pt x="11591" y="6720"/>
                              </a:cubicBezTo>
                              <a:cubicBezTo>
                                <a:pt x="11591" y="4034"/>
                                <a:pt x="9407" y="1849"/>
                                <a:pt x="6720" y="1849"/>
                              </a:cubicBezTo>
                              <a:close/>
                              <a:moveTo>
                                <a:pt x="6720" y="2475"/>
                              </a:moveTo>
                              <a:cubicBezTo>
                                <a:pt x="4380" y="2475"/>
                                <a:pt x="2476" y="4380"/>
                                <a:pt x="2476" y="6720"/>
                              </a:cubicBezTo>
                              <a:cubicBezTo>
                                <a:pt x="2476" y="6811"/>
                                <a:pt x="2480" y="6900"/>
                                <a:pt x="2485" y="6988"/>
                              </a:cubicBezTo>
                              <a:cubicBezTo>
                                <a:pt x="10955" y="6988"/>
                                <a:pt x="10955" y="6988"/>
                                <a:pt x="10955" y="6988"/>
                              </a:cubicBezTo>
                              <a:cubicBezTo>
                                <a:pt x="10961" y="6900"/>
                                <a:pt x="10965" y="6811"/>
                                <a:pt x="10965" y="6720"/>
                              </a:cubicBezTo>
                              <a:cubicBezTo>
                                <a:pt x="10965" y="4380"/>
                                <a:pt x="9061" y="2475"/>
                                <a:pt x="6720" y="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ippleC"/>
                      <wps:cNvSpPr>
                        <a:spLocks noChangeAspect="1" noEditPoints="1"/>
                      </wps:cNvSpPr>
                      <wps:spPr bwMode="auto">
                        <a:xfrm>
                          <a:off x="898071" y="0"/>
                          <a:ext cx="914400" cy="1592036"/>
                        </a:xfrm>
                        <a:custGeom>
                          <a:avLst/>
                          <a:gdLst>
                            <a:gd name="T0" fmla="*/ 0 w 8604"/>
                            <a:gd name="T1" fmla="*/ 5980 h 14929"/>
                            <a:gd name="T2" fmla="*/ 2294 w 8604"/>
                            <a:gd name="T3" fmla="*/ 0 h 14929"/>
                            <a:gd name="T4" fmla="*/ 2457 w 8604"/>
                            <a:gd name="T5" fmla="*/ 0 h 14929"/>
                            <a:gd name="T6" fmla="*/ 120 w 8604"/>
                            <a:gd name="T7" fmla="*/ 5980 h 14929"/>
                            <a:gd name="T8" fmla="*/ 8604 w 8604"/>
                            <a:gd name="T9" fmla="*/ 14808 h 14929"/>
                            <a:gd name="T10" fmla="*/ 8604 w 8604"/>
                            <a:gd name="T11" fmla="*/ 14929 h 14929"/>
                            <a:gd name="T12" fmla="*/ 0 w 8604"/>
                            <a:gd name="T13" fmla="*/ 5980 h 14929"/>
                            <a:gd name="T14" fmla="*/ 522 w 8604"/>
                            <a:gd name="T15" fmla="*/ 5980 h 14929"/>
                            <a:gd name="T16" fmla="*/ 8604 w 8604"/>
                            <a:gd name="T17" fmla="*/ 14407 h 14929"/>
                            <a:gd name="T18" fmla="*/ 8604 w 8604"/>
                            <a:gd name="T19" fmla="*/ 14192 h 14929"/>
                            <a:gd name="T20" fmla="*/ 737 w 8604"/>
                            <a:gd name="T21" fmla="*/ 5980 h 14929"/>
                            <a:gd name="T22" fmla="*/ 3325 w 8604"/>
                            <a:gd name="T23" fmla="*/ 0 h 14929"/>
                            <a:gd name="T24" fmla="*/ 3013 w 8604"/>
                            <a:gd name="T25" fmla="*/ 0 h 14929"/>
                            <a:gd name="T26" fmla="*/ 522 w 8604"/>
                            <a:gd name="T27" fmla="*/ 5980 h 14929"/>
                            <a:gd name="T28" fmla="*/ 1046 w 8604"/>
                            <a:gd name="T29" fmla="*/ 5980 h 14929"/>
                            <a:gd name="T30" fmla="*/ 8604 w 8604"/>
                            <a:gd name="T31" fmla="*/ 13884 h 14929"/>
                            <a:gd name="T32" fmla="*/ 8604 w 8604"/>
                            <a:gd name="T33" fmla="*/ 13575 h 14929"/>
                            <a:gd name="T34" fmla="*/ 1353 w 8604"/>
                            <a:gd name="T35" fmla="*/ 5980 h 14929"/>
                            <a:gd name="T36" fmla="*/ 4268 w 8604"/>
                            <a:gd name="T37" fmla="*/ 0 h 14929"/>
                            <a:gd name="T38" fmla="*/ 3784 w 8604"/>
                            <a:gd name="T39" fmla="*/ 0 h 14929"/>
                            <a:gd name="T40" fmla="*/ 1046 w 8604"/>
                            <a:gd name="T41" fmla="*/ 5980 h 14929"/>
                            <a:gd name="T42" fmla="*/ 1568 w 8604"/>
                            <a:gd name="T43" fmla="*/ 5980 h 14929"/>
                            <a:gd name="T44" fmla="*/ 8604 w 8604"/>
                            <a:gd name="T45" fmla="*/ 13360 h 14929"/>
                            <a:gd name="T46" fmla="*/ 8604 w 8604"/>
                            <a:gd name="T47" fmla="*/ 12959 h 14929"/>
                            <a:gd name="T48" fmla="*/ 1970 w 8604"/>
                            <a:gd name="T49" fmla="*/ 5980 h 14929"/>
                            <a:gd name="T50" fmla="*/ 5345 w 8604"/>
                            <a:gd name="T51" fmla="*/ 0 h 14929"/>
                            <a:gd name="T52" fmla="*/ 4623 w 8604"/>
                            <a:gd name="T53" fmla="*/ 0 h 14929"/>
                            <a:gd name="T54" fmla="*/ 1568 w 8604"/>
                            <a:gd name="T55" fmla="*/ 5980 h 14929"/>
                            <a:gd name="T56" fmla="*/ 2091 w 8604"/>
                            <a:gd name="T57" fmla="*/ 5980 h 14929"/>
                            <a:gd name="T58" fmla="*/ 8604 w 8604"/>
                            <a:gd name="T59" fmla="*/ 12838 h 14929"/>
                            <a:gd name="T60" fmla="*/ 8604 w 8604"/>
                            <a:gd name="T61" fmla="*/ 0 h 14929"/>
                            <a:gd name="T62" fmla="*/ 5588 w 8604"/>
                            <a:gd name="T63" fmla="*/ 0 h 14929"/>
                            <a:gd name="T64" fmla="*/ 2091 w 8604"/>
                            <a:gd name="T65" fmla="*/ 5980 h 14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604" h="14929">
                              <a:moveTo>
                                <a:pt x="0" y="5980"/>
                              </a:moveTo>
                              <a:cubicBezTo>
                                <a:pt x="0" y="3683"/>
                                <a:pt x="869" y="1587"/>
                                <a:pt x="2294" y="0"/>
                              </a:cubicBezTo>
                              <a:cubicBezTo>
                                <a:pt x="2457" y="0"/>
                                <a:pt x="2457" y="0"/>
                                <a:pt x="2457" y="0"/>
                              </a:cubicBezTo>
                              <a:cubicBezTo>
                                <a:pt x="1008" y="1575"/>
                                <a:pt x="120" y="3675"/>
                                <a:pt x="120" y="5980"/>
                              </a:cubicBezTo>
                              <a:cubicBezTo>
                                <a:pt x="120" y="10734"/>
                                <a:pt x="3896" y="14622"/>
                                <a:pt x="8604" y="14808"/>
                              </a:cubicBezTo>
                              <a:cubicBezTo>
                                <a:pt x="8604" y="14929"/>
                                <a:pt x="8604" y="14929"/>
                                <a:pt x="8604" y="14929"/>
                              </a:cubicBezTo>
                              <a:cubicBezTo>
                                <a:pt x="3828" y="14743"/>
                                <a:pt x="0" y="10801"/>
                                <a:pt x="0" y="5980"/>
                              </a:cubicBezTo>
                              <a:close/>
                              <a:moveTo>
                                <a:pt x="522" y="5980"/>
                              </a:moveTo>
                              <a:cubicBezTo>
                                <a:pt x="522" y="10513"/>
                                <a:pt x="4116" y="14221"/>
                                <a:pt x="8604" y="14407"/>
                              </a:cubicBezTo>
                              <a:cubicBezTo>
                                <a:pt x="8604" y="14192"/>
                                <a:pt x="8604" y="14192"/>
                                <a:pt x="8604" y="14192"/>
                              </a:cubicBezTo>
                              <a:cubicBezTo>
                                <a:pt x="4235" y="14006"/>
                                <a:pt x="737" y="10394"/>
                                <a:pt x="737" y="5980"/>
                              </a:cubicBezTo>
                              <a:cubicBezTo>
                                <a:pt x="737" y="3625"/>
                                <a:pt x="1733" y="1500"/>
                                <a:pt x="3325" y="0"/>
                              </a:cubicBezTo>
                              <a:cubicBezTo>
                                <a:pt x="3013" y="0"/>
                                <a:pt x="3013" y="0"/>
                                <a:pt x="3013" y="0"/>
                              </a:cubicBezTo>
                              <a:cubicBezTo>
                                <a:pt x="1476" y="1529"/>
                                <a:pt x="522" y="3645"/>
                                <a:pt x="522" y="5980"/>
                              </a:cubicBezTo>
                              <a:close/>
                              <a:moveTo>
                                <a:pt x="1046" y="5980"/>
                              </a:moveTo>
                              <a:cubicBezTo>
                                <a:pt x="1046" y="10224"/>
                                <a:pt x="4405" y="13698"/>
                                <a:pt x="8604" y="13884"/>
                              </a:cubicBezTo>
                              <a:cubicBezTo>
                                <a:pt x="8604" y="13575"/>
                                <a:pt x="8604" y="13575"/>
                                <a:pt x="8604" y="13575"/>
                              </a:cubicBezTo>
                              <a:cubicBezTo>
                                <a:pt x="4575" y="13390"/>
                                <a:pt x="1353" y="10054"/>
                                <a:pt x="1353" y="5980"/>
                              </a:cubicBezTo>
                              <a:cubicBezTo>
                                <a:pt x="1353" y="3555"/>
                                <a:pt x="2495" y="1393"/>
                                <a:pt x="4268" y="0"/>
                              </a:cubicBezTo>
                              <a:cubicBezTo>
                                <a:pt x="3784" y="0"/>
                                <a:pt x="3784" y="0"/>
                                <a:pt x="3784" y="0"/>
                              </a:cubicBezTo>
                              <a:cubicBezTo>
                                <a:pt x="2109" y="1452"/>
                                <a:pt x="1046" y="3593"/>
                                <a:pt x="1046" y="5980"/>
                              </a:cubicBezTo>
                              <a:close/>
                              <a:moveTo>
                                <a:pt x="1568" y="5980"/>
                              </a:moveTo>
                              <a:cubicBezTo>
                                <a:pt x="1568" y="9936"/>
                                <a:pt x="4693" y="13175"/>
                                <a:pt x="8604" y="13360"/>
                              </a:cubicBezTo>
                              <a:cubicBezTo>
                                <a:pt x="8604" y="12959"/>
                                <a:pt x="8604" y="12959"/>
                                <a:pt x="8604" y="12959"/>
                              </a:cubicBezTo>
                              <a:cubicBezTo>
                                <a:pt x="4916" y="12775"/>
                                <a:pt x="1970" y="9714"/>
                                <a:pt x="1970" y="5980"/>
                              </a:cubicBezTo>
                              <a:cubicBezTo>
                                <a:pt x="1970" y="3448"/>
                                <a:pt x="3324" y="1226"/>
                                <a:pt x="5345" y="0"/>
                              </a:cubicBezTo>
                              <a:cubicBezTo>
                                <a:pt x="4623" y="0"/>
                                <a:pt x="4623" y="0"/>
                                <a:pt x="4623" y="0"/>
                              </a:cubicBezTo>
                              <a:cubicBezTo>
                                <a:pt x="2773" y="1344"/>
                                <a:pt x="1568" y="3523"/>
                                <a:pt x="1568" y="5980"/>
                              </a:cubicBezTo>
                              <a:close/>
                              <a:moveTo>
                                <a:pt x="2091" y="5980"/>
                              </a:moveTo>
                              <a:cubicBezTo>
                                <a:pt x="2091" y="9648"/>
                                <a:pt x="4982" y="12653"/>
                                <a:pt x="8604" y="12838"/>
                              </a:cubicBezTo>
                              <a:cubicBezTo>
                                <a:pt x="8604" y="0"/>
                                <a:pt x="8604" y="0"/>
                                <a:pt x="8604" y="0"/>
                              </a:cubicBezTo>
                              <a:cubicBezTo>
                                <a:pt x="5588" y="0"/>
                                <a:pt x="5588" y="0"/>
                                <a:pt x="5588" y="0"/>
                              </a:cubicBezTo>
                              <a:cubicBezTo>
                                <a:pt x="3503" y="1180"/>
                                <a:pt x="2091" y="3417"/>
                                <a:pt x="2091" y="59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C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ippleA"/>
                      <wps:cNvSpPr>
                        <a:spLocks noChangeAspect="1" noEditPoints="1"/>
                      </wps:cNvSpPr>
                      <wps:spPr bwMode="auto">
                        <a:xfrm>
                          <a:off x="0" y="269421"/>
                          <a:ext cx="1012371" cy="1012372"/>
                        </a:xfrm>
                        <a:custGeom>
                          <a:avLst/>
                          <a:gdLst>
                            <a:gd name="T0" fmla="*/ 0 w 9450"/>
                            <a:gd name="T1" fmla="*/ 4724 h 9450"/>
                            <a:gd name="T2" fmla="*/ 4724 w 9450"/>
                            <a:gd name="T3" fmla="*/ 9450 h 9450"/>
                            <a:gd name="T4" fmla="*/ 9450 w 9450"/>
                            <a:gd name="T5" fmla="*/ 4724 h 9450"/>
                            <a:gd name="T6" fmla="*/ 4724 w 9450"/>
                            <a:gd name="T7" fmla="*/ 0 h 9450"/>
                            <a:gd name="T8" fmla="*/ 0 w 9450"/>
                            <a:gd name="T9" fmla="*/ 4724 h 9450"/>
                            <a:gd name="T10" fmla="*/ 121 w 9450"/>
                            <a:gd name="T11" fmla="*/ 4724 h 9450"/>
                            <a:gd name="T12" fmla="*/ 4724 w 9450"/>
                            <a:gd name="T13" fmla="*/ 121 h 9450"/>
                            <a:gd name="T14" fmla="*/ 9328 w 9450"/>
                            <a:gd name="T15" fmla="*/ 4724 h 9450"/>
                            <a:gd name="T16" fmla="*/ 4724 w 9450"/>
                            <a:gd name="T17" fmla="*/ 9329 h 9450"/>
                            <a:gd name="T18" fmla="*/ 121 w 9450"/>
                            <a:gd name="T19" fmla="*/ 4724 h 9450"/>
                            <a:gd name="T20" fmla="*/ 523 w 9450"/>
                            <a:gd name="T21" fmla="*/ 4724 h 9450"/>
                            <a:gd name="T22" fmla="*/ 4724 w 9450"/>
                            <a:gd name="T23" fmla="*/ 8928 h 9450"/>
                            <a:gd name="T24" fmla="*/ 8927 w 9450"/>
                            <a:gd name="T25" fmla="*/ 4724 h 9450"/>
                            <a:gd name="T26" fmla="*/ 4724 w 9450"/>
                            <a:gd name="T27" fmla="*/ 522 h 9450"/>
                            <a:gd name="T28" fmla="*/ 523 w 9450"/>
                            <a:gd name="T29" fmla="*/ 4724 h 9450"/>
                            <a:gd name="T30" fmla="*/ 737 w 9450"/>
                            <a:gd name="T31" fmla="*/ 4724 h 9450"/>
                            <a:gd name="T32" fmla="*/ 4724 w 9450"/>
                            <a:gd name="T33" fmla="*/ 738 h 9450"/>
                            <a:gd name="T34" fmla="*/ 8711 w 9450"/>
                            <a:gd name="T35" fmla="*/ 4724 h 9450"/>
                            <a:gd name="T36" fmla="*/ 4724 w 9450"/>
                            <a:gd name="T37" fmla="*/ 8712 h 9450"/>
                            <a:gd name="T38" fmla="*/ 737 w 9450"/>
                            <a:gd name="T39" fmla="*/ 4724 h 9450"/>
                            <a:gd name="T40" fmla="*/ 1045 w 9450"/>
                            <a:gd name="T41" fmla="*/ 4724 h 9450"/>
                            <a:gd name="T42" fmla="*/ 4724 w 9450"/>
                            <a:gd name="T43" fmla="*/ 8404 h 9450"/>
                            <a:gd name="T44" fmla="*/ 8404 w 9450"/>
                            <a:gd name="T45" fmla="*/ 4724 h 9450"/>
                            <a:gd name="T46" fmla="*/ 4724 w 9450"/>
                            <a:gd name="T47" fmla="*/ 1045 h 9450"/>
                            <a:gd name="T48" fmla="*/ 1045 w 9450"/>
                            <a:gd name="T49" fmla="*/ 4724 h 9450"/>
                            <a:gd name="T50" fmla="*/ 1354 w 9450"/>
                            <a:gd name="T51" fmla="*/ 4724 h 9450"/>
                            <a:gd name="T52" fmla="*/ 4724 w 9450"/>
                            <a:gd name="T53" fmla="*/ 1354 h 9450"/>
                            <a:gd name="T54" fmla="*/ 8095 w 9450"/>
                            <a:gd name="T55" fmla="*/ 4724 h 9450"/>
                            <a:gd name="T56" fmla="*/ 4724 w 9450"/>
                            <a:gd name="T57" fmla="*/ 8096 h 9450"/>
                            <a:gd name="T58" fmla="*/ 1354 w 9450"/>
                            <a:gd name="T59" fmla="*/ 4724 h 9450"/>
                            <a:gd name="T60" fmla="*/ 1569 w 9450"/>
                            <a:gd name="T61" fmla="*/ 4724 h 9450"/>
                            <a:gd name="T62" fmla="*/ 4724 w 9450"/>
                            <a:gd name="T63" fmla="*/ 7881 h 9450"/>
                            <a:gd name="T64" fmla="*/ 7880 w 9450"/>
                            <a:gd name="T65" fmla="*/ 4724 h 9450"/>
                            <a:gd name="T66" fmla="*/ 4724 w 9450"/>
                            <a:gd name="T67" fmla="*/ 1568 h 9450"/>
                            <a:gd name="T68" fmla="*/ 1569 w 9450"/>
                            <a:gd name="T69" fmla="*/ 4724 h 9450"/>
                            <a:gd name="T70" fmla="*/ 1970 w 9450"/>
                            <a:gd name="T71" fmla="*/ 4724 h 9450"/>
                            <a:gd name="T72" fmla="*/ 4724 w 9450"/>
                            <a:gd name="T73" fmla="*/ 1970 h 9450"/>
                            <a:gd name="T74" fmla="*/ 7479 w 9450"/>
                            <a:gd name="T75" fmla="*/ 4724 h 9450"/>
                            <a:gd name="T76" fmla="*/ 4724 w 9450"/>
                            <a:gd name="T77" fmla="*/ 7479 h 9450"/>
                            <a:gd name="T78" fmla="*/ 1970 w 9450"/>
                            <a:gd name="T79" fmla="*/ 4724 h 9450"/>
                            <a:gd name="T80" fmla="*/ 2091 w 9450"/>
                            <a:gd name="T81" fmla="*/ 4724 h 9450"/>
                            <a:gd name="T82" fmla="*/ 4724 w 9450"/>
                            <a:gd name="T83" fmla="*/ 2091 h 9450"/>
                            <a:gd name="T84" fmla="*/ 7357 w 9450"/>
                            <a:gd name="T85" fmla="*/ 4724 h 9450"/>
                            <a:gd name="T86" fmla="*/ 4724 w 9450"/>
                            <a:gd name="T87" fmla="*/ 7359 h 9450"/>
                            <a:gd name="T88" fmla="*/ 2091 w 9450"/>
                            <a:gd name="T89" fmla="*/ 4724 h 9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50" h="9450">
                              <a:moveTo>
                                <a:pt x="0" y="4724"/>
                              </a:moveTo>
                              <a:cubicBezTo>
                                <a:pt x="0" y="7331"/>
                                <a:pt x="2119" y="9450"/>
                                <a:pt x="4724" y="9450"/>
                              </a:cubicBezTo>
                              <a:cubicBezTo>
                                <a:pt x="7329" y="9450"/>
                                <a:pt x="9450" y="7331"/>
                                <a:pt x="9450" y="4724"/>
                              </a:cubicBezTo>
                              <a:cubicBezTo>
                                <a:pt x="9450" y="2120"/>
                                <a:pt x="7329" y="0"/>
                                <a:pt x="4724" y="0"/>
                              </a:cubicBezTo>
                              <a:cubicBezTo>
                                <a:pt x="2119" y="0"/>
                                <a:pt x="0" y="2120"/>
                                <a:pt x="0" y="4724"/>
                              </a:cubicBezTo>
                              <a:close/>
                              <a:moveTo>
                                <a:pt x="121" y="4724"/>
                              </a:moveTo>
                              <a:cubicBezTo>
                                <a:pt x="121" y="2186"/>
                                <a:pt x="2186" y="121"/>
                                <a:pt x="4724" y="121"/>
                              </a:cubicBezTo>
                              <a:cubicBezTo>
                                <a:pt x="7263" y="121"/>
                                <a:pt x="9328" y="2186"/>
                                <a:pt x="9328" y="4724"/>
                              </a:cubicBezTo>
                              <a:cubicBezTo>
                                <a:pt x="9328" y="7263"/>
                                <a:pt x="7263" y="9329"/>
                                <a:pt x="4724" y="9329"/>
                              </a:cubicBezTo>
                              <a:cubicBezTo>
                                <a:pt x="2186" y="9329"/>
                                <a:pt x="121" y="7263"/>
                                <a:pt x="121" y="4724"/>
                              </a:cubicBezTo>
                              <a:close/>
                              <a:moveTo>
                                <a:pt x="523" y="4724"/>
                              </a:moveTo>
                              <a:cubicBezTo>
                                <a:pt x="523" y="7042"/>
                                <a:pt x="2407" y="8928"/>
                                <a:pt x="4724" y="8928"/>
                              </a:cubicBezTo>
                              <a:cubicBezTo>
                                <a:pt x="7041" y="8928"/>
                                <a:pt x="8927" y="7042"/>
                                <a:pt x="8927" y="4724"/>
                              </a:cubicBezTo>
                              <a:cubicBezTo>
                                <a:pt x="8927" y="2408"/>
                                <a:pt x="7041" y="522"/>
                                <a:pt x="4724" y="522"/>
                              </a:cubicBezTo>
                              <a:cubicBezTo>
                                <a:pt x="2407" y="522"/>
                                <a:pt x="523" y="2408"/>
                                <a:pt x="523" y="4724"/>
                              </a:cubicBezTo>
                              <a:close/>
                              <a:moveTo>
                                <a:pt x="737" y="4724"/>
                              </a:moveTo>
                              <a:cubicBezTo>
                                <a:pt x="737" y="2526"/>
                                <a:pt x="2525" y="738"/>
                                <a:pt x="4724" y="738"/>
                              </a:cubicBezTo>
                              <a:cubicBezTo>
                                <a:pt x="6923" y="738"/>
                                <a:pt x="8711" y="2526"/>
                                <a:pt x="8711" y="4724"/>
                              </a:cubicBezTo>
                              <a:cubicBezTo>
                                <a:pt x="8711" y="6924"/>
                                <a:pt x="6923" y="8712"/>
                                <a:pt x="4724" y="8712"/>
                              </a:cubicBezTo>
                              <a:cubicBezTo>
                                <a:pt x="2525" y="8712"/>
                                <a:pt x="737" y="6924"/>
                                <a:pt x="737" y="4724"/>
                              </a:cubicBezTo>
                              <a:close/>
                              <a:moveTo>
                                <a:pt x="1045" y="4724"/>
                              </a:moveTo>
                              <a:cubicBezTo>
                                <a:pt x="1045" y="6754"/>
                                <a:pt x="2696" y="8404"/>
                                <a:pt x="4724" y="8404"/>
                              </a:cubicBezTo>
                              <a:cubicBezTo>
                                <a:pt x="6753" y="8404"/>
                                <a:pt x="8404" y="6754"/>
                                <a:pt x="8404" y="4724"/>
                              </a:cubicBezTo>
                              <a:cubicBezTo>
                                <a:pt x="8404" y="2696"/>
                                <a:pt x="6753" y="1045"/>
                                <a:pt x="4724" y="1045"/>
                              </a:cubicBezTo>
                              <a:cubicBezTo>
                                <a:pt x="2696" y="1045"/>
                                <a:pt x="1045" y="2696"/>
                                <a:pt x="1045" y="4724"/>
                              </a:cubicBezTo>
                              <a:close/>
                              <a:moveTo>
                                <a:pt x="1354" y="4724"/>
                              </a:moveTo>
                              <a:cubicBezTo>
                                <a:pt x="1354" y="2866"/>
                                <a:pt x="2866" y="1354"/>
                                <a:pt x="4724" y="1354"/>
                              </a:cubicBezTo>
                              <a:cubicBezTo>
                                <a:pt x="6583" y="1354"/>
                                <a:pt x="8095" y="2866"/>
                                <a:pt x="8095" y="4724"/>
                              </a:cubicBezTo>
                              <a:cubicBezTo>
                                <a:pt x="8095" y="6584"/>
                                <a:pt x="6583" y="8096"/>
                                <a:pt x="4724" y="8096"/>
                              </a:cubicBezTo>
                              <a:cubicBezTo>
                                <a:pt x="2866" y="8096"/>
                                <a:pt x="1354" y="6584"/>
                                <a:pt x="1354" y="4724"/>
                              </a:cubicBezTo>
                              <a:close/>
                              <a:moveTo>
                                <a:pt x="1569" y="4724"/>
                              </a:moveTo>
                              <a:cubicBezTo>
                                <a:pt x="1569" y="6465"/>
                                <a:pt x="2984" y="7881"/>
                                <a:pt x="4724" y="7881"/>
                              </a:cubicBezTo>
                              <a:cubicBezTo>
                                <a:pt x="6464" y="7881"/>
                                <a:pt x="7880" y="6465"/>
                                <a:pt x="7880" y="4724"/>
                              </a:cubicBezTo>
                              <a:cubicBezTo>
                                <a:pt x="7880" y="2985"/>
                                <a:pt x="6464" y="1568"/>
                                <a:pt x="4724" y="1568"/>
                              </a:cubicBezTo>
                              <a:cubicBezTo>
                                <a:pt x="2984" y="1568"/>
                                <a:pt x="1569" y="2985"/>
                                <a:pt x="1569" y="4724"/>
                              </a:cubicBezTo>
                              <a:close/>
                              <a:moveTo>
                                <a:pt x="1970" y="4724"/>
                              </a:moveTo>
                              <a:cubicBezTo>
                                <a:pt x="1970" y="3206"/>
                                <a:pt x="3206" y="1970"/>
                                <a:pt x="4724" y="1970"/>
                              </a:cubicBezTo>
                              <a:cubicBezTo>
                                <a:pt x="6243" y="1970"/>
                                <a:pt x="7479" y="3206"/>
                                <a:pt x="7479" y="4724"/>
                              </a:cubicBezTo>
                              <a:cubicBezTo>
                                <a:pt x="7479" y="6244"/>
                                <a:pt x="6243" y="7479"/>
                                <a:pt x="4724" y="7479"/>
                              </a:cubicBezTo>
                              <a:cubicBezTo>
                                <a:pt x="3206" y="7479"/>
                                <a:pt x="1970" y="6244"/>
                                <a:pt x="1970" y="4724"/>
                              </a:cubicBezTo>
                              <a:close/>
                              <a:moveTo>
                                <a:pt x="2091" y="4724"/>
                              </a:moveTo>
                              <a:cubicBezTo>
                                <a:pt x="2091" y="3273"/>
                                <a:pt x="3273" y="2091"/>
                                <a:pt x="4724" y="2091"/>
                              </a:cubicBezTo>
                              <a:cubicBezTo>
                                <a:pt x="6176" y="2091"/>
                                <a:pt x="7357" y="3273"/>
                                <a:pt x="7357" y="4724"/>
                              </a:cubicBezTo>
                              <a:cubicBezTo>
                                <a:pt x="7357" y="6177"/>
                                <a:pt x="6176" y="7359"/>
                                <a:pt x="4724" y="7359"/>
                              </a:cubicBezTo>
                              <a:cubicBezTo>
                                <a:pt x="3273" y="7359"/>
                                <a:pt x="2091" y="6177"/>
                                <a:pt x="2091" y="47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AA3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Banner_Rip_p1" o:spid="_x0000_s1026" style="position:absolute;margin-left:452.65pt;margin-top:0;width:142.7pt;height:148.5pt;z-index:251661312;visibility:hidden;mso-position-horizontal-relative:page;mso-position-vertical-relative:page" coordsize="18124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">
              <v:shape id="RippleB" o:spid="_x0000_s1027" style="position:absolute;left:1632;top:11430;width:14370;height:7429;visibility:visible;mso-wrap-style:square;v-text-anchor:top" coordsize="13440,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gMQA&#10;AADbAAAADwAAAGRycy9kb3ducmV2LnhtbESPT2sCMRTE74V+h/AK3mq2Im1ZjdJWBQ8L/qkXb4/N&#10;c7O4eQmbuK7fvhGEHoeZ+Q0znfe2ER21oXas4G2YgSAuna65UnD4Xb1+gggRWWPjmBTcKMB89vw0&#10;xVy7K++o28dKJAiHHBWYGH0uZSgNWQxD54mTd3KtxZhkW0nd4jXBbSNHWfYuLdacFgx6+jFUnvcX&#10;q+B7I5euNNvOL44bjKei8CsqlBq89F8TEJH6+B9+tN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IDEAAAA2wAAAA8AAAAAAAAAAAAAAAAAmAIAAGRycy9k&#10;b3ducmV2LnhtbFBLBQYAAAAABAAEAPUAAACJAwAAAAA=&#10;" path="m13440,6720v,90,-3,179,-6,268c13033,6988,13033,6988,13033,6988v3,-89,6,-178,6,-268c13039,3236,10205,401,6720,401,3236,401,403,3236,403,6720v,90,3,179,6,268c7,6988,7,6988,7,6988,4,6899,,6810,,6720,,3015,3015,,6720,v3706,,6720,3015,6720,6720xm6720,616c3355,616,617,3355,617,6720v,90,3,179,7,268c932,6988,932,6988,932,6988v-4,-88,-7,-178,-7,-268c925,3525,3525,925,6720,925v3196,,5796,2600,5796,5795c12516,6810,12513,6900,12509,6988v308,,308,,308,c12821,6899,12824,6810,12824,6720,12824,3355,10086,616,6720,616xm6720,1233v-3025,,-5486,2462,-5486,5487c1234,6810,1236,6900,1241,6988v214,,214,,214,c1451,6900,1448,6810,1448,6720v,-2907,2366,-5272,5272,-5272c9628,1448,11993,3813,11993,6720v,90,-2,180,-6,268c12201,6988,12201,6988,12201,6988v4,-88,7,-178,7,-268c12208,3695,9747,1233,6720,1233xm6720,1849v-2685,,-4871,2185,-4871,4871c1849,6810,1852,6900,1857,6988v121,,121,,121,c1973,6900,1970,6810,1970,6720v,-2619,2131,-4750,4750,-4750c9340,1970,11470,4101,11470,6720v,90,-3,180,-8,268c11584,6988,11584,6988,11584,6988v4,-88,7,-178,7,-268c11591,4034,9407,1849,6720,1849xm6720,2475v-2340,,-4244,1905,-4244,4245c2476,6811,2480,6900,2485,6988v8470,,8470,,8470,c10961,6900,10965,6811,10965,6720,10965,4380,9061,2475,6720,2475xe" fillcolor="#c2d300" stroked="f">
                <v:path arrowok="t" o:connecttype="custom" o:connectlocs="1436915,714457;1436274,742950;1393401,742950;1394043,714457;718458,42634;43086,714457;43728,742950;748,742950;0,714457;718458,0;1436915,714457;718458,65492;65966,714457;66714,742950;99643,742950;98895,714457;718458,98344;1338127,714457;1337379,742950;1370308,742950;1371056,714457;718458,65492;718458,131090;131931,714457;132679,742950;155559,742950;154810,714457;718458,153948;1282211,714457;1281570,742950;1304449,742950;1305198,714457;718458,131090;718458,196582;197683,714457;198538,742950;211475,742950;210619,714457;718458,209446;1226296,714457;1225440,742950;1238484,742950;1239232,714457;718458,196582;718458,263137;264717,714457;265680,742950;1171235,742950;1172305,714457;718458,263137" o:connectangles="0,0,0,0,0,0,0,0,0,0,0,0,0,0,0,0,0,0,0,0,0,0,0,0,0,0,0,0,0,0,0,0,0,0,0,0,0,0,0,0,0,0,0,0,0,0,0,0,0,0"/>
                <o:lock v:ext="edit" aspectratio="t" verticies="t"/>
              </v:shape>
              <v:shape id="RippleC" o:spid="_x0000_s1028" style="position:absolute;left:8980;width:9144;height:15920;visibility:visible;mso-wrap-style:square;v-text-anchor:top" coordsize="8604,1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HKb4A&#10;AADbAAAADwAAAGRycy9kb3ducmV2LnhtbERPy4rCMBTdC/MP4Q7MTlPHJ9UoIjMguJBqP+DSXNsy&#10;zU1Jomb+3iwEl4fzXm+j6cSdnG8tKxiPMhDEldUt1wrKy+9wCcIHZI2dZVLwTx62m4/BGnNtH1zQ&#10;/RxqkULY56igCaHPpfRVQwb9yPbEibtaZzAk6GqpHT5SuOnkd5bNpcGWU0ODPe0bqv7ON6MA9e4S&#10;+ThZEp0mrpiNy1gufpT6+oy7FYhAMbzFL/dBK5ims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hym+AAAA2wAAAA8AAAAAAAAAAAAAAAAAmAIAAGRycy9kb3ducmV2&#10;LnhtbFBLBQYAAAAABAAEAPUAAACDAwAAAAA=&#10;" path="m,5980c,3683,869,1587,2294,v163,,163,,163,c1008,1575,120,3675,120,5980v,4754,3776,8642,8484,8828c8604,14929,8604,14929,8604,14929,3828,14743,,10801,,5980xm522,5980v,4533,3594,8241,8082,8427c8604,14192,8604,14192,8604,14192,4235,14006,737,10394,737,5980,737,3625,1733,1500,3325,,3013,,3013,,3013,,1476,1529,522,3645,522,5980xm1046,5980v,4244,3359,7718,7558,7904c8604,13575,8604,13575,8604,13575,4575,13390,1353,10054,1353,5980,1353,3555,2495,1393,4268,,3784,,3784,,3784,,2109,1452,1046,3593,1046,5980xm1568,5980v,3956,3125,7195,7036,7380c8604,12959,8604,12959,8604,12959,4916,12775,1970,9714,1970,5980,1970,3448,3324,1226,5345,,4623,,4623,,4623,,2773,1344,1568,3523,1568,5980xm2091,5980v,3668,2891,6673,6513,6858c8604,,8604,,8604,,5588,,5588,,5588,,3503,1180,2091,3417,2091,5980xe" fillcolor="#46c2d7" stroked="f">
                <v:path arrowok="t" o:connecttype="custom" o:connectlocs="0,637710;243797,0;261121,0;12753,637710;914400,1579132;914400,1592036;0,637710;55476,637710;914400,1536370;914400,1513442;78326,637710;353368,0;320210,0;55476,637710;111165,637710;914400,1480597;914400,1447645;143792,637710;453587,0;402149,0;111165,637710;166641,637710;914400,1424717;914400,1381954;209364,637710;568046,0;491315,0;166641,637710;222223,637710;914400,1369051;914400,0;593871,0;222223,637710" o:connectangles="0,0,0,0,0,0,0,0,0,0,0,0,0,0,0,0,0,0,0,0,0,0,0,0,0,0,0,0,0,0,0,0,0"/>
                <o:lock v:ext="edit" aspectratio="t" verticies="t"/>
              </v:shape>
              <v:shape id="RippleA" o:spid="_x0000_s1029" style="position:absolute;top:2694;width:10123;height:10123;visibility:visible;mso-wrap-style:square;v-text-anchor:top" coordsize="9450,9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hMMA&#10;AADbAAAADwAAAGRycy9kb3ducmV2LnhtbESPQYvCMBSE7wv+h/AEL4umiixajSJiwcuCVi/eHs2z&#10;KTYvpYm2/vvNwsIeh5n5hllve1uLF7W+cqxgOklAEBdOV1wquF6y8QKED8gaa8ek4E0etpvBxxpT&#10;7To+0ysPpYgQ9ikqMCE0qZS+MGTRT1xDHL27ay2GKNtS6ha7CLe1nCXJl7RYcVww2NDeUPHIn1ZB&#10;fcqWn0U2v9wOs7PZ2bx7mu+TUqNhv1uBCNSH//Bf+6gVzJ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vhMMAAADbAAAADwAAAAAAAAAAAAAAAACYAgAAZHJzL2Rv&#10;d25yZXYueG1sUEsFBgAAAAAEAAQA9QAAAIgDAAAAAA==&#10;" path="m,4724c,7331,2119,9450,4724,9450v2605,,4726,-2119,4726,-4726c9450,2120,7329,,4724,,2119,,,2120,,4724xm121,4724c121,2186,2186,121,4724,121v2539,,4604,2065,4604,4603c9328,7263,7263,9329,4724,9329,2186,9329,121,7263,121,4724xm523,4724v,2318,1884,4204,4201,4204c7041,8928,8927,7042,8927,4724,8927,2408,7041,522,4724,522,2407,522,523,2408,523,4724xm737,4724c737,2526,2525,738,4724,738v2199,,3987,1788,3987,3986c8711,6924,6923,8712,4724,8712,2525,8712,737,6924,737,4724xm1045,4724v,2030,1651,3680,3679,3680c6753,8404,8404,6754,8404,4724,8404,2696,6753,1045,4724,1045v-2028,,-3679,1651,-3679,3679xm1354,4724v,-1858,1512,-3370,3370,-3370c6583,1354,8095,2866,8095,4724v,1860,-1512,3372,-3371,3372c2866,8096,1354,6584,1354,4724xm1569,4724v,1741,1415,3157,3155,3157c6464,7881,7880,6465,7880,4724,7880,2985,6464,1568,4724,1568v-1740,,-3155,1417,-3155,3156xm1970,4724v,-1518,1236,-2754,2754,-2754c6243,1970,7479,3206,7479,4724v,1520,-1236,2755,-2755,2755c3206,7479,1970,6244,1970,4724xm2091,4724v,-1451,1182,-2633,2633,-2633c6176,2091,7357,3273,7357,4724v,1453,-1181,2635,-2633,2635c3273,7359,2091,6177,2091,4724xe" fillcolor="#aaa38e" stroked="f">
                <v:path arrowok="t" o:connecttype="custom" o:connectlocs="0,506079;506078,1012372;1012371,506079;506078,0;0,506079;12963,506079;506078,12963;999301,506079;506078,999409;12963,506079;56029,506079;506078,956450;956342,506079;506078,55922;56029,506079;78954,506079;506078,79061;933203,506079;506078,933311;78954,506079;111950,506079;506078,900315;900314,506079;506078,111950;111950,506079;145053,506079;506078,145053;867211,506079;506078,867319;145053,506079;168086,506079;506078,844286;844178,506079;506078,167979;168086,506079;211045,506079;506078,211045;801219,506079;506078,801220;211045,506079;224007,506079;506078,224007;788150,506079;506078,788365;224007,506079" o:connectangles="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8B152F" wp14:editId="1EB86B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79200"/>
              <wp:effectExtent l="0" t="0" r="3175" b="6985"/>
              <wp:wrapNone/>
              <wp:docPr id="17" name="Banner_Ref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60000" cy="1879200"/>
                      </a:xfrm>
                      <a:custGeom>
                        <a:avLst/>
                        <a:gdLst>
                          <a:gd name="T0" fmla="*/ 0 w 40177"/>
                          <a:gd name="T1" fmla="*/ 8837 h 9983"/>
                          <a:gd name="T2" fmla="*/ 40174 w 40177"/>
                          <a:gd name="T3" fmla="*/ 8837 h 9983"/>
                          <a:gd name="T4" fmla="*/ 40174 w 40177"/>
                          <a:gd name="T5" fmla="*/ 8679 h 9983"/>
                          <a:gd name="T6" fmla="*/ 0 w 40177"/>
                          <a:gd name="T7" fmla="*/ 8679 h 9983"/>
                          <a:gd name="T8" fmla="*/ 0 w 40177"/>
                          <a:gd name="T9" fmla="*/ 8837 h 9983"/>
                          <a:gd name="T10" fmla="*/ 0 w 40177"/>
                          <a:gd name="T11" fmla="*/ 9123 h 9983"/>
                          <a:gd name="T12" fmla="*/ 40174 w 40177"/>
                          <a:gd name="T13" fmla="*/ 9123 h 9983"/>
                          <a:gd name="T14" fmla="*/ 40174 w 40177"/>
                          <a:gd name="T15" fmla="*/ 8993 h 9983"/>
                          <a:gd name="T16" fmla="*/ 0 w 40177"/>
                          <a:gd name="T17" fmla="*/ 8993 h 9983"/>
                          <a:gd name="T18" fmla="*/ 0 w 40177"/>
                          <a:gd name="T19" fmla="*/ 9123 h 9983"/>
                          <a:gd name="T20" fmla="*/ 0 w 40177"/>
                          <a:gd name="T21" fmla="*/ 9697 h 9983"/>
                          <a:gd name="T22" fmla="*/ 40174 w 40177"/>
                          <a:gd name="T23" fmla="*/ 9697 h 9983"/>
                          <a:gd name="T24" fmla="*/ 40174 w 40177"/>
                          <a:gd name="T25" fmla="*/ 9624 h 9983"/>
                          <a:gd name="T26" fmla="*/ 0 w 40177"/>
                          <a:gd name="T27" fmla="*/ 9624 h 9983"/>
                          <a:gd name="T28" fmla="*/ 0 w 40177"/>
                          <a:gd name="T29" fmla="*/ 9697 h 9983"/>
                          <a:gd name="T30" fmla="*/ 0 w 40177"/>
                          <a:gd name="T31" fmla="*/ 9409 h 9983"/>
                          <a:gd name="T32" fmla="*/ 40174 w 40177"/>
                          <a:gd name="T33" fmla="*/ 9409 h 9983"/>
                          <a:gd name="T34" fmla="*/ 40174 w 40177"/>
                          <a:gd name="T35" fmla="*/ 9309 h 9983"/>
                          <a:gd name="T36" fmla="*/ 0 w 40177"/>
                          <a:gd name="T37" fmla="*/ 9309 h 9983"/>
                          <a:gd name="T38" fmla="*/ 0 w 40177"/>
                          <a:gd name="T39" fmla="*/ 9409 h 9983"/>
                          <a:gd name="T40" fmla="*/ 0 w 40177"/>
                          <a:gd name="T41" fmla="*/ 8549 h 9983"/>
                          <a:gd name="T42" fmla="*/ 40174 w 40177"/>
                          <a:gd name="T43" fmla="*/ 8549 h 9983"/>
                          <a:gd name="T44" fmla="*/ 40174 w 40177"/>
                          <a:gd name="T45" fmla="*/ 8365 h 9983"/>
                          <a:gd name="T46" fmla="*/ 0 w 40177"/>
                          <a:gd name="T47" fmla="*/ 8365 h 9983"/>
                          <a:gd name="T48" fmla="*/ 0 w 40177"/>
                          <a:gd name="T49" fmla="*/ 8549 h 9983"/>
                          <a:gd name="T50" fmla="*/ 0 w 40177"/>
                          <a:gd name="T51" fmla="*/ 9983 h 9983"/>
                          <a:gd name="T52" fmla="*/ 40174 w 40177"/>
                          <a:gd name="T53" fmla="*/ 9983 h 9983"/>
                          <a:gd name="T54" fmla="*/ 40174 w 40177"/>
                          <a:gd name="T55" fmla="*/ 9938 h 9983"/>
                          <a:gd name="T56" fmla="*/ 0 w 40177"/>
                          <a:gd name="T57" fmla="*/ 9938 h 9983"/>
                          <a:gd name="T58" fmla="*/ 0 w 40177"/>
                          <a:gd name="T59" fmla="*/ 9983 h 9983"/>
                          <a:gd name="T60" fmla="*/ 40177 w 40177"/>
                          <a:gd name="T61" fmla="*/ 0 h 9983"/>
                          <a:gd name="T62" fmla="*/ 0 w 40177"/>
                          <a:gd name="T63" fmla="*/ 0 h 9983"/>
                          <a:gd name="T64" fmla="*/ 0 w 40177"/>
                          <a:gd name="T65" fmla="*/ 7689 h 9983"/>
                          <a:gd name="T66" fmla="*/ 40177 w 40177"/>
                          <a:gd name="T67" fmla="*/ 7689 h 9983"/>
                          <a:gd name="T68" fmla="*/ 40177 w 40177"/>
                          <a:gd name="T69" fmla="*/ 0 h 9983"/>
                          <a:gd name="T70" fmla="*/ 0 w 40177"/>
                          <a:gd name="T71" fmla="*/ 7977 h 9983"/>
                          <a:gd name="T72" fmla="*/ 40174 w 40177"/>
                          <a:gd name="T73" fmla="*/ 7977 h 9983"/>
                          <a:gd name="T74" fmla="*/ 40174 w 40177"/>
                          <a:gd name="T75" fmla="*/ 7736 h 9983"/>
                          <a:gd name="T76" fmla="*/ 0 w 40177"/>
                          <a:gd name="T77" fmla="*/ 7736 h 9983"/>
                          <a:gd name="T78" fmla="*/ 0 w 40177"/>
                          <a:gd name="T79" fmla="*/ 7977 h 9983"/>
                          <a:gd name="T80" fmla="*/ 0 w 40177"/>
                          <a:gd name="T81" fmla="*/ 8263 h 9983"/>
                          <a:gd name="T82" fmla="*/ 40174 w 40177"/>
                          <a:gd name="T83" fmla="*/ 8263 h 9983"/>
                          <a:gd name="T84" fmla="*/ 40174 w 40177"/>
                          <a:gd name="T85" fmla="*/ 8050 h 9983"/>
                          <a:gd name="T86" fmla="*/ 0 w 40177"/>
                          <a:gd name="T87" fmla="*/ 8050 h 9983"/>
                          <a:gd name="T88" fmla="*/ 0 w 40177"/>
                          <a:gd name="T89" fmla="*/ 8263 h 99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177" h="9983">
                            <a:moveTo>
                              <a:pt x="0" y="8837"/>
                            </a:moveTo>
                            <a:lnTo>
                              <a:pt x="40174" y="8837"/>
                            </a:lnTo>
                            <a:lnTo>
                              <a:pt x="40174" y="8679"/>
                            </a:lnTo>
                            <a:lnTo>
                              <a:pt x="0" y="8679"/>
                            </a:lnTo>
                            <a:lnTo>
                              <a:pt x="0" y="8837"/>
                            </a:lnTo>
                            <a:close/>
                            <a:moveTo>
                              <a:pt x="0" y="9123"/>
                            </a:moveTo>
                            <a:lnTo>
                              <a:pt x="40174" y="9123"/>
                            </a:lnTo>
                            <a:lnTo>
                              <a:pt x="40174" y="8993"/>
                            </a:lnTo>
                            <a:lnTo>
                              <a:pt x="0" y="8993"/>
                            </a:lnTo>
                            <a:lnTo>
                              <a:pt x="0" y="9123"/>
                            </a:lnTo>
                            <a:close/>
                            <a:moveTo>
                              <a:pt x="0" y="9697"/>
                            </a:moveTo>
                            <a:lnTo>
                              <a:pt x="40174" y="9697"/>
                            </a:lnTo>
                            <a:lnTo>
                              <a:pt x="40174" y="9624"/>
                            </a:lnTo>
                            <a:lnTo>
                              <a:pt x="0" y="9624"/>
                            </a:lnTo>
                            <a:lnTo>
                              <a:pt x="0" y="9697"/>
                            </a:lnTo>
                            <a:close/>
                            <a:moveTo>
                              <a:pt x="0" y="9409"/>
                            </a:moveTo>
                            <a:lnTo>
                              <a:pt x="40174" y="9409"/>
                            </a:lnTo>
                            <a:lnTo>
                              <a:pt x="40174" y="9309"/>
                            </a:lnTo>
                            <a:lnTo>
                              <a:pt x="0" y="9309"/>
                            </a:lnTo>
                            <a:lnTo>
                              <a:pt x="0" y="9409"/>
                            </a:lnTo>
                            <a:close/>
                            <a:moveTo>
                              <a:pt x="0" y="8549"/>
                            </a:moveTo>
                            <a:lnTo>
                              <a:pt x="40174" y="8549"/>
                            </a:lnTo>
                            <a:lnTo>
                              <a:pt x="40174" y="8365"/>
                            </a:lnTo>
                            <a:lnTo>
                              <a:pt x="0" y="8365"/>
                            </a:lnTo>
                            <a:lnTo>
                              <a:pt x="0" y="8549"/>
                            </a:lnTo>
                            <a:close/>
                            <a:moveTo>
                              <a:pt x="0" y="9983"/>
                            </a:moveTo>
                            <a:lnTo>
                              <a:pt x="40174" y="9983"/>
                            </a:lnTo>
                            <a:lnTo>
                              <a:pt x="40174" y="9938"/>
                            </a:lnTo>
                            <a:lnTo>
                              <a:pt x="0" y="9938"/>
                            </a:lnTo>
                            <a:lnTo>
                              <a:pt x="0" y="9983"/>
                            </a:lnTo>
                            <a:close/>
                            <a:moveTo>
                              <a:pt x="40177" y="0"/>
                            </a:moveTo>
                            <a:lnTo>
                              <a:pt x="0" y="0"/>
                            </a:lnTo>
                            <a:lnTo>
                              <a:pt x="0" y="7689"/>
                            </a:lnTo>
                            <a:lnTo>
                              <a:pt x="40177" y="7689"/>
                            </a:lnTo>
                            <a:lnTo>
                              <a:pt x="40177" y="0"/>
                            </a:lnTo>
                            <a:close/>
                            <a:moveTo>
                              <a:pt x="0" y="7977"/>
                            </a:moveTo>
                            <a:lnTo>
                              <a:pt x="40174" y="7977"/>
                            </a:lnTo>
                            <a:lnTo>
                              <a:pt x="40174" y="7736"/>
                            </a:lnTo>
                            <a:lnTo>
                              <a:pt x="0" y="7736"/>
                            </a:lnTo>
                            <a:lnTo>
                              <a:pt x="0" y="7977"/>
                            </a:lnTo>
                            <a:close/>
                            <a:moveTo>
                              <a:pt x="0" y="8263"/>
                            </a:moveTo>
                            <a:lnTo>
                              <a:pt x="40174" y="8263"/>
                            </a:lnTo>
                            <a:lnTo>
                              <a:pt x="40174" y="8050"/>
                            </a:lnTo>
                            <a:lnTo>
                              <a:pt x="0" y="8050"/>
                            </a:lnTo>
                            <a:lnTo>
                              <a:pt x="0" y="8263"/>
                            </a:lnTo>
                            <a:close/>
                          </a:path>
                        </a:pathLst>
                      </a:custGeom>
                      <a:solidFill>
                        <a:srgbClr val="AAA3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Ref_p1" o:spid="_x0000_s1026" style="position:absolute;margin-left:0;margin-top:0;width:595.3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7,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" path="m,8837r40174,l40174,8679,,8679r,158xm,9123r40174,l40174,8993,,8993r,130xm,9697r40174,l40174,9624,,9624r,73xm,9409r40174,l40174,9309,,9309r,100xm,8549r40174,l40174,8365,,8365r,184xm,9983r40174,l40174,9938,,9938r,45xm40177,l,,,7689r40177,l40177,xm,7977r40174,l40174,7736,,7736r,241xm,8263r40174,l40174,8050,,8050r,213xe" fillcolor="#46c2d7" stroked="f">
              <v:path arrowok="t" o:connecttype="custom" o:connectlocs="0,1663477;7559435,1663477;7559435,1633735;0,1633735;0,1663477;0,1717314;7559435,1717314;7559435,1692842;0,1692842;0,1717314;0,1825363;7559435,1825363;7559435,1811622;0,1811622;0,1825363;0,1771150;7559435,1771150;7559435,1752326;0,1752326;0,1771150;0,1609264;7559435,1609264;7559435,1574628;0,1574628;0,1609264;0,1879200;7559435,1879200;7559435,1870729;0,1870729;0,1879200;7560000,0;0,0;0,1447377;7560000,1447377;7560000,0;0,1501591;7559435,1501591;7559435,1456225;0,1456225;0,1501591;0,1555427;7559435,1555427;7559435,1515332;0,1515332;0,1555427" o:connectangles="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9058" w:type="dxa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</w:tblGrid>
    <w:tr w:rsidR="009C46CC" w:rsidTr="005B727E">
      <w:trPr>
        <w:trHeight w:hRule="exact" w:val="145"/>
      </w:trPr>
      <w:tc>
        <w:tcPr>
          <w:tcW w:w="9058" w:type="dxa"/>
          <w:shd w:val="clear" w:color="auto" w:fill="auto"/>
        </w:tcPr>
        <w:p w:rsidR="009C46CC" w:rsidRDefault="009C46CC" w:rsidP="00B61C28">
          <w:pPr>
            <w:pStyle w:val="Spacer"/>
          </w:pPr>
        </w:p>
      </w:tc>
    </w:tr>
  </w:tbl>
  <w:p w:rsidR="009C46CC" w:rsidRPr="002D175F" w:rsidRDefault="009C46CC" w:rsidP="002D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2A5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36,#f0f0f0,#0042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0"/>
    <w:rsid w:val="00010C43"/>
    <w:rsid w:val="00015F9C"/>
    <w:rsid w:val="000168A9"/>
    <w:rsid w:val="00023F6C"/>
    <w:rsid w:val="000243A7"/>
    <w:rsid w:val="000279FA"/>
    <w:rsid w:val="00031D2C"/>
    <w:rsid w:val="00042604"/>
    <w:rsid w:val="000459CA"/>
    <w:rsid w:val="00052519"/>
    <w:rsid w:val="00053A86"/>
    <w:rsid w:val="00054055"/>
    <w:rsid w:val="00055F47"/>
    <w:rsid w:val="000565FF"/>
    <w:rsid w:val="00061BF7"/>
    <w:rsid w:val="00062C73"/>
    <w:rsid w:val="000732FA"/>
    <w:rsid w:val="00076C6A"/>
    <w:rsid w:val="000811B4"/>
    <w:rsid w:val="00081FB8"/>
    <w:rsid w:val="000900E2"/>
    <w:rsid w:val="00091C57"/>
    <w:rsid w:val="000950C5"/>
    <w:rsid w:val="00096118"/>
    <w:rsid w:val="000C198E"/>
    <w:rsid w:val="000C1E53"/>
    <w:rsid w:val="000D20F8"/>
    <w:rsid w:val="000D3AD7"/>
    <w:rsid w:val="000D75F0"/>
    <w:rsid w:val="000D78E0"/>
    <w:rsid w:val="000E302F"/>
    <w:rsid w:val="000F5EA3"/>
    <w:rsid w:val="000F67E8"/>
    <w:rsid w:val="00102FE2"/>
    <w:rsid w:val="00103C51"/>
    <w:rsid w:val="00105E64"/>
    <w:rsid w:val="00115F01"/>
    <w:rsid w:val="001253F8"/>
    <w:rsid w:val="00125D8B"/>
    <w:rsid w:val="00130559"/>
    <w:rsid w:val="00143379"/>
    <w:rsid w:val="00145630"/>
    <w:rsid w:val="0014624A"/>
    <w:rsid w:val="001516DD"/>
    <w:rsid w:val="00154160"/>
    <w:rsid w:val="00165A26"/>
    <w:rsid w:val="00165C8B"/>
    <w:rsid w:val="0016635B"/>
    <w:rsid w:val="00171766"/>
    <w:rsid w:val="00182176"/>
    <w:rsid w:val="00185B67"/>
    <w:rsid w:val="001862C6"/>
    <w:rsid w:val="001869DE"/>
    <w:rsid w:val="00186F33"/>
    <w:rsid w:val="00192CA9"/>
    <w:rsid w:val="001A21BD"/>
    <w:rsid w:val="001A2416"/>
    <w:rsid w:val="001B08EA"/>
    <w:rsid w:val="001B79B7"/>
    <w:rsid w:val="001D6DEE"/>
    <w:rsid w:val="001D7740"/>
    <w:rsid w:val="001E04E3"/>
    <w:rsid w:val="001E644A"/>
    <w:rsid w:val="001F2D41"/>
    <w:rsid w:val="001F5889"/>
    <w:rsid w:val="00204ACE"/>
    <w:rsid w:val="00210143"/>
    <w:rsid w:val="0021221F"/>
    <w:rsid w:val="002208A6"/>
    <w:rsid w:val="00220B83"/>
    <w:rsid w:val="00226A7B"/>
    <w:rsid w:val="00226BEB"/>
    <w:rsid w:val="00233628"/>
    <w:rsid w:val="0023460F"/>
    <w:rsid w:val="002403A4"/>
    <w:rsid w:val="002411F0"/>
    <w:rsid w:val="002419BB"/>
    <w:rsid w:val="00246F7D"/>
    <w:rsid w:val="00251FD5"/>
    <w:rsid w:val="00255B18"/>
    <w:rsid w:val="00256894"/>
    <w:rsid w:val="0025766F"/>
    <w:rsid w:val="00267545"/>
    <w:rsid w:val="00273B40"/>
    <w:rsid w:val="002743BE"/>
    <w:rsid w:val="00281009"/>
    <w:rsid w:val="002816DE"/>
    <w:rsid w:val="002868F7"/>
    <w:rsid w:val="00290489"/>
    <w:rsid w:val="002916F3"/>
    <w:rsid w:val="00293723"/>
    <w:rsid w:val="002A4842"/>
    <w:rsid w:val="002B21F9"/>
    <w:rsid w:val="002D0A8D"/>
    <w:rsid w:val="002D0BC2"/>
    <w:rsid w:val="002D175F"/>
    <w:rsid w:val="002D3BCB"/>
    <w:rsid w:val="002D6FC4"/>
    <w:rsid w:val="002F5FC8"/>
    <w:rsid w:val="003022F3"/>
    <w:rsid w:val="00307A71"/>
    <w:rsid w:val="00315A8D"/>
    <w:rsid w:val="0032671C"/>
    <w:rsid w:val="003341F9"/>
    <w:rsid w:val="00335988"/>
    <w:rsid w:val="003361C3"/>
    <w:rsid w:val="0033656F"/>
    <w:rsid w:val="003464B7"/>
    <w:rsid w:val="003528CD"/>
    <w:rsid w:val="0035324C"/>
    <w:rsid w:val="003544B4"/>
    <w:rsid w:val="00355346"/>
    <w:rsid w:val="003631AF"/>
    <w:rsid w:val="00364103"/>
    <w:rsid w:val="003652B0"/>
    <w:rsid w:val="00366C1B"/>
    <w:rsid w:val="00370F5B"/>
    <w:rsid w:val="00373982"/>
    <w:rsid w:val="00376E47"/>
    <w:rsid w:val="00380604"/>
    <w:rsid w:val="00380B29"/>
    <w:rsid w:val="003966D0"/>
    <w:rsid w:val="003B3DF6"/>
    <w:rsid w:val="003B739E"/>
    <w:rsid w:val="003C59F3"/>
    <w:rsid w:val="003D758E"/>
    <w:rsid w:val="003D7B19"/>
    <w:rsid w:val="003E1A82"/>
    <w:rsid w:val="003E6367"/>
    <w:rsid w:val="003F5214"/>
    <w:rsid w:val="004000F3"/>
    <w:rsid w:val="00406B0A"/>
    <w:rsid w:val="00410C0C"/>
    <w:rsid w:val="0041601D"/>
    <w:rsid w:val="00427AF4"/>
    <w:rsid w:val="0044397F"/>
    <w:rsid w:val="00443C8A"/>
    <w:rsid w:val="0044742D"/>
    <w:rsid w:val="00447C24"/>
    <w:rsid w:val="00452A85"/>
    <w:rsid w:val="0046048D"/>
    <w:rsid w:val="00465574"/>
    <w:rsid w:val="00467236"/>
    <w:rsid w:val="0046742C"/>
    <w:rsid w:val="004729C0"/>
    <w:rsid w:val="00482444"/>
    <w:rsid w:val="004839BB"/>
    <w:rsid w:val="00491076"/>
    <w:rsid w:val="004A00A7"/>
    <w:rsid w:val="004A1009"/>
    <w:rsid w:val="004A6A36"/>
    <w:rsid w:val="004B38DD"/>
    <w:rsid w:val="004C4614"/>
    <w:rsid w:val="004C4655"/>
    <w:rsid w:val="004C6080"/>
    <w:rsid w:val="004E67A3"/>
    <w:rsid w:val="004F173F"/>
    <w:rsid w:val="004F5AC9"/>
    <w:rsid w:val="005136AE"/>
    <w:rsid w:val="005138D5"/>
    <w:rsid w:val="00516BBF"/>
    <w:rsid w:val="005179AC"/>
    <w:rsid w:val="00520666"/>
    <w:rsid w:val="00520B55"/>
    <w:rsid w:val="0053023E"/>
    <w:rsid w:val="00540FA1"/>
    <w:rsid w:val="00544745"/>
    <w:rsid w:val="0054539B"/>
    <w:rsid w:val="00546441"/>
    <w:rsid w:val="00572815"/>
    <w:rsid w:val="00572DC0"/>
    <w:rsid w:val="00573DC1"/>
    <w:rsid w:val="00573DE7"/>
    <w:rsid w:val="005828AA"/>
    <w:rsid w:val="005858C1"/>
    <w:rsid w:val="005916C6"/>
    <w:rsid w:val="005935B5"/>
    <w:rsid w:val="005A0253"/>
    <w:rsid w:val="005B1DB3"/>
    <w:rsid w:val="005B61F2"/>
    <w:rsid w:val="005B727E"/>
    <w:rsid w:val="005B77AD"/>
    <w:rsid w:val="005C3351"/>
    <w:rsid w:val="005E2490"/>
    <w:rsid w:val="005E4074"/>
    <w:rsid w:val="006079DF"/>
    <w:rsid w:val="00607F79"/>
    <w:rsid w:val="0061146E"/>
    <w:rsid w:val="006351BB"/>
    <w:rsid w:val="006369C2"/>
    <w:rsid w:val="00641707"/>
    <w:rsid w:val="0064344D"/>
    <w:rsid w:val="006521B7"/>
    <w:rsid w:val="006527BC"/>
    <w:rsid w:val="0065638D"/>
    <w:rsid w:val="006569E4"/>
    <w:rsid w:val="00662580"/>
    <w:rsid w:val="0067035D"/>
    <w:rsid w:val="006723E2"/>
    <w:rsid w:val="006744CC"/>
    <w:rsid w:val="00677487"/>
    <w:rsid w:val="00685943"/>
    <w:rsid w:val="006A0788"/>
    <w:rsid w:val="006A3E77"/>
    <w:rsid w:val="006B1D3B"/>
    <w:rsid w:val="006C519F"/>
    <w:rsid w:val="006C7B53"/>
    <w:rsid w:val="006D05D0"/>
    <w:rsid w:val="006D1722"/>
    <w:rsid w:val="006D4444"/>
    <w:rsid w:val="006E1C85"/>
    <w:rsid w:val="006E289B"/>
    <w:rsid w:val="006E57EF"/>
    <w:rsid w:val="006E617A"/>
    <w:rsid w:val="006E72E4"/>
    <w:rsid w:val="006F0BA7"/>
    <w:rsid w:val="007038CB"/>
    <w:rsid w:val="007064A7"/>
    <w:rsid w:val="00707CE4"/>
    <w:rsid w:val="00716D72"/>
    <w:rsid w:val="00722C39"/>
    <w:rsid w:val="00726EE7"/>
    <w:rsid w:val="00727118"/>
    <w:rsid w:val="00733FCB"/>
    <w:rsid w:val="00742288"/>
    <w:rsid w:val="007549C0"/>
    <w:rsid w:val="00757E0F"/>
    <w:rsid w:val="00773E10"/>
    <w:rsid w:val="007741C8"/>
    <w:rsid w:val="007813FD"/>
    <w:rsid w:val="0078448A"/>
    <w:rsid w:val="00784836"/>
    <w:rsid w:val="007863C2"/>
    <w:rsid w:val="00791333"/>
    <w:rsid w:val="00795354"/>
    <w:rsid w:val="007A61CF"/>
    <w:rsid w:val="007C60E9"/>
    <w:rsid w:val="007D0A27"/>
    <w:rsid w:val="007E081A"/>
    <w:rsid w:val="007E59AB"/>
    <w:rsid w:val="007F0939"/>
    <w:rsid w:val="007F45AF"/>
    <w:rsid w:val="007F6A59"/>
    <w:rsid w:val="007F6B59"/>
    <w:rsid w:val="00823C28"/>
    <w:rsid w:val="00825554"/>
    <w:rsid w:val="00827A62"/>
    <w:rsid w:val="008300B5"/>
    <w:rsid w:val="008378F2"/>
    <w:rsid w:val="008410FD"/>
    <w:rsid w:val="008459FD"/>
    <w:rsid w:val="008476C9"/>
    <w:rsid w:val="00847875"/>
    <w:rsid w:val="0085064C"/>
    <w:rsid w:val="008508EC"/>
    <w:rsid w:val="0085657B"/>
    <w:rsid w:val="0086422C"/>
    <w:rsid w:val="00866519"/>
    <w:rsid w:val="0086667C"/>
    <w:rsid w:val="00866F0F"/>
    <w:rsid w:val="00870608"/>
    <w:rsid w:val="008779FE"/>
    <w:rsid w:val="00892987"/>
    <w:rsid w:val="008932B1"/>
    <w:rsid w:val="00896F73"/>
    <w:rsid w:val="00897674"/>
    <w:rsid w:val="008A2CC8"/>
    <w:rsid w:val="008A582A"/>
    <w:rsid w:val="008B2841"/>
    <w:rsid w:val="008B346D"/>
    <w:rsid w:val="008B455C"/>
    <w:rsid w:val="008B4B4E"/>
    <w:rsid w:val="008C14CC"/>
    <w:rsid w:val="008C5F05"/>
    <w:rsid w:val="008D595C"/>
    <w:rsid w:val="008D6E10"/>
    <w:rsid w:val="008F0021"/>
    <w:rsid w:val="008F0BD2"/>
    <w:rsid w:val="008F226B"/>
    <w:rsid w:val="008F336F"/>
    <w:rsid w:val="00912252"/>
    <w:rsid w:val="009138F1"/>
    <w:rsid w:val="0092371B"/>
    <w:rsid w:val="00927E19"/>
    <w:rsid w:val="00927F20"/>
    <w:rsid w:val="009304C5"/>
    <w:rsid w:val="00932287"/>
    <w:rsid w:val="0093467A"/>
    <w:rsid w:val="00934D57"/>
    <w:rsid w:val="00935F79"/>
    <w:rsid w:val="00944FC3"/>
    <w:rsid w:val="00953CA1"/>
    <w:rsid w:val="00970756"/>
    <w:rsid w:val="009707D0"/>
    <w:rsid w:val="00975700"/>
    <w:rsid w:val="00987431"/>
    <w:rsid w:val="0099076F"/>
    <w:rsid w:val="00993FAE"/>
    <w:rsid w:val="009A5517"/>
    <w:rsid w:val="009B4907"/>
    <w:rsid w:val="009C10A2"/>
    <w:rsid w:val="009C410B"/>
    <w:rsid w:val="009C46CC"/>
    <w:rsid w:val="009D2E38"/>
    <w:rsid w:val="009D7584"/>
    <w:rsid w:val="009E2D76"/>
    <w:rsid w:val="009F4970"/>
    <w:rsid w:val="00A0116C"/>
    <w:rsid w:val="00A01930"/>
    <w:rsid w:val="00A02970"/>
    <w:rsid w:val="00A03BC8"/>
    <w:rsid w:val="00A0537C"/>
    <w:rsid w:val="00A1519C"/>
    <w:rsid w:val="00A2070C"/>
    <w:rsid w:val="00A2374E"/>
    <w:rsid w:val="00A33B13"/>
    <w:rsid w:val="00A36768"/>
    <w:rsid w:val="00A3728A"/>
    <w:rsid w:val="00A37392"/>
    <w:rsid w:val="00A40B93"/>
    <w:rsid w:val="00A515E1"/>
    <w:rsid w:val="00A52877"/>
    <w:rsid w:val="00A66F7A"/>
    <w:rsid w:val="00A812DD"/>
    <w:rsid w:val="00A85CC5"/>
    <w:rsid w:val="00A872B5"/>
    <w:rsid w:val="00A87E12"/>
    <w:rsid w:val="00A928B7"/>
    <w:rsid w:val="00A9372A"/>
    <w:rsid w:val="00AA0E1D"/>
    <w:rsid w:val="00AA7839"/>
    <w:rsid w:val="00AB070A"/>
    <w:rsid w:val="00AB096C"/>
    <w:rsid w:val="00AB2F58"/>
    <w:rsid w:val="00AC3AE5"/>
    <w:rsid w:val="00AD7B00"/>
    <w:rsid w:val="00AE044A"/>
    <w:rsid w:val="00AE1B92"/>
    <w:rsid w:val="00AE2D46"/>
    <w:rsid w:val="00AE6D8E"/>
    <w:rsid w:val="00AF25ED"/>
    <w:rsid w:val="00AF3D22"/>
    <w:rsid w:val="00AF7738"/>
    <w:rsid w:val="00B01281"/>
    <w:rsid w:val="00B15D83"/>
    <w:rsid w:val="00B3339C"/>
    <w:rsid w:val="00B34DFF"/>
    <w:rsid w:val="00B410EA"/>
    <w:rsid w:val="00B422EE"/>
    <w:rsid w:val="00B44257"/>
    <w:rsid w:val="00B45F51"/>
    <w:rsid w:val="00B4763E"/>
    <w:rsid w:val="00B6038F"/>
    <w:rsid w:val="00B61C28"/>
    <w:rsid w:val="00B6402A"/>
    <w:rsid w:val="00B64CA2"/>
    <w:rsid w:val="00B67243"/>
    <w:rsid w:val="00B854C1"/>
    <w:rsid w:val="00B85EAB"/>
    <w:rsid w:val="00B904E2"/>
    <w:rsid w:val="00BA562A"/>
    <w:rsid w:val="00BB0EDB"/>
    <w:rsid w:val="00BB41C0"/>
    <w:rsid w:val="00BC00CD"/>
    <w:rsid w:val="00BC16BA"/>
    <w:rsid w:val="00BC2EF4"/>
    <w:rsid w:val="00BC4365"/>
    <w:rsid w:val="00BC5436"/>
    <w:rsid w:val="00BF3252"/>
    <w:rsid w:val="00BF6A6B"/>
    <w:rsid w:val="00C02BD0"/>
    <w:rsid w:val="00C1456F"/>
    <w:rsid w:val="00C20C04"/>
    <w:rsid w:val="00C2263B"/>
    <w:rsid w:val="00C23ABB"/>
    <w:rsid w:val="00C2416C"/>
    <w:rsid w:val="00C30B9E"/>
    <w:rsid w:val="00C35795"/>
    <w:rsid w:val="00C40A5D"/>
    <w:rsid w:val="00C50DC2"/>
    <w:rsid w:val="00C57C62"/>
    <w:rsid w:val="00C64DF9"/>
    <w:rsid w:val="00C744DB"/>
    <w:rsid w:val="00C7792F"/>
    <w:rsid w:val="00C950C9"/>
    <w:rsid w:val="00C961F7"/>
    <w:rsid w:val="00CA0C67"/>
    <w:rsid w:val="00CA319D"/>
    <w:rsid w:val="00CA7B13"/>
    <w:rsid w:val="00CB31C5"/>
    <w:rsid w:val="00CC3692"/>
    <w:rsid w:val="00CC4E4F"/>
    <w:rsid w:val="00CC604F"/>
    <w:rsid w:val="00CC62D9"/>
    <w:rsid w:val="00CD0682"/>
    <w:rsid w:val="00CD18D7"/>
    <w:rsid w:val="00CD5286"/>
    <w:rsid w:val="00CD7FF7"/>
    <w:rsid w:val="00CE0DA9"/>
    <w:rsid w:val="00CE2D70"/>
    <w:rsid w:val="00CF49F5"/>
    <w:rsid w:val="00D00692"/>
    <w:rsid w:val="00D0102E"/>
    <w:rsid w:val="00D03F9E"/>
    <w:rsid w:val="00D17B00"/>
    <w:rsid w:val="00D20FD0"/>
    <w:rsid w:val="00D21C19"/>
    <w:rsid w:val="00D228E3"/>
    <w:rsid w:val="00D2379D"/>
    <w:rsid w:val="00D24EF6"/>
    <w:rsid w:val="00D30FA4"/>
    <w:rsid w:val="00D33C26"/>
    <w:rsid w:val="00D349B0"/>
    <w:rsid w:val="00D47A88"/>
    <w:rsid w:val="00D53A29"/>
    <w:rsid w:val="00D55D97"/>
    <w:rsid w:val="00D65CD4"/>
    <w:rsid w:val="00D70848"/>
    <w:rsid w:val="00D73479"/>
    <w:rsid w:val="00D73F9F"/>
    <w:rsid w:val="00D924CB"/>
    <w:rsid w:val="00D95387"/>
    <w:rsid w:val="00D95769"/>
    <w:rsid w:val="00D958B3"/>
    <w:rsid w:val="00DA2912"/>
    <w:rsid w:val="00DB76D2"/>
    <w:rsid w:val="00DC6290"/>
    <w:rsid w:val="00DD02C0"/>
    <w:rsid w:val="00DE3542"/>
    <w:rsid w:val="00DE7264"/>
    <w:rsid w:val="00DF3899"/>
    <w:rsid w:val="00DF42C3"/>
    <w:rsid w:val="00DF6E72"/>
    <w:rsid w:val="00E03DD1"/>
    <w:rsid w:val="00E06157"/>
    <w:rsid w:val="00E077F1"/>
    <w:rsid w:val="00E15E91"/>
    <w:rsid w:val="00E16918"/>
    <w:rsid w:val="00E172ED"/>
    <w:rsid w:val="00E22A2F"/>
    <w:rsid w:val="00E254B7"/>
    <w:rsid w:val="00E256CD"/>
    <w:rsid w:val="00E3195D"/>
    <w:rsid w:val="00E37708"/>
    <w:rsid w:val="00E42F8D"/>
    <w:rsid w:val="00E444E7"/>
    <w:rsid w:val="00E45B93"/>
    <w:rsid w:val="00E54FB1"/>
    <w:rsid w:val="00E55937"/>
    <w:rsid w:val="00E61B54"/>
    <w:rsid w:val="00E61BA8"/>
    <w:rsid w:val="00E62529"/>
    <w:rsid w:val="00E627E2"/>
    <w:rsid w:val="00E663F9"/>
    <w:rsid w:val="00E66E70"/>
    <w:rsid w:val="00EA02A2"/>
    <w:rsid w:val="00EA319F"/>
    <w:rsid w:val="00EA3AFE"/>
    <w:rsid w:val="00EB4097"/>
    <w:rsid w:val="00EB6CF6"/>
    <w:rsid w:val="00EC6030"/>
    <w:rsid w:val="00ED1E3F"/>
    <w:rsid w:val="00ED3134"/>
    <w:rsid w:val="00ED3CE6"/>
    <w:rsid w:val="00EE31C5"/>
    <w:rsid w:val="00F009D8"/>
    <w:rsid w:val="00F03947"/>
    <w:rsid w:val="00F17E5A"/>
    <w:rsid w:val="00F37DD4"/>
    <w:rsid w:val="00F44BE4"/>
    <w:rsid w:val="00F522B7"/>
    <w:rsid w:val="00F529FC"/>
    <w:rsid w:val="00F53527"/>
    <w:rsid w:val="00F6163C"/>
    <w:rsid w:val="00F655E2"/>
    <w:rsid w:val="00F7462A"/>
    <w:rsid w:val="00F81164"/>
    <w:rsid w:val="00F81DF4"/>
    <w:rsid w:val="00F84368"/>
    <w:rsid w:val="00F84608"/>
    <w:rsid w:val="00F84F6A"/>
    <w:rsid w:val="00F85104"/>
    <w:rsid w:val="00F86F71"/>
    <w:rsid w:val="00F92D1F"/>
    <w:rsid w:val="00F93D07"/>
    <w:rsid w:val="00F950A8"/>
    <w:rsid w:val="00F95346"/>
    <w:rsid w:val="00FA1017"/>
    <w:rsid w:val="00FA5E5B"/>
    <w:rsid w:val="00FA7613"/>
    <w:rsid w:val="00FB3227"/>
    <w:rsid w:val="00FB5338"/>
    <w:rsid w:val="00FC1C77"/>
    <w:rsid w:val="00FC2D1D"/>
    <w:rsid w:val="00FC44CB"/>
    <w:rsid w:val="00FC7557"/>
    <w:rsid w:val="00FD1F3A"/>
    <w:rsid w:val="00FD7090"/>
    <w:rsid w:val="00FE1528"/>
    <w:rsid w:val="00FE4C26"/>
    <w:rsid w:val="00FF37CF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f0f0f0,#0042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3C28"/>
    <w:pPr>
      <w:ind w:left="720"/>
      <w:contextualSpacing/>
    </w:pPr>
  </w:style>
  <w:style w:type="character" w:styleId="Hyperlink">
    <w:name w:val="Hyperlink"/>
    <w:basedOn w:val="DefaultParagraphFont"/>
    <w:rsid w:val="00D33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3C28"/>
    <w:pPr>
      <w:ind w:left="720"/>
      <w:contextualSpacing/>
    </w:pPr>
  </w:style>
  <w:style w:type="character" w:styleId="Hyperlink">
    <w:name w:val="Hyperlink"/>
    <w:basedOn w:val="DefaultParagraphFont"/>
    <w:rsid w:val="00D33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nash.edu.au/fawb/publications/index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s%20Bullet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6292363909EC3E48B65DD2AF46559F1E" ma:contentTypeVersion="3" ma:contentTypeDescription="Create a new Melbourne Water document" ma:contentTypeScope="" ma:versionID="f52fec957ebc5dbb644d77bc8baf38fd">
  <xsd:schema xmlns:xsd="http://www.w3.org/2001/XMLSchema" xmlns:xs="http://www.w3.org/2001/XMLSchema" xmlns:p="http://schemas.microsoft.com/office/2006/metadata/properties" xmlns:ns2="d4a0e603-b072-46cc-a780-257fcff08225" targetNamespace="http://schemas.microsoft.com/office/2006/metadata/properties" ma:root="true" ma:fieldsID="ccc76d7ab9415ce25b7fdb1a20d2174d" ns2:_="">
    <xsd:import namespace="d4a0e603-b072-46cc-a780-257fcff0822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Date" minOccurs="0"/>
                <xsd:element ref="ns2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603-b072-46cc-a780-257fcff0822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a4f45dc0-9a48-4509-9d4b-2c8f3faa4343}" ma:internalName="DocumentCategory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9" nillable="true" ma:displayName="Document Date" ma:format="DateOnly" ma:internalName="DocumentDate" ma:readOnly="false">
      <xsd:simpleType>
        <xsd:restriction base="dms:DateTime"/>
      </xsd:simpleType>
    </xsd:element>
    <xsd:element name="DocumentSortOrder" ma:index="10" nillable="true" ma:displayName="Document Sort Order" ma:internalName="DocumentSort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d4a0e603-b072-46cc-a780-257fcff08225" xsi:nil="true"/>
    <DocumentCategory xmlns="d4a0e603-b072-46cc-a780-257fcff08225">
      <Value>86</Value>
    </DocumentCategory>
    <DocumentDate xmlns="d4a0e603-b072-46cc-a780-257fcff08225">2016-03-07T13:00:00+00:00</DocumentDate>
  </documentManagement>
</p:properties>
</file>

<file path=customXml/itemProps1.xml><?xml version="1.0" encoding="utf-8"?>
<ds:datastoreItem xmlns:ds="http://schemas.openxmlformats.org/officeDocument/2006/customXml" ds:itemID="{801E0C19-EDBE-4C16-B27C-25A8762C0606}"/>
</file>

<file path=customXml/itemProps2.xml><?xml version="1.0" encoding="utf-8"?>
<ds:datastoreItem xmlns:ds="http://schemas.openxmlformats.org/officeDocument/2006/customXml" ds:itemID="{2C010DDB-ED64-41CF-AA60-B4E32A6A4C0C}"/>
</file>

<file path=customXml/itemProps3.xml><?xml version="1.0" encoding="utf-8"?>
<ds:datastoreItem xmlns:ds="http://schemas.openxmlformats.org/officeDocument/2006/customXml" ds:itemID="{E6567C63-978F-4184-9803-81E26A8571DA}"/>
</file>

<file path=customXml/itemProps4.xml><?xml version="1.0" encoding="utf-8"?>
<ds:datastoreItem xmlns:ds="http://schemas.openxmlformats.org/officeDocument/2006/customXml" ds:itemID="{F553C7A2-DE1F-4E83-8B06-DBBA4CCF6D57}"/>
</file>

<file path=docProps/app.xml><?xml version="1.0" encoding="utf-8"?>
<Properties xmlns="http://schemas.openxmlformats.org/officeDocument/2006/extended-properties" xmlns:vt="http://schemas.openxmlformats.org/officeDocument/2006/docPropsVTypes">
  <Template>MW Factsheets Bulletins.dotm</Template>
  <TotalTime>598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Bulletin, Fact Sheet</vt:lpstr>
    </vt:vector>
  </TitlesOfParts>
  <Company>Melbourne Water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Raingarden handover checklist</dc:title>
  <dc:subject/>
  <dc:creator>Micah Pendergast</dc:creator>
  <cp:keywords/>
  <dc:description/>
  <cp:lastModifiedBy>Sharon Berry</cp:lastModifiedBy>
  <cp:revision>46</cp:revision>
  <cp:lastPrinted>2014-10-03T03:37:00Z</cp:lastPrinted>
  <dcterms:created xsi:type="dcterms:W3CDTF">2014-09-30T04:59:00Z</dcterms:created>
  <dcterms:modified xsi:type="dcterms:W3CDTF">2014-10-16T05:48:00Z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04p00</vt:lpwstr>
  </property>
  <property fmtid="{D5CDD505-2E9C-101B-9397-08002B2CF9AE}" pid="3" name="Word ver">
    <vt:lpwstr>2010</vt:lpwstr>
  </property>
  <property fmtid="{D5CDD505-2E9C-101B-9397-08002B2CF9AE}" pid="4" name="ContentTypeId">
    <vt:lpwstr>0x010100804E1365441C4DCB93A316A639E7236A006292363909EC3E48B65DD2AF46559F1E</vt:lpwstr>
  </property>
  <property fmtid="{D5CDD505-2E9C-101B-9397-08002B2CF9AE}" pid="5" name="Order">
    <vt:r8>66400</vt:r8>
  </property>
  <property fmtid="{D5CDD505-2E9C-101B-9397-08002B2CF9AE}" pid="6" name="xd_ProgID">
    <vt:lpwstr/>
  </property>
  <property fmtid="{D5CDD505-2E9C-101B-9397-08002B2CF9AE}" pid="9" name="_CopySource">
    <vt:lpwstr>https://authors-test2.melbournewater.com.au/Planning-and-building/Forms-guidelines-and-standard-drawings/Documents/Raingarden handover checklist.docx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